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85945" w14:textId="178868CB" w:rsidR="0057412D" w:rsidRPr="00773A15" w:rsidRDefault="003F34E5" w:rsidP="0057412D">
      <w:pPr>
        <w:jc w:val="center"/>
        <w:rPr>
          <w:b/>
          <w:sz w:val="32"/>
          <w:szCs w:val="40"/>
          <w:lang w:val="en-US"/>
        </w:rPr>
      </w:pPr>
      <w:r w:rsidRPr="00773A15">
        <w:rPr>
          <w:rFonts w:cs="Tahoma"/>
          <w:noProof/>
          <w:lang w:val="en-US"/>
        </w:rPr>
        <mc:AlternateContent>
          <mc:Choice Requires="wps">
            <w:drawing>
              <wp:anchor distT="0" distB="0" distL="114300" distR="114300" simplePos="0" relativeHeight="251659264" behindDoc="0" locked="0" layoutInCell="0" allowOverlap="1" wp14:anchorId="70D53BCB" wp14:editId="3F63CE49">
                <wp:simplePos x="0" y="0"/>
                <wp:positionH relativeFrom="margin">
                  <wp:posOffset>-32385</wp:posOffset>
                </wp:positionH>
                <wp:positionV relativeFrom="margin">
                  <wp:posOffset>-10160</wp:posOffset>
                </wp:positionV>
                <wp:extent cx="1212850" cy="1111250"/>
                <wp:effectExtent l="19050" t="19050" r="25400" b="12700"/>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1111250"/>
                        </a:xfrm>
                        <a:prstGeom prst="bracketPair">
                          <a:avLst>
                            <a:gd name="adj" fmla="val 10347"/>
                          </a:avLst>
                        </a:prstGeom>
                        <a:noFill/>
                        <a:ln w="38100">
                          <a:solidFill>
                            <a:schemeClr val="accent1"/>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68B91A6A" w14:textId="77777777" w:rsidR="00AD0B64" w:rsidRPr="00B01299" w:rsidRDefault="00AD0B64" w:rsidP="003F34E5">
                            <w:pPr>
                              <w:pBdr>
                                <w:top w:val="single" w:sz="8" w:space="10" w:color="FFFFFF" w:themeColor="background1"/>
                                <w:bottom w:val="single" w:sz="8" w:space="10" w:color="FFFFFF" w:themeColor="background1"/>
                              </w:pBdr>
                              <w:jc w:val="center"/>
                              <w:rPr>
                                <w:rFonts w:asciiTheme="minorHAnsi" w:hAnsiTheme="minorHAnsi" w:cstheme="minorHAnsi"/>
                                <w:b/>
                                <w:iCs/>
                                <w:color w:val="262626" w:themeColor="text1" w:themeTint="D9"/>
                                <w:sz w:val="96"/>
                                <w:szCs w:val="72"/>
                              </w:rPr>
                            </w:pPr>
                            <w:r w:rsidRPr="00B01299">
                              <w:rPr>
                                <w:rFonts w:asciiTheme="minorHAnsi" w:hAnsiTheme="minorHAnsi" w:cstheme="minorHAnsi"/>
                                <w:b/>
                                <w:sz w:val="96"/>
                                <w:szCs w:val="72"/>
                              </w:rPr>
                              <w:t>- A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left:0;text-align:left;margin-left:-2.55pt;margin-top:-.8pt;width:95.5pt;height: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" o:allowincell="f" adj="2235" fillcolor="#d3ab19 [2405]" strokecolor="#3f91a8 [3204]" strokeweight="3pt">
                <v:shadow color="#711e1e [1926]" offset="1pt,1pt"/>
                <v:textbox inset="0,0,0,0">
                  <w:txbxContent>
                    <w:p w14:paraId="68B91A6A" w14:textId="77777777" w:rsidR="00AD0B64" w:rsidRPr="00B01299" w:rsidRDefault="00AD0B64" w:rsidP="003F34E5">
                      <w:pPr>
                        <w:pBdr>
                          <w:top w:val="single" w:sz="8" w:space="10" w:color="FFFFFF" w:themeColor="background1"/>
                          <w:bottom w:val="single" w:sz="8" w:space="10" w:color="FFFFFF" w:themeColor="background1"/>
                        </w:pBdr>
                        <w:jc w:val="center"/>
                        <w:rPr>
                          <w:rFonts w:asciiTheme="minorHAnsi" w:hAnsiTheme="minorHAnsi" w:cstheme="minorHAnsi"/>
                          <w:b/>
                          <w:iCs/>
                          <w:color w:val="262626" w:themeColor="text1" w:themeTint="D9"/>
                          <w:sz w:val="96"/>
                          <w:szCs w:val="72"/>
                        </w:rPr>
                      </w:pPr>
                      <w:r w:rsidRPr="00B01299">
                        <w:rPr>
                          <w:rFonts w:asciiTheme="minorHAnsi" w:hAnsiTheme="minorHAnsi" w:cstheme="minorHAnsi"/>
                          <w:b/>
                          <w:sz w:val="96"/>
                          <w:szCs w:val="72"/>
                        </w:rPr>
                        <w:t>- A -</w:t>
                      </w:r>
                    </w:p>
                  </w:txbxContent>
                </v:textbox>
                <w10:wrap anchorx="margin" anchory="margin"/>
              </v:shape>
            </w:pict>
          </mc:Fallback>
        </mc:AlternateContent>
      </w:r>
      <w:r w:rsidR="00CC0D0B">
        <w:rPr>
          <w:b/>
          <w:sz w:val="32"/>
          <w:szCs w:val="40"/>
          <w:lang w:val="en-US"/>
        </w:rPr>
        <w:t xml:space="preserve">Main </w:t>
      </w:r>
      <w:r w:rsidR="00C34AD9" w:rsidRPr="00773A15">
        <w:rPr>
          <w:b/>
          <w:sz w:val="32"/>
          <w:szCs w:val="40"/>
          <w:lang w:val="en-US"/>
        </w:rPr>
        <w:t>S</w:t>
      </w:r>
      <w:r w:rsidR="00531861" w:rsidRPr="00773A15">
        <w:rPr>
          <w:b/>
          <w:sz w:val="32"/>
          <w:szCs w:val="40"/>
          <w:lang w:val="en-US"/>
        </w:rPr>
        <w:t>tudy</w:t>
      </w:r>
    </w:p>
    <w:p w14:paraId="1C759591" w14:textId="77777777" w:rsidR="0057412D" w:rsidRPr="00773A15" w:rsidRDefault="005F5CAD" w:rsidP="0057412D">
      <w:pPr>
        <w:jc w:val="center"/>
        <w:rPr>
          <w:b/>
          <w:sz w:val="24"/>
          <w:szCs w:val="40"/>
          <w:lang w:val="en-US"/>
        </w:rPr>
      </w:pPr>
      <w:r w:rsidRPr="00773A15">
        <w:rPr>
          <w:b/>
          <w:sz w:val="24"/>
          <w:szCs w:val="40"/>
          <w:lang w:val="en-US"/>
        </w:rPr>
        <w:t>May</w:t>
      </w:r>
      <w:r w:rsidR="00C42DD2" w:rsidRPr="00773A15">
        <w:rPr>
          <w:b/>
          <w:sz w:val="24"/>
          <w:szCs w:val="40"/>
          <w:lang w:val="en-US"/>
        </w:rPr>
        <w:t xml:space="preserve"> 201</w:t>
      </w:r>
      <w:r w:rsidR="00531861" w:rsidRPr="00773A15">
        <w:rPr>
          <w:b/>
          <w:sz w:val="24"/>
          <w:szCs w:val="40"/>
          <w:lang w:val="en-US"/>
        </w:rPr>
        <w:t>6</w:t>
      </w:r>
    </w:p>
    <w:p w14:paraId="65F7ABEC" w14:textId="77777777" w:rsidR="0057412D" w:rsidRPr="00773A15" w:rsidRDefault="0057412D" w:rsidP="0057412D">
      <w:pPr>
        <w:jc w:val="center"/>
        <w:rPr>
          <w:b/>
          <w:sz w:val="24"/>
          <w:szCs w:val="40"/>
          <w:lang w:val="en-US"/>
        </w:rPr>
      </w:pPr>
    </w:p>
    <w:p w14:paraId="698B6B2D" w14:textId="77777777" w:rsidR="0057412D" w:rsidRPr="00773A15" w:rsidRDefault="00C42DD2" w:rsidP="0057412D">
      <w:pPr>
        <w:pStyle w:val="QFormInfo"/>
        <w:ind w:left="2835"/>
        <w:rPr>
          <w:sz w:val="48"/>
          <w:lang w:val="en-US"/>
        </w:rPr>
      </w:pPr>
      <w:r w:rsidRPr="00773A15">
        <w:rPr>
          <w:szCs w:val="18"/>
          <w:lang w:val="en-US"/>
        </w:rPr>
        <w:t>Questionnaire Number</w:t>
      </w:r>
      <w:r w:rsidR="0057412D" w:rsidRPr="00773A15">
        <w:rPr>
          <w:lang w:val="en-US"/>
        </w:rPr>
        <w:t xml:space="preserve">: </w:t>
      </w:r>
      <w:r w:rsidR="0057412D" w:rsidRPr="00773A15">
        <w:rPr>
          <w:lang w:val="en-US"/>
        </w:rPr>
        <w:tab/>
        <w:t xml:space="preserve"> </w:t>
      </w:r>
      <w:r w:rsidR="00932619" w:rsidRPr="00773A15">
        <w:rPr>
          <w:lang w:val="en-US"/>
        </w:rPr>
        <w:t>id</w:t>
      </w:r>
      <w:r w:rsidR="0057412D" w:rsidRPr="00773A15">
        <w:rPr>
          <w:lang w:val="en-US"/>
        </w:rPr>
        <w:t xml:space="preserve">. </w:t>
      </w:r>
      <w:r w:rsidR="0057412D" w:rsidRPr="00773A15">
        <w:rPr>
          <w:sz w:val="48"/>
          <w:lang w:val="en-US"/>
        </w:rPr>
        <w:t>[</w:t>
      </w:r>
      <w:r w:rsidR="0057412D" w:rsidRPr="00773A15">
        <w:rPr>
          <w:lang w:val="en-US"/>
        </w:rPr>
        <w:t>………………………………</w:t>
      </w:r>
      <w:r w:rsidR="0057412D" w:rsidRPr="00773A15">
        <w:rPr>
          <w:sz w:val="48"/>
          <w:lang w:val="en-US"/>
        </w:rPr>
        <w:t>]</w:t>
      </w:r>
    </w:p>
    <w:p w14:paraId="249B9383" w14:textId="77777777" w:rsidR="00932619" w:rsidRPr="00773A15" w:rsidRDefault="00932619" w:rsidP="00932619">
      <w:pPr>
        <w:pStyle w:val="QFormInfo"/>
        <w:ind w:left="2835"/>
        <w:rPr>
          <w:lang w:val="en-US"/>
        </w:rPr>
      </w:pPr>
      <w:r w:rsidRPr="00773A15">
        <w:rPr>
          <w:szCs w:val="18"/>
          <w:lang w:val="en-US"/>
        </w:rPr>
        <w:t>Version code</w:t>
      </w:r>
      <w:r w:rsidRPr="00773A15">
        <w:rPr>
          <w:lang w:val="en-US"/>
        </w:rPr>
        <w:t xml:space="preserve">: </w:t>
      </w:r>
      <w:r w:rsidRPr="00773A15">
        <w:rPr>
          <w:lang w:val="en-US"/>
        </w:rPr>
        <w:tab/>
        <w:t xml:space="preserve"> s1. </w:t>
      </w:r>
      <w:proofErr w:type="gramStart"/>
      <w:r w:rsidRPr="00773A15">
        <w:rPr>
          <w:lang w:val="en-US"/>
        </w:rPr>
        <w:t>[ -</w:t>
      </w:r>
      <w:proofErr w:type="gramEnd"/>
      <w:r w:rsidRPr="00773A15">
        <w:rPr>
          <w:lang w:val="en-US"/>
        </w:rPr>
        <w:t xml:space="preserve"> 1 - ]</w:t>
      </w:r>
    </w:p>
    <w:p w14:paraId="7F76CD38" w14:textId="77777777" w:rsidR="0057412D" w:rsidRPr="00773A15" w:rsidRDefault="0057412D" w:rsidP="0057412D">
      <w:pPr>
        <w:pStyle w:val="QFormInfo"/>
        <w:ind w:left="2835"/>
        <w:rPr>
          <w:lang w:val="en-US"/>
        </w:rPr>
      </w:pPr>
    </w:p>
    <w:p w14:paraId="0BABEC3C" w14:textId="77777777" w:rsidR="0057412D" w:rsidRPr="00773A15" w:rsidRDefault="00C42DD2" w:rsidP="00773A15">
      <w:pPr>
        <w:pStyle w:val="Q1"/>
        <w:rPr>
          <w:lang w:val="en-US"/>
        </w:rPr>
      </w:pPr>
      <w:r w:rsidRPr="00773A15">
        <w:rPr>
          <w:szCs w:val="18"/>
          <w:lang w:val="en-US"/>
        </w:rPr>
        <w:t>Interview Date</w:t>
      </w:r>
      <w:r w:rsidRPr="00773A15">
        <w:rPr>
          <w:lang w:val="en-US"/>
        </w:rPr>
        <w:t xml:space="preserve">: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“DD/MM/YYYY” Format]</w:t>
      </w:r>
      <w:r w:rsidR="0057412D" w:rsidRPr="00773A15">
        <w:rPr>
          <w:lang w:val="en-US"/>
        </w:rPr>
        <w:tab/>
        <w:t xml:space="preserve"> </w:t>
      </w:r>
      <w:r w:rsidR="004E0721" w:rsidRPr="00773A15">
        <w:rPr>
          <w:lang w:val="en-US"/>
        </w:rPr>
        <w:t>s2</w:t>
      </w:r>
      <w:r w:rsidRPr="00773A15">
        <w:rPr>
          <w:lang w:val="en-US"/>
        </w:rPr>
        <w:t xml:space="preserve">. </w:t>
      </w:r>
      <w:proofErr w:type="gramStart"/>
      <w:r w:rsidRPr="00773A15">
        <w:rPr>
          <w:sz w:val="36"/>
          <w:szCs w:val="36"/>
          <w:lang w:val="en-US"/>
        </w:rPr>
        <w:t>[</w:t>
      </w:r>
      <w:r w:rsidRPr="00773A15">
        <w:rPr>
          <w:lang w:val="en-US"/>
        </w:rPr>
        <w:t xml:space="preserve"> …</w:t>
      </w:r>
      <w:r w:rsidR="00773A15" w:rsidRPr="00773A15">
        <w:rPr>
          <w:lang w:val="en-US"/>
        </w:rPr>
        <w:t>……</w:t>
      </w:r>
      <w:r w:rsidRPr="00773A15">
        <w:rPr>
          <w:lang w:val="en-US"/>
        </w:rPr>
        <w:t xml:space="preserve"> </w:t>
      </w:r>
      <w:r w:rsidRPr="00773A15">
        <w:rPr>
          <w:sz w:val="36"/>
          <w:szCs w:val="36"/>
          <w:lang w:val="en-US"/>
        </w:rPr>
        <w:t>/</w:t>
      </w:r>
      <w:proofErr w:type="gramEnd"/>
      <w:r w:rsidRPr="00773A15">
        <w:rPr>
          <w:lang w:val="en-US"/>
        </w:rPr>
        <w:t xml:space="preserve"> …</w:t>
      </w:r>
      <w:r w:rsidR="00773A15" w:rsidRPr="00773A15">
        <w:rPr>
          <w:lang w:val="en-US"/>
        </w:rPr>
        <w:t>……</w:t>
      </w:r>
      <w:r w:rsidRPr="00773A15">
        <w:rPr>
          <w:lang w:val="en-US"/>
        </w:rPr>
        <w:t xml:space="preserve"> </w:t>
      </w:r>
      <w:r w:rsidRPr="00773A15">
        <w:rPr>
          <w:sz w:val="36"/>
          <w:szCs w:val="36"/>
          <w:lang w:val="en-US"/>
        </w:rPr>
        <w:t>/</w:t>
      </w:r>
      <w:r w:rsidRPr="00773A15">
        <w:rPr>
          <w:lang w:val="en-US"/>
        </w:rPr>
        <w:t xml:space="preserve"> 201</w:t>
      </w:r>
      <w:r w:rsidR="00531861" w:rsidRPr="00773A15">
        <w:rPr>
          <w:lang w:val="en-US"/>
        </w:rPr>
        <w:t>6</w:t>
      </w:r>
      <w:r w:rsidRPr="00773A15">
        <w:rPr>
          <w:sz w:val="36"/>
          <w:szCs w:val="36"/>
          <w:lang w:val="en-US"/>
        </w:rPr>
        <w:t>]</w:t>
      </w:r>
    </w:p>
    <w:p w14:paraId="5D927C42" w14:textId="77777777" w:rsidR="0057412D" w:rsidRPr="00773A15" w:rsidRDefault="0057412D" w:rsidP="0057412D">
      <w:pPr>
        <w:pStyle w:val="Opt1"/>
        <w:rPr>
          <w:lang w:val="en-US"/>
        </w:rPr>
      </w:pPr>
    </w:p>
    <w:p w14:paraId="57B5CE3C" w14:textId="77777777" w:rsidR="0057412D" w:rsidRPr="00773A15" w:rsidRDefault="00C42DD2" w:rsidP="0057412D">
      <w:pPr>
        <w:pStyle w:val="Q1"/>
        <w:rPr>
          <w:lang w:val="en-US"/>
        </w:rPr>
      </w:pPr>
      <w:r w:rsidRPr="00773A15">
        <w:rPr>
          <w:lang w:val="en-US"/>
        </w:rPr>
        <w:t xml:space="preserve">Interview Beginning Time: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24 Hours Format (i.e.: 14:30)]</w:t>
      </w:r>
      <w:r w:rsidRPr="00773A15">
        <w:rPr>
          <w:lang w:val="en-US"/>
        </w:rPr>
        <w:tab/>
      </w:r>
      <w:r w:rsidR="0040628F" w:rsidRPr="00773A15">
        <w:rPr>
          <w:lang w:val="en-US"/>
        </w:rPr>
        <w:t>s</w:t>
      </w:r>
      <w:r w:rsidR="004E0721" w:rsidRPr="00773A15">
        <w:rPr>
          <w:lang w:val="en-US"/>
        </w:rPr>
        <w:t>3</w:t>
      </w:r>
      <w:r w:rsidRPr="00773A15">
        <w:rPr>
          <w:lang w:val="en-US"/>
        </w:rPr>
        <w:t>. [</w:t>
      </w:r>
      <w:r w:rsidR="00773A15" w:rsidRPr="00773A15">
        <w:rPr>
          <w:lang w:val="en-US"/>
        </w:rPr>
        <w:t xml:space="preserve"> </w:t>
      </w:r>
      <w:r w:rsidRPr="00773A15">
        <w:rPr>
          <w:lang w:val="en-US"/>
        </w:rPr>
        <w:t>……</w:t>
      </w:r>
      <w:r w:rsidR="00773A15" w:rsidRPr="00773A15">
        <w:rPr>
          <w:lang w:val="en-US"/>
        </w:rPr>
        <w:t xml:space="preserve"> </w:t>
      </w:r>
      <w:r w:rsidRPr="00773A15">
        <w:rPr>
          <w:lang w:val="en-US"/>
        </w:rPr>
        <w:t>:</w:t>
      </w:r>
      <w:r w:rsidR="00773A15" w:rsidRPr="00773A15">
        <w:rPr>
          <w:lang w:val="en-US"/>
        </w:rPr>
        <w:t xml:space="preserve"> </w:t>
      </w:r>
      <w:r w:rsidRPr="00773A15">
        <w:rPr>
          <w:lang w:val="en-US"/>
        </w:rPr>
        <w:t>……</w:t>
      </w:r>
      <w:r w:rsidR="00773A15" w:rsidRPr="00773A15">
        <w:rPr>
          <w:lang w:val="en-US"/>
        </w:rPr>
        <w:t xml:space="preserve"> </w:t>
      </w:r>
      <w:r w:rsidRPr="00773A15">
        <w:rPr>
          <w:lang w:val="en-US"/>
        </w:rPr>
        <w:t>]</w:t>
      </w:r>
    </w:p>
    <w:p w14:paraId="74B5C0F7" w14:textId="77777777" w:rsidR="005F5CAD" w:rsidRPr="00773A15" w:rsidRDefault="005F5CAD" w:rsidP="005F5CAD">
      <w:pPr>
        <w:pStyle w:val="QFormInfo"/>
        <w:ind w:left="4536"/>
        <w:rPr>
          <w:szCs w:val="18"/>
          <w:lang w:val="en-US"/>
        </w:rPr>
      </w:pPr>
    </w:p>
    <w:p w14:paraId="7BB8B684" w14:textId="77777777" w:rsidR="005F5CAD" w:rsidRPr="00773A15" w:rsidRDefault="005F5CAD" w:rsidP="005F5CAD">
      <w:pPr>
        <w:pStyle w:val="Explanation"/>
        <w:rPr>
          <w:lang w:val="en-US"/>
        </w:rPr>
      </w:pPr>
      <w:r w:rsidRPr="00773A15">
        <w:rPr>
          <w:lang w:val="en-US"/>
        </w:rPr>
        <w:t xml:space="preserve">Hello, my name is ______________. We are conducting an academic survey, with Syrians living in Turkey… </w:t>
      </w:r>
    </w:p>
    <w:p w14:paraId="783EF0A4" w14:textId="77777777" w:rsidR="005F5CAD" w:rsidRPr="00773A15" w:rsidRDefault="005F5CAD" w:rsidP="005F5CAD">
      <w:pPr>
        <w:pStyle w:val="Explanation"/>
        <w:rPr>
          <w:lang w:val="en-US"/>
        </w:rPr>
      </w:pPr>
    </w:p>
    <w:p w14:paraId="21A2CC2D" w14:textId="77777777" w:rsidR="005F5CAD" w:rsidRPr="00773A15" w:rsidRDefault="005F5CAD" w:rsidP="005F5CAD">
      <w:pPr>
        <w:pStyle w:val="Explanation"/>
        <w:rP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IF NECESSARY]</w:t>
      </w:r>
      <w:r w:rsidRPr="00773A15">
        <w:rPr>
          <w:lang w:val="en-US"/>
        </w:rPr>
        <w:t xml:space="preserve"> Your responses will be kept strictly confidential.  Results will be reported in aggregate form only for all respondents.  We will not report your individual responses, nor will we identify you as a participant in the survey.  This survey is for research purposes only.</w:t>
      </w:r>
    </w:p>
    <w:p w14:paraId="7D7F92EA" w14:textId="77777777" w:rsidR="005F5CAD" w:rsidRPr="00773A15" w:rsidRDefault="005F5CAD" w:rsidP="005F5CAD">
      <w:pPr>
        <w:pStyle w:val="Opt1"/>
        <w:rPr>
          <w:rFonts w:eastAsia="MS Mincho"/>
          <w:lang w:val="en-US"/>
        </w:rPr>
      </w:pPr>
    </w:p>
    <w:p w14:paraId="22342088" w14:textId="77777777" w:rsidR="005F5CAD" w:rsidRPr="00773A15" w:rsidRDefault="005F5CAD" w:rsidP="005F5CAD">
      <w:pPr>
        <w:pStyle w:val="Q1"/>
        <w:rPr>
          <w:lang w:val="en-US"/>
        </w:rPr>
      </w:pPr>
      <w:r w:rsidRPr="00773A15">
        <w:rPr>
          <w:rFonts w:eastAsia="MS Mincho"/>
          <w:lang w:val="en-US"/>
        </w:rPr>
        <w:t xml:space="preserve">Gender </w:t>
      </w:r>
      <w:r w:rsidRPr="00773A15">
        <w:rPr>
          <w:rStyle w:val="Instr"/>
          <w:rFonts w:eastAsia="MS Mincho"/>
          <w:lang w:val="en-US"/>
        </w:rPr>
        <w:t>[-</w:t>
      </w:r>
      <w:proofErr w:type="gramStart"/>
      <w:r w:rsidRPr="00773A15">
        <w:rPr>
          <w:rStyle w:val="Instr"/>
          <w:rFonts w:eastAsia="MS Mincho"/>
          <w:lang w:val="en-US"/>
        </w:rPr>
        <w:t>!-</w:t>
      </w:r>
      <w:proofErr w:type="gramEnd"/>
      <w:r w:rsidRPr="00773A15">
        <w:rPr>
          <w:rStyle w:val="Instr"/>
          <w:rFonts w:eastAsia="MS Mincho"/>
          <w:lang w:val="en-US"/>
        </w:rPr>
        <w:t xml:space="preserve"> Do not read]</w:t>
      </w:r>
      <w:r w:rsidRPr="00773A15">
        <w:rPr>
          <w:rFonts w:eastAsia="MS Mincho"/>
          <w:lang w:val="en-US"/>
        </w:rPr>
        <w:tab/>
      </w:r>
      <w:r w:rsidRPr="00773A15">
        <w:rPr>
          <w:lang w:val="en-US"/>
        </w:rPr>
        <w:t>s4. [ ……… ]</w:t>
      </w:r>
    </w:p>
    <w:p w14:paraId="44D0CF42" w14:textId="77777777" w:rsidR="005F5CAD" w:rsidRPr="00773A15" w:rsidRDefault="005F5CAD" w:rsidP="005F5CAD">
      <w:pPr>
        <w:pStyle w:val="Opt1"/>
        <w:rPr>
          <w:lang w:val="en-US"/>
        </w:rPr>
      </w:pPr>
      <w:r w:rsidRPr="00773A15">
        <w:rPr>
          <w:rFonts w:eastAsia="MS Mincho"/>
          <w:lang w:val="en-US"/>
        </w:rPr>
        <w:t>1.</w:t>
      </w:r>
      <w:r w:rsidRPr="00773A15">
        <w:rPr>
          <w:rFonts w:eastAsia="MS Mincho"/>
          <w:lang w:val="en-US"/>
        </w:rPr>
        <w:tab/>
        <w:t>Male</w:t>
      </w:r>
      <w:r w:rsidRPr="00773A15">
        <w:rPr>
          <w:rFonts w:eastAsia="MS Mincho"/>
          <w:lang w:val="en-US"/>
        </w:rPr>
        <w:tab/>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w:t>
      </w:r>
      <w:r w:rsidRPr="00773A15">
        <w:rPr>
          <w:lang w:val="en-US"/>
        </w:rPr>
        <w:t>Don’t Know/Not sure/ Refused</w:t>
      </w:r>
    </w:p>
    <w:p w14:paraId="19ABE641" w14:textId="77777777" w:rsidR="005F5CAD" w:rsidRPr="00773A15" w:rsidRDefault="005F5CAD" w:rsidP="005F5CAD">
      <w:pPr>
        <w:pStyle w:val="Opt1"/>
        <w:rPr>
          <w:rFonts w:eastAsia="MS Mincho"/>
          <w:lang w:val="en-US"/>
        </w:rPr>
      </w:pPr>
      <w:r w:rsidRPr="00773A15">
        <w:rPr>
          <w:rFonts w:eastAsia="MS Mincho"/>
          <w:lang w:val="en-US"/>
        </w:rPr>
        <w:t>2.</w:t>
      </w:r>
      <w:r w:rsidRPr="00773A15">
        <w:rPr>
          <w:rFonts w:eastAsia="MS Mincho"/>
          <w:lang w:val="en-US"/>
        </w:rPr>
        <w:tab/>
        <w:t>Female</w:t>
      </w:r>
    </w:p>
    <w:p w14:paraId="72AD05D4" w14:textId="77777777" w:rsidR="005F5CAD" w:rsidRPr="00773A15" w:rsidRDefault="005F5CAD" w:rsidP="005F5CAD">
      <w:pPr>
        <w:pStyle w:val="Opt1"/>
        <w:rPr>
          <w:rFonts w:eastAsia="MS Mincho"/>
          <w:lang w:val="en-US"/>
        </w:rPr>
      </w:pPr>
    </w:p>
    <w:p w14:paraId="72C59B63" w14:textId="77777777" w:rsidR="005F5CAD" w:rsidRPr="00773A15" w:rsidRDefault="005F5CAD" w:rsidP="005F5CAD">
      <w:pPr>
        <w:pStyle w:val="Q1"/>
        <w:rPr>
          <w:lang w:val="en-US"/>
        </w:rPr>
      </w:pPr>
      <w:r w:rsidRPr="00773A15">
        <w:rPr>
          <w:lang w:val="en-US"/>
        </w:rPr>
        <w:t>Age.</w:t>
      </w:r>
      <w:r w:rsidRPr="00773A15">
        <w:rPr>
          <w:lang w:val="en-US"/>
        </w:rPr>
        <w:tab/>
        <w:t>How old are you?</w:t>
      </w:r>
    </w:p>
    <w:p w14:paraId="21E70B18" w14:textId="77777777" w:rsidR="005F5CAD" w:rsidRPr="00773A15" w:rsidRDefault="005F5CAD" w:rsidP="005F5CAD">
      <w:pPr>
        <w:pStyle w:val="Opt1"/>
        <w:rPr>
          <w:lang w:val="en-US"/>
        </w:rPr>
      </w:pPr>
    </w:p>
    <w:p w14:paraId="37A16160" w14:textId="77777777" w:rsidR="005F5CAD" w:rsidRPr="00773A15" w:rsidRDefault="005F5CAD" w:rsidP="005F5CAD">
      <w:pPr>
        <w:pStyle w:val="OpenVar1"/>
        <w:rPr>
          <w:lang w:val="en-US"/>
        </w:rPr>
      </w:pPr>
      <w:proofErr w:type="gramStart"/>
      <w:r w:rsidRPr="00773A15">
        <w:rPr>
          <w:rStyle w:val="InstrOpt"/>
          <w:smallCaps w:val="0"/>
          <w:lang w:val="en-US"/>
        </w:rPr>
        <w:t>[Record Age]</w:t>
      </w:r>
      <w:r w:rsidRPr="00773A15">
        <w:rPr>
          <w:lang w:val="en-US"/>
        </w:rPr>
        <w:t xml:space="preserve"> </w:t>
      </w:r>
      <w:r w:rsidRPr="00773A15">
        <w:rPr>
          <w:lang w:val="en-US"/>
        </w:rPr>
        <w:tab/>
        <w:t xml:space="preserve"> s5.</w:t>
      </w:r>
      <w:proofErr w:type="gramEnd"/>
      <w:r w:rsidRPr="00773A15">
        <w:rPr>
          <w:lang w:val="en-US"/>
        </w:rPr>
        <w:t xml:space="preserve"> [ ……… ]</w:t>
      </w:r>
    </w:p>
    <w:p w14:paraId="4521688E" w14:textId="77777777" w:rsidR="005F5CAD" w:rsidRPr="00773A15" w:rsidRDefault="005F5CAD" w:rsidP="005F5CAD">
      <w:pPr>
        <w:pStyle w:val="Opt1"/>
        <w:rPr>
          <w:rFonts w:eastAsia="MS Mincho"/>
          <w:lang w:val="en-US"/>
        </w:rPr>
      </w:pPr>
    </w:p>
    <w:p w14:paraId="2DB4F0C5" w14:textId="77777777" w:rsidR="005F5CAD" w:rsidRPr="00773A15" w:rsidRDefault="005F5CAD" w:rsidP="005F5CAD">
      <w:pPr>
        <w:pStyle w:val="Heading1"/>
        <w:rPr>
          <w:lang w:val="en-US"/>
        </w:rPr>
      </w:pPr>
      <w:r w:rsidRPr="00773A15">
        <w:rPr>
          <w:lang w:val="en-US"/>
        </w:rPr>
        <w:t>A. GENERAL</w:t>
      </w:r>
    </w:p>
    <w:p w14:paraId="11857F99" w14:textId="77777777" w:rsidR="005F5CAD" w:rsidRPr="00773A15" w:rsidRDefault="005F5CAD" w:rsidP="005F5CAD">
      <w:pPr>
        <w:pStyle w:val="Q1"/>
        <w:rPr>
          <w:lang w:val="en-US"/>
        </w:rPr>
      </w:pPr>
      <w:r w:rsidRPr="00773A15">
        <w:rPr>
          <w:lang w:val="en-US"/>
        </w:rPr>
        <w:t>A.01.</w:t>
      </w:r>
      <w:r w:rsidRPr="00773A15">
        <w:rPr>
          <w:lang w:val="en-US"/>
        </w:rPr>
        <w:tab/>
        <w:t>What is the name of the neighborhood where you live here in Turkey?</w:t>
      </w:r>
    </w:p>
    <w:p w14:paraId="497CD5BE" w14:textId="77777777" w:rsidR="005F5CAD" w:rsidRPr="00773A15" w:rsidRDefault="005F5CAD" w:rsidP="005F5CAD">
      <w:pPr>
        <w:pStyle w:val="Opt1"/>
        <w:rPr>
          <w:lang w:val="en-US"/>
        </w:rPr>
      </w:pPr>
    </w:p>
    <w:p w14:paraId="5520A699" w14:textId="77777777" w:rsidR="00806F3E" w:rsidRPr="00773A15" w:rsidRDefault="00806F3E" w:rsidP="005F5CAD">
      <w:pPr>
        <w:pStyle w:val="Opt1"/>
        <w:rPr>
          <w:lang w:val="en-US"/>
        </w:rPr>
      </w:pPr>
    </w:p>
    <w:p w14:paraId="60A42DD9" w14:textId="77777777" w:rsidR="00806F3E" w:rsidRPr="00773A15" w:rsidRDefault="00806F3E" w:rsidP="005F5CAD">
      <w:pPr>
        <w:pStyle w:val="Opt1"/>
        <w:rPr>
          <w:lang w:val="en-US"/>
        </w:rPr>
      </w:pPr>
    </w:p>
    <w:p w14:paraId="157FB7C0" w14:textId="77777777" w:rsidR="005F5CAD" w:rsidRPr="00773A15" w:rsidRDefault="005F5CAD" w:rsidP="005F5CAD">
      <w:pPr>
        <w:pStyle w:val="OpenVar1"/>
        <w:rPr>
          <w:lang w:val="en-US"/>
        </w:rPr>
      </w:pPr>
      <w:proofErr w:type="gramStart"/>
      <w:r w:rsidRPr="00773A15">
        <w:rPr>
          <w:rStyle w:val="Instr"/>
          <w:lang w:val="en-US"/>
        </w:rPr>
        <w:t xml:space="preserve">[Name of the Province] </w:t>
      </w:r>
      <w:r w:rsidRPr="00773A15">
        <w:rPr>
          <w:lang w:val="en-US"/>
        </w:rPr>
        <w:tab/>
        <w:t xml:space="preserve"> a01</w:t>
      </w:r>
      <w:r w:rsidR="00806F3E" w:rsidRPr="00773A15">
        <w:rPr>
          <w:lang w:val="en-US"/>
        </w:rPr>
        <w:t>1</w:t>
      </w:r>
      <w:r w:rsidRPr="00773A15">
        <w:rPr>
          <w:lang w:val="en-US"/>
        </w:rPr>
        <w:t>.</w:t>
      </w:r>
      <w:proofErr w:type="gramEnd"/>
      <w:r w:rsidRPr="00773A15">
        <w:rPr>
          <w:lang w:val="en-US"/>
        </w:rPr>
        <w:t xml:space="preserve"> [ ……… ]</w:t>
      </w:r>
    </w:p>
    <w:p w14:paraId="5FB8F306" w14:textId="77777777" w:rsidR="005F5CAD" w:rsidRPr="00773A15" w:rsidRDefault="005F5CAD" w:rsidP="005F5CAD">
      <w:pPr>
        <w:pStyle w:val="Opt1"/>
        <w:rPr>
          <w:lang w:val="en-US"/>
        </w:rPr>
      </w:pPr>
    </w:p>
    <w:p w14:paraId="555028CF" w14:textId="77777777" w:rsidR="00806F3E" w:rsidRPr="00773A15" w:rsidRDefault="00806F3E" w:rsidP="005F5CAD">
      <w:pPr>
        <w:pStyle w:val="Opt1"/>
        <w:rPr>
          <w:lang w:val="en-US"/>
        </w:rPr>
      </w:pPr>
    </w:p>
    <w:p w14:paraId="7F3A8229" w14:textId="77777777" w:rsidR="00806F3E" w:rsidRPr="00773A15" w:rsidRDefault="00806F3E" w:rsidP="005F5CAD">
      <w:pPr>
        <w:pStyle w:val="Opt1"/>
        <w:rPr>
          <w:lang w:val="en-US"/>
        </w:rPr>
      </w:pPr>
    </w:p>
    <w:p w14:paraId="02A04D7E" w14:textId="77777777" w:rsidR="005F5CAD" w:rsidRPr="00773A15" w:rsidRDefault="005F5CAD" w:rsidP="005F5CAD">
      <w:pPr>
        <w:pStyle w:val="OpenVar1"/>
        <w:rPr>
          <w:lang w:val="en-US"/>
        </w:rPr>
      </w:pPr>
      <w:proofErr w:type="gramStart"/>
      <w:r w:rsidRPr="00773A15">
        <w:rPr>
          <w:rStyle w:val="Instr"/>
          <w:lang w:val="en-US"/>
        </w:rPr>
        <w:t xml:space="preserve">[Name of the District] </w:t>
      </w:r>
      <w:r w:rsidRPr="00773A15">
        <w:rPr>
          <w:lang w:val="en-US"/>
        </w:rPr>
        <w:tab/>
        <w:t xml:space="preserve"> a01</w:t>
      </w:r>
      <w:r w:rsidR="00806F3E" w:rsidRPr="00773A15">
        <w:rPr>
          <w:lang w:val="en-US"/>
        </w:rPr>
        <w:t>2</w:t>
      </w:r>
      <w:r w:rsidRPr="00773A15">
        <w:rPr>
          <w:lang w:val="en-US"/>
        </w:rPr>
        <w:t>.</w:t>
      </w:r>
      <w:proofErr w:type="gramEnd"/>
      <w:r w:rsidRPr="00773A15">
        <w:rPr>
          <w:lang w:val="en-US"/>
        </w:rPr>
        <w:t xml:space="preserve"> [ ……… ]</w:t>
      </w:r>
    </w:p>
    <w:p w14:paraId="5AC99225" w14:textId="77777777" w:rsidR="005F5CAD" w:rsidRPr="00773A15" w:rsidRDefault="005F5CAD" w:rsidP="005F5CAD">
      <w:pPr>
        <w:pStyle w:val="Opt1"/>
        <w:rPr>
          <w:lang w:val="en-US"/>
        </w:rPr>
      </w:pPr>
    </w:p>
    <w:p w14:paraId="01F87834" w14:textId="77777777" w:rsidR="00806F3E" w:rsidRPr="00773A15" w:rsidRDefault="00806F3E" w:rsidP="005F5CAD">
      <w:pPr>
        <w:pStyle w:val="Opt1"/>
        <w:rPr>
          <w:lang w:val="en-US"/>
        </w:rPr>
      </w:pPr>
    </w:p>
    <w:p w14:paraId="34281671" w14:textId="77777777" w:rsidR="00806F3E" w:rsidRPr="00773A15" w:rsidRDefault="00806F3E" w:rsidP="005F5CAD">
      <w:pPr>
        <w:pStyle w:val="Opt1"/>
        <w:rPr>
          <w:lang w:val="en-US"/>
        </w:rPr>
      </w:pPr>
    </w:p>
    <w:p w14:paraId="00F1C5B3" w14:textId="77777777" w:rsidR="005F5CAD" w:rsidRPr="00773A15" w:rsidRDefault="005F5CAD" w:rsidP="005F5CAD">
      <w:pPr>
        <w:pStyle w:val="OpenVar1"/>
        <w:rPr>
          <w:lang w:val="en-US"/>
        </w:rPr>
      </w:pPr>
      <w:proofErr w:type="gramStart"/>
      <w:r w:rsidRPr="00773A15">
        <w:rPr>
          <w:rStyle w:val="Instr"/>
          <w:lang w:val="en-US"/>
        </w:rPr>
        <w:t>[Name of the Neighborhood]</w:t>
      </w:r>
      <w:r w:rsidRPr="00773A15">
        <w:rPr>
          <w:lang w:val="en-US"/>
        </w:rPr>
        <w:t xml:space="preserve"> </w:t>
      </w:r>
      <w:r w:rsidRPr="00773A15">
        <w:rPr>
          <w:lang w:val="en-US"/>
        </w:rPr>
        <w:tab/>
        <w:t xml:space="preserve"> a01</w:t>
      </w:r>
      <w:r w:rsidR="00806F3E" w:rsidRPr="00773A15">
        <w:rPr>
          <w:lang w:val="en-US"/>
        </w:rPr>
        <w:t>3</w:t>
      </w:r>
      <w:r w:rsidRPr="00773A15">
        <w:rPr>
          <w:lang w:val="en-US"/>
        </w:rPr>
        <w:t>.</w:t>
      </w:r>
      <w:proofErr w:type="gramEnd"/>
      <w:r w:rsidRPr="00773A15">
        <w:rPr>
          <w:lang w:val="en-US"/>
        </w:rPr>
        <w:t xml:space="preserve"> [ ……… ]</w:t>
      </w:r>
    </w:p>
    <w:p w14:paraId="563A0392" w14:textId="77777777" w:rsidR="005F5CAD" w:rsidRPr="00773A15" w:rsidRDefault="005F5CAD" w:rsidP="005F5CAD">
      <w:pPr>
        <w:pStyle w:val="Opt1"/>
        <w:rPr>
          <w:lang w:val="en-US"/>
        </w:rPr>
      </w:pPr>
    </w:p>
    <w:p w14:paraId="0AA7E3F1" w14:textId="77777777" w:rsidR="005F5CAD" w:rsidRPr="00773A15" w:rsidRDefault="005F5CAD" w:rsidP="005F5CAD">
      <w:pPr>
        <w:pStyle w:val="Opt1"/>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65E042B4" w14:textId="77777777" w:rsidR="005F5CAD" w:rsidRPr="00773A15" w:rsidRDefault="005F5CAD" w:rsidP="005F5CAD">
      <w:pPr>
        <w:pStyle w:val="Q1"/>
        <w:rPr>
          <w:rStyle w:val="Instr"/>
          <w:lang w:val="en-US"/>
        </w:rPr>
      </w:pPr>
      <w:r w:rsidRPr="00773A15">
        <w:rPr>
          <w:lang w:val="en-US"/>
        </w:rPr>
        <w:t>A.02.</w:t>
      </w:r>
      <w:r w:rsidRPr="00773A15">
        <w:rPr>
          <w:lang w:val="en-US"/>
        </w:rPr>
        <w:tab/>
        <w:t xml:space="preserve">What percentage of this neighborhood would you say is Syrian? </w:t>
      </w:r>
      <w:r w:rsidRPr="00773A15">
        <w:rPr>
          <w:rStyle w:val="Instr"/>
          <w:lang w:val="en-US"/>
        </w:rPr>
        <w:t>[-!-Record in percentage]</w:t>
      </w:r>
    </w:p>
    <w:p w14:paraId="676BEF65" w14:textId="77777777" w:rsidR="005F5CAD" w:rsidRPr="00773A15" w:rsidRDefault="005F5CAD" w:rsidP="005F5CAD">
      <w:pPr>
        <w:pStyle w:val="Opt1"/>
        <w:rPr>
          <w:lang w:val="en-US"/>
        </w:rPr>
      </w:pPr>
    </w:p>
    <w:p w14:paraId="32CBE722" w14:textId="77777777" w:rsidR="005F5CAD" w:rsidRPr="00773A15" w:rsidRDefault="005F5CAD" w:rsidP="005F5CAD">
      <w:pPr>
        <w:pStyle w:val="OpenVar1"/>
        <w:rPr>
          <w:lang w:val="en-US"/>
        </w:rPr>
      </w:pPr>
      <w:proofErr w:type="gramStart"/>
      <w:r w:rsidRPr="00773A15">
        <w:rPr>
          <w:rStyle w:val="InstrOpt"/>
          <w:lang w:val="en-US"/>
        </w:rPr>
        <w:t>[percentage]</w:t>
      </w:r>
      <w:r w:rsidRPr="00773A15">
        <w:rPr>
          <w:lang w:val="en-US"/>
        </w:rPr>
        <w:t xml:space="preserve"> </w:t>
      </w:r>
      <w:r w:rsidRPr="00773A15">
        <w:rPr>
          <w:lang w:val="en-US"/>
        </w:rPr>
        <w:tab/>
        <w:t xml:space="preserve"> a02.</w:t>
      </w:r>
      <w:proofErr w:type="gramEnd"/>
      <w:r w:rsidRPr="00773A15">
        <w:rPr>
          <w:lang w:val="en-US"/>
        </w:rPr>
        <w:t xml:space="preserve"> [ ……… ]</w:t>
      </w:r>
    </w:p>
    <w:p w14:paraId="536EDD57" w14:textId="77777777" w:rsidR="005F5CAD" w:rsidRPr="00773A15" w:rsidRDefault="005F5CAD" w:rsidP="005F5CAD">
      <w:pPr>
        <w:pStyle w:val="Opt1"/>
        <w:rPr>
          <w:lang w:val="en-US" w:eastAsia="zh-CN"/>
        </w:rPr>
      </w:pPr>
    </w:p>
    <w:p w14:paraId="5F2E3236" w14:textId="77777777" w:rsidR="005F5CAD" w:rsidRPr="00773A15" w:rsidRDefault="005F5CAD" w:rsidP="005F5CAD">
      <w:pPr>
        <w:pStyle w:val="Opt1"/>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0A493922" w14:textId="77777777" w:rsidR="005F5CAD" w:rsidRPr="00773A15" w:rsidRDefault="005F5CAD" w:rsidP="005F5CAD">
      <w:pPr>
        <w:pStyle w:val="Opt1"/>
        <w:rPr>
          <w:lang w:val="en-US" w:eastAsia="zh-CN"/>
        </w:rPr>
      </w:pPr>
    </w:p>
    <w:p w14:paraId="362175F7" w14:textId="77777777" w:rsidR="005F5CAD" w:rsidRPr="00773A15" w:rsidRDefault="005F5CAD" w:rsidP="005F5CAD">
      <w:pPr>
        <w:pStyle w:val="Q1"/>
        <w:rPr>
          <w:lang w:val="en-US"/>
        </w:rPr>
      </w:pPr>
      <w:r w:rsidRPr="00773A15">
        <w:rPr>
          <w:lang w:val="en-US"/>
        </w:rPr>
        <w:t>A.03.</w:t>
      </w:r>
      <w:r w:rsidRPr="00773A15">
        <w:rPr>
          <w:lang w:val="en-US"/>
        </w:rPr>
        <w:tab/>
        <w:t xml:space="preserve">On any given day, what portion of the people you talk to outside the household are also Syrian refugees? </w:t>
      </w:r>
      <w:proofErr w:type="gramStart"/>
      <w:r w:rsidRPr="00773A15">
        <w:rPr>
          <w:lang w:val="en-US"/>
        </w:rPr>
        <w:t>None, very few, about half, almost all, or all?</w:t>
      </w:r>
      <w:proofErr w:type="gramEnd"/>
      <w:r w:rsidRPr="00773A15">
        <w:rPr>
          <w:lang w:val="en-US"/>
        </w:rPr>
        <w:tab/>
        <w:t>a03. [ ……… ]</w:t>
      </w:r>
    </w:p>
    <w:p w14:paraId="3CB74971" w14:textId="77777777" w:rsidR="005F5CAD" w:rsidRPr="00773A15" w:rsidRDefault="005F5CAD" w:rsidP="005F5CAD">
      <w:pPr>
        <w:pStyle w:val="Opt1"/>
        <w:rPr>
          <w:rFonts w:eastAsia="MS Mincho"/>
          <w:lang w:val="en-US"/>
        </w:rPr>
      </w:pPr>
      <w:r w:rsidRPr="00773A15">
        <w:rPr>
          <w:lang w:val="en-US"/>
        </w:rPr>
        <w:t>1.</w:t>
      </w:r>
      <w:r w:rsidRPr="00773A15">
        <w:rPr>
          <w:lang w:val="en-US"/>
        </w:rPr>
        <w:tab/>
        <w:t xml:space="preserve">None </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w:t>
      </w:r>
      <w:r w:rsidRPr="00773A15">
        <w:rPr>
          <w:rFonts w:eastAsia="MS Mincho"/>
          <w:lang w:val="en-US"/>
        </w:rPr>
        <w:t>Don’t Know/Not sure/Refused</w:t>
      </w:r>
    </w:p>
    <w:p w14:paraId="5E893D2E" w14:textId="77777777" w:rsidR="005F5CAD" w:rsidRPr="00773A15" w:rsidRDefault="005F5CAD" w:rsidP="005F5CAD">
      <w:pPr>
        <w:pStyle w:val="Opt1"/>
        <w:rPr>
          <w:lang w:val="en-US"/>
        </w:rPr>
      </w:pPr>
      <w:r w:rsidRPr="00773A15">
        <w:rPr>
          <w:lang w:val="en-US"/>
        </w:rPr>
        <w:t>2.</w:t>
      </w:r>
      <w:r w:rsidRPr="00773A15">
        <w:rPr>
          <w:lang w:val="en-US"/>
        </w:rPr>
        <w:tab/>
        <w:t xml:space="preserve">Very few </w:t>
      </w:r>
    </w:p>
    <w:p w14:paraId="51FCF257" w14:textId="77777777" w:rsidR="005F5CAD" w:rsidRPr="00773A15" w:rsidRDefault="005F5CAD" w:rsidP="005F5CAD">
      <w:pPr>
        <w:pStyle w:val="Opt1"/>
        <w:rPr>
          <w:lang w:val="en-US"/>
        </w:rPr>
      </w:pPr>
      <w:r w:rsidRPr="00773A15">
        <w:rPr>
          <w:lang w:val="en-US"/>
        </w:rPr>
        <w:t>3.</w:t>
      </w:r>
      <w:r w:rsidRPr="00773A15">
        <w:rPr>
          <w:lang w:val="en-US"/>
        </w:rPr>
        <w:tab/>
        <w:t xml:space="preserve">About half </w:t>
      </w:r>
    </w:p>
    <w:p w14:paraId="6FE9CB45" w14:textId="77777777" w:rsidR="005F5CAD" w:rsidRPr="00773A15" w:rsidRDefault="005F5CAD" w:rsidP="005F5CAD">
      <w:pPr>
        <w:pStyle w:val="Opt1"/>
        <w:rPr>
          <w:lang w:val="en-US"/>
        </w:rPr>
      </w:pPr>
      <w:r w:rsidRPr="00773A15">
        <w:rPr>
          <w:lang w:val="en-US"/>
        </w:rPr>
        <w:t>4.</w:t>
      </w:r>
      <w:r w:rsidRPr="00773A15">
        <w:rPr>
          <w:lang w:val="en-US"/>
        </w:rPr>
        <w:tab/>
        <w:t xml:space="preserve">Almost all </w:t>
      </w:r>
    </w:p>
    <w:p w14:paraId="772803D5" w14:textId="77777777" w:rsidR="005F5CAD" w:rsidRPr="00773A15" w:rsidRDefault="005F5CAD" w:rsidP="005F5CAD">
      <w:pPr>
        <w:pStyle w:val="Opt1"/>
        <w:rPr>
          <w:lang w:val="en-US"/>
        </w:rPr>
      </w:pPr>
      <w:r w:rsidRPr="00773A15">
        <w:rPr>
          <w:lang w:val="en-US"/>
        </w:rPr>
        <w:t>5.</w:t>
      </w:r>
      <w:r w:rsidRPr="00773A15">
        <w:rPr>
          <w:lang w:val="en-US"/>
        </w:rPr>
        <w:tab/>
        <w:t>All</w:t>
      </w:r>
    </w:p>
    <w:p w14:paraId="552806A0" w14:textId="77777777" w:rsidR="00806F3E" w:rsidRPr="00773A15" w:rsidRDefault="00806F3E">
      <w:pPr>
        <w:jc w:val="left"/>
        <w:rPr>
          <w:b/>
          <w:lang w:val="en-US"/>
        </w:rPr>
      </w:pPr>
      <w:r w:rsidRPr="00773A15">
        <w:rPr>
          <w:lang w:val="en-US"/>
        </w:rPr>
        <w:br w:type="page"/>
      </w:r>
    </w:p>
    <w:p w14:paraId="7B9318E4" w14:textId="77777777" w:rsidR="005F5CAD" w:rsidRPr="00773A15" w:rsidRDefault="005F5CAD" w:rsidP="005F5CAD">
      <w:pPr>
        <w:pStyle w:val="Q1"/>
        <w:rPr>
          <w:lang w:val="en-US"/>
        </w:rPr>
      </w:pPr>
      <w:r w:rsidRPr="00773A15">
        <w:rPr>
          <w:lang w:val="en-US"/>
        </w:rPr>
        <w:lastRenderedPageBreak/>
        <w:t>A.04.</w:t>
      </w:r>
      <w:r w:rsidRPr="00773A15">
        <w:rPr>
          <w:lang w:val="en-US"/>
        </w:rPr>
        <w:tab/>
        <w:t>On any given day, how many times do you run into people that come from the same town/neighborhood as you in Syria? None, 1-2 times, 3-5 times, 5-10 times, or more than 10 times?</w:t>
      </w:r>
      <w:r w:rsidRPr="00773A15">
        <w:rPr>
          <w:lang w:val="en-US"/>
        </w:rPr>
        <w:tab/>
        <w:t>a04. [ ……… ]</w:t>
      </w:r>
    </w:p>
    <w:p w14:paraId="552ECAD4" w14:textId="77777777" w:rsidR="005F5CAD" w:rsidRPr="00773A15" w:rsidRDefault="005F5CAD" w:rsidP="005F5CAD">
      <w:pPr>
        <w:pStyle w:val="Opt1"/>
        <w:rPr>
          <w:rFonts w:eastAsia="MS Mincho"/>
          <w:lang w:val="en-US"/>
        </w:rPr>
      </w:pPr>
      <w:r w:rsidRPr="00773A15">
        <w:rPr>
          <w:lang w:val="en-US"/>
        </w:rPr>
        <w:t>1.</w:t>
      </w:r>
      <w:r w:rsidRPr="00773A15">
        <w:rPr>
          <w:lang w:val="en-US"/>
        </w:rPr>
        <w:tab/>
        <w:t>None</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w:t>
      </w:r>
      <w:r w:rsidRPr="00773A15">
        <w:rPr>
          <w:rFonts w:eastAsia="MS Mincho"/>
          <w:lang w:val="en-US"/>
        </w:rPr>
        <w:t>Don’t Know/Not sure/Refused</w:t>
      </w:r>
    </w:p>
    <w:p w14:paraId="7F280559" w14:textId="77777777" w:rsidR="005F5CAD" w:rsidRPr="00773A15" w:rsidRDefault="005F5CAD" w:rsidP="005F5CAD">
      <w:pPr>
        <w:pStyle w:val="Opt1"/>
        <w:rPr>
          <w:lang w:val="en-US"/>
        </w:rPr>
      </w:pPr>
      <w:r w:rsidRPr="00773A15">
        <w:rPr>
          <w:lang w:val="en-US"/>
        </w:rPr>
        <w:t>2.</w:t>
      </w:r>
      <w:r w:rsidRPr="00773A15">
        <w:rPr>
          <w:lang w:val="en-US"/>
        </w:rPr>
        <w:tab/>
        <w:t>1-2 times</w:t>
      </w:r>
    </w:p>
    <w:p w14:paraId="3D621B79" w14:textId="77777777" w:rsidR="005F5CAD" w:rsidRPr="00773A15" w:rsidRDefault="005F5CAD" w:rsidP="005F5CAD">
      <w:pPr>
        <w:pStyle w:val="Opt1"/>
        <w:rPr>
          <w:lang w:val="en-US"/>
        </w:rPr>
      </w:pPr>
      <w:r w:rsidRPr="00773A15">
        <w:rPr>
          <w:lang w:val="en-US"/>
        </w:rPr>
        <w:t>3.</w:t>
      </w:r>
      <w:r w:rsidRPr="00773A15">
        <w:rPr>
          <w:lang w:val="en-US"/>
        </w:rPr>
        <w:tab/>
        <w:t>3-5 times</w:t>
      </w:r>
    </w:p>
    <w:p w14:paraId="77C4B969" w14:textId="77777777" w:rsidR="005F5CAD" w:rsidRPr="00773A15" w:rsidRDefault="005F5CAD" w:rsidP="005F5CAD">
      <w:pPr>
        <w:pStyle w:val="Opt1"/>
        <w:rPr>
          <w:lang w:val="en-US"/>
        </w:rPr>
      </w:pPr>
      <w:r w:rsidRPr="00773A15">
        <w:rPr>
          <w:lang w:val="en-US"/>
        </w:rPr>
        <w:t>4.</w:t>
      </w:r>
      <w:r w:rsidRPr="00773A15">
        <w:rPr>
          <w:lang w:val="en-US"/>
        </w:rPr>
        <w:tab/>
        <w:t>5-10 times</w:t>
      </w:r>
    </w:p>
    <w:p w14:paraId="5109E3C9" w14:textId="77777777" w:rsidR="005F5CAD" w:rsidRPr="00773A15" w:rsidRDefault="005F5CAD" w:rsidP="005F5CAD">
      <w:pPr>
        <w:pStyle w:val="Opt1"/>
        <w:rPr>
          <w:lang w:val="en-US"/>
        </w:rPr>
      </w:pPr>
      <w:r w:rsidRPr="00773A15">
        <w:rPr>
          <w:lang w:val="en-US"/>
        </w:rPr>
        <w:t>5.</w:t>
      </w:r>
      <w:r w:rsidRPr="00773A15">
        <w:rPr>
          <w:lang w:val="en-US"/>
        </w:rPr>
        <w:tab/>
        <w:t>More than 10</w:t>
      </w:r>
    </w:p>
    <w:p w14:paraId="03746C91" w14:textId="77777777" w:rsidR="005F5CAD" w:rsidRPr="00773A15" w:rsidRDefault="005F5CAD" w:rsidP="00806F3E">
      <w:pPr>
        <w:pStyle w:val="Q1"/>
        <w:rPr>
          <w:rFonts w:eastAsia="Calibri"/>
          <w:lang w:val="en-US"/>
        </w:rPr>
      </w:pPr>
      <w:r w:rsidRPr="00773A15">
        <w:rPr>
          <w:lang w:val="en-US"/>
        </w:rPr>
        <w:t>A</w:t>
      </w:r>
      <w:r w:rsidR="00BE7B0C" w:rsidRPr="00773A15">
        <w:rPr>
          <w:lang w:val="en-US"/>
        </w:rPr>
        <w:t>.</w:t>
      </w:r>
      <w:r w:rsidR="00806F3E" w:rsidRPr="00773A15">
        <w:rPr>
          <w:lang w:val="en-US"/>
        </w:rPr>
        <w:t>04a.</w:t>
      </w:r>
      <w:r w:rsidR="00806F3E" w:rsidRPr="00773A15">
        <w:rPr>
          <w:lang w:val="en-US"/>
        </w:rPr>
        <w:tab/>
      </w:r>
      <w:r w:rsidRPr="00773A15">
        <w:rPr>
          <w:rFonts w:eastAsia="Calibri"/>
          <w:lang w:val="en-US"/>
        </w:rPr>
        <w:t>Do you know any neighborhoods in this city where a lot of Syrians live?</w:t>
      </w:r>
      <w:r w:rsidR="00806F3E" w:rsidRPr="00773A15">
        <w:rPr>
          <w:rFonts w:eastAsia="Calibri"/>
          <w:lang w:val="en-US"/>
        </w:rPr>
        <w:tab/>
      </w:r>
      <w:r w:rsidR="00806F3E" w:rsidRPr="00773A15">
        <w:rPr>
          <w:lang w:val="en-US"/>
        </w:rPr>
        <w:t>a04a. [ ……… ]</w:t>
      </w:r>
    </w:p>
    <w:p w14:paraId="2475A249" w14:textId="77777777" w:rsidR="005F5CAD" w:rsidRPr="00773A15" w:rsidRDefault="00806F3E" w:rsidP="00806F3E">
      <w:pPr>
        <w:pStyle w:val="Opt1"/>
        <w:rPr>
          <w:rFonts w:eastAsia="Calibri"/>
          <w:lang w:val="en-US"/>
        </w:rPr>
      </w:pPr>
      <w:r w:rsidRPr="00773A15">
        <w:rPr>
          <w:rFonts w:eastAsia="Calibri"/>
          <w:lang w:val="en-US"/>
        </w:rPr>
        <w:t>1.</w:t>
      </w:r>
      <w:r w:rsidRPr="00773A15">
        <w:rPr>
          <w:rFonts w:eastAsia="Calibri"/>
          <w:lang w:val="en-US"/>
        </w:rPr>
        <w:tab/>
      </w:r>
      <w:r w:rsidR="005F5CAD" w:rsidRPr="00773A15">
        <w:rPr>
          <w:rFonts w:eastAsia="Calibri"/>
          <w:lang w:val="en-US"/>
        </w:rPr>
        <w:t>Yes</w:t>
      </w:r>
    </w:p>
    <w:p w14:paraId="4FDF996B" w14:textId="77777777" w:rsidR="005F5CAD" w:rsidRPr="00773A15" w:rsidRDefault="00806F3E" w:rsidP="00806F3E">
      <w:pPr>
        <w:pStyle w:val="Opt1"/>
        <w:rPr>
          <w:rFonts w:eastAsia="Calibri"/>
          <w:lang w:val="en-US"/>
        </w:rPr>
      </w:pPr>
      <w:r w:rsidRPr="00773A15">
        <w:rPr>
          <w:rFonts w:eastAsia="Calibri"/>
          <w:lang w:val="en-US"/>
        </w:rPr>
        <w:t>2.</w:t>
      </w:r>
      <w:r w:rsidRPr="00773A15">
        <w:rPr>
          <w:rFonts w:eastAsia="Calibri"/>
          <w:lang w:val="en-US"/>
        </w:rPr>
        <w:tab/>
      </w:r>
      <w:r w:rsidR="005F5CAD" w:rsidRPr="00773A15">
        <w:rPr>
          <w:rFonts w:eastAsia="Calibri"/>
          <w:lang w:val="en-US"/>
        </w:rPr>
        <w:t>No</w:t>
      </w:r>
    </w:p>
    <w:p w14:paraId="500D81FA" w14:textId="77777777" w:rsidR="005F5CAD" w:rsidRPr="00773A15" w:rsidRDefault="005F5CAD" w:rsidP="00806F3E">
      <w:pPr>
        <w:pStyle w:val="Opt1"/>
        <w:rPr>
          <w:rFonts w:eastAsia="Calibri"/>
          <w:lang w:val="en-US"/>
        </w:rPr>
      </w:pPr>
    </w:p>
    <w:p w14:paraId="31402113" w14:textId="77777777" w:rsidR="005F5CAD" w:rsidRPr="00773A15" w:rsidRDefault="005F5CAD" w:rsidP="00BE7B0C">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w:t>
      </w:r>
      <w:r w:rsidR="00806F3E" w:rsidRPr="00773A15">
        <w:rPr>
          <w:rStyle w:val="Instr"/>
          <w:lang w:val="en-US"/>
        </w:rPr>
        <w:t>04</w:t>
      </w:r>
      <w:r w:rsidR="00BE7B0C" w:rsidRPr="00773A15">
        <w:rPr>
          <w:rStyle w:val="Instr"/>
          <w:lang w:val="en-US"/>
        </w:rPr>
        <w:t>b</w:t>
      </w:r>
      <w:r w:rsidRPr="00773A15">
        <w:rPr>
          <w:rStyle w:val="Instr"/>
          <w:lang w:val="en-US"/>
        </w:rPr>
        <w:t xml:space="preserve"> only if the respondent said </w:t>
      </w:r>
      <w:r w:rsidR="00806F3E" w:rsidRPr="00773A15">
        <w:rPr>
          <w:rStyle w:val="Instr"/>
          <w:lang w:val="en-US"/>
        </w:rPr>
        <w:t>“</w:t>
      </w:r>
      <w:r w:rsidRPr="00773A15">
        <w:rPr>
          <w:rStyle w:val="Instr"/>
          <w:lang w:val="en-US"/>
        </w:rPr>
        <w:t>yes</w:t>
      </w:r>
      <w:r w:rsidR="00806F3E" w:rsidRPr="00773A15">
        <w:rPr>
          <w:rStyle w:val="Instr"/>
          <w:lang w:val="en-US"/>
        </w:rPr>
        <w:t>”</w:t>
      </w:r>
      <w:r w:rsidRPr="00773A15">
        <w:rPr>
          <w:rStyle w:val="Instr"/>
          <w:lang w:val="en-US"/>
        </w:rPr>
        <w:t xml:space="preserve"> to A.</w:t>
      </w:r>
      <w:r w:rsidR="00806F3E" w:rsidRPr="00773A15">
        <w:rPr>
          <w:rStyle w:val="Instr"/>
          <w:lang w:val="en-US"/>
        </w:rPr>
        <w:t>04</w:t>
      </w:r>
      <w:r w:rsidR="00BE7B0C" w:rsidRPr="00773A15">
        <w:rPr>
          <w:rStyle w:val="Instr"/>
          <w:lang w:val="en-US"/>
        </w:rPr>
        <w:t>a</w:t>
      </w:r>
      <w:r w:rsidRPr="00773A15">
        <w:rPr>
          <w:rStyle w:val="Instr"/>
          <w:lang w:val="en-US"/>
        </w:rPr>
        <w:t xml:space="preserve"> (A.</w:t>
      </w:r>
      <w:r w:rsidR="00806F3E" w:rsidRPr="00773A15">
        <w:rPr>
          <w:rStyle w:val="Instr"/>
          <w:lang w:val="en-US"/>
        </w:rPr>
        <w:t>04</w:t>
      </w:r>
      <w:r w:rsidR="00BE7B0C" w:rsidRPr="00773A15">
        <w:rPr>
          <w:rStyle w:val="Instr"/>
          <w:lang w:val="en-US"/>
        </w:rPr>
        <w:t>a</w:t>
      </w:r>
      <w:r w:rsidR="00806F3E" w:rsidRPr="00773A15">
        <w:rPr>
          <w:rStyle w:val="Instr"/>
          <w:lang w:val="en-US"/>
        </w:rPr>
        <w:t xml:space="preserve"> </w:t>
      </w:r>
      <w:r w:rsidRPr="00773A15">
        <w:rPr>
          <w:rStyle w:val="Instr"/>
          <w:lang w:val="en-US"/>
        </w:rPr>
        <w:t>=</w:t>
      </w:r>
      <w:r w:rsidR="00806F3E" w:rsidRPr="00773A15">
        <w:rPr>
          <w:rStyle w:val="Instr"/>
          <w:lang w:val="en-US"/>
        </w:rPr>
        <w:t xml:space="preserve"> “</w:t>
      </w:r>
      <w:r w:rsidRPr="00773A15">
        <w:rPr>
          <w:rStyle w:val="Instr"/>
          <w:lang w:val="en-US"/>
        </w:rPr>
        <w:t>1</w:t>
      </w:r>
      <w:r w:rsidR="00806F3E" w:rsidRPr="00773A15">
        <w:rPr>
          <w:rStyle w:val="Instr"/>
          <w:lang w:val="en-US"/>
        </w:rPr>
        <w:t>”</w:t>
      </w:r>
      <w:r w:rsidRPr="00773A15">
        <w:rPr>
          <w:rStyle w:val="Instr"/>
          <w:lang w:val="en-US"/>
        </w:rPr>
        <w:t>)]</w:t>
      </w:r>
    </w:p>
    <w:p w14:paraId="044193CC" w14:textId="77777777" w:rsidR="005F5CAD" w:rsidRPr="00773A15" w:rsidRDefault="00BE7B0C" w:rsidP="00BE7B0C">
      <w:pPr>
        <w:pStyle w:val="Q2"/>
        <w:rPr>
          <w:rFonts w:eastAsia="Calibri"/>
          <w:lang w:val="en-US"/>
        </w:rPr>
      </w:pPr>
      <w:r w:rsidRPr="00773A15">
        <w:rPr>
          <w:bCs/>
          <w:lang w:val="en-US"/>
        </w:rPr>
        <w:t>A.04b</w:t>
      </w:r>
      <w:r w:rsidR="005F5CAD" w:rsidRPr="00773A15">
        <w:rPr>
          <w:bCs/>
          <w:lang w:val="en-US"/>
        </w:rPr>
        <w:t>.</w:t>
      </w:r>
      <w:r w:rsidR="00806F3E" w:rsidRPr="00773A15">
        <w:rPr>
          <w:bCs/>
          <w:lang w:val="en-US"/>
        </w:rPr>
        <w:tab/>
      </w:r>
      <w:r w:rsidR="005F5CAD" w:rsidRPr="00773A15">
        <w:rPr>
          <w:rFonts w:eastAsia="Calibri"/>
          <w:lang w:val="en-US"/>
        </w:rPr>
        <w:t xml:space="preserve">If yes, can you please tell us the names of these neighborhoods? </w:t>
      </w:r>
    </w:p>
    <w:p w14:paraId="62CFADEF" w14:textId="77777777" w:rsidR="00BE7B0C" w:rsidRPr="00773A15" w:rsidRDefault="00BE7B0C" w:rsidP="00BE7B0C">
      <w:pPr>
        <w:pStyle w:val="Opt2"/>
        <w:rPr>
          <w:lang w:val="en-US"/>
        </w:rPr>
      </w:pPr>
    </w:p>
    <w:p w14:paraId="545085D6" w14:textId="77777777" w:rsidR="00BE7B0C" w:rsidRPr="00773A15" w:rsidRDefault="00BE7B0C" w:rsidP="00BE7B0C">
      <w:pPr>
        <w:pStyle w:val="Opt2"/>
        <w:rPr>
          <w:lang w:val="en-US"/>
        </w:rPr>
      </w:pPr>
    </w:p>
    <w:p w14:paraId="302B3EAE" w14:textId="77777777" w:rsidR="00BE7B0C" w:rsidRPr="00773A15" w:rsidRDefault="00BE7B0C" w:rsidP="00BE7B0C">
      <w:pPr>
        <w:pStyle w:val="Opt2"/>
        <w:rPr>
          <w:lang w:val="en-US"/>
        </w:rPr>
      </w:pPr>
    </w:p>
    <w:p w14:paraId="06106E2F" w14:textId="77777777" w:rsidR="00BE7B0C" w:rsidRPr="00773A15" w:rsidRDefault="00BE7B0C" w:rsidP="00BE7B0C">
      <w:pPr>
        <w:pStyle w:val="OpenVar2"/>
        <w:rPr>
          <w:lang w:val="en-US"/>
        </w:rPr>
      </w:pPr>
      <w:proofErr w:type="gramStart"/>
      <w:r w:rsidRPr="00773A15">
        <w:rPr>
          <w:rStyle w:val="Instr"/>
          <w:lang w:val="en-US"/>
        </w:rPr>
        <w:t>[Name of the Neighborhood]</w:t>
      </w:r>
      <w:r w:rsidRPr="00773A15">
        <w:rPr>
          <w:lang w:val="en-US"/>
        </w:rPr>
        <w:t xml:space="preserve"> </w:t>
      </w:r>
      <w:r w:rsidRPr="00773A15">
        <w:rPr>
          <w:lang w:val="en-US"/>
        </w:rPr>
        <w:tab/>
        <w:t xml:space="preserve"> a04b1.</w:t>
      </w:r>
      <w:proofErr w:type="gramEnd"/>
      <w:r w:rsidRPr="00773A15">
        <w:rPr>
          <w:lang w:val="en-US"/>
        </w:rPr>
        <w:t xml:space="preserve"> [ ……… ]</w:t>
      </w:r>
    </w:p>
    <w:p w14:paraId="3F5FB3CD" w14:textId="77777777" w:rsidR="00BE7B0C" w:rsidRPr="00773A15" w:rsidRDefault="00BE7B0C" w:rsidP="00BE7B0C">
      <w:pPr>
        <w:pStyle w:val="Opt2"/>
        <w:rPr>
          <w:lang w:val="en-US"/>
        </w:rPr>
      </w:pPr>
    </w:p>
    <w:p w14:paraId="55819830" w14:textId="77777777" w:rsidR="00BE7B0C" w:rsidRPr="00773A15" w:rsidRDefault="00BE7B0C" w:rsidP="00BE7B0C">
      <w:pPr>
        <w:pStyle w:val="Opt2"/>
        <w:rPr>
          <w:lang w:val="en-US"/>
        </w:rPr>
      </w:pPr>
    </w:p>
    <w:p w14:paraId="67B845AC" w14:textId="77777777" w:rsidR="00BE7B0C" w:rsidRPr="00773A15" w:rsidRDefault="00BE7B0C" w:rsidP="00BE7B0C">
      <w:pPr>
        <w:pStyle w:val="Opt2"/>
        <w:rPr>
          <w:lang w:val="en-US"/>
        </w:rPr>
      </w:pPr>
    </w:p>
    <w:p w14:paraId="2355C854" w14:textId="77777777" w:rsidR="00BE7B0C" w:rsidRPr="00773A15" w:rsidRDefault="00BE7B0C" w:rsidP="00BE7B0C">
      <w:pPr>
        <w:pStyle w:val="OpenVar2"/>
        <w:rPr>
          <w:lang w:val="en-US"/>
        </w:rPr>
      </w:pPr>
      <w:proofErr w:type="gramStart"/>
      <w:r w:rsidRPr="00773A15">
        <w:rPr>
          <w:rStyle w:val="Instr"/>
          <w:lang w:val="en-US"/>
        </w:rPr>
        <w:t>[Name of the Neighborhood]</w:t>
      </w:r>
      <w:r w:rsidRPr="00773A15">
        <w:rPr>
          <w:lang w:val="en-US"/>
        </w:rPr>
        <w:t xml:space="preserve"> </w:t>
      </w:r>
      <w:r w:rsidRPr="00773A15">
        <w:rPr>
          <w:lang w:val="en-US"/>
        </w:rPr>
        <w:tab/>
        <w:t xml:space="preserve"> a04b2.</w:t>
      </w:r>
      <w:proofErr w:type="gramEnd"/>
      <w:r w:rsidRPr="00773A15">
        <w:rPr>
          <w:lang w:val="en-US"/>
        </w:rPr>
        <w:t xml:space="preserve"> [ ……… ]</w:t>
      </w:r>
    </w:p>
    <w:p w14:paraId="2CF3071F" w14:textId="77777777" w:rsidR="00BE7B0C" w:rsidRPr="00773A15" w:rsidRDefault="00BE7B0C" w:rsidP="00BE7B0C">
      <w:pPr>
        <w:pStyle w:val="Opt2"/>
        <w:rPr>
          <w:lang w:val="en-US"/>
        </w:rPr>
      </w:pPr>
    </w:p>
    <w:p w14:paraId="02650A7B" w14:textId="77777777" w:rsidR="00BE7B0C" w:rsidRPr="00773A15" w:rsidRDefault="00BE7B0C" w:rsidP="00BE7B0C">
      <w:pPr>
        <w:pStyle w:val="Opt2"/>
        <w:rPr>
          <w:lang w:val="en-US"/>
        </w:rPr>
      </w:pPr>
    </w:p>
    <w:p w14:paraId="794FB878" w14:textId="77777777" w:rsidR="00BE7B0C" w:rsidRPr="00773A15" w:rsidRDefault="00BE7B0C" w:rsidP="00BE7B0C">
      <w:pPr>
        <w:pStyle w:val="Opt2"/>
        <w:rPr>
          <w:lang w:val="en-US"/>
        </w:rPr>
      </w:pPr>
    </w:p>
    <w:p w14:paraId="0264BEBF" w14:textId="77777777" w:rsidR="00BE7B0C" w:rsidRPr="00773A15" w:rsidRDefault="00BE7B0C" w:rsidP="00BE7B0C">
      <w:pPr>
        <w:pStyle w:val="OpenVar2"/>
        <w:rPr>
          <w:lang w:val="en-US"/>
        </w:rPr>
      </w:pPr>
      <w:proofErr w:type="gramStart"/>
      <w:r w:rsidRPr="00773A15">
        <w:rPr>
          <w:rStyle w:val="Instr"/>
          <w:lang w:val="en-US"/>
        </w:rPr>
        <w:t>[Name of the Neighborhood]</w:t>
      </w:r>
      <w:r w:rsidRPr="00773A15">
        <w:rPr>
          <w:lang w:val="en-US"/>
        </w:rPr>
        <w:t xml:space="preserve"> </w:t>
      </w:r>
      <w:r w:rsidRPr="00773A15">
        <w:rPr>
          <w:lang w:val="en-US"/>
        </w:rPr>
        <w:tab/>
        <w:t xml:space="preserve"> a04b3.</w:t>
      </w:r>
      <w:proofErr w:type="gramEnd"/>
      <w:r w:rsidRPr="00773A15">
        <w:rPr>
          <w:lang w:val="en-US"/>
        </w:rPr>
        <w:t xml:space="preserve"> [ ……… ]</w:t>
      </w:r>
    </w:p>
    <w:p w14:paraId="6DF66632" w14:textId="77777777" w:rsidR="00BE7B0C" w:rsidRPr="00773A15" w:rsidRDefault="00BE7B0C" w:rsidP="00BE7B0C">
      <w:pPr>
        <w:pStyle w:val="Opt2"/>
        <w:rPr>
          <w:lang w:val="en-US"/>
        </w:rPr>
      </w:pPr>
    </w:p>
    <w:p w14:paraId="20BB90F1" w14:textId="77777777" w:rsidR="00BE7B0C" w:rsidRPr="00773A15" w:rsidRDefault="00BE7B0C" w:rsidP="00BE7B0C">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all]</w:t>
      </w:r>
    </w:p>
    <w:p w14:paraId="56B43302" w14:textId="77777777" w:rsidR="005F5CAD" w:rsidRPr="00773A15" w:rsidRDefault="005F5CAD" w:rsidP="00BE7B0C">
      <w:pPr>
        <w:pStyle w:val="Q1"/>
        <w:rPr>
          <w:lang w:val="en-US"/>
        </w:rPr>
      </w:pPr>
      <w:r w:rsidRPr="00773A15">
        <w:rPr>
          <w:rFonts w:eastAsia="Calibri"/>
          <w:lang w:val="en-US"/>
        </w:rPr>
        <w:t>A.05.</w:t>
      </w:r>
      <w:r w:rsidRPr="00773A15">
        <w:rPr>
          <w:lang w:val="en-US"/>
        </w:rPr>
        <w:tab/>
        <w:t>Do you have family members or relatives who are still in Syria?</w:t>
      </w:r>
      <w:r w:rsidRPr="00773A15">
        <w:rPr>
          <w:lang w:val="en-US"/>
        </w:rPr>
        <w:tab/>
        <w:t>a05. [ ……… ]</w:t>
      </w:r>
    </w:p>
    <w:p w14:paraId="5A15BC2D" w14:textId="77777777" w:rsidR="005F5CAD" w:rsidRPr="00773A15" w:rsidRDefault="005F5CAD" w:rsidP="005F5CAD">
      <w:pPr>
        <w:pStyle w:val="Opt1"/>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0EE0EC22" w14:textId="77777777" w:rsidR="005F5CAD" w:rsidRPr="00773A15" w:rsidRDefault="005F5CAD" w:rsidP="005F5CAD">
      <w:pPr>
        <w:pStyle w:val="Opt1"/>
        <w:rPr>
          <w:lang w:val="en-US"/>
        </w:rPr>
      </w:pPr>
      <w:r w:rsidRPr="00773A15">
        <w:rPr>
          <w:lang w:val="en-US"/>
        </w:rPr>
        <w:t>2.</w:t>
      </w:r>
      <w:r w:rsidRPr="00773A15">
        <w:rPr>
          <w:lang w:val="en-US"/>
        </w:rPr>
        <w:tab/>
        <w:t>No</w:t>
      </w:r>
    </w:p>
    <w:p w14:paraId="65CF8966" w14:textId="77777777" w:rsidR="005F5CAD" w:rsidRPr="00773A15" w:rsidRDefault="005F5CAD" w:rsidP="005F5CAD">
      <w:pPr>
        <w:pStyle w:val="Opt1"/>
        <w:rPr>
          <w:lang w:val="en-US"/>
        </w:rPr>
      </w:pPr>
    </w:p>
    <w:p w14:paraId="65D6FEF8"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A.05a only if the respondent said yes to A.05 (A.05=1)]</w:t>
      </w:r>
    </w:p>
    <w:p w14:paraId="04006609" w14:textId="77777777" w:rsidR="005F5CAD" w:rsidRPr="00773A15" w:rsidRDefault="005F5CAD" w:rsidP="005F5CAD">
      <w:pPr>
        <w:pStyle w:val="Q2"/>
        <w:rPr>
          <w:lang w:val="en-US"/>
        </w:rPr>
      </w:pPr>
      <w:r w:rsidRPr="00773A15">
        <w:rPr>
          <w:lang w:val="en-US"/>
        </w:rPr>
        <w:t>A.05a.</w:t>
      </w:r>
      <w:r w:rsidRPr="00773A15">
        <w:rPr>
          <w:lang w:val="en-US"/>
        </w:rPr>
        <w:tab/>
        <w:t>If yes, do you regularly communicate with them?</w:t>
      </w:r>
      <w:r w:rsidRPr="00773A15">
        <w:rPr>
          <w:lang w:val="en-US"/>
        </w:rPr>
        <w:tab/>
        <w:t>a05a. [ ……… ]</w:t>
      </w:r>
    </w:p>
    <w:p w14:paraId="1E571700"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0E1A2987" w14:textId="77777777" w:rsidR="005F5CAD" w:rsidRPr="00773A15" w:rsidRDefault="005F5CAD" w:rsidP="005F5CAD">
      <w:pPr>
        <w:pStyle w:val="Opt2"/>
        <w:rPr>
          <w:lang w:val="en-US"/>
        </w:rPr>
      </w:pPr>
      <w:r w:rsidRPr="00773A15">
        <w:rPr>
          <w:lang w:val="en-US"/>
        </w:rPr>
        <w:t>2.</w:t>
      </w:r>
      <w:r w:rsidRPr="00773A15">
        <w:rPr>
          <w:lang w:val="en-US"/>
        </w:rPr>
        <w:tab/>
        <w:t>No</w:t>
      </w:r>
    </w:p>
    <w:p w14:paraId="1CB7E14F" w14:textId="77777777" w:rsidR="005F5CAD" w:rsidRPr="00773A15" w:rsidRDefault="005F5CAD" w:rsidP="005F5CAD">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all]</w:t>
      </w:r>
    </w:p>
    <w:p w14:paraId="554B4F31" w14:textId="77777777" w:rsidR="005F5CAD" w:rsidRPr="00773A15" w:rsidRDefault="005F5CAD" w:rsidP="005F5CAD">
      <w:pPr>
        <w:pStyle w:val="Q1"/>
        <w:rPr>
          <w:lang w:val="en-US"/>
        </w:rPr>
      </w:pPr>
      <w:r w:rsidRPr="00773A15">
        <w:rPr>
          <w:lang w:val="en-US"/>
        </w:rPr>
        <w:t>A.06.</w:t>
      </w:r>
      <w:r w:rsidRPr="00773A15">
        <w:rPr>
          <w:lang w:val="en-US"/>
        </w:rPr>
        <w:tab/>
        <w:t xml:space="preserve">How closely do you follow the news from Syria? </w:t>
      </w:r>
      <w:proofErr w:type="gramStart"/>
      <w:r w:rsidRPr="00773A15">
        <w:rPr>
          <w:lang w:val="en-US"/>
        </w:rPr>
        <w:t>Very closely, somewhat closely, not too closely, or not at all closely?</w:t>
      </w:r>
      <w:proofErr w:type="gramEnd"/>
      <w:r w:rsidRPr="00773A15">
        <w:rPr>
          <w:lang w:val="en-US"/>
        </w:rPr>
        <w:tab/>
        <w:t>a06. [ ……… ]</w:t>
      </w:r>
    </w:p>
    <w:p w14:paraId="4529ED2E" w14:textId="77777777" w:rsidR="005F5CAD" w:rsidRPr="00773A15" w:rsidRDefault="005F5CAD" w:rsidP="005F5CAD">
      <w:pPr>
        <w:pStyle w:val="Opt1"/>
        <w:rPr>
          <w:rFonts w:eastAsia="MS Mincho"/>
          <w:lang w:val="en-US"/>
        </w:rPr>
      </w:pPr>
      <w:r w:rsidRPr="00773A15">
        <w:rPr>
          <w:lang w:val="en-US"/>
        </w:rPr>
        <w:t>1.</w:t>
      </w:r>
      <w:r w:rsidRPr="00773A15">
        <w:rPr>
          <w:lang w:val="en-US"/>
        </w:rPr>
        <w:tab/>
        <w:t>Very closely</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w:t>
      </w:r>
      <w:r w:rsidRPr="00773A15">
        <w:rPr>
          <w:rFonts w:eastAsia="MS Mincho"/>
          <w:lang w:val="en-US"/>
        </w:rPr>
        <w:t>Don’t Know/Not sure/Refused</w:t>
      </w:r>
    </w:p>
    <w:p w14:paraId="747CEA81" w14:textId="77777777" w:rsidR="005F5CAD" w:rsidRPr="00773A15" w:rsidRDefault="005F5CAD" w:rsidP="005F5CAD">
      <w:pPr>
        <w:pStyle w:val="Opt1"/>
        <w:rPr>
          <w:lang w:val="en-US"/>
        </w:rPr>
      </w:pPr>
      <w:r w:rsidRPr="00773A15">
        <w:rPr>
          <w:lang w:val="en-US"/>
        </w:rPr>
        <w:t>2.</w:t>
      </w:r>
      <w:r w:rsidRPr="00773A15">
        <w:rPr>
          <w:lang w:val="en-US"/>
        </w:rPr>
        <w:tab/>
        <w:t>Somewhat closely</w:t>
      </w:r>
    </w:p>
    <w:p w14:paraId="773D4D2C" w14:textId="77777777" w:rsidR="005F5CAD" w:rsidRPr="00773A15" w:rsidRDefault="005F5CAD" w:rsidP="005F5CAD">
      <w:pPr>
        <w:pStyle w:val="Opt1"/>
        <w:rPr>
          <w:lang w:val="en-US"/>
        </w:rPr>
      </w:pPr>
      <w:r w:rsidRPr="00773A15">
        <w:rPr>
          <w:lang w:val="en-US"/>
        </w:rPr>
        <w:t>3.</w:t>
      </w:r>
      <w:r w:rsidRPr="00773A15">
        <w:rPr>
          <w:lang w:val="en-US"/>
        </w:rPr>
        <w:tab/>
        <w:t>Not too closely</w:t>
      </w:r>
    </w:p>
    <w:p w14:paraId="05C689FF" w14:textId="77777777" w:rsidR="005F5CAD" w:rsidRPr="00773A15" w:rsidRDefault="005F5CAD" w:rsidP="005F5CAD">
      <w:pPr>
        <w:pStyle w:val="Opt1"/>
        <w:rPr>
          <w:szCs w:val="24"/>
          <w:lang w:val="en-US"/>
        </w:rPr>
      </w:pPr>
      <w:r w:rsidRPr="00773A15">
        <w:rPr>
          <w:lang w:val="en-US"/>
        </w:rPr>
        <w:t>4.</w:t>
      </w:r>
      <w:r w:rsidRPr="00773A15">
        <w:rPr>
          <w:lang w:val="en-US"/>
        </w:rPr>
        <w:tab/>
      </w:r>
      <w:r w:rsidRPr="00773A15">
        <w:rPr>
          <w:szCs w:val="24"/>
          <w:lang w:val="en-US"/>
        </w:rPr>
        <w:t>Not at all closely</w:t>
      </w:r>
    </w:p>
    <w:p w14:paraId="2CA8BC9A" w14:textId="77777777" w:rsidR="005F5CAD" w:rsidRPr="00773A15" w:rsidRDefault="005F5CAD" w:rsidP="005F5CAD">
      <w:pPr>
        <w:pStyle w:val="Opt1"/>
        <w:rPr>
          <w:lang w:val="en-US"/>
        </w:rPr>
      </w:pPr>
    </w:p>
    <w:p w14:paraId="605825ED" w14:textId="77777777" w:rsidR="005F5CAD" w:rsidRPr="00773A15" w:rsidRDefault="005F5CAD" w:rsidP="005F5CAD">
      <w:pPr>
        <w:pStyle w:val="Q1"/>
        <w:rPr>
          <w:lang w:val="en-US"/>
        </w:rPr>
      </w:pPr>
      <w:r w:rsidRPr="00773A15">
        <w:rPr>
          <w:rFonts w:eastAsia="Calibri"/>
          <w:lang w:val="en-US"/>
        </w:rPr>
        <w:t>A.07.</w:t>
      </w:r>
      <w:r w:rsidRPr="00773A15">
        <w:rPr>
          <w:lang w:val="en-US"/>
        </w:rPr>
        <w:tab/>
        <w:t>Do you have any job that pays?</w:t>
      </w:r>
      <w:r w:rsidRPr="00773A15">
        <w:rPr>
          <w:lang w:val="en-US"/>
        </w:rPr>
        <w:tab/>
        <w:t>a07. [ ……… ]</w:t>
      </w:r>
    </w:p>
    <w:p w14:paraId="30B3E7F7" w14:textId="77777777" w:rsidR="005F5CAD" w:rsidRPr="00773A15" w:rsidRDefault="005F5CAD" w:rsidP="005F5CAD">
      <w:pPr>
        <w:pStyle w:val="Opt1"/>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00D6B3AB" w14:textId="77777777" w:rsidR="005F5CAD" w:rsidRPr="00773A15" w:rsidRDefault="005F5CAD" w:rsidP="005F5CAD">
      <w:pPr>
        <w:pStyle w:val="Opt1"/>
        <w:rPr>
          <w:lang w:val="en-US"/>
        </w:rPr>
      </w:pPr>
      <w:r w:rsidRPr="00773A15">
        <w:rPr>
          <w:lang w:val="en-US"/>
        </w:rPr>
        <w:t>2.</w:t>
      </w:r>
      <w:r w:rsidRPr="00773A15">
        <w:rPr>
          <w:lang w:val="en-US"/>
        </w:rPr>
        <w:tab/>
        <w:t>No</w:t>
      </w:r>
    </w:p>
    <w:p w14:paraId="47B75ECB" w14:textId="77777777" w:rsidR="005F5CAD" w:rsidRPr="00773A15" w:rsidRDefault="005F5CAD" w:rsidP="005F5CAD">
      <w:pPr>
        <w:pStyle w:val="Opt1"/>
        <w:rPr>
          <w:lang w:val="en-US"/>
        </w:rPr>
      </w:pPr>
    </w:p>
    <w:p w14:paraId="60BC6A03" w14:textId="77777777" w:rsidR="005F5CAD" w:rsidRPr="00773A15" w:rsidRDefault="005F5CAD" w:rsidP="005F5CAD">
      <w:pPr>
        <w:pStyle w:val="Q1"/>
        <w:rPr>
          <w:lang w:val="en-US"/>
        </w:rPr>
      </w:pPr>
      <w:r w:rsidRPr="00773A15">
        <w:rPr>
          <w:lang w:val="en-US"/>
        </w:rPr>
        <w:t>A.08.</w:t>
      </w:r>
      <w:r w:rsidRPr="00773A15">
        <w:rPr>
          <w:lang w:val="en-US"/>
        </w:rPr>
        <w:tab/>
        <w:t xml:space="preserve">How many people live in your household? </w:t>
      </w:r>
      <w:r w:rsidRPr="00773A15">
        <w:rPr>
          <w:rStyle w:val="Instr"/>
          <w:lang w:val="en-US"/>
        </w:rPr>
        <w:t>[-!-Record in Number]</w:t>
      </w:r>
      <w:r w:rsidRPr="00773A15">
        <w:rPr>
          <w:lang w:val="en-US"/>
        </w:rPr>
        <w:tab/>
      </w:r>
    </w:p>
    <w:p w14:paraId="373BD958" w14:textId="77777777" w:rsidR="005F5CAD" w:rsidRPr="00773A15" w:rsidRDefault="005F5CAD" w:rsidP="005F5CAD">
      <w:pPr>
        <w:pStyle w:val="OpenVar1"/>
        <w:rPr>
          <w:lang w:val="en-US"/>
        </w:rPr>
      </w:pPr>
      <w:proofErr w:type="gramStart"/>
      <w:r w:rsidRPr="00773A15">
        <w:rPr>
          <w:rStyle w:val="InstrOpt"/>
          <w:lang w:val="en-US"/>
        </w:rPr>
        <w:t>[Number of People Living in Household]</w:t>
      </w:r>
      <w:r w:rsidRPr="00773A15">
        <w:rPr>
          <w:lang w:val="en-US"/>
        </w:rPr>
        <w:t xml:space="preserve"> </w:t>
      </w:r>
      <w:r w:rsidRPr="00773A15">
        <w:rPr>
          <w:lang w:val="en-US"/>
        </w:rPr>
        <w:tab/>
        <w:t xml:space="preserve"> a08.</w:t>
      </w:r>
      <w:proofErr w:type="gramEnd"/>
      <w:r w:rsidRPr="00773A15">
        <w:rPr>
          <w:lang w:val="en-US"/>
        </w:rPr>
        <w:t xml:space="preserve"> [ ……… ]</w:t>
      </w:r>
    </w:p>
    <w:p w14:paraId="0E0DE029" w14:textId="77777777" w:rsidR="005F5CAD" w:rsidRPr="00773A15" w:rsidRDefault="005F5CAD" w:rsidP="005F5CAD">
      <w:pPr>
        <w:pStyle w:val="Opt1"/>
        <w:rPr>
          <w:rFonts w:eastAsia="MS Mincho"/>
          <w:szCs w:val="24"/>
          <w:lang w:val="en-US"/>
        </w:rPr>
      </w:pPr>
    </w:p>
    <w:p w14:paraId="455D3A8B" w14:textId="77777777" w:rsidR="005F5CAD" w:rsidRPr="00773A15" w:rsidRDefault="005F5CAD" w:rsidP="005F5CAD">
      <w:pPr>
        <w:pStyle w:val="Opt1"/>
        <w:rPr>
          <w:rFonts w:eastAsia="MS Mincho"/>
          <w:lang w:val="en-US"/>
        </w:rPr>
      </w:pP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w:t>
      </w:r>
      <w:r w:rsidRPr="00773A15">
        <w:rPr>
          <w:rFonts w:eastAsia="MS Mincho"/>
          <w:lang w:val="en-US"/>
        </w:rPr>
        <w:t>Don’t Know/Not sure/Refused</w:t>
      </w:r>
    </w:p>
    <w:p w14:paraId="249BC26F" w14:textId="77777777" w:rsidR="005F5CAD" w:rsidRPr="00773A15" w:rsidRDefault="005F5CAD" w:rsidP="005F5CAD">
      <w:pPr>
        <w:pStyle w:val="Opt1"/>
        <w:rPr>
          <w:lang w:val="en-US"/>
        </w:rPr>
      </w:pPr>
    </w:p>
    <w:p w14:paraId="45D5B83D" w14:textId="77777777" w:rsidR="00AD0B64" w:rsidRDefault="00AD0B64">
      <w:pPr>
        <w:jc w:val="left"/>
        <w:rPr>
          <w:rFonts w:eastAsia="Calibri"/>
          <w:b/>
          <w:lang w:val="en-US"/>
        </w:rPr>
      </w:pPr>
      <w:r>
        <w:rPr>
          <w:rFonts w:eastAsia="Calibri"/>
          <w:lang w:val="en-US"/>
        </w:rPr>
        <w:br w:type="page"/>
      </w:r>
    </w:p>
    <w:p w14:paraId="067EF14C" w14:textId="0AED1F48" w:rsidR="005F5CAD" w:rsidRPr="00773A15" w:rsidRDefault="005F5CAD" w:rsidP="005F5CAD">
      <w:pPr>
        <w:pStyle w:val="Q1"/>
        <w:rPr>
          <w:lang w:val="en-US"/>
        </w:rPr>
      </w:pPr>
      <w:r w:rsidRPr="00773A15">
        <w:rPr>
          <w:rFonts w:eastAsia="Calibri"/>
          <w:lang w:val="en-US"/>
        </w:rPr>
        <w:lastRenderedPageBreak/>
        <w:t>A.09.</w:t>
      </w:r>
      <w:r w:rsidRPr="00773A15">
        <w:rPr>
          <w:lang w:val="en-US"/>
        </w:rPr>
        <w:tab/>
        <w:t>Do you have any children?</w:t>
      </w:r>
      <w:r w:rsidRPr="00773A15">
        <w:rPr>
          <w:lang w:val="en-US"/>
        </w:rPr>
        <w:tab/>
        <w:t>a09. [ ……… ]</w:t>
      </w:r>
    </w:p>
    <w:p w14:paraId="4EFBA356" w14:textId="77777777" w:rsidR="005F5CAD" w:rsidRPr="00773A15" w:rsidRDefault="005F5CAD" w:rsidP="005F5CAD">
      <w:pPr>
        <w:pStyle w:val="Opt1"/>
        <w:rPr>
          <w:rFonts w:eastAsia="MS Mincho"/>
          <w:lang w:val="en-US"/>
        </w:rPr>
      </w:pPr>
      <w:r w:rsidRPr="00773A15">
        <w:rPr>
          <w:lang w:val="en-US"/>
        </w:rPr>
        <w:t>1.</w:t>
      </w:r>
      <w:r w:rsidRPr="00773A15">
        <w:rPr>
          <w:lang w:val="en-US"/>
        </w:rPr>
        <w:tab/>
        <w:t>Yes</w:t>
      </w:r>
      <w:r w:rsidR="00BE7B0C" w:rsidRPr="00773A15">
        <w:rPr>
          <w:lang w:val="en-US"/>
        </w:rPr>
        <w:t xml:space="preserve"> </w:t>
      </w:r>
      <w:r w:rsidR="00BE7B0C" w:rsidRPr="00773A15">
        <w:rPr>
          <w:rStyle w:val="InstrOpt"/>
          <w:lang w:val="en-US"/>
        </w:rPr>
        <w:t>[-</w:t>
      </w:r>
      <w:proofErr w:type="gramStart"/>
      <w:r w:rsidR="00BE7B0C" w:rsidRPr="00773A15">
        <w:rPr>
          <w:rStyle w:val="InstrOpt"/>
          <w:lang w:val="en-US"/>
        </w:rPr>
        <w:t>!-</w:t>
      </w:r>
      <w:proofErr w:type="gramEnd"/>
      <w:r w:rsidR="00BE7B0C" w:rsidRPr="00773A15">
        <w:rPr>
          <w:rStyle w:val="InstrOpt"/>
          <w:lang w:val="en-US"/>
        </w:rPr>
        <w:t xml:space="preserve"> </w:t>
      </w:r>
      <w:proofErr w:type="spellStart"/>
      <w:r w:rsidR="00BE7B0C" w:rsidRPr="00773A15">
        <w:rPr>
          <w:rStyle w:val="InstrOpt"/>
          <w:lang w:val="en-US"/>
        </w:rPr>
        <w:t>Continuıe</w:t>
      </w:r>
      <w:proofErr w:type="spellEnd"/>
      <w:r w:rsidR="00BE7B0C" w:rsidRPr="00773A15">
        <w:rPr>
          <w:rStyle w:val="InstrOpt"/>
          <w:lang w:val="en-US"/>
        </w:rPr>
        <w:t xml:space="preserve"> with A.09A]</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26B5F2F6" w14:textId="77777777" w:rsidR="005F5CAD" w:rsidRPr="00773A15" w:rsidRDefault="005F5CAD" w:rsidP="005F5CAD">
      <w:pPr>
        <w:pStyle w:val="Opt1"/>
        <w:rPr>
          <w:lang w:val="en-US"/>
        </w:rPr>
      </w:pPr>
      <w:r w:rsidRPr="00773A15">
        <w:rPr>
          <w:lang w:val="en-US"/>
        </w:rPr>
        <w:t>2.</w:t>
      </w:r>
      <w:r w:rsidRPr="00773A15">
        <w:rPr>
          <w:lang w:val="en-US"/>
        </w:rPr>
        <w:tab/>
        <w:t>No</w:t>
      </w:r>
      <w:r w:rsidR="00BE7B0C" w:rsidRPr="00773A15">
        <w:rPr>
          <w:lang w:val="en-US"/>
        </w:rPr>
        <w:t xml:space="preserve"> </w:t>
      </w:r>
      <w:r w:rsidR="00BE7B0C" w:rsidRPr="00773A15">
        <w:rPr>
          <w:rStyle w:val="InstrOpt"/>
          <w:lang w:val="en-US"/>
        </w:rPr>
        <w:t>[-</w:t>
      </w:r>
      <w:proofErr w:type="gramStart"/>
      <w:r w:rsidR="00BE7B0C" w:rsidRPr="00773A15">
        <w:rPr>
          <w:rStyle w:val="InstrOpt"/>
          <w:lang w:val="en-US"/>
        </w:rPr>
        <w:t>!-</w:t>
      </w:r>
      <w:proofErr w:type="gramEnd"/>
      <w:r w:rsidR="00BE7B0C" w:rsidRPr="00773A15">
        <w:rPr>
          <w:rStyle w:val="InstrOpt"/>
          <w:lang w:val="en-US"/>
        </w:rPr>
        <w:t xml:space="preserve"> Skip to A10]</w:t>
      </w:r>
    </w:p>
    <w:p w14:paraId="2D367D3E" w14:textId="77777777" w:rsidR="005F5CAD" w:rsidRPr="00773A15" w:rsidRDefault="005F5CAD" w:rsidP="005F5CAD">
      <w:pPr>
        <w:pStyle w:val="Opt1"/>
        <w:rPr>
          <w:lang w:val="en-US"/>
        </w:rPr>
      </w:pPr>
    </w:p>
    <w:p w14:paraId="1E6F7E01"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A.09a only if the respondent said yes to A.09 (A.09=1)]</w:t>
      </w:r>
    </w:p>
    <w:p w14:paraId="3641B4F8" w14:textId="77777777" w:rsidR="005F5CAD" w:rsidRPr="00773A15" w:rsidRDefault="005F5CAD" w:rsidP="00BE7B0C">
      <w:pPr>
        <w:pStyle w:val="Q2"/>
        <w:rPr>
          <w:lang w:val="en-US"/>
        </w:rPr>
      </w:pPr>
      <w:r w:rsidRPr="00773A15">
        <w:rPr>
          <w:lang w:val="en-US"/>
        </w:rPr>
        <w:t>A.09a.</w:t>
      </w:r>
      <w:r w:rsidRPr="00773A15">
        <w:rPr>
          <w:lang w:val="en-US"/>
        </w:rPr>
        <w:tab/>
        <w:t>If yes, how many children do you have?</w:t>
      </w:r>
    </w:p>
    <w:p w14:paraId="11C86850" w14:textId="77777777" w:rsidR="00BE7B0C" w:rsidRPr="00773A15" w:rsidRDefault="00BE7B0C" w:rsidP="00BE7B0C">
      <w:pPr>
        <w:pStyle w:val="Opt2"/>
        <w:rPr>
          <w:lang w:val="en-US"/>
        </w:rPr>
      </w:pPr>
    </w:p>
    <w:p w14:paraId="50566CD9" w14:textId="77777777" w:rsidR="005F5CAD" w:rsidRPr="00773A15" w:rsidRDefault="005F5CAD" w:rsidP="005F5CAD">
      <w:pPr>
        <w:pStyle w:val="OpenVar2"/>
        <w:rPr>
          <w:lang w:val="en-US"/>
        </w:rPr>
      </w:pPr>
      <w:proofErr w:type="gramStart"/>
      <w:r w:rsidRPr="00773A15">
        <w:rPr>
          <w:rStyle w:val="InstrOpt"/>
          <w:lang w:val="en-US"/>
        </w:rPr>
        <w:t>[Number of Children]</w:t>
      </w:r>
      <w:r w:rsidRPr="00773A15">
        <w:rPr>
          <w:lang w:val="en-US"/>
        </w:rPr>
        <w:t xml:space="preserve"> </w:t>
      </w:r>
      <w:r w:rsidRPr="00773A15">
        <w:rPr>
          <w:lang w:val="en-US"/>
        </w:rPr>
        <w:tab/>
        <w:t xml:space="preserve"> a09a.</w:t>
      </w:r>
      <w:proofErr w:type="gramEnd"/>
      <w:r w:rsidRPr="00773A15">
        <w:rPr>
          <w:lang w:val="en-US"/>
        </w:rPr>
        <w:t xml:space="preserve"> [ ……… ]</w:t>
      </w:r>
    </w:p>
    <w:p w14:paraId="1E9AABFB" w14:textId="77777777" w:rsidR="005F5CAD" w:rsidRPr="00773A15" w:rsidRDefault="005F5CAD" w:rsidP="005F5CAD">
      <w:pPr>
        <w:pStyle w:val="Opt2"/>
        <w:rPr>
          <w:rFonts w:eastAsia="MS Mincho"/>
          <w:lang w:val="en-US"/>
        </w:rPr>
      </w:pPr>
    </w:p>
    <w:p w14:paraId="2EC48C49"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54686AA" w14:textId="77777777" w:rsidR="005F5CAD" w:rsidRPr="00773A15" w:rsidRDefault="005F5CAD" w:rsidP="005F5CAD">
      <w:pPr>
        <w:pStyle w:val="Q2"/>
        <w:rPr>
          <w:lang w:val="en-US"/>
        </w:rPr>
      </w:pPr>
      <w:r w:rsidRPr="00773A15">
        <w:rPr>
          <w:lang w:val="en-US"/>
        </w:rPr>
        <w:t>A.09b.</w:t>
      </w:r>
      <w:r w:rsidRPr="00773A15">
        <w:rPr>
          <w:lang w:val="en-US"/>
        </w:rPr>
        <w:tab/>
        <w:t>For each of your children, can you please tell how old are they?</w:t>
      </w:r>
    </w:p>
    <w:tbl>
      <w:tblPr>
        <w:tblW w:w="7654" w:type="dxa"/>
        <w:tblInd w:w="1418" w:type="dxa"/>
        <w:tblBorders>
          <w:top w:val="single" w:sz="12" w:space="0" w:color="808080"/>
          <w:left w:val="nil"/>
          <w:bottom w:val="single" w:sz="12" w:space="0" w:color="808080"/>
          <w:right w:val="single" w:sz="4" w:space="0" w:color="808080"/>
          <w:insideH w:val="single" w:sz="12" w:space="0" w:color="808080"/>
          <w:insideV w:val="single" w:sz="4" w:space="0" w:color="808080"/>
        </w:tblBorders>
        <w:tblCellMar>
          <w:left w:w="0" w:type="dxa"/>
          <w:right w:w="0" w:type="dxa"/>
        </w:tblCellMar>
        <w:tblLook w:val="04A0" w:firstRow="1" w:lastRow="0" w:firstColumn="1" w:lastColumn="0" w:noHBand="0" w:noVBand="1"/>
      </w:tblPr>
      <w:tblGrid>
        <w:gridCol w:w="567"/>
        <w:gridCol w:w="3969"/>
        <w:gridCol w:w="3118"/>
      </w:tblGrid>
      <w:tr w:rsidR="005F5CAD" w:rsidRPr="00773A15" w14:paraId="41AD46B9" w14:textId="77777777" w:rsidTr="00773A15">
        <w:trPr>
          <w:cantSplit/>
          <w:trHeight w:val="294"/>
        </w:trPr>
        <w:tc>
          <w:tcPr>
            <w:tcW w:w="567" w:type="dxa"/>
            <w:tcBorders>
              <w:top w:val="single" w:sz="12" w:space="0" w:color="808080"/>
              <w:left w:val="nil"/>
              <w:bottom w:val="single" w:sz="12" w:space="0" w:color="808080"/>
              <w:right w:val="single" w:sz="4" w:space="0" w:color="808080"/>
            </w:tcBorders>
            <w:shd w:val="clear" w:color="auto" w:fill="000000"/>
            <w:vAlign w:val="bottom"/>
          </w:tcPr>
          <w:p w14:paraId="3DA8FFCD" w14:textId="77777777" w:rsidR="005F5CAD" w:rsidRPr="00773A15" w:rsidRDefault="005F5CAD" w:rsidP="005714F3">
            <w:pPr>
              <w:widowControl w:val="0"/>
              <w:spacing w:before="80"/>
              <w:ind w:left="170"/>
              <w:jc w:val="left"/>
              <w:rPr>
                <w:rFonts w:cs="Tahoma"/>
                <w:color w:val="000000"/>
                <w:sz w:val="16"/>
                <w:lang w:val="en-US"/>
              </w:rPr>
            </w:pPr>
          </w:p>
        </w:tc>
        <w:tc>
          <w:tcPr>
            <w:tcW w:w="3969"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cPr>
          <w:p w14:paraId="176A1F5C" w14:textId="77777777" w:rsidR="005F5CAD" w:rsidRPr="00773A15" w:rsidRDefault="005F5CAD" w:rsidP="005714F3">
            <w:pPr>
              <w:keepNext/>
              <w:keepLines/>
              <w:tabs>
                <w:tab w:val="right" w:pos="10490"/>
              </w:tabs>
              <w:spacing w:before="80"/>
              <w:jc w:val="right"/>
              <w:rPr>
                <w:rFonts w:cs="Tahoma"/>
                <w:b/>
                <w:sz w:val="16"/>
                <w:lang w:val="en-US"/>
              </w:rPr>
            </w:pPr>
          </w:p>
        </w:tc>
        <w:tc>
          <w:tcPr>
            <w:tcW w:w="3118" w:type="dxa"/>
            <w:tcBorders>
              <w:top w:val="single" w:sz="12" w:space="0" w:color="808080"/>
              <w:left w:val="single" w:sz="4" w:space="0" w:color="808080"/>
              <w:bottom w:val="single" w:sz="12" w:space="0" w:color="808080"/>
              <w:right w:val="nil"/>
            </w:tcBorders>
            <w:shd w:val="clear" w:color="auto" w:fill="000000"/>
            <w:tcMar>
              <w:left w:w="-5" w:type="dxa"/>
            </w:tcMar>
            <w:vAlign w:val="center"/>
          </w:tcPr>
          <w:p w14:paraId="5D41D5A0" w14:textId="77777777" w:rsidR="005F5CAD" w:rsidRPr="00773A15" w:rsidRDefault="005F5CAD" w:rsidP="00BE7B0C">
            <w:pPr>
              <w:pStyle w:val="MatrixTitleLabels"/>
              <w:rPr>
                <w:lang w:val="en-US"/>
              </w:rPr>
            </w:pPr>
            <w:r w:rsidRPr="00773A15">
              <w:rPr>
                <w:lang w:val="en-US"/>
              </w:rPr>
              <w:t>How old are your children?</w:t>
            </w:r>
            <w:r w:rsidR="00BE7B0C" w:rsidRPr="00773A15">
              <w:rPr>
                <w:lang w:val="en-US"/>
              </w:rPr>
              <w:br/>
            </w:r>
            <w:r w:rsidRPr="00773A15">
              <w:rPr>
                <w:lang w:val="en-US"/>
              </w:rPr>
              <w:t>(A)</w:t>
            </w:r>
          </w:p>
        </w:tc>
      </w:tr>
      <w:tr w:rsidR="005F5CAD" w:rsidRPr="00773A15" w14:paraId="54534FCD" w14:textId="77777777" w:rsidTr="00773A15">
        <w:tc>
          <w:tcPr>
            <w:tcW w:w="567" w:type="dxa"/>
            <w:tcBorders>
              <w:top w:val="single" w:sz="12" w:space="0" w:color="808080"/>
              <w:left w:val="nil"/>
              <w:bottom w:val="single" w:sz="4" w:space="0" w:color="808080"/>
              <w:right w:val="single" w:sz="4" w:space="0" w:color="808080"/>
            </w:tcBorders>
            <w:shd w:val="clear" w:color="auto" w:fill="FFFFFF"/>
            <w:vAlign w:val="center"/>
          </w:tcPr>
          <w:p w14:paraId="2F7EFAC1" w14:textId="77777777" w:rsidR="005F5CAD" w:rsidRPr="00773A15" w:rsidRDefault="005F5CAD" w:rsidP="00BE7B0C">
            <w:pPr>
              <w:pStyle w:val="MatrixBox"/>
              <w:rPr>
                <w:lang w:val="en-US"/>
              </w:rPr>
            </w:pPr>
            <w:r w:rsidRPr="00773A15">
              <w:rPr>
                <w:lang w:val="en-US"/>
              </w:rPr>
              <w:t>[1]</w:t>
            </w:r>
          </w:p>
        </w:tc>
        <w:tc>
          <w:tcPr>
            <w:tcW w:w="3969"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center"/>
          </w:tcPr>
          <w:p w14:paraId="356685E5" w14:textId="77777777" w:rsidR="005F5CAD" w:rsidRPr="00773A15" w:rsidRDefault="005F5CAD" w:rsidP="005714F3">
            <w:pPr>
              <w:pStyle w:val="MatrixItem"/>
              <w:rPr>
                <w:lang w:val="en-US"/>
              </w:rPr>
            </w:pPr>
            <w:r w:rsidRPr="00773A15">
              <w:rPr>
                <w:lang w:val="en-US"/>
              </w:rPr>
              <w:t>Child 1</w:t>
            </w:r>
          </w:p>
        </w:tc>
        <w:tc>
          <w:tcPr>
            <w:tcW w:w="3118" w:type="dxa"/>
            <w:tcBorders>
              <w:top w:val="single" w:sz="12" w:space="0" w:color="808080"/>
              <w:left w:val="single" w:sz="4" w:space="0" w:color="808080"/>
              <w:bottom w:val="single" w:sz="4" w:space="0" w:color="808080"/>
              <w:right w:val="nil"/>
            </w:tcBorders>
            <w:shd w:val="clear" w:color="auto" w:fill="FFFFFF"/>
            <w:tcMar>
              <w:left w:w="-5" w:type="dxa"/>
            </w:tcMar>
            <w:vAlign w:val="bottom"/>
          </w:tcPr>
          <w:p w14:paraId="392B7C7B" w14:textId="77777777" w:rsidR="005F5CAD" w:rsidRPr="00773A15" w:rsidRDefault="005F5CAD" w:rsidP="00BE7B0C">
            <w:pPr>
              <w:pStyle w:val="MatrixVarName"/>
              <w:rPr>
                <w:lang w:val="en-US"/>
              </w:rPr>
            </w:pPr>
            <w:r w:rsidRPr="00773A15">
              <w:rPr>
                <w:lang w:val="en-US"/>
              </w:rPr>
              <w:t>a09b</w:t>
            </w:r>
            <w:r w:rsidR="00BE7B0C" w:rsidRPr="00773A15">
              <w:rPr>
                <w:lang w:val="en-US"/>
              </w:rPr>
              <w:t>0</w:t>
            </w:r>
            <w:r w:rsidRPr="00773A15">
              <w:rPr>
                <w:lang w:val="en-US"/>
              </w:rPr>
              <w:t>1. [ ……… ]</w:t>
            </w:r>
          </w:p>
        </w:tc>
      </w:tr>
      <w:tr w:rsidR="005F5CAD" w:rsidRPr="00773A15" w14:paraId="418939DA" w14:textId="77777777" w:rsidTr="00773A15">
        <w:tc>
          <w:tcPr>
            <w:tcW w:w="567" w:type="dxa"/>
            <w:tcBorders>
              <w:top w:val="single" w:sz="4" w:space="0" w:color="808080"/>
              <w:left w:val="nil"/>
              <w:bottom w:val="single" w:sz="4" w:space="0" w:color="808080"/>
              <w:right w:val="single" w:sz="4" w:space="0" w:color="808080"/>
            </w:tcBorders>
            <w:shd w:val="clear" w:color="auto" w:fill="F2DE97"/>
            <w:vAlign w:val="center"/>
          </w:tcPr>
          <w:p w14:paraId="1B295280" w14:textId="77777777" w:rsidR="005F5CAD" w:rsidRPr="00773A15" w:rsidRDefault="005F5CAD" w:rsidP="00BE7B0C">
            <w:pPr>
              <w:pStyle w:val="MatrixBox"/>
              <w:rPr>
                <w:lang w:val="en-US"/>
              </w:rPr>
            </w:pPr>
            <w:r w:rsidRPr="00773A15">
              <w:rPr>
                <w:lang w:val="en-US"/>
              </w:rPr>
              <w:t>[2]</w:t>
            </w:r>
          </w:p>
        </w:tc>
        <w:tc>
          <w:tcPr>
            <w:tcW w:w="3969"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1B4EC8FA" w14:textId="77777777" w:rsidR="005F5CAD" w:rsidRPr="00773A15" w:rsidRDefault="005F5CAD" w:rsidP="005714F3">
            <w:pPr>
              <w:pStyle w:val="MatrixItem"/>
              <w:rPr>
                <w:lang w:val="en-US"/>
              </w:rPr>
            </w:pPr>
            <w:r w:rsidRPr="00773A15">
              <w:rPr>
                <w:lang w:val="en-US"/>
              </w:rPr>
              <w:t>Child 2</w:t>
            </w:r>
          </w:p>
        </w:tc>
        <w:tc>
          <w:tcPr>
            <w:tcW w:w="3118"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3880D572" w14:textId="77777777" w:rsidR="005F5CAD" w:rsidRPr="00773A15" w:rsidRDefault="005F5CAD" w:rsidP="00BE7B0C">
            <w:pPr>
              <w:pStyle w:val="MatrixVarName"/>
              <w:rPr>
                <w:lang w:val="en-US"/>
              </w:rPr>
            </w:pPr>
            <w:r w:rsidRPr="00773A15">
              <w:rPr>
                <w:lang w:val="en-US"/>
              </w:rPr>
              <w:t>a09b</w:t>
            </w:r>
            <w:r w:rsidR="00BE7B0C" w:rsidRPr="00773A15">
              <w:rPr>
                <w:lang w:val="en-US"/>
              </w:rPr>
              <w:t>0</w:t>
            </w:r>
            <w:r w:rsidRPr="00773A15">
              <w:rPr>
                <w:lang w:val="en-US"/>
              </w:rPr>
              <w:t>2. [ ……… ]</w:t>
            </w:r>
          </w:p>
        </w:tc>
      </w:tr>
      <w:tr w:rsidR="005F5CAD" w:rsidRPr="00773A15" w14:paraId="637D6F6F" w14:textId="77777777" w:rsidTr="00773A15">
        <w:tc>
          <w:tcPr>
            <w:tcW w:w="567" w:type="dxa"/>
            <w:tcBorders>
              <w:top w:val="single" w:sz="4" w:space="0" w:color="808080"/>
              <w:left w:val="nil"/>
              <w:bottom w:val="single" w:sz="4" w:space="0" w:color="808080"/>
              <w:right w:val="single" w:sz="4" w:space="0" w:color="808080"/>
            </w:tcBorders>
            <w:shd w:val="clear" w:color="auto" w:fill="FFFFFF"/>
            <w:vAlign w:val="center"/>
          </w:tcPr>
          <w:p w14:paraId="487D25F4" w14:textId="77777777" w:rsidR="005F5CAD" w:rsidRPr="00773A15" w:rsidRDefault="005F5CAD" w:rsidP="00BE7B0C">
            <w:pPr>
              <w:pStyle w:val="MatrixBox"/>
              <w:rPr>
                <w:lang w:val="en-US"/>
              </w:rPr>
            </w:pPr>
            <w:r w:rsidRPr="00773A15">
              <w:rPr>
                <w:lang w:val="en-US"/>
              </w:rPr>
              <w:t>[3]</w:t>
            </w:r>
          </w:p>
        </w:tc>
        <w:tc>
          <w:tcPr>
            <w:tcW w:w="3969"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0425DF9B" w14:textId="77777777" w:rsidR="005F5CAD" w:rsidRPr="00773A15" w:rsidRDefault="005F5CAD" w:rsidP="005714F3">
            <w:pPr>
              <w:pStyle w:val="MatrixItem"/>
              <w:rPr>
                <w:lang w:val="en-US"/>
              </w:rPr>
            </w:pPr>
            <w:r w:rsidRPr="00773A15">
              <w:rPr>
                <w:lang w:val="en-US"/>
              </w:rPr>
              <w:t>Child 3</w:t>
            </w:r>
          </w:p>
        </w:tc>
        <w:tc>
          <w:tcPr>
            <w:tcW w:w="3118"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3BFFE83E" w14:textId="77777777" w:rsidR="005F5CAD" w:rsidRPr="00773A15" w:rsidRDefault="005F5CAD" w:rsidP="00BE7B0C">
            <w:pPr>
              <w:pStyle w:val="MatrixVarName"/>
              <w:rPr>
                <w:lang w:val="en-US"/>
              </w:rPr>
            </w:pPr>
            <w:r w:rsidRPr="00773A15">
              <w:rPr>
                <w:lang w:val="en-US"/>
              </w:rPr>
              <w:t>a09b</w:t>
            </w:r>
            <w:r w:rsidR="00BE7B0C" w:rsidRPr="00773A15">
              <w:rPr>
                <w:lang w:val="en-US"/>
              </w:rPr>
              <w:t>0</w:t>
            </w:r>
            <w:r w:rsidRPr="00773A15">
              <w:rPr>
                <w:lang w:val="en-US"/>
              </w:rPr>
              <w:t>3. [ ……… ]</w:t>
            </w:r>
          </w:p>
        </w:tc>
      </w:tr>
      <w:tr w:rsidR="005F5CAD" w:rsidRPr="00773A15" w14:paraId="5235AFC0" w14:textId="77777777" w:rsidTr="00773A15">
        <w:tc>
          <w:tcPr>
            <w:tcW w:w="567" w:type="dxa"/>
            <w:tcBorders>
              <w:top w:val="single" w:sz="4" w:space="0" w:color="808080"/>
              <w:left w:val="nil"/>
              <w:bottom w:val="single" w:sz="4" w:space="0" w:color="808080"/>
              <w:right w:val="single" w:sz="4" w:space="0" w:color="808080"/>
            </w:tcBorders>
            <w:shd w:val="clear" w:color="auto" w:fill="F2DE97"/>
            <w:vAlign w:val="center"/>
          </w:tcPr>
          <w:p w14:paraId="5E28D827" w14:textId="77777777" w:rsidR="005F5CAD" w:rsidRPr="00773A15" w:rsidRDefault="005F5CAD" w:rsidP="00BE7B0C">
            <w:pPr>
              <w:pStyle w:val="MatrixBox"/>
              <w:rPr>
                <w:lang w:val="en-US"/>
              </w:rPr>
            </w:pPr>
            <w:r w:rsidRPr="00773A15">
              <w:rPr>
                <w:lang w:val="en-US"/>
              </w:rPr>
              <w:t>[4]</w:t>
            </w:r>
          </w:p>
        </w:tc>
        <w:tc>
          <w:tcPr>
            <w:tcW w:w="3969"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5FF94069" w14:textId="77777777" w:rsidR="005F5CAD" w:rsidRPr="00773A15" w:rsidRDefault="005F5CAD" w:rsidP="005714F3">
            <w:pPr>
              <w:pStyle w:val="MatrixItem"/>
              <w:rPr>
                <w:lang w:val="en-US"/>
              </w:rPr>
            </w:pPr>
            <w:r w:rsidRPr="00773A15">
              <w:rPr>
                <w:lang w:val="en-US"/>
              </w:rPr>
              <w:t>Child 4</w:t>
            </w:r>
          </w:p>
        </w:tc>
        <w:tc>
          <w:tcPr>
            <w:tcW w:w="3118"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7828D9BA" w14:textId="77777777" w:rsidR="005F5CAD" w:rsidRPr="00773A15" w:rsidRDefault="005F5CAD" w:rsidP="00BE7B0C">
            <w:pPr>
              <w:pStyle w:val="MatrixVarName"/>
              <w:rPr>
                <w:lang w:val="en-US"/>
              </w:rPr>
            </w:pPr>
            <w:r w:rsidRPr="00773A15">
              <w:rPr>
                <w:lang w:val="en-US"/>
              </w:rPr>
              <w:t>a09b</w:t>
            </w:r>
            <w:r w:rsidR="00BE7B0C" w:rsidRPr="00773A15">
              <w:rPr>
                <w:lang w:val="en-US"/>
              </w:rPr>
              <w:t>0</w:t>
            </w:r>
            <w:r w:rsidRPr="00773A15">
              <w:rPr>
                <w:lang w:val="en-US"/>
              </w:rPr>
              <w:t>4. [ ……… ]</w:t>
            </w:r>
          </w:p>
        </w:tc>
      </w:tr>
      <w:tr w:rsidR="005F5CAD" w:rsidRPr="00773A15" w14:paraId="2995F05E" w14:textId="77777777" w:rsidTr="00773A15">
        <w:tc>
          <w:tcPr>
            <w:tcW w:w="567" w:type="dxa"/>
            <w:tcBorders>
              <w:top w:val="single" w:sz="4" w:space="0" w:color="808080"/>
              <w:left w:val="nil"/>
              <w:bottom w:val="single" w:sz="4" w:space="0" w:color="808080"/>
              <w:right w:val="single" w:sz="4" w:space="0" w:color="808080"/>
            </w:tcBorders>
            <w:shd w:val="clear" w:color="auto" w:fill="FFFFFF"/>
            <w:vAlign w:val="center"/>
          </w:tcPr>
          <w:p w14:paraId="70A44A44" w14:textId="77777777" w:rsidR="005F5CAD" w:rsidRPr="00773A15" w:rsidRDefault="005F5CAD" w:rsidP="00BE7B0C">
            <w:pPr>
              <w:pStyle w:val="MatrixBox"/>
              <w:rPr>
                <w:lang w:val="en-US"/>
              </w:rPr>
            </w:pPr>
            <w:r w:rsidRPr="00773A15">
              <w:rPr>
                <w:lang w:val="en-US"/>
              </w:rPr>
              <w:t>[5]</w:t>
            </w:r>
          </w:p>
        </w:tc>
        <w:tc>
          <w:tcPr>
            <w:tcW w:w="3969"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69C1F3A8" w14:textId="77777777" w:rsidR="005F5CAD" w:rsidRPr="00773A15" w:rsidRDefault="005F5CAD" w:rsidP="005714F3">
            <w:pPr>
              <w:pStyle w:val="MatrixItem"/>
              <w:rPr>
                <w:lang w:val="en-US"/>
              </w:rPr>
            </w:pPr>
            <w:r w:rsidRPr="00773A15">
              <w:rPr>
                <w:lang w:val="en-US"/>
              </w:rPr>
              <w:t>Child 5</w:t>
            </w:r>
          </w:p>
        </w:tc>
        <w:tc>
          <w:tcPr>
            <w:tcW w:w="3118"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50AD7608" w14:textId="77777777" w:rsidR="005F5CAD" w:rsidRPr="00773A15" w:rsidRDefault="005F5CAD" w:rsidP="00BE7B0C">
            <w:pPr>
              <w:pStyle w:val="MatrixVarName"/>
              <w:rPr>
                <w:lang w:val="en-US"/>
              </w:rPr>
            </w:pPr>
            <w:r w:rsidRPr="00773A15">
              <w:rPr>
                <w:lang w:val="en-US"/>
              </w:rPr>
              <w:t>a09b</w:t>
            </w:r>
            <w:r w:rsidR="00BE7B0C" w:rsidRPr="00773A15">
              <w:rPr>
                <w:lang w:val="en-US"/>
              </w:rPr>
              <w:t>0</w:t>
            </w:r>
            <w:r w:rsidRPr="00773A15">
              <w:rPr>
                <w:lang w:val="en-US"/>
              </w:rPr>
              <w:t>5. [ ……… ]</w:t>
            </w:r>
          </w:p>
        </w:tc>
      </w:tr>
      <w:tr w:rsidR="005F5CAD" w:rsidRPr="00773A15" w14:paraId="75AAE64E" w14:textId="77777777" w:rsidTr="00773A15">
        <w:tc>
          <w:tcPr>
            <w:tcW w:w="567" w:type="dxa"/>
            <w:tcBorders>
              <w:top w:val="single" w:sz="4" w:space="0" w:color="808080"/>
              <w:left w:val="nil"/>
              <w:bottom w:val="single" w:sz="4" w:space="0" w:color="808080"/>
              <w:right w:val="single" w:sz="4" w:space="0" w:color="808080"/>
            </w:tcBorders>
            <w:shd w:val="clear" w:color="auto" w:fill="F2DE97"/>
            <w:vAlign w:val="center"/>
          </w:tcPr>
          <w:p w14:paraId="7833095B" w14:textId="77777777" w:rsidR="005F5CAD" w:rsidRPr="00773A15" w:rsidRDefault="005F5CAD" w:rsidP="00BE7B0C">
            <w:pPr>
              <w:pStyle w:val="MatrixBox"/>
              <w:rPr>
                <w:lang w:val="en-US"/>
              </w:rPr>
            </w:pPr>
            <w:r w:rsidRPr="00773A15">
              <w:rPr>
                <w:lang w:val="en-US"/>
              </w:rPr>
              <w:t>[6]</w:t>
            </w:r>
          </w:p>
        </w:tc>
        <w:tc>
          <w:tcPr>
            <w:tcW w:w="3969"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58FAE5A3" w14:textId="77777777" w:rsidR="005F5CAD" w:rsidRPr="00773A15" w:rsidRDefault="005F5CAD" w:rsidP="005714F3">
            <w:pPr>
              <w:pStyle w:val="MatrixItem"/>
              <w:rPr>
                <w:lang w:val="en-US"/>
              </w:rPr>
            </w:pPr>
            <w:r w:rsidRPr="00773A15">
              <w:rPr>
                <w:lang w:val="en-US"/>
              </w:rPr>
              <w:t>Child 6</w:t>
            </w:r>
          </w:p>
        </w:tc>
        <w:tc>
          <w:tcPr>
            <w:tcW w:w="3118"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2C48888A" w14:textId="77777777" w:rsidR="005F5CAD" w:rsidRPr="00773A15" w:rsidRDefault="005F5CAD" w:rsidP="00BE7B0C">
            <w:pPr>
              <w:pStyle w:val="MatrixVarName"/>
              <w:rPr>
                <w:lang w:val="en-US"/>
              </w:rPr>
            </w:pPr>
            <w:r w:rsidRPr="00773A15">
              <w:rPr>
                <w:lang w:val="en-US"/>
              </w:rPr>
              <w:t>a09b</w:t>
            </w:r>
            <w:r w:rsidR="00BE7B0C" w:rsidRPr="00773A15">
              <w:rPr>
                <w:lang w:val="en-US"/>
              </w:rPr>
              <w:t>0</w:t>
            </w:r>
            <w:r w:rsidRPr="00773A15">
              <w:rPr>
                <w:lang w:val="en-US"/>
              </w:rPr>
              <w:t>6. [ ……… ]</w:t>
            </w:r>
          </w:p>
        </w:tc>
      </w:tr>
      <w:tr w:rsidR="005F5CAD" w:rsidRPr="00773A15" w14:paraId="62494B45" w14:textId="77777777" w:rsidTr="00773A15">
        <w:tc>
          <w:tcPr>
            <w:tcW w:w="567" w:type="dxa"/>
            <w:tcBorders>
              <w:top w:val="single" w:sz="4" w:space="0" w:color="808080"/>
              <w:left w:val="nil"/>
              <w:bottom w:val="single" w:sz="4" w:space="0" w:color="808080"/>
              <w:right w:val="single" w:sz="4" w:space="0" w:color="808080"/>
            </w:tcBorders>
            <w:shd w:val="clear" w:color="auto" w:fill="auto"/>
            <w:vAlign w:val="center"/>
          </w:tcPr>
          <w:p w14:paraId="385225D0" w14:textId="77777777" w:rsidR="005F5CAD" w:rsidRPr="00773A15" w:rsidRDefault="005F5CAD" w:rsidP="00BE7B0C">
            <w:pPr>
              <w:pStyle w:val="MatrixBox"/>
              <w:rPr>
                <w:lang w:val="en-US"/>
              </w:rPr>
            </w:pPr>
            <w:r w:rsidRPr="00773A15">
              <w:rPr>
                <w:lang w:val="en-US"/>
              </w:rPr>
              <w:t>[7]</w:t>
            </w:r>
          </w:p>
        </w:tc>
        <w:tc>
          <w:tcPr>
            <w:tcW w:w="3969"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center"/>
          </w:tcPr>
          <w:p w14:paraId="4281708F" w14:textId="77777777" w:rsidR="005F5CAD" w:rsidRPr="00773A15" w:rsidRDefault="005F5CAD" w:rsidP="005714F3">
            <w:pPr>
              <w:pStyle w:val="MatrixItem"/>
              <w:rPr>
                <w:lang w:val="en-US"/>
              </w:rPr>
            </w:pPr>
            <w:r w:rsidRPr="00773A15">
              <w:rPr>
                <w:lang w:val="en-US"/>
              </w:rPr>
              <w:t>Child 7</w:t>
            </w:r>
          </w:p>
        </w:tc>
        <w:tc>
          <w:tcPr>
            <w:tcW w:w="3118" w:type="dxa"/>
            <w:tcBorders>
              <w:top w:val="single" w:sz="4" w:space="0" w:color="808080"/>
              <w:left w:val="single" w:sz="4" w:space="0" w:color="808080"/>
              <w:bottom w:val="single" w:sz="4" w:space="0" w:color="808080"/>
              <w:right w:val="nil"/>
            </w:tcBorders>
            <w:shd w:val="clear" w:color="auto" w:fill="auto"/>
            <w:tcMar>
              <w:left w:w="-5" w:type="dxa"/>
            </w:tcMar>
            <w:vAlign w:val="bottom"/>
          </w:tcPr>
          <w:p w14:paraId="7AC7E92D" w14:textId="77777777" w:rsidR="005F5CAD" w:rsidRPr="00773A15" w:rsidRDefault="005F5CAD" w:rsidP="00BE7B0C">
            <w:pPr>
              <w:pStyle w:val="MatrixVarName"/>
              <w:rPr>
                <w:lang w:val="en-US"/>
              </w:rPr>
            </w:pPr>
            <w:r w:rsidRPr="00773A15">
              <w:rPr>
                <w:lang w:val="en-US"/>
              </w:rPr>
              <w:t>a09b</w:t>
            </w:r>
            <w:r w:rsidR="00BE7B0C" w:rsidRPr="00773A15">
              <w:rPr>
                <w:lang w:val="en-US"/>
              </w:rPr>
              <w:t>0</w:t>
            </w:r>
            <w:r w:rsidRPr="00773A15">
              <w:rPr>
                <w:lang w:val="en-US"/>
              </w:rPr>
              <w:t>7. [ ……… ]</w:t>
            </w:r>
          </w:p>
        </w:tc>
      </w:tr>
      <w:tr w:rsidR="005F5CAD" w:rsidRPr="00773A15" w14:paraId="75280C75" w14:textId="77777777" w:rsidTr="00773A15">
        <w:tc>
          <w:tcPr>
            <w:tcW w:w="567" w:type="dxa"/>
            <w:tcBorders>
              <w:top w:val="single" w:sz="4" w:space="0" w:color="808080"/>
              <w:left w:val="nil"/>
              <w:bottom w:val="single" w:sz="4" w:space="0" w:color="808080"/>
              <w:right w:val="single" w:sz="4" w:space="0" w:color="808080"/>
            </w:tcBorders>
            <w:shd w:val="clear" w:color="auto" w:fill="F2DE97"/>
            <w:vAlign w:val="center"/>
          </w:tcPr>
          <w:p w14:paraId="30D993DF" w14:textId="77777777" w:rsidR="005F5CAD" w:rsidRPr="00773A15" w:rsidRDefault="005F5CAD" w:rsidP="00BE7B0C">
            <w:pPr>
              <w:pStyle w:val="MatrixBox"/>
              <w:rPr>
                <w:lang w:val="en-US"/>
              </w:rPr>
            </w:pPr>
            <w:r w:rsidRPr="00773A15">
              <w:rPr>
                <w:lang w:val="en-US"/>
              </w:rPr>
              <w:t>[8]</w:t>
            </w:r>
          </w:p>
        </w:tc>
        <w:tc>
          <w:tcPr>
            <w:tcW w:w="3969"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260AAAE1" w14:textId="77777777" w:rsidR="005F5CAD" w:rsidRPr="00773A15" w:rsidRDefault="005F5CAD" w:rsidP="005714F3">
            <w:pPr>
              <w:pStyle w:val="MatrixItem"/>
              <w:rPr>
                <w:lang w:val="en-US"/>
              </w:rPr>
            </w:pPr>
            <w:r w:rsidRPr="00773A15">
              <w:rPr>
                <w:lang w:val="en-US"/>
              </w:rPr>
              <w:t>Child 8</w:t>
            </w:r>
          </w:p>
        </w:tc>
        <w:tc>
          <w:tcPr>
            <w:tcW w:w="3118"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024A3D8D" w14:textId="77777777" w:rsidR="005F5CAD" w:rsidRPr="00773A15" w:rsidRDefault="005F5CAD" w:rsidP="00BE7B0C">
            <w:pPr>
              <w:pStyle w:val="MatrixVarName"/>
              <w:rPr>
                <w:lang w:val="en-US"/>
              </w:rPr>
            </w:pPr>
            <w:r w:rsidRPr="00773A15">
              <w:rPr>
                <w:lang w:val="en-US"/>
              </w:rPr>
              <w:t>a09b</w:t>
            </w:r>
            <w:r w:rsidR="00BE7B0C" w:rsidRPr="00773A15">
              <w:rPr>
                <w:lang w:val="en-US"/>
              </w:rPr>
              <w:t>0</w:t>
            </w:r>
            <w:r w:rsidRPr="00773A15">
              <w:rPr>
                <w:lang w:val="en-US"/>
              </w:rPr>
              <w:t>8. [ ……… ]</w:t>
            </w:r>
          </w:p>
        </w:tc>
      </w:tr>
      <w:tr w:rsidR="005F5CAD" w:rsidRPr="00773A15" w14:paraId="0D242AF7" w14:textId="77777777" w:rsidTr="00773A15">
        <w:tc>
          <w:tcPr>
            <w:tcW w:w="567" w:type="dxa"/>
            <w:tcBorders>
              <w:top w:val="single" w:sz="4" w:space="0" w:color="808080"/>
              <w:left w:val="nil"/>
              <w:bottom w:val="single" w:sz="4" w:space="0" w:color="808080"/>
              <w:right w:val="single" w:sz="4" w:space="0" w:color="808080"/>
            </w:tcBorders>
            <w:shd w:val="clear" w:color="auto" w:fill="auto"/>
            <w:vAlign w:val="center"/>
          </w:tcPr>
          <w:p w14:paraId="1C72D43A" w14:textId="77777777" w:rsidR="005F5CAD" w:rsidRPr="00773A15" w:rsidRDefault="005F5CAD" w:rsidP="00BE7B0C">
            <w:pPr>
              <w:pStyle w:val="MatrixBox"/>
              <w:rPr>
                <w:lang w:val="en-US"/>
              </w:rPr>
            </w:pPr>
            <w:r w:rsidRPr="00773A15">
              <w:rPr>
                <w:lang w:val="en-US"/>
              </w:rPr>
              <w:t>[9]</w:t>
            </w:r>
          </w:p>
        </w:tc>
        <w:tc>
          <w:tcPr>
            <w:tcW w:w="3969"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center"/>
          </w:tcPr>
          <w:p w14:paraId="7C4478E1" w14:textId="77777777" w:rsidR="005F5CAD" w:rsidRPr="00773A15" w:rsidRDefault="005F5CAD" w:rsidP="005714F3">
            <w:pPr>
              <w:pStyle w:val="MatrixItem"/>
              <w:rPr>
                <w:lang w:val="en-US"/>
              </w:rPr>
            </w:pPr>
            <w:r w:rsidRPr="00773A15">
              <w:rPr>
                <w:lang w:val="en-US"/>
              </w:rPr>
              <w:t>Child 9</w:t>
            </w:r>
          </w:p>
        </w:tc>
        <w:tc>
          <w:tcPr>
            <w:tcW w:w="3118" w:type="dxa"/>
            <w:tcBorders>
              <w:top w:val="single" w:sz="4" w:space="0" w:color="808080"/>
              <w:left w:val="single" w:sz="4" w:space="0" w:color="808080"/>
              <w:bottom w:val="single" w:sz="4" w:space="0" w:color="808080"/>
              <w:right w:val="nil"/>
            </w:tcBorders>
            <w:shd w:val="clear" w:color="auto" w:fill="auto"/>
            <w:tcMar>
              <w:left w:w="-5" w:type="dxa"/>
            </w:tcMar>
            <w:vAlign w:val="bottom"/>
          </w:tcPr>
          <w:p w14:paraId="69DE3856" w14:textId="77777777" w:rsidR="005F5CAD" w:rsidRPr="00773A15" w:rsidRDefault="005F5CAD" w:rsidP="00BE7B0C">
            <w:pPr>
              <w:pStyle w:val="MatrixVarName"/>
              <w:rPr>
                <w:lang w:val="en-US"/>
              </w:rPr>
            </w:pPr>
            <w:r w:rsidRPr="00773A15">
              <w:rPr>
                <w:lang w:val="en-US"/>
              </w:rPr>
              <w:t>a09b</w:t>
            </w:r>
            <w:r w:rsidR="00BE7B0C" w:rsidRPr="00773A15">
              <w:rPr>
                <w:lang w:val="en-US"/>
              </w:rPr>
              <w:t>0</w:t>
            </w:r>
            <w:r w:rsidRPr="00773A15">
              <w:rPr>
                <w:lang w:val="en-US"/>
              </w:rPr>
              <w:t>9. [ ……… ]</w:t>
            </w:r>
          </w:p>
        </w:tc>
      </w:tr>
      <w:tr w:rsidR="005F5CAD" w:rsidRPr="00773A15" w14:paraId="13DA9F98" w14:textId="77777777" w:rsidTr="00773A15">
        <w:trPr>
          <w:trHeight w:val="262"/>
        </w:trPr>
        <w:tc>
          <w:tcPr>
            <w:tcW w:w="567" w:type="dxa"/>
            <w:tcBorders>
              <w:top w:val="single" w:sz="4" w:space="0" w:color="808080"/>
              <w:left w:val="nil"/>
              <w:bottom w:val="single" w:sz="4" w:space="0" w:color="808080"/>
              <w:right w:val="single" w:sz="4" w:space="0" w:color="808080"/>
            </w:tcBorders>
            <w:shd w:val="clear" w:color="auto" w:fill="F2DE97"/>
            <w:vAlign w:val="center"/>
          </w:tcPr>
          <w:p w14:paraId="3F90F28A" w14:textId="77777777" w:rsidR="005F5CAD" w:rsidRPr="00773A15" w:rsidRDefault="005F5CAD" w:rsidP="00BE7B0C">
            <w:pPr>
              <w:pStyle w:val="MatrixBox"/>
              <w:rPr>
                <w:lang w:val="en-US"/>
              </w:rPr>
            </w:pPr>
            <w:r w:rsidRPr="00773A15">
              <w:rPr>
                <w:lang w:val="en-US"/>
              </w:rPr>
              <w:t>[10]</w:t>
            </w:r>
          </w:p>
        </w:tc>
        <w:tc>
          <w:tcPr>
            <w:tcW w:w="3969"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36B56370" w14:textId="77777777" w:rsidR="005F5CAD" w:rsidRPr="00773A15" w:rsidRDefault="005F5CAD" w:rsidP="005714F3">
            <w:pPr>
              <w:pStyle w:val="MatrixItem"/>
              <w:rPr>
                <w:lang w:val="en-US"/>
              </w:rPr>
            </w:pPr>
            <w:r w:rsidRPr="00773A15">
              <w:rPr>
                <w:lang w:val="en-US"/>
              </w:rPr>
              <w:t>Child 10</w:t>
            </w:r>
          </w:p>
        </w:tc>
        <w:tc>
          <w:tcPr>
            <w:tcW w:w="3118"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67B48837" w14:textId="77777777" w:rsidR="005F5CAD" w:rsidRPr="00773A15" w:rsidRDefault="005F5CAD" w:rsidP="00BE7B0C">
            <w:pPr>
              <w:pStyle w:val="MatrixVarName"/>
              <w:rPr>
                <w:lang w:val="en-US"/>
              </w:rPr>
            </w:pPr>
            <w:r w:rsidRPr="00773A15">
              <w:rPr>
                <w:lang w:val="en-US"/>
              </w:rPr>
              <w:t>a09b10. [ ……… ]</w:t>
            </w:r>
          </w:p>
        </w:tc>
      </w:tr>
      <w:tr w:rsidR="005F5CAD" w:rsidRPr="00773A15" w14:paraId="4CC8DB99" w14:textId="77777777" w:rsidTr="00773A15">
        <w:tc>
          <w:tcPr>
            <w:tcW w:w="567" w:type="dxa"/>
            <w:tcBorders>
              <w:top w:val="single" w:sz="4" w:space="0" w:color="808080"/>
              <w:left w:val="nil"/>
              <w:bottom w:val="single" w:sz="4" w:space="0" w:color="808080"/>
              <w:right w:val="single" w:sz="4" w:space="0" w:color="808080"/>
            </w:tcBorders>
            <w:shd w:val="clear" w:color="auto" w:fill="auto"/>
            <w:vAlign w:val="center"/>
          </w:tcPr>
          <w:p w14:paraId="45293620" w14:textId="77777777" w:rsidR="005F5CAD" w:rsidRPr="00773A15" w:rsidRDefault="005F5CAD" w:rsidP="00BE7B0C">
            <w:pPr>
              <w:pStyle w:val="MatrixBox"/>
              <w:rPr>
                <w:lang w:val="en-US"/>
              </w:rPr>
            </w:pPr>
            <w:r w:rsidRPr="00773A15">
              <w:rPr>
                <w:lang w:val="en-US"/>
              </w:rPr>
              <w:t>[11]</w:t>
            </w:r>
          </w:p>
        </w:tc>
        <w:tc>
          <w:tcPr>
            <w:tcW w:w="3969"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center"/>
          </w:tcPr>
          <w:p w14:paraId="590E5466" w14:textId="77777777" w:rsidR="005F5CAD" w:rsidRPr="00773A15" w:rsidRDefault="005F5CAD" w:rsidP="005714F3">
            <w:pPr>
              <w:pStyle w:val="MatrixItem"/>
              <w:rPr>
                <w:lang w:val="en-US"/>
              </w:rPr>
            </w:pPr>
            <w:r w:rsidRPr="00773A15">
              <w:rPr>
                <w:lang w:val="en-US"/>
              </w:rPr>
              <w:t>Child 11</w:t>
            </w:r>
          </w:p>
        </w:tc>
        <w:tc>
          <w:tcPr>
            <w:tcW w:w="3118" w:type="dxa"/>
            <w:tcBorders>
              <w:top w:val="single" w:sz="4" w:space="0" w:color="808080"/>
              <w:left w:val="single" w:sz="4" w:space="0" w:color="808080"/>
              <w:bottom w:val="single" w:sz="4" w:space="0" w:color="808080"/>
              <w:right w:val="nil"/>
            </w:tcBorders>
            <w:shd w:val="clear" w:color="auto" w:fill="auto"/>
            <w:tcMar>
              <w:left w:w="-5" w:type="dxa"/>
            </w:tcMar>
            <w:vAlign w:val="bottom"/>
          </w:tcPr>
          <w:p w14:paraId="15C8A0AD" w14:textId="77777777" w:rsidR="005F5CAD" w:rsidRPr="00773A15" w:rsidRDefault="005F5CAD" w:rsidP="00BE7B0C">
            <w:pPr>
              <w:pStyle w:val="MatrixVarName"/>
              <w:rPr>
                <w:lang w:val="en-US"/>
              </w:rPr>
            </w:pPr>
            <w:r w:rsidRPr="00773A15">
              <w:rPr>
                <w:lang w:val="en-US"/>
              </w:rPr>
              <w:t>a09b11. [ ……… ]</w:t>
            </w:r>
          </w:p>
        </w:tc>
      </w:tr>
      <w:tr w:rsidR="005F5CAD" w:rsidRPr="00773A15" w14:paraId="7E2CF1C5" w14:textId="77777777" w:rsidTr="00773A15">
        <w:tc>
          <w:tcPr>
            <w:tcW w:w="567" w:type="dxa"/>
            <w:tcBorders>
              <w:top w:val="single" w:sz="4" w:space="0" w:color="808080"/>
              <w:left w:val="nil"/>
              <w:bottom w:val="single" w:sz="4" w:space="0" w:color="808080"/>
              <w:right w:val="single" w:sz="4" w:space="0" w:color="808080"/>
            </w:tcBorders>
            <w:shd w:val="clear" w:color="auto" w:fill="F2DE97"/>
            <w:vAlign w:val="center"/>
          </w:tcPr>
          <w:p w14:paraId="509D52C0" w14:textId="77777777" w:rsidR="005F5CAD" w:rsidRPr="00773A15" w:rsidRDefault="005F5CAD" w:rsidP="00BE7B0C">
            <w:pPr>
              <w:pStyle w:val="MatrixBox"/>
              <w:rPr>
                <w:lang w:val="en-US"/>
              </w:rPr>
            </w:pPr>
            <w:r w:rsidRPr="00773A15">
              <w:rPr>
                <w:lang w:val="en-US"/>
              </w:rPr>
              <w:t>[12]</w:t>
            </w:r>
          </w:p>
        </w:tc>
        <w:tc>
          <w:tcPr>
            <w:tcW w:w="3969"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3E7C653E" w14:textId="77777777" w:rsidR="005F5CAD" w:rsidRPr="00773A15" w:rsidRDefault="005F5CAD" w:rsidP="005714F3">
            <w:pPr>
              <w:pStyle w:val="MatrixItem"/>
              <w:rPr>
                <w:lang w:val="en-US"/>
              </w:rPr>
            </w:pPr>
            <w:r w:rsidRPr="00773A15">
              <w:rPr>
                <w:lang w:val="en-US"/>
              </w:rPr>
              <w:t>Child 12</w:t>
            </w:r>
          </w:p>
        </w:tc>
        <w:tc>
          <w:tcPr>
            <w:tcW w:w="3118"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4544DF07" w14:textId="77777777" w:rsidR="005F5CAD" w:rsidRPr="00773A15" w:rsidRDefault="005F5CAD" w:rsidP="00BE7B0C">
            <w:pPr>
              <w:pStyle w:val="MatrixVarName"/>
              <w:rPr>
                <w:lang w:val="en-US"/>
              </w:rPr>
            </w:pPr>
            <w:r w:rsidRPr="00773A15">
              <w:rPr>
                <w:lang w:val="en-US"/>
              </w:rPr>
              <w:t>a09b12. [ ……… ]</w:t>
            </w:r>
          </w:p>
        </w:tc>
      </w:tr>
      <w:tr w:rsidR="005F5CAD" w:rsidRPr="00773A15" w14:paraId="051052D2" w14:textId="77777777" w:rsidTr="00773A15">
        <w:tc>
          <w:tcPr>
            <w:tcW w:w="567" w:type="dxa"/>
            <w:tcBorders>
              <w:top w:val="single" w:sz="4" w:space="0" w:color="808080"/>
              <w:left w:val="nil"/>
              <w:bottom w:val="single" w:sz="4" w:space="0" w:color="808080"/>
              <w:right w:val="single" w:sz="4" w:space="0" w:color="808080"/>
            </w:tcBorders>
            <w:shd w:val="clear" w:color="auto" w:fill="auto"/>
            <w:vAlign w:val="center"/>
          </w:tcPr>
          <w:p w14:paraId="1D4417CB" w14:textId="77777777" w:rsidR="005F5CAD" w:rsidRPr="00773A15" w:rsidRDefault="005F5CAD" w:rsidP="00BE7B0C">
            <w:pPr>
              <w:pStyle w:val="MatrixBox"/>
              <w:rPr>
                <w:lang w:val="en-US"/>
              </w:rPr>
            </w:pPr>
            <w:r w:rsidRPr="00773A15">
              <w:rPr>
                <w:lang w:val="en-US"/>
              </w:rPr>
              <w:t>[13]</w:t>
            </w:r>
          </w:p>
        </w:tc>
        <w:tc>
          <w:tcPr>
            <w:tcW w:w="3969"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center"/>
          </w:tcPr>
          <w:p w14:paraId="585178B9" w14:textId="77777777" w:rsidR="005F5CAD" w:rsidRPr="00773A15" w:rsidRDefault="005F5CAD" w:rsidP="005714F3">
            <w:pPr>
              <w:pStyle w:val="MatrixItem"/>
              <w:rPr>
                <w:lang w:val="en-US"/>
              </w:rPr>
            </w:pPr>
            <w:r w:rsidRPr="00773A15">
              <w:rPr>
                <w:lang w:val="en-US"/>
              </w:rPr>
              <w:t>Child 13</w:t>
            </w:r>
          </w:p>
        </w:tc>
        <w:tc>
          <w:tcPr>
            <w:tcW w:w="3118" w:type="dxa"/>
            <w:tcBorders>
              <w:top w:val="single" w:sz="4" w:space="0" w:color="808080"/>
              <w:left w:val="single" w:sz="4" w:space="0" w:color="808080"/>
              <w:bottom w:val="single" w:sz="4" w:space="0" w:color="808080"/>
              <w:right w:val="nil"/>
            </w:tcBorders>
            <w:shd w:val="clear" w:color="auto" w:fill="auto"/>
            <w:tcMar>
              <w:left w:w="-5" w:type="dxa"/>
            </w:tcMar>
            <w:vAlign w:val="bottom"/>
          </w:tcPr>
          <w:p w14:paraId="489130F7" w14:textId="77777777" w:rsidR="005F5CAD" w:rsidRPr="00773A15" w:rsidRDefault="005F5CAD" w:rsidP="00BE7B0C">
            <w:pPr>
              <w:pStyle w:val="MatrixVarName"/>
              <w:rPr>
                <w:lang w:val="en-US"/>
              </w:rPr>
            </w:pPr>
            <w:r w:rsidRPr="00773A15">
              <w:rPr>
                <w:lang w:val="en-US"/>
              </w:rPr>
              <w:t>a09b13. [ ……… ]</w:t>
            </w:r>
          </w:p>
        </w:tc>
      </w:tr>
      <w:tr w:rsidR="005F5CAD" w:rsidRPr="00773A15" w14:paraId="4D1444B9" w14:textId="77777777" w:rsidTr="00773A15">
        <w:tc>
          <w:tcPr>
            <w:tcW w:w="567" w:type="dxa"/>
            <w:tcBorders>
              <w:top w:val="single" w:sz="4" w:space="0" w:color="808080"/>
              <w:left w:val="nil"/>
              <w:bottom w:val="single" w:sz="4" w:space="0" w:color="808080"/>
              <w:right w:val="single" w:sz="4" w:space="0" w:color="808080"/>
            </w:tcBorders>
            <w:shd w:val="clear" w:color="auto" w:fill="F2DE97"/>
            <w:vAlign w:val="center"/>
          </w:tcPr>
          <w:p w14:paraId="5E45E2A8" w14:textId="77777777" w:rsidR="005F5CAD" w:rsidRPr="00773A15" w:rsidRDefault="005F5CAD" w:rsidP="00BE7B0C">
            <w:pPr>
              <w:pStyle w:val="MatrixBox"/>
              <w:rPr>
                <w:lang w:val="en-US"/>
              </w:rPr>
            </w:pPr>
            <w:r w:rsidRPr="00773A15">
              <w:rPr>
                <w:lang w:val="en-US"/>
              </w:rPr>
              <w:t>[14]</w:t>
            </w:r>
          </w:p>
        </w:tc>
        <w:tc>
          <w:tcPr>
            <w:tcW w:w="3969"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3A1532DB" w14:textId="77777777" w:rsidR="005F5CAD" w:rsidRPr="00773A15" w:rsidRDefault="005F5CAD" w:rsidP="005714F3">
            <w:pPr>
              <w:pStyle w:val="MatrixItem"/>
              <w:rPr>
                <w:lang w:val="en-US"/>
              </w:rPr>
            </w:pPr>
            <w:r w:rsidRPr="00773A15">
              <w:rPr>
                <w:lang w:val="en-US"/>
              </w:rPr>
              <w:t>Child 14</w:t>
            </w:r>
          </w:p>
        </w:tc>
        <w:tc>
          <w:tcPr>
            <w:tcW w:w="3118"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5A4CBDA5" w14:textId="77777777" w:rsidR="005F5CAD" w:rsidRPr="00773A15" w:rsidRDefault="005F5CAD" w:rsidP="00BE7B0C">
            <w:pPr>
              <w:pStyle w:val="MatrixVarName"/>
              <w:rPr>
                <w:lang w:val="en-US"/>
              </w:rPr>
            </w:pPr>
            <w:r w:rsidRPr="00773A15">
              <w:rPr>
                <w:lang w:val="en-US"/>
              </w:rPr>
              <w:t>a09b14. [ ……… ]</w:t>
            </w:r>
          </w:p>
        </w:tc>
      </w:tr>
      <w:tr w:rsidR="005F5CAD" w:rsidRPr="00773A15" w14:paraId="2DE79318" w14:textId="77777777" w:rsidTr="00773A15">
        <w:tc>
          <w:tcPr>
            <w:tcW w:w="567" w:type="dxa"/>
            <w:tcBorders>
              <w:top w:val="single" w:sz="4" w:space="0" w:color="808080"/>
              <w:left w:val="nil"/>
              <w:bottom w:val="single" w:sz="12" w:space="0" w:color="999999"/>
              <w:right w:val="single" w:sz="4" w:space="0" w:color="808080"/>
            </w:tcBorders>
            <w:shd w:val="clear" w:color="auto" w:fill="auto"/>
            <w:vAlign w:val="center"/>
          </w:tcPr>
          <w:p w14:paraId="1D9D489F" w14:textId="77777777" w:rsidR="005F5CAD" w:rsidRPr="00773A15" w:rsidRDefault="005F5CAD" w:rsidP="00BE7B0C">
            <w:pPr>
              <w:pStyle w:val="MatrixBox"/>
              <w:rPr>
                <w:lang w:val="en-US"/>
              </w:rPr>
            </w:pPr>
            <w:r w:rsidRPr="00773A15">
              <w:rPr>
                <w:lang w:val="en-US"/>
              </w:rPr>
              <w:t>[15]</w:t>
            </w:r>
          </w:p>
        </w:tc>
        <w:tc>
          <w:tcPr>
            <w:tcW w:w="3969" w:type="dxa"/>
            <w:tcBorders>
              <w:top w:val="single" w:sz="4" w:space="0" w:color="808080"/>
              <w:left w:val="single" w:sz="4" w:space="0" w:color="808080"/>
              <w:bottom w:val="single" w:sz="12" w:space="0" w:color="999999"/>
              <w:right w:val="single" w:sz="12" w:space="0" w:color="808080"/>
            </w:tcBorders>
            <w:shd w:val="clear" w:color="auto" w:fill="auto"/>
            <w:tcMar>
              <w:left w:w="-5" w:type="dxa"/>
            </w:tcMar>
            <w:vAlign w:val="center"/>
          </w:tcPr>
          <w:p w14:paraId="35F7C651" w14:textId="77777777" w:rsidR="005F5CAD" w:rsidRPr="00773A15" w:rsidRDefault="005F5CAD" w:rsidP="005714F3">
            <w:pPr>
              <w:pStyle w:val="MatrixItem"/>
              <w:rPr>
                <w:lang w:val="en-US"/>
              </w:rPr>
            </w:pPr>
            <w:r w:rsidRPr="00773A15">
              <w:rPr>
                <w:lang w:val="en-US"/>
              </w:rPr>
              <w:t>Child 15</w:t>
            </w:r>
          </w:p>
        </w:tc>
        <w:tc>
          <w:tcPr>
            <w:tcW w:w="3118" w:type="dxa"/>
            <w:tcBorders>
              <w:top w:val="single" w:sz="4" w:space="0" w:color="808080"/>
              <w:left w:val="single" w:sz="4" w:space="0" w:color="808080"/>
              <w:bottom w:val="single" w:sz="12" w:space="0" w:color="999999"/>
              <w:right w:val="nil"/>
            </w:tcBorders>
            <w:shd w:val="clear" w:color="auto" w:fill="auto"/>
            <w:tcMar>
              <w:left w:w="-5" w:type="dxa"/>
            </w:tcMar>
            <w:vAlign w:val="bottom"/>
          </w:tcPr>
          <w:p w14:paraId="7D7FE0FF" w14:textId="77777777" w:rsidR="005F5CAD" w:rsidRPr="00773A15" w:rsidRDefault="005F5CAD" w:rsidP="00BE7B0C">
            <w:pPr>
              <w:pStyle w:val="MatrixVarName"/>
              <w:rPr>
                <w:lang w:val="en-US"/>
              </w:rPr>
            </w:pPr>
            <w:r w:rsidRPr="00773A15">
              <w:rPr>
                <w:lang w:val="en-US"/>
              </w:rPr>
              <w:t>a09b15. [ ……… ]</w:t>
            </w:r>
          </w:p>
        </w:tc>
      </w:tr>
    </w:tbl>
    <w:p w14:paraId="2802CE52" w14:textId="77777777" w:rsidR="005F5CAD" w:rsidRPr="00773A15" w:rsidRDefault="005F5CAD" w:rsidP="00BE7B0C">
      <w:pPr>
        <w:pStyle w:val="Q2"/>
        <w:rPr>
          <w:lang w:val="en-US"/>
        </w:rPr>
      </w:pPr>
      <w:r w:rsidRPr="00773A15">
        <w:rPr>
          <w:lang w:val="en-US"/>
        </w:rPr>
        <w:t>A.09c.</w:t>
      </w:r>
      <w:r w:rsidRPr="00773A15">
        <w:rPr>
          <w:lang w:val="en-US"/>
        </w:rPr>
        <w:tab/>
        <w:t xml:space="preserve">Are any of your children married? </w:t>
      </w:r>
      <w:r w:rsidRPr="00773A15">
        <w:rPr>
          <w:lang w:val="en-US"/>
        </w:rPr>
        <w:tab/>
        <w:t>a09c. [ ……… ]</w:t>
      </w:r>
    </w:p>
    <w:p w14:paraId="0EB1E806" w14:textId="77777777" w:rsidR="005F5CAD" w:rsidRPr="00773A15" w:rsidRDefault="005F5CAD" w:rsidP="00BE7B0C">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A1EE58D" w14:textId="77777777" w:rsidR="005F5CAD" w:rsidRPr="00773A15" w:rsidRDefault="005F5CAD" w:rsidP="00BE7B0C">
      <w:pPr>
        <w:pStyle w:val="Opt2"/>
        <w:rPr>
          <w:lang w:val="en-US"/>
        </w:rPr>
      </w:pPr>
      <w:r w:rsidRPr="00773A15">
        <w:rPr>
          <w:lang w:val="en-US"/>
        </w:rPr>
        <w:t>2.</w:t>
      </w:r>
      <w:r w:rsidRPr="00773A15">
        <w:rPr>
          <w:lang w:val="en-US"/>
        </w:rPr>
        <w:tab/>
        <w:t>No</w:t>
      </w:r>
    </w:p>
    <w:p w14:paraId="6E5934FA" w14:textId="77777777" w:rsidR="005F5CAD" w:rsidRPr="00773A15" w:rsidRDefault="005F5CAD" w:rsidP="00BE7B0C">
      <w:pPr>
        <w:pStyle w:val="Opt2"/>
        <w:rPr>
          <w:lang w:val="en-US"/>
        </w:rPr>
      </w:pPr>
    </w:p>
    <w:p w14:paraId="6F524418" w14:textId="77777777" w:rsidR="005F5CAD" w:rsidRPr="00773A15" w:rsidRDefault="005F5CAD" w:rsidP="00BE7B0C">
      <w:pPr>
        <w:pStyle w:val="Q2"/>
        <w:rPr>
          <w:lang w:val="en-US"/>
        </w:rPr>
      </w:pPr>
      <w:r w:rsidRPr="00773A15">
        <w:rPr>
          <w:lang w:val="en-US"/>
        </w:rPr>
        <w:t>A.09d.</w:t>
      </w:r>
      <w:r w:rsidRPr="00773A15">
        <w:rPr>
          <w:lang w:val="en-US"/>
        </w:rPr>
        <w:tab/>
        <w:t>Are any children under the age of 18 in your family married?</w:t>
      </w:r>
      <w:r w:rsidRPr="00773A15">
        <w:rPr>
          <w:lang w:val="en-US"/>
        </w:rPr>
        <w:tab/>
        <w:t>a09d. [ ……… ]</w:t>
      </w:r>
    </w:p>
    <w:p w14:paraId="420B2E80" w14:textId="77777777" w:rsidR="005F5CAD" w:rsidRPr="00773A15" w:rsidRDefault="005F5CAD" w:rsidP="00BE7B0C">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203BFFD" w14:textId="77777777" w:rsidR="005F5CAD" w:rsidRPr="00773A15" w:rsidRDefault="005F5CAD" w:rsidP="00BE7B0C">
      <w:pPr>
        <w:pStyle w:val="Opt2"/>
        <w:rPr>
          <w:lang w:val="en-US"/>
        </w:rPr>
      </w:pPr>
      <w:r w:rsidRPr="00773A15">
        <w:rPr>
          <w:lang w:val="en-US"/>
        </w:rPr>
        <w:t>2.</w:t>
      </w:r>
      <w:r w:rsidRPr="00773A15">
        <w:rPr>
          <w:lang w:val="en-US"/>
        </w:rPr>
        <w:tab/>
        <w:t>No</w:t>
      </w:r>
    </w:p>
    <w:p w14:paraId="24E91E6F" w14:textId="77777777" w:rsidR="005F5CAD" w:rsidRPr="00773A15" w:rsidRDefault="005F5CAD" w:rsidP="00BE7B0C">
      <w:pPr>
        <w:pStyle w:val="Opt2"/>
        <w:rPr>
          <w:lang w:val="en-US"/>
        </w:rPr>
      </w:pPr>
    </w:p>
    <w:p w14:paraId="1E4153C8" w14:textId="77777777" w:rsidR="00BE7B0C" w:rsidRPr="00773A15" w:rsidRDefault="00BE7B0C" w:rsidP="00BE7B0C">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all]</w:t>
      </w:r>
    </w:p>
    <w:p w14:paraId="4B37CFC3" w14:textId="77777777" w:rsidR="005F5CAD" w:rsidRPr="00773A15" w:rsidRDefault="005F5CAD" w:rsidP="005F5CAD">
      <w:pPr>
        <w:pStyle w:val="Q1"/>
        <w:rPr>
          <w:lang w:val="en-US"/>
        </w:rPr>
      </w:pPr>
      <w:r w:rsidRPr="00773A15">
        <w:rPr>
          <w:lang w:val="en-US"/>
        </w:rPr>
        <w:t>A.10.</w:t>
      </w:r>
      <w:r w:rsidRPr="00773A15">
        <w:rPr>
          <w:lang w:val="en-US"/>
        </w:rPr>
        <w:tab/>
        <w:t>Do you have plans to learn Turkish?</w:t>
      </w:r>
      <w:r w:rsidRPr="00773A15">
        <w:rPr>
          <w:lang w:val="en-US"/>
        </w:rPr>
        <w:tab/>
        <w:t>a10. [ ……… ]</w:t>
      </w:r>
    </w:p>
    <w:p w14:paraId="372A36D8" w14:textId="77777777" w:rsidR="005F5CAD" w:rsidRPr="00773A15" w:rsidRDefault="005F5CAD" w:rsidP="005F5CAD">
      <w:pPr>
        <w:pStyle w:val="Opt1"/>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6986CF7D" w14:textId="77777777" w:rsidR="005F5CAD" w:rsidRPr="00773A15" w:rsidRDefault="005F5CAD" w:rsidP="005F5CAD">
      <w:pPr>
        <w:pStyle w:val="Opt1"/>
        <w:rPr>
          <w:lang w:val="en-US"/>
        </w:rPr>
      </w:pPr>
      <w:r w:rsidRPr="00773A15">
        <w:rPr>
          <w:lang w:val="en-US"/>
        </w:rPr>
        <w:t>2.</w:t>
      </w:r>
      <w:r w:rsidRPr="00773A15">
        <w:rPr>
          <w:lang w:val="en-US"/>
        </w:rPr>
        <w:tab/>
        <w:t>No</w:t>
      </w:r>
    </w:p>
    <w:p w14:paraId="73D2D223" w14:textId="77777777" w:rsidR="005F5CAD" w:rsidRPr="00773A15" w:rsidRDefault="005F5CAD" w:rsidP="005F5CAD">
      <w:pPr>
        <w:pStyle w:val="Q1"/>
        <w:rPr>
          <w:lang w:val="en-US"/>
        </w:rPr>
      </w:pPr>
      <w:r w:rsidRPr="00773A15">
        <w:rPr>
          <w:lang w:val="en-US"/>
        </w:rPr>
        <w:t>A</w:t>
      </w:r>
      <w:r w:rsidR="00773A15">
        <w:rPr>
          <w:lang w:val="en-US"/>
        </w:rPr>
        <w:t>.</w:t>
      </w:r>
      <w:r w:rsidRPr="00773A15">
        <w:rPr>
          <w:lang w:val="en-US"/>
        </w:rPr>
        <w:t xml:space="preserve">11. </w:t>
      </w:r>
      <w:r w:rsidRPr="00773A15">
        <w:rPr>
          <w:lang w:val="en-US"/>
        </w:rPr>
        <w:tab/>
        <w:t xml:space="preserve">How much Turkish would you say you understand? </w:t>
      </w:r>
      <w:proofErr w:type="gramStart"/>
      <w:r w:rsidRPr="00773A15">
        <w:rPr>
          <w:lang w:val="en-US"/>
        </w:rPr>
        <w:t>None/a few words, enough to get by in markets, enough to have conversations with Turks, or almost fluent/fluent?</w:t>
      </w:r>
      <w:proofErr w:type="gramEnd"/>
      <w:r w:rsidRPr="00773A15">
        <w:rPr>
          <w:lang w:val="en-US"/>
        </w:rPr>
        <w:tab/>
        <w:t>a11. [ ……… ]</w:t>
      </w:r>
    </w:p>
    <w:p w14:paraId="79D47FD9"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None/a few words</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6839A0D7" w14:textId="77777777" w:rsidR="005F5CAD" w:rsidRPr="00773A15" w:rsidRDefault="005F5CAD" w:rsidP="005F5CAD">
      <w:pPr>
        <w:pStyle w:val="Opt1"/>
        <w:rPr>
          <w:lang w:val="en-US"/>
        </w:rPr>
      </w:pPr>
      <w:r w:rsidRPr="00773A15">
        <w:rPr>
          <w:lang w:val="en-US"/>
        </w:rPr>
        <w:t>2.</w:t>
      </w:r>
      <w:r w:rsidRPr="00773A15">
        <w:rPr>
          <w:lang w:val="en-US"/>
        </w:rPr>
        <w:tab/>
        <w:t>Enough to get by in markets</w:t>
      </w:r>
    </w:p>
    <w:p w14:paraId="05DC3F6F" w14:textId="77777777" w:rsidR="005F5CAD" w:rsidRPr="00773A15" w:rsidRDefault="005F5CAD" w:rsidP="005F5CAD">
      <w:pPr>
        <w:pStyle w:val="Opt1"/>
        <w:rPr>
          <w:lang w:val="en-US"/>
        </w:rPr>
      </w:pPr>
      <w:r w:rsidRPr="00773A15">
        <w:rPr>
          <w:lang w:val="en-US"/>
        </w:rPr>
        <w:t>3.</w:t>
      </w:r>
      <w:r w:rsidRPr="00773A15">
        <w:rPr>
          <w:lang w:val="en-US"/>
        </w:rPr>
        <w:tab/>
        <w:t xml:space="preserve">Enough to have conversations with Turks </w:t>
      </w:r>
    </w:p>
    <w:p w14:paraId="6D7A4B4E" w14:textId="77777777" w:rsidR="005F5CAD" w:rsidRPr="00773A15" w:rsidRDefault="005F5CAD" w:rsidP="005F5CAD">
      <w:pPr>
        <w:pStyle w:val="Opt1"/>
        <w:rPr>
          <w:lang w:val="en-US"/>
        </w:rPr>
      </w:pPr>
      <w:r w:rsidRPr="00773A15">
        <w:rPr>
          <w:lang w:val="en-US"/>
        </w:rPr>
        <w:t>4.</w:t>
      </w:r>
      <w:r w:rsidRPr="00773A15">
        <w:rPr>
          <w:lang w:val="en-US"/>
        </w:rPr>
        <w:tab/>
        <w:t>Almost fluent/fluent</w:t>
      </w:r>
    </w:p>
    <w:p w14:paraId="07A7E234" w14:textId="77777777" w:rsidR="005F5CAD" w:rsidRPr="00773A15" w:rsidRDefault="005F5CAD" w:rsidP="005F5CAD">
      <w:pPr>
        <w:pStyle w:val="Opt1"/>
        <w:rPr>
          <w:lang w:val="en-US"/>
        </w:rPr>
      </w:pPr>
    </w:p>
    <w:p w14:paraId="1DF01251" w14:textId="77777777" w:rsidR="00AD0B64" w:rsidRDefault="00AD0B64">
      <w:pPr>
        <w:jc w:val="left"/>
        <w:rPr>
          <w:b/>
          <w:lang w:val="en-US"/>
        </w:rPr>
      </w:pPr>
      <w:r>
        <w:rPr>
          <w:lang w:val="en-US"/>
        </w:rPr>
        <w:br w:type="page"/>
      </w:r>
    </w:p>
    <w:p w14:paraId="4E9DA9E6" w14:textId="3309E702" w:rsidR="005F5CAD" w:rsidRPr="00773A15" w:rsidRDefault="005F5CAD" w:rsidP="00BE7B0C">
      <w:pPr>
        <w:pStyle w:val="Q1"/>
        <w:rPr>
          <w:lang w:val="en-US"/>
        </w:rPr>
      </w:pPr>
      <w:r w:rsidRPr="00773A15">
        <w:rPr>
          <w:lang w:val="en-US"/>
        </w:rPr>
        <w:lastRenderedPageBreak/>
        <w:t>A</w:t>
      </w:r>
      <w:r w:rsidR="00773A15">
        <w:rPr>
          <w:lang w:val="en-US"/>
        </w:rPr>
        <w:t>.</w:t>
      </w:r>
      <w:r w:rsidRPr="00773A15">
        <w:rPr>
          <w:lang w:val="en-US"/>
        </w:rPr>
        <w:t>12.</w:t>
      </w:r>
      <w:r w:rsidR="00BE7B0C" w:rsidRPr="00773A15">
        <w:rPr>
          <w:lang w:val="en-US"/>
        </w:rPr>
        <w:tab/>
      </w:r>
      <w:r w:rsidRPr="00773A15">
        <w:rPr>
          <w:lang w:val="en-US"/>
        </w:rPr>
        <w:t>Which languages do you speak other than Arabic and Turkish?</w:t>
      </w:r>
    </w:p>
    <w:p w14:paraId="118BC190" w14:textId="77777777" w:rsidR="005F5CAD" w:rsidRPr="00773A15" w:rsidRDefault="005F5CAD" w:rsidP="00BE7B0C">
      <w:pPr>
        <w:pStyle w:val="Opt1"/>
        <w:rPr>
          <w:lang w:val="en-US"/>
        </w:rPr>
      </w:pPr>
    </w:p>
    <w:p w14:paraId="398D5F18" w14:textId="77777777" w:rsidR="00BE7B0C" w:rsidRPr="00773A15" w:rsidRDefault="00BE7B0C" w:rsidP="00BE7B0C">
      <w:pPr>
        <w:pStyle w:val="Opt1"/>
        <w:rPr>
          <w:lang w:val="en-US"/>
        </w:rPr>
      </w:pPr>
    </w:p>
    <w:p w14:paraId="7F85F4E1" w14:textId="77777777" w:rsidR="00BE7B0C" w:rsidRPr="00773A15" w:rsidRDefault="00BE7B0C" w:rsidP="00BE7B0C">
      <w:pPr>
        <w:pStyle w:val="Opt1"/>
        <w:rPr>
          <w:lang w:val="en-US"/>
        </w:rPr>
      </w:pPr>
    </w:p>
    <w:p w14:paraId="511061C9" w14:textId="77777777" w:rsidR="00BE7B0C" w:rsidRPr="00773A15" w:rsidRDefault="00BE7B0C" w:rsidP="00BE7B0C">
      <w:pPr>
        <w:pStyle w:val="OpenVar1"/>
        <w:rPr>
          <w:lang w:val="en-US"/>
        </w:rPr>
      </w:pPr>
      <w:proofErr w:type="gramStart"/>
      <w:r w:rsidRPr="00773A15">
        <w:rPr>
          <w:rStyle w:val="Instr"/>
          <w:lang w:val="en-US"/>
        </w:rPr>
        <w:t>[Languages]</w:t>
      </w:r>
      <w:r w:rsidRPr="00773A15">
        <w:rPr>
          <w:lang w:val="en-US"/>
        </w:rPr>
        <w:t xml:space="preserve"> </w:t>
      </w:r>
      <w:r w:rsidRPr="00773A15">
        <w:rPr>
          <w:lang w:val="en-US"/>
        </w:rPr>
        <w:tab/>
        <w:t xml:space="preserve"> a121.</w:t>
      </w:r>
      <w:proofErr w:type="gramEnd"/>
      <w:r w:rsidRPr="00773A15">
        <w:rPr>
          <w:lang w:val="en-US"/>
        </w:rPr>
        <w:t xml:space="preserve"> [ ……… ]</w:t>
      </w:r>
    </w:p>
    <w:p w14:paraId="7C843435" w14:textId="77777777" w:rsidR="00BE7B0C" w:rsidRPr="00773A15" w:rsidRDefault="00BE7B0C" w:rsidP="00BE7B0C">
      <w:pPr>
        <w:pStyle w:val="Opt1"/>
        <w:rPr>
          <w:lang w:val="en-US"/>
        </w:rPr>
      </w:pPr>
    </w:p>
    <w:p w14:paraId="76D3CD70" w14:textId="77777777" w:rsidR="00EB3C85" w:rsidRPr="00773A15" w:rsidRDefault="00EB3C85" w:rsidP="00BE7B0C">
      <w:pPr>
        <w:pStyle w:val="Opt1"/>
        <w:rPr>
          <w:lang w:val="en-US"/>
        </w:rPr>
      </w:pPr>
    </w:p>
    <w:p w14:paraId="367D2904" w14:textId="77777777" w:rsidR="00BE7B0C" w:rsidRPr="00773A15" w:rsidRDefault="00BE7B0C" w:rsidP="00BE7B0C">
      <w:pPr>
        <w:pStyle w:val="OpenVar1"/>
        <w:rPr>
          <w:lang w:val="en-US"/>
        </w:rPr>
      </w:pPr>
      <w:proofErr w:type="gramStart"/>
      <w:r w:rsidRPr="00773A15">
        <w:rPr>
          <w:rStyle w:val="Instr"/>
          <w:lang w:val="en-US"/>
        </w:rPr>
        <w:t>[Languages]</w:t>
      </w:r>
      <w:r w:rsidRPr="00773A15">
        <w:rPr>
          <w:lang w:val="en-US"/>
        </w:rPr>
        <w:t xml:space="preserve"> </w:t>
      </w:r>
      <w:r w:rsidRPr="00773A15">
        <w:rPr>
          <w:lang w:val="en-US"/>
        </w:rPr>
        <w:tab/>
        <w:t xml:space="preserve"> a122.</w:t>
      </w:r>
      <w:proofErr w:type="gramEnd"/>
      <w:r w:rsidRPr="00773A15">
        <w:rPr>
          <w:lang w:val="en-US"/>
        </w:rPr>
        <w:t xml:space="preserve"> [ ……… ]</w:t>
      </w:r>
    </w:p>
    <w:p w14:paraId="7A9B4482" w14:textId="77777777" w:rsidR="00BE7B0C" w:rsidRPr="00773A15" w:rsidRDefault="00BE7B0C" w:rsidP="00BE7B0C">
      <w:pPr>
        <w:pStyle w:val="Opt1"/>
        <w:rPr>
          <w:lang w:val="en-US"/>
        </w:rPr>
      </w:pPr>
    </w:p>
    <w:p w14:paraId="31A02910" w14:textId="77777777" w:rsidR="00EB3C85" w:rsidRPr="00773A15" w:rsidRDefault="00EB3C85" w:rsidP="00BE7B0C">
      <w:pPr>
        <w:pStyle w:val="Opt1"/>
        <w:rPr>
          <w:lang w:val="en-US"/>
        </w:rPr>
      </w:pPr>
    </w:p>
    <w:p w14:paraId="68540BC6" w14:textId="77777777" w:rsidR="00BE7B0C" w:rsidRPr="00773A15" w:rsidRDefault="00BE7B0C" w:rsidP="00BE7B0C">
      <w:pPr>
        <w:pStyle w:val="OpenVar1"/>
        <w:rPr>
          <w:lang w:val="en-US"/>
        </w:rPr>
      </w:pPr>
      <w:proofErr w:type="gramStart"/>
      <w:r w:rsidRPr="00773A15">
        <w:rPr>
          <w:rStyle w:val="Instr"/>
          <w:lang w:val="en-US"/>
        </w:rPr>
        <w:t>[Languages]</w:t>
      </w:r>
      <w:r w:rsidRPr="00773A15">
        <w:rPr>
          <w:lang w:val="en-US"/>
        </w:rPr>
        <w:t xml:space="preserve"> </w:t>
      </w:r>
      <w:r w:rsidRPr="00773A15">
        <w:rPr>
          <w:lang w:val="en-US"/>
        </w:rPr>
        <w:tab/>
        <w:t xml:space="preserve"> a123.</w:t>
      </w:r>
      <w:proofErr w:type="gramEnd"/>
      <w:r w:rsidRPr="00773A15">
        <w:rPr>
          <w:lang w:val="en-US"/>
        </w:rPr>
        <w:t xml:space="preserve"> [ ……… ]</w:t>
      </w:r>
    </w:p>
    <w:p w14:paraId="7B549746" w14:textId="77777777" w:rsidR="00BE7B0C" w:rsidRPr="00773A15" w:rsidRDefault="00BE7B0C" w:rsidP="00BE7B0C">
      <w:pPr>
        <w:pStyle w:val="Opt1"/>
        <w:rPr>
          <w:lang w:val="en-US"/>
        </w:rPr>
      </w:pPr>
    </w:p>
    <w:p w14:paraId="773C4B4B" w14:textId="77777777" w:rsidR="005F5CAD" w:rsidRPr="00773A15" w:rsidRDefault="00BE7B0C" w:rsidP="00BE7B0C">
      <w:pPr>
        <w:pStyle w:val="Opt1"/>
        <w:rPr>
          <w:lang w:val="en-US"/>
        </w:rPr>
      </w:pPr>
      <w:r w:rsidRPr="00773A15">
        <w:rPr>
          <w:lang w:val="en-US"/>
        </w:rPr>
        <w:t>1.</w:t>
      </w:r>
      <w:r w:rsidRPr="00773A15">
        <w:rPr>
          <w:lang w:val="en-US"/>
        </w:rPr>
        <w:tab/>
      </w:r>
      <w:r w:rsidR="005F5CAD" w:rsidRPr="00773A15">
        <w:rPr>
          <w:lang w:val="en-US"/>
        </w:rPr>
        <w:t>Kurdish</w:t>
      </w:r>
      <w:r w:rsidRPr="00773A15">
        <w:rPr>
          <w:lang w:val="en-US"/>
        </w:rPr>
        <w:tab/>
      </w:r>
      <w:r w:rsidRPr="00773A15">
        <w:rPr>
          <w:rFonts w:eastAsia="MS Mincho"/>
          <w:szCs w:val="24"/>
          <w:lang w:val="en-US"/>
        </w:rPr>
        <w:t>90.</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w:t>
      </w:r>
      <w:r w:rsidRPr="00773A15">
        <w:rPr>
          <w:lang w:val="en-US"/>
        </w:rPr>
        <w:t xml:space="preserve">Other </w:t>
      </w:r>
      <w:r w:rsidRPr="00773A15">
        <w:rPr>
          <w:rStyle w:val="InstrOpt"/>
          <w:lang w:val="en-US"/>
        </w:rPr>
        <w:t>[-</w:t>
      </w:r>
      <w:proofErr w:type="gramStart"/>
      <w:r w:rsidRPr="00773A15">
        <w:rPr>
          <w:rStyle w:val="InstrOpt"/>
          <w:lang w:val="en-US"/>
        </w:rPr>
        <w:t>!-</w:t>
      </w:r>
      <w:proofErr w:type="gramEnd"/>
      <w:r w:rsidRPr="00773A15">
        <w:rPr>
          <w:rStyle w:val="InstrOpt"/>
          <w:lang w:val="en-US"/>
        </w:rPr>
        <w:t xml:space="preserve"> Please write above]</w:t>
      </w:r>
    </w:p>
    <w:p w14:paraId="5F21679E" w14:textId="77777777" w:rsidR="005F5CAD" w:rsidRPr="00773A15" w:rsidRDefault="00BE7B0C" w:rsidP="00BE7B0C">
      <w:pPr>
        <w:pStyle w:val="Opt1"/>
        <w:rPr>
          <w:lang w:val="en-US"/>
        </w:rPr>
      </w:pPr>
      <w:r w:rsidRPr="00773A15">
        <w:rPr>
          <w:lang w:val="en-US"/>
        </w:rPr>
        <w:t>2.</w:t>
      </w:r>
      <w:r w:rsidRPr="00773A15">
        <w:rPr>
          <w:lang w:val="en-US"/>
        </w:rPr>
        <w:tab/>
      </w:r>
      <w:r w:rsidR="005F5CAD" w:rsidRPr="00773A15">
        <w:rPr>
          <w:lang w:val="en-US"/>
        </w:rPr>
        <w:t>French</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1F90FD7B" w14:textId="77777777" w:rsidR="005F5CAD" w:rsidRPr="00773A15" w:rsidRDefault="00BE7B0C" w:rsidP="00BE7B0C">
      <w:pPr>
        <w:pStyle w:val="Opt1"/>
        <w:rPr>
          <w:lang w:val="en-US"/>
        </w:rPr>
      </w:pPr>
      <w:r w:rsidRPr="00773A15">
        <w:rPr>
          <w:lang w:val="en-US"/>
        </w:rPr>
        <w:t>3.</w:t>
      </w:r>
      <w:r w:rsidRPr="00773A15">
        <w:rPr>
          <w:lang w:val="en-US"/>
        </w:rPr>
        <w:tab/>
      </w:r>
      <w:r w:rsidR="005F5CAD" w:rsidRPr="00773A15">
        <w:rPr>
          <w:lang w:val="en-US"/>
        </w:rPr>
        <w:t>English</w:t>
      </w:r>
    </w:p>
    <w:p w14:paraId="18590C70" w14:textId="77777777" w:rsidR="005F5CAD" w:rsidRPr="00773A15" w:rsidRDefault="00BE7B0C" w:rsidP="00BE7B0C">
      <w:pPr>
        <w:pStyle w:val="Opt1"/>
        <w:rPr>
          <w:lang w:val="en-US"/>
        </w:rPr>
      </w:pPr>
      <w:r w:rsidRPr="00773A15">
        <w:rPr>
          <w:lang w:val="en-US"/>
        </w:rPr>
        <w:t>4.</w:t>
      </w:r>
      <w:r w:rsidRPr="00773A15">
        <w:rPr>
          <w:lang w:val="en-US"/>
        </w:rPr>
        <w:tab/>
      </w:r>
      <w:r w:rsidR="005F5CAD" w:rsidRPr="00773A15">
        <w:rPr>
          <w:lang w:val="en-US"/>
        </w:rPr>
        <w:t>Armenian</w:t>
      </w:r>
    </w:p>
    <w:p w14:paraId="2B3ED35F" w14:textId="77777777" w:rsidR="005F5CAD" w:rsidRPr="00773A15" w:rsidRDefault="005F5CAD" w:rsidP="00BE7B0C">
      <w:pPr>
        <w:pStyle w:val="Opt1"/>
        <w:rPr>
          <w:lang w:val="en-US"/>
        </w:rPr>
      </w:pPr>
    </w:p>
    <w:p w14:paraId="377ECED9" w14:textId="77777777" w:rsidR="005F5CAD" w:rsidRPr="00773A15" w:rsidRDefault="00EB3C85" w:rsidP="00BE7B0C">
      <w:pPr>
        <w:pStyle w:val="Q1"/>
        <w:rPr>
          <w:lang w:val="en-US"/>
        </w:rPr>
      </w:pPr>
      <w:r w:rsidRPr="00773A15">
        <w:rPr>
          <w:lang w:val="en-US"/>
        </w:rPr>
        <w:t>A</w:t>
      </w:r>
      <w:r w:rsidR="00773A15">
        <w:rPr>
          <w:lang w:val="en-US"/>
        </w:rPr>
        <w:t>.</w:t>
      </w:r>
      <w:r w:rsidRPr="00773A15">
        <w:rPr>
          <w:lang w:val="en-US"/>
        </w:rPr>
        <w:t>13.</w:t>
      </w:r>
      <w:r w:rsidRPr="00773A15">
        <w:rPr>
          <w:lang w:val="en-US"/>
        </w:rPr>
        <w:tab/>
      </w:r>
      <w:r w:rsidR="005F5CAD" w:rsidRPr="00773A15">
        <w:rPr>
          <w:lang w:val="en-US"/>
        </w:rPr>
        <w:t xml:space="preserve">Do you own the following items? </w:t>
      </w:r>
    </w:p>
    <w:tbl>
      <w:tblPr>
        <w:tblW w:w="9638" w:type="dxa"/>
        <w:tblInd w:w="851" w:type="dxa"/>
        <w:tblBorders>
          <w:top w:val="single" w:sz="12" w:space="0" w:color="999999"/>
          <w:bottom w:val="single" w:sz="12" w:space="0" w:color="999999"/>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83"/>
        <w:gridCol w:w="6236"/>
        <w:gridCol w:w="567"/>
        <w:gridCol w:w="568"/>
        <w:gridCol w:w="567"/>
        <w:gridCol w:w="1417"/>
      </w:tblGrid>
      <w:tr w:rsidR="00EB3C85" w:rsidRPr="00773A15" w14:paraId="6881B2C1" w14:textId="77777777" w:rsidTr="005714F3">
        <w:trPr>
          <w:cantSplit/>
          <w:trHeight w:val="1134"/>
        </w:trPr>
        <w:tc>
          <w:tcPr>
            <w:tcW w:w="283" w:type="dxa"/>
            <w:tcBorders>
              <w:top w:val="single" w:sz="12" w:space="0" w:color="808080"/>
              <w:bottom w:val="single" w:sz="12" w:space="0" w:color="808080"/>
              <w:right w:val="single" w:sz="4" w:space="0" w:color="808080"/>
            </w:tcBorders>
            <w:shd w:val="clear" w:color="auto" w:fill="000000"/>
            <w:vAlign w:val="bottom"/>
          </w:tcPr>
          <w:p w14:paraId="16D23772" w14:textId="77777777" w:rsidR="00EB3C85" w:rsidRPr="00773A15" w:rsidRDefault="00EB3C85" w:rsidP="005714F3">
            <w:pPr>
              <w:pStyle w:val="MatrixItem"/>
              <w:rPr>
                <w:rFonts w:cs="Tahoma"/>
                <w:lang w:val="en-US"/>
              </w:rPr>
            </w:pPr>
          </w:p>
        </w:tc>
        <w:tc>
          <w:tcPr>
            <w:tcW w:w="6236" w:type="dxa"/>
            <w:tcBorders>
              <w:top w:val="single" w:sz="12" w:space="0" w:color="808080"/>
              <w:left w:val="single" w:sz="4" w:space="0" w:color="808080"/>
              <w:bottom w:val="single" w:sz="12" w:space="0" w:color="808080"/>
              <w:right w:val="single" w:sz="12" w:space="0" w:color="808080"/>
            </w:tcBorders>
            <w:shd w:val="clear" w:color="auto" w:fill="000000"/>
          </w:tcPr>
          <w:p w14:paraId="19A5D760" w14:textId="77777777" w:rsidR="00EB3C85" w:rsidRPr="00773A15" w:rsidRDefault="00EB3C85" w:rsidP="005714F3">
            <w:pPr>
              <w:pStyle w:val="MatrixVarName"/>
              <w:rPr>
                <w:rFonts w:cs="Tahoma"/>
                <w:lang w:val="en-US"/>
              </w:rPr>
            </w:pPr>
          </w:p>
        </w:tc>
        <w:tc>
          <w:tcPr>
            <w:tcW w:w="567" w:type="dxa"/>
            <w:tcBorders>
              <w:top w:val="single" w:sz="12" w:space="0" w:color="808080"/>
              <w:left w:val="single" w:sz="12" w:space="0" w:color="808080"/>
              <w:bottom w:val="single" w:sz="12" w:space="0" w:color="808080"/>
            </w:tcBorders>
            <w:shd w:val="clear" w:color="auto" w:fill="000000"/>
            <w:textDirection w:val="btLr"/>
            <w:vAlign w:val="center"/>
          </w:tcPr>
          <w:p w14:paraId="0A4431E1" w14:textId="77777777" w:rsidR="00EB3C85" w:rsidRPr="00773A15" w:rsidRDefault="00EB3C85" w:rsidP="005714F3">
            <w:pPr>
              <w:pStyle w:val="MatrixTitleLabelsRotated"/>
              <w:rPr>
                <w:lang w:val="en-US"/>
              </w:rPr>
            </w:pPr>
            <w:r w:rsidRPr="00773A15">
              <w:rPr>
                <w:lang w:val="en-US"/>
              </w:rPr>
              <w:t>Yes</w:t>
            </w:r>
          </w:p>
        </w:tc>
        <w:tc>
          <w:tcPr>
            <w:tcW w:w="568" w:type="dxa"/>
            <w:tcBorders>
              <w:top w:val="single" w:sz="12" w:space="0" w:color="808080"/>
              <w:bottom w:val="single" w:sz="12" w:space="0" w:color="808080"/>
              <w:right w:val="single" w:sz="12" w:space="0" w:color="808080"/>
            </w:tcBorders>
            <w:shd w:val="clear" w:color="auto" w:fill="000000"/>
            <w:textDirection w:val="btLr"/>
            <w:vAlign w:val="center"/>
          </w:tcPr>
          <w:p w14:paraId="753A3A75" w14:textId="77777777" w:rsidR="00EB3C85" w:rsidRPr="00773A15" w:rsidRDefault="00EB3C85" w:rsidP="005714F3">
            <w:pPr>
              <w:pStyle w:val="MatrixTitleLabelsRotated"/>
              <w:rPr>
                <w:lang w:val="en-US"/>
              </w:rPr>
            </w:pPr>
            <w:r w:rsidRPr="00773A15">
              <w:rPr>
                <w:lang w:val="en-US"/>
              </w:rPr>
              <w:t>No</w:t>
            </w:r>
          </w:p>
        </w:tc>
        <w:tc>
          <w:tcPr>
            <w:tcW w:w="567" w:type="dxa"/>
            <w:tcBorders>
              <w:top w:val="single" w:sz="12" w:space="0" w:color="808080"/>
              <w:left w:val="single" w:sz="12" w:space="0" w:color="808080"/>
              <w:bottom w:val="single" w:sz="12" w:space="0" w:color="808080"/>
              <w:right w:val="single" w:sz="12" w:space="0" w:color="808080"/>
            </w:tcBorders>
            <w:shd w:val="clear" w:color="auto" w:fill="FAF4DC" w:themeFill="accent2" w:themeFillTint="33"/>
            <w:textDirection w:val="btLr"/>
            <w:vAlign w:val="center"/>
          </w:tcPr>
          <w:p w14:paraId="55E1A3C6" w14:textId="77777777" w:rsidR="00EB3C85" w:rsidRPr="00773A15" w:rsidRDefault="00EB3C85" w:rsidP="00EB3C85">
            <w:pPr>
              <w:pStyle w:val="MatrixTitleLabelsRotated"/>
              <w:rPr>
                <w:rFonts w:cs="Tahoma"/>
                <w:lang w:val="en-US"/>
              </w:rPr>
            </w:pPr>
            <w:r w:rsidRPr="00773A15">
              <w:rPr>
                <w:rStyle w:val="InstrOpt"/>
                <w:lang w:val="en-US"/>
              </w:rPr>
              <w:t>[-!- Don’t Read]</w:t>
            </w:r>
            <w:r w:rsidRPr="00773A15">
              <w:rPr>
                <w:lang w:val="en-US"/>
              </w:rPr>
              <w:t xml:space="preserve"> </w:t>
            </w:r>
            <w:r w:rsidRPr="00773A15">
              <w:rPr>
                <w:lang w:val="en-US"/>
              </w:rPr>
              <w:br/>
              <w:t>Don’t Know/</w:t>
            </w:r>
            <w:r w:rsidRPr="00773A15">
              <w:rPr>
                <w:lang w:val="en-US"/>
              </w:rPr>
              <w:br/>
              <w:t>No Answer</w:t>
            </w:r>
          </w:p>
        </w:tc>
        <w:tc>
          <w:tcPr>
            <w:tcW w:w="1417" w:type="dxa"/>
            <w:tcBorders>
              <w:top w:val="single" w:sz="12" w:space="0" w:color="808080"/>
              <w:bottom w:val="single" w:sz="12" w:space="0" w:color="808080"/>
              <w:right w:val="nil"/>
            </w:tcBorders>
            <w:shd w:val="clear" w:color="auto" w:fill="000000"/>
            <w:vAlign w:val="bottom"/>
          </w:tcPr>
          <w:p w14:paraId="4C54B3C7" w14:textId="77777777" w:rsidR="00EB3C85" w:rsidRPr="00773A15" w:rsidRDefault="00EB3C85" w:rsidP="00EB3C85">
            <w:pPr>
              <w:pStyle w:val="MatrixTitleLabels"/>
              <w:rPr>
                <w:rFonts w:cs="Tahoma"/>
                <w:lang w:val="en-US"/>
              </w:rPr>
            </w:pPr>
            <w:r w:rsidRPr="00773A15">
              <w:rPr>
                <w:rFonts w:cs="Tahoma"/>
                <w:lang w:val="en-US"/>
              </w:rPr>
              <w:t>(A.13)</w:t>
            </w:r>
          </w:p>
        </w:tc>
      </w:tr>
      <w:tr w:rsidR="00EB3C85" w:rsidRPr="00773A15" w14:paraId="7E8CFC93" w14:textId="77777777" w:rsidTr="005714F3">
        <w:tc>
          <w:tcPr>
            <w:tcW w:w="283" w:type="dxa"/>
            <w:tcBorders>
              <w:top w:val="single" w:sz="4" w:space="0" w:color="808080"/>
              <w:bottom w:val="single" w:sz="4" w:space="0" w:color="808080"/>
              <w:right w:val="single" w:sz="4" w:space="0" w:color="808080"/>
            </w:tcBorders>
            <w:shd w:val="clear" w:color="auto" w:fill="auto"/>
            <w:vAlign w:val="center"/>
          </w:tcPr>
          <w:p w14:paraId="52B391AB" w14:textId="77777777" w:rsidR="00EB3C85" w:rsidRPr="00773A15" w:rsidRDefault="00EB3C85" w:rsidP="005714F3">
            <w:pPr>
              <w:pStyle w:val="MatrixBox"/>
              <w:rPr>
                <w:lang w:val="en-US"/>
              </w:rPr>
            </w:pPr>
            <w:r w:rsidRPr="00773A15">
              <w:rPr>
                <w:lang w:val="en-US"/>
              </w:rPr>
              <w:t>1</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4DE83B1E" w14:textId="77777777" w:rsidR="00EB3C85" w:rsidRPr="00773A15" w:rsidRDefault="00EB3C85" w:rsidP="00EB3C85">
            <w:pPr>
              <w:pStyle w:val="MatrixItem"/>
              <w:rPr>
                <w:lang w:val="en-US"/>
              </w:rPr>
            </w:pPr>
            <w:r w:rsidRPr="00773A15">
              <w:rPr>
                <w:lang w:val="en-US"/>
              </w:rPr>
              <w:t>Phone (landline)</w:t>
            </w:r>
          </w:p>
        </w:tc>
        <w:tc>
          <w:tcPr>
            <w:tcW w:w="567" w:type="dxa"/>
            <w:tcBorders>
              <w:top w:val="single" w:sz="4" w:space="0" w:color="808080"/>
              <w:left w:val="single" w:sz="12" w:space="0" w:color="808080"/>
              <w:bottom w:val="single" w:sz="4" w:space="0" w:color="808080"/>
            </w:tcBorders>
            <w:shd w:val="clear" w:color="auto" w:fill="auto"/>
            <w:vAlign w:val="center"/>
          </w:tcPr>
          <w:p w14:paraId="6130BA40"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2566069D"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561874F3"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034B65CC" w14:textId="77777777" w:rsidR="00EB3C85" w:rsidRPr="00773A15" w:rsidRDefault="00EB3C85" w:rsidP="005714F3">
            <w:pPr>
              <w:pStyle w:val="MatrixVarName"/>
              <w:rPr>
                <w:lang w:val="en-US"/>
              </w:rPr>
            </w:pPr>
            <w:r w:rsidRPr="00773A15">
              <w:rPr>
                <w:lang w:val="en-US"/>
              </w:rPr>
              <w:t>a1301. [ ……… ]</w:t>
            </w:r>
          </w:p>
        </w:tc>
      </w:tr>
      <w:tr w:rsidR="00EB3C85" w:rsidRPr="00773A15" w14:paraId="110B68FF" w14:textId="77777777" w:rsidTr="005714F3">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01C29FD3" w14:textId="77777777" w:rsidR="00EB3C85" w:rsidRPr="00773A15" w:rsidRDefault="00EB3C85" w:rsidP="005714F3">
            <w:pPr>
              <w:pStyle w:val="MatrixBox"/>
              <w:rPr>
                <w:lang w:val="en-US"/>
              </w:rPr>
            </w:pPr>
            <w:r w:rsidRPr="00773A15">
              <w:rPr>
                <w:lang w:val="en-US"/>
              </w:rPr>
              <w:t>2</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227A14FB" w14:textId="77777777" w:rsidR="00EB3C85" w:rsidRPr="00773A15" w:rsidRDefault="00EB3C85" w:rsidP="00EB3C85">
            <w:pPr>
              <w:pStyle w:val="MatrixItem"/>
              <w:rPr>
                <w:lang w:val="en-US"/>
              </w:rPr>
            </w:pPr>
            <w:r w:rsidRPr="00773A15">
              <w:rPr>
                <w:lang w:val="en-US"/>
              </w:rPr>
              <w:t>Dishwasher</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4083A4EC"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155AC402"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561E4523"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624F2355" w14:textId="77777777" w:rsidR="00EB3C85" w:rsidRPr="00773A15" w:rsidRDefault="00EB3C85" w:rsidP="005714F3">
            <w:pPr>
              <w:pStyle w:val="MatrixVarName"/>
              <w:rPr>
                <w:lang w:val="en-US"/>
              </w:rPr>
            </w:pPr>
            <w:r w:rsidRPr="00773A15">
              <w:rPr>
                <w:lang w:val="en-US"/>
              </w:rPr>
              <w:t>a1302. [ ……… ]</w:t>
            </w:r>
          </w:p>
        </w:tc>
      </w:tr>
      <w:tr w:rsidR="00EB3C85" w:rsidRPr="00773A15" w14:paraId="55105D14" w14:textId="77777777" w:rsidTr="005714F3">
        <w:tc>
          <w:tcPr>
            <w:tcW w:w="283" w:type="dxa"/>
            <w:tcBorders>
              <w:top w:val="single" w:sz="4" w:space="0" w:color="808080"/>
              <w:bottom w:val="single" w:sz="4" w:space="0" w:color="808080"/>
              <w:right w:val="single" w:sz="4" w:space="0" w:color="808080"/>
            </w:tcBorders>
            <w:shd w:val="clear" w:color="auto" w:fill="auto"/>
            <w:vAlign w:val="center"/>
          </w:tcPr>
          <w:p w14:paraId="7DC7AE70" w14:textId="77777777" w:rsidR="00EB3C85" w:rsidRPr="00773A15" w:rsidRDefault="00EB3C85" w:rsidP="005714F3">
            <w:pPr>
              <w:pStyle w:val="MatrixBox"/>
              <w:rPr>
                <w:lang w:val="en-US"/>
              </w:rPr>
            </w:pPr>
            <w:r w:rsidRPr="00773A15">
              <w:rPr>
                <w:lang w:val="en-US"/>
              </w:rPr>
              <w:t>3</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707BFA8B" w14:textId="77777777" w:rsidR="00EB3C85" w:rsidRPr="00773A15" w:rsidRDefault="00EB3C85" w:rsidP="00EB3C85">
            <w:pPr>
              <w:pStyle w:val="MatrixItem"/>
              <w:rPr>
                <w:lang w:val="en-US"/>
              </w:rPr>
            </w:pPr>
            <w:r w:rsidRPr="00773A15">
              <w:rPr>
                <w:lang w:val="en-US"/>
              </w:rPr>
              <w:t>Washing machine</w:t>
            </w:r>
          </w:p>
        </w:tc>
        <w:tc>
          <w:tcPr>
            <w:tcW w:w="567" w:type="dxa"/>
            <w:tcBorders>
              <w:top w:val="single" w:sz="4" w:space="0" w:color="808080"/>
              <w:left w:val="single" w:sz="12" w:space="0" w:color="808080"/>
              <w:bottom w:val="single" w:sz="4" w:space="0" w:color="808080"/>
            </w:tcBorders>
            <w:shd w:val="clear" w:color="auto" w:fill="auto"/>
            <w:vAlign w:val="center"/>
          </w:tcPr>
          <w:p w14:paraId="5F478A13"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5688E42D"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5CA6740D"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78BF1187" w14:textId="77777777" w:rsidR="00EB3C85" w:rsidRPr="00773A15" w:rsidRDefault="00EB3C85" w:rsidP="005714F3">
            <w:pPr>
              <w:pStyle w:val="MatrixVarName"/>
              <w:rPr>
                <w:lang w:val="en-US"/>
              </w:rPr>
            </w:pPr>
            <w:r w:rsidRPr="00773A15">
              <w:rPr>
                <w:lang w:val="en-US"/>
              </w:rPr>
              <w:t>a1303. [ ……… ]</w:t>
            </w:r>
          </w:p>
        </w:tc>
      </w:tr>
      <w:tr w:rsidR="00EB3C85" w:rsidRPr="00773A15" w14:paraId="6E3FB513" w14:textId="77777777" w:rsidTr="00EB3C85">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6FCFBDFA" w14:textId="77777777" w:rsidR="00EB3C85" w:rsidRPr="00773A15" w:rsidRDefault="00EB3C85" w:rsidP="005714F3">
            <w:pPr>
              <w:pStyle w:val="MatrixBox"/>
              <w:rPr>
                <w:lang w:val="en-US"/>
              </w:rPr>
            </w:pPr>
            <w:r w:rsidRPr="00773A15">
              <w:rPr>
                <w:lang w:val="en-US"/>
              </w:rPr>
              <w:t>4</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0FB80760" w14:textId="77777777" w:rsidR="00EB3C85" w:rsidRPr="00773A15" w:rsidRDefault="00EB3C85" w:rsidP="00EB3C85">
            <w:pPr>
              <w:pStyle w:val="MatrixItem"/>
              <w:rPr>
                <w:lang w:val="en-US"/>
              </w:rPr>
            </w:pPr>
            <w:r w:rsidRPr="00773A15">
              <w:rPr>
                <w:lang w:val="en-US"/>
              </w:rPr>
              <w:t>Refrigerator</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21FFA28D"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670BC94C"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4A364CCA"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202CB59B" w14:textId="77777777" w:rsidR="00EB3C85" w:rsidRPr="00773A15" w:rsidRDefault="00EB3C85" w:rsidP="005714F3">
            <w:pPr>
              <w:pStyle w:val="MatrixVarName"/>
              <w:rPr>
                <w:lang w:val="en-US"/>
              </w:rPr>
            </w:pPr>
            <w:r w:rsidRPr="00773A15">
              <w:rPr>
                <w:lang w:val="en-US"/>
              </w:rPr>
              <w:t>a1304. [ ……… ]</w:t>
            </w:r>
          </w:p>
        </w:tc>
      </w:tr>
      <w:tr w:rsidR="00EB3C85" w:rsidRPr="00773A15" w14:paraId="5A236EA7" w14:textId="77777777" w:rsidTr="00EB3C85">
        <w:tc>
          <w:tcPr>
            <w:tcW w:w="283" w:type="dxa"/>
            <w:tcBorders>
              <w:top w:val="single" w:sz="4" w:space="0" w:color="808080"/>
              <w:bottom w:val="single" w:sz="4" w:space="0" w:color="808080"/>
              <w:right w:val="single" w:sz="4" w:space="0" w:color="808080"/>
            </w:tcBorders>
            <w:shd w:val="clear" w:color="auto" w:fill="auto"/>
            <w:vAlign w:val="center"/>
          </w:tcPr>
          <w:p w14:paraId="1D129BD5" w14:textId="77777777" w:rsidR="00EB3C85" w:rsidRPr="00773A15" w:rsidRDefault="00EB3C85" w:rsidP="005714F3">
            <w:pPr>
              <w:pStyle w:val="MatrixBox"/>
              <w:rPr>
                <w:lang w:val="en-US"/>
              </w:rPr>
            </w:pPr>
            <w:r w:rsidRPr="00773A15">
              <w:rPr>
                <w:lang w:val="en-US"/>
              </w:rPr>
              <w:t>5</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6DF0ECA7" w14:textId="77777777" w:rsidR="00EB3C85" w:rsidRPr="00773A15" w:rsidRDefault="00EB3C85" w:rsidP="00EB3C85">
            <w:pPr>
              <w:pStyle w:val="MatrixItem"/>
              <w:rPr>
                <w:lang w:val="en-US"/>
              </w:rPr>
            </w:pPr>
            <w:r w:rsidRPr="00773A15">
              <w:rPr>
                <w:lang w:val="en-US"/>
              </w:rPr>
              <w:t xml:space="preserve">Oven </w:t>
            </w:r>
          </w:p>
        </w:tc>
        <w:tc>
          <w:tcPr>
            <w:tcW w:w="567" w:type="dxa"/>
            <w:tcBorders>
              <w:top w:val="single" w:sz="4" w:space="0" w:color="808080"/>
              <w:left w:val="single" w:sz="12" w:space="0" w:color="808080"/>
              <w:bottom w:val="single" w:sz="4" w:space="0" w:color="808080"/>
            </w:tcBorders>
            <w:shd w:val="clear" w:color="auto" w:fill="auto"/>
            <w:vAlign w:val="center"/>
          </w:tcPr>
          <w:p w14:paraId="4EB3BE4D"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60985EB8"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5076B560"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7518F95E" w14:textId="77777777" w:rsidR="00EB3C85" w:rsidRPr="00773A15" w:rsidRDefault="00EB3C85" w:rsidP="00EB3C85">
            <w:pPr>
              <w:pStyle w:val="MatrixVarName"/>
              <w:rPr>
                <w:lang w:val="en-US"/>
              </w:rPr>
            </w:pPr>
            <w:r w:rsidRPr="00773A15">
              <w:rPr>
                <w:lang w:val="en-US"/>
              </w:rPr>
              <w:t>a1305. [ ……… ]</w:t>
            </w:r>
          </w:p>
        </w:tc>
      </w:tr>
      <w:tr w:rsidR="00EB3C85" w:rsidRPr="00773A15" w14:paraId="04DA248A" w14:textId="77777777" w:rsidTr="00EB3C85">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1C58DEE7" w14:textId="77777777" w:rsidR="00EB3C85" w:rsidRPr="00773A15" w:rsidRDefault="00EB3C85" w:rsidP="005714F3">
            <w:pPr>
              <w:pStyle w:val="MatrixBox"/>
              <w:rPr>
                <w:lang w:val="en-US"/>
              </w:rPr>
            </w:pPr>
            <w:r w:rsidRPr="00773A15">
              <w:rPr>
                <w:lang w:val="en-US"/>
              </w:rPr>
              <w:t>6</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186BFC6B" w14:textId="77777777" w:rsidR="00EB3C85" w:rsidRPr="00773A15" w:rsidRDefault="00EB3C85" w:rsidP="00EB3C85">
            <w:pPr>
              <w:pStyle w:val="MatrixItem"/>
              <w:rPr>
                <w:lang w:val="en-US"/>
              </w:rPr>
            </w:pPr>
            <w:r w:rsidRPr="00773A15">
              <w:rPr>
                <w:lang w:val="en-US"/>
              </w:rPr>
              <w:t>Desktop or Laptop computer at home</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01BF46B4"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220812DA"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2AC7F629"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543B5FE1" w14:textId="77777777" w:rsidR="00EB3C85" w:rsidRPr="00773A15" w:rsidRDefault="00EB3C85" w:rsidP="005714F3">
            <w:pPr>
              <w:pStyle w:val="MatrixVarName"/>
              <w:rPr>
                <w:lang w:val="en-US"/>
              </w:rPr>
            </w:pPr>
            <w:r w:rsidRPr="00773A15">
              <w:rPr>
                <w:lang w:val="en-US"/>
              </w:rPr>
              <w:t>a1306. [ ……… ]</w:t>
            </w:r>
          </w:p>
        </w:tc>
      </w:tr>
      <w:tr w:rsidR="00EB3C85" w:rsidRPr="00773A15" w14:paraId="7E386A2A" w14:textId="77777777" w:rsidTr="00EB3C85">
        <w:tc>
          <w:tcPr>
            <w:tcW w:w="283" w:type="dxa"/>
            <w:tcBorders>
              <w:top w:val="single" w:sz="4" w:space="0" w:color="808080"/>
              <w:bottom w:val="single" w:sz="4" w:space="0" w:color="808080"/>
              <w:right w:val="single" w:sz="4" w:space="0" w:color="808080"/>
            </w:tcBorders>
            <w:shd w:val="clear" w:color="auto" w:fill="auto"/>
            <w:vAlign w:val="center"/>
          </w:tcPr>
          <w:p w14:paraId="3FB887E4" w14:textId="77777777" w:rsidR="00EB3C85" w:rsidRPr="00773A15" w:rsidRDefault="00EB3C85" w:rsidP="005714F3">
            <w:pPr>
              <w:pStyle w:val="MatrixBox"/>
              <w:rPr>
                <w:lang w:val="en-US"/>
              </w:rPr>
            </w:pPr>
            <w:r w:rsidRPr="00773A15">
              <w:rPr>
                <w:lang w:val="en-US"/>
              </w:rPr>
              <w:t>7</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254213CA" w14:textId="77777777" w:rsidR="00EB3C85" w:rsidRPr="00773A15" w:rsidRDefault="00EB3C85" w:rsidP="00EB3C85">
            <w:pPr>
              <w:pStyle w:val="MatrixItem"/>
              <w:rPr>
                <w:lang w:val="en-US"/>
              </w:rPr>
            </w:pPr>
            <w:r w:rsidRPr="00773A15">
              <w:rPr>
                <w:lang w:val="en-US"/>
              </w:rPr>
              <w:t>Cellphone (that is not a smartphone)</w:t>
            </w:r>
          </w:p>
        </w:tc>
        <w:tc>
          <w:tcPr>
            <w:tcW w:w="567" w:type="dxa"/>
            <w:tcBorders>
              <w:top w:val="single" w:sz="4" w:space="0" w:color="808080"/>
              <w:left w:val="single" w:sz="12" w:space="0" w:color="808080"/>
              <w:bottom w:val="single" w:sz="4" w:space="0" w:color="808080"/>
            </w:tcBorders>
            <w:shd w:val="clear" w:color="auto" w:fill="auto"/>
            <w:vAlign w:val="center"/>
          </w:tcPr>
          <w:p w14:paraId="72FDFDAD"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14F9D920"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500B5D17"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5EFF2B99" w14:textId="77777777" w:rsidR="00EB3C85" w:rsidRPr="00773A15" w:rsidRDefault="00EB3C85" w:rsidP="005714F3">
            <w:pPr>
              <w:pStyle w:val="MatrixVarName"/>
              <w:rPr>
                <w:lang w:val="en-US"/>
              </w:rPr>
            </w:pPr>
            <w:r w:rsidRPr="00773A15">
              <w:rPr>
                <w:lang w:val="en-US"/>
              </w:rPr>
              <w:t>a1307. [ ……… ]</w:t>
            </w:r>
          </w:p>
        </w:tc>
      </w:tr>
      <w:tr w:rsidR="00EB3C85" w:rsidRPr="00773A15" w14:paraId="35821850" w14:textId="77777777" w:rsidTr="00EB3C85">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554DC870" w14:textId="77777777" w:rsidR="00EB3C85" w:rsidRPr="00773A15" w:rsidRDefault="00EB3C85" w:rsidP="005714F3">
            <w:pPr>
              <w:pStyle w:val="MatrixBox"/>
              <w:rPr>
                <w:lang w:val="en-US"/>
              </w:rPr>
            </w:pPr>
            <w:r w:rsidRPr="00773A15">
              <w:rPr>
                <w:lang w:val="en-US"/>
              </w:rPr>
              <w:t>8</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240F6235" w14:textId="77777777" w:rsidR="00EB3C85" w:rsidRPr="00773A15" w:rsidRDefault="00EB3C85" w:rsidP="00EB3C85">
            <w:pPr>
              <w:pStyle w:val="MatrixItem"/>
              <w:rPr>
                <w:lang w:val="en-US"/>
              </w:rPr>
            </w:pPr>
            <w:r w:rsidRPr="00773A15">
              <w:rPr>
                <w:lang w:val="en-US"/>
              </w:rPr>
              <w:t>Credit card</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7D3745D8"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4C7F7152"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502B2863"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22B93063" w14:textId="77777777" w:rsidR="00EB3C85" w:rsidRPr="00773A15" w:rsidRDefault="00EB3C85" w:rsidP="005714F3">
            <w:pPr>
              <w:pStyle w:val="MatrixVarName"/>
              <w:rPr>
                <w:lang w:val="en-US"/>
              </w:rPr>
            </w:pPr>
            <w:r w:rsidRPr="00773A15">
              <w:rPr>
                <w:lang w:val="en-US"/>
              </w:rPr>
              <w:t>a1308. [ ……… ]</w:t>
            </w:r>
          </w:p>
        </w:tc>
      </w:tr>
      <w:tr w:rsidR="00EB3C85" w:rsidRPr="00773A15" w14:paraId="784DCEFE" w14:textId="77777777" w:rsidTr="00EB3C85">
        <w:tc>
          <w:tcPr>
            <w:tcW w:w="283" w:type="dxa"/>
            <w:tcBorders>
              <w:top w:val="single" w:sz="4" w:space="0" w:color="808080"/>
              <w:bottom w:val="single" w:sz="4" w:space="0" w:color="808080"/>
              <w:right w:val="single" w:sz="4" w:space="0" w:color="808080"/>
            </w:tcBorders>
            <w:shd w:val="clear" w:color="auto" w:fill="auto"/>
            <w:vAlign w:val="center"/>
          </w:tcPr>
          <w:p w14:paraId="5AEB8070" w14:textId="77777777" w:rsidR="00EB3C85" w:rsidRPr="00773A15" w:rsidRDefault="00EB3C85" w:rsidP="005714F3">
            <w:pPr>
              <w:pStyle w:val="MatrixBox"/>
              <w:rPr>
                <w:lang w:val="en-US"/>
              </w:rPr>
            </w:pPr>
            <w:r w:rsidRPr="00773A15">
              <w:rPr>
                <w:lang w:val="en-US"/>
              </w:rPr>
              <w:t>9</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17AB3E8D" w14:textId="77777777" w:rsidR="00EB3C85" w:rsidRPr="00773A15" w:rsidRDefault="00EB3C85" w:rsidP="00EB3C85">
            <w:pPr>
              <w:pStyle w:val="MatrixItem"/>
              <w:rPr>
                <w:lang w:val="en-US"/>
              </w:rPr>
            </w:pPr>
            <w:r w:rsidRPr="00773A15">
              <w:rPr>
                <w:lang w:val="en-US"/>
              </w:rPr>
              <w:t>Car</w:t>
            </w:r>
          </w:p>
        </w:tc>
        <w:tc>
          <w:tcPr>
            <w:tcW w:w="567" w:type="dxa"/>
            <w:tcBorders>
              <w:top w:val="single" w:sz="4" w:space="0" w:color="808080"/>
              <w:left w:val="single" w:sz="12" w:space="0" w:color="808080"/>
              <w:bottom w:val="single" w:sz="4" w:space="0" w:color="808080"/>
            </w:tcBorders>
            <w:shd w:val="clear" w:color="auto" w:fill="auto"/>
            <w:vAlign w:val="center"/>
          </w:tcPr>
          <w:p w14:paraId="1F8B7659"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444806FA"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1A408C13"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394A73EB" w14:textId="77777777" w:rsidR="00EB3C85" w:rsidRPr="00773A15" w:rsidRDefault="00EB3C85" w:rsidP="005714F3">
            <w:pPr>
              <w:pStyle w:val="MatrixVarName"/>
              <w:rPr>
                <w:lang w:val="en-US"/>
              </w:rPr>
            </w:pPr>
            <w:r w:rsidRPr="00773A15">
              <w:rPr>
                <w:lang w:val="en-US"/>
              </w:rPr>
              <w:t>a1309. [ ……… ]</w:t>
            </w:r>
          </w:p>
        </w:tc>
      </w:tr>
      <w:tr w:rsidR="00EB3C85" w:rsidRPr="00773A15" w14:paraId="36E9C133" w14:textId="77777777" w:rsidTr="00EB3C85">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5C0AD132" w14:textId="77777777" w:rsidR="00EB3C85" w:rsidRPr="00773A15" w:rsidRDefault="00EB3C85" w:rsidP="005714F3">
            <w:pPr>
              <w:pStyle w:val="MatrixBox"/>
              <w:rPr>
                <w:lang w:val="en-US"/>
              </w:rPr>
            </w:pPr>
            <w:r w:rsidRPr="00773A15">
              <w:rPr>
                <w:lang w:val="en-US"/>
              </w:rPr>
              <w:t>10</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26084CCC" w14:textId="77777777" w:rsidR="00EB3C85" w:rsidRPr="00773A15" w:rsidRDefault="00EB3C85" w:rsidP="00EB3C85">
            <w:pPr>
              <w:pStyle w:val="MatrixItem"/>
              <w:rPr>
                <w:lang w:val="en-US"/>
              </w:rPr>
            </w:pPr>
            <w:r w:rsidRPr="00773A15">
              <w:rPr>
                <w:lang w:val="en-US"/>
              </w:rPr>
              <w:t>Smartphone</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2776FB96"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1A9E7C4A"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4D12F1B5"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6ACF89E3" w14:textId="77777777" w:rsidR="00EB3C85" w:rsidRPr="00773A15" w:rsidRDefault="00EB3C85" w:rsidP="00EB3C85">
            <w:pPr>
              <w:pStyle w:val="MatrixVarName"/>
              <w:rPr>
                <w:lang w:val="en-US"/>
              </w:rPr>
            </w:pPr>
            <w:r w:rsidRPr="00773A15">
              <w:rPr>
                <w:lang w:val="en-US"/>
              </w:rPr>
              <w:t>a1310. [ ……… ]</w:t>
            </w:r>
          </w:p>
        </w:tc>
      </w:tr>
      <w:tr w:rsidR="00EB3C85" w:rsidRPr="00773A15" w14:paraId="0D17A996" w14:textId="77777777" w:rsidTr="00EB3C85">
        <w:tc>
          <w:tcPr>
            <w:tcW w:w="283" w:type="dxa"/>
            <w:tcBorders>
              <w:top w:val="single" w:sz="4" w:space="0" w:color="808080"/>
              <w:bottom w:val="single" w:sz="4" w:space="0" w:color="808080"/>
              <w:right w:val="single" w:sz="4" w:space="0" w:color="808080"/>
            </w:tcBorders>
            <w:shd w:val="clear" w:color="auto" w:fill="auto"/>
            <w:vAlign w:val="center"/>
          </w:tcPr>
          <w:p w14:paraId="40A5A58F" w14:textId="77777777" w:rsidR="00EB3C85" w:rsidRPr="00773A15" w:rsidRDefault="00EB3C85" w:rsidP="005714F3">
            <w:pPr>
              <w:pStyle w:val="MatrixBox"/>
              <w:rPr>
                <w:lang w:val="en-US"/>
              </w:rPr>
            </w:pPr>
            <w:r w:rsidRPr="00773A15">
              <w:rPr>
                <w:lang w:val="en-US"/>
              </w:rPr>
              <w:t>11</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2DCD253C" w14:textId="77777777" w:rsidR="00EB3C85" w:rsidRPr="00773A15" w:rsidRDefault="00EB3C85" w:rsidP="00EB3C85">
            <w:pPr>
              <w:pStyle w:val="MatrixItem"/>
              <w:rPr>
                <w:lang w:val="en-US"/>
              </w:rPr>
            </w:pPr>
            <w:r w:rsidRPr="00773A15">
              <w:rPr>
                <w:lang w:val="en-US"/>
              </w:rPr>
              <w:t>Microwave oven</w:t>
            </w:r>
          </w:p>
        </w:tc>
        <w:tc>
          <w:tcPr>
            <w:tcW w:w="567" w:type="dxa"/>
            <w:tcBorders>
              <w:top w:val="single" w:sz="4" w:space="0" w:color="808080"/>
              <w:left w:val="single" w:sz="12" w:space="0" w:color="808080"/>
              <w:bottom w:val="single" w:sz="4" w:space="0" w:color="808080"/>
            </w:tcBorders>
            <w:shd w:val="clear" w:color="auto" w:fill="auto"/>
            <w:vAlign w:val="center"/>
          </w:tcPr>
          <w:p w14:paraId="321A30CF"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31CF5003"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793D629F"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42FD5E4E" w14:textId="77777777" w:rsidR="00EB3C85" w:rsidRPr="00773A15" w:rsidRDefault="00EB3C85" w:rsidP="00EB3C85">
            <w:pPr>
              <w:pStyle w:val="MatrixVarName"/>
              <w:rPr>
                <w:lang w:val="en-US"/>
              </w:rPr>
            </w:pPr>
            <w:r w:rsidRPr="00773A15">
              <w:rPr>
                <w:lang w:val="en-US"/>
              </w:rPr>
              <w:t>a1311. [ ……… ]</w:t>
            </w:r>
          </w:p>
        </w:tc>
      </w:tr>
      <w:tr w:rsidR="00EB3C85" w:rsidRPr="00773A15" w14:paraId="3A5C12DD" w14:textId="77777777" w:rsidTr="00EB3C85">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5FD18B66" w14:textId="77777777" w:rsidR="00EB3C85" w:rsidRPr="00773A15" w:rsidRDefault="00EB3C85" w:rsidP="005714F3">
            <w:pPr>
              <w:pStyle w:val="MatrixBox"/>
              <w:rPr>
                <w:lang w:val="en-US"/>
              </w:rPr>
            </w:pPr>
            <w:r w:rsidRPr="00773A15">
              <w:rPr>
                <w:lang w:val="en-US"/>
              </w:rPr>
              <w:t>12</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04DDB2D5" w14:textId="77777777" w:rsidR="00EB3C85" w:rsidRPr="00773A15" w:rsidRDefault="00EB3C85" w:rsidP="00EB3C85">
            <w:pPr>
              <w:pStyle w:val="MatrixItem"/>
              <w:rPr>
                <w:lang w:val="en-US"/>
              </w:rPr>
            </w:pPr>
            <w:r w:rsidRPr="00773A15">
              <w:rPr>
                <w:lang w:val="en-US"/>
              </w:rPr>
              <w:t>Digital camera</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482242A3"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656335F6"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2A1A1AE6"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4686BF0C" w14:textId="77777777" w:rsidR="00EB3C85" w:rsidRPr="00773A15" w:rsidRDefault="00EB3C85" w:rsidP="00EB3C85">
            <w:pPr>
              <w:pStyle w:val="MatrixVarName"/>
              <w:rPr>
                <w:lang w:val="en-US"/>
              </w:rPr>
            </w:pPr>
            <w:r w:rsidRPr="00773A15">
              <w:rPr>
                <w:lang w:val="en-US"/>
              </w:rPr>
              <w:t>a1312. [ ……… ]</w:t>
            </w:r>
          </w:p>
        </w:tc>
      </w:tr>
      <w:tr w:rsidR="00EB3C85" w:rsidRPr="00773A15" w14:paraId="2EFB7D69" w14:textId="77777777" w:rsidTr="00EB3C85">
        <w:tc>
          <w:tcPr>
            <w:tcW w:w="283" w:type="dxa"/>
            <w:tcBorders>
              <w:top w:val="single" w:sz="4" w:space="0" w:color="808080"/>
              <w:bottom w:val="single" w:sz="4" w:space="0" w:color="808080"/>
              <w:right w:val="single" w:sz="4" w:space="0" w:color="808080"/>
            </w:tcBorders>
            <w:shd w:val="clear" w:color="auto" w:fill="auto"/>
            <w:vAlign w:val="center"/>
          </w:tcPr>
          <w:p w14:paraId="794C8A83" w14:textId="77777777" w:rsidR="00EB3C85" w:rsidRPr="00773A15" w:rsidRDefault="00EB3C85" w:rsidP="005714F3">
            <w:pPr>
              <w:pStyle w:val="MatrixBox"/>
              <w:rPr>
                <w:lang w:val="en-US"/>
              </w:rPr>
            </w:pPr>
            <w:r w:rsidRPr="00773A15">
              <w:rPr>
                <w:lang w:val="en-US"/>
              </w:rPr>
              <w:t>13</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086AC8D1" w14:textId="77777777" w:rsidR="00EB3C85" w:rsidRPr="00773A15" w:rsidRDefault="00EB3C85" w:rsidP="00EB3C85">
            <w:pPr>
              <w:pStyle w:val="MatrixItem"/>
              <w:rPr>
                <w:lang w:val="en-US"/>
              </w:rPr>
            </w:pPr>
            <w:r w:rsidRPr="00773A15">
              <w:rPr>
                <w:lang w:val="en-US"/>
              </w:rPr>
              <w:t>Tablet computer (</w:t>
            </w:r>
            <w:proofErr w:type="spellStart"/>
            <w:r w:rsidRPr="00773A15">
              <w:rPr>
                <w:lang w:val="en-US"/>
              </w:rPr>
              <w:t>Ipad</w:t>
            </w:r>
            <w:proofErr w:type="spellEnd"/>
            <w:r w:rsidRPr="00773A15">
              <w:rPr>
                <w:lang w:val="en-US"/>
              </w:rPr>
              <w:t xml:space="preserve"> etc.)</w:t>
            </w:r>
          </w:p>
        </w:tc>
        <w:tc>
          <w:tcPr>
            <w:tcW w:w="567" w:type="dxa"/>
            <w:tcBorders>
              <w:top w:val="single" w:sz="4" w:space="0" w:color="808080"/>
              <w:left w:val="single" w:sz="12" w:space="0" w:color="808080"/>
              <w:bottom w:val="single" w:sz="4" w:space="0" w:color="808080"/>
            </w:tcBorders>
            <w:shd w:val="clear" w:color="auto" w:fill="auto"/>
            <w:vAlign w:val="center"/>
          </w:tcPr>
          <w:p w14:paraId="03A6ABE8"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2C1D9CAE"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071077EF"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1DD5D28F" w14:textId="77777777" w:rsidR="00EB3C85" w:rsidRPr="00773A15" w:rsidRDefault="00EB3C85" w:rsidP="00EB3C85">
            <w:pPr>
              <w:pStyle w:val="MatrixVarName"/>
              <w:rPr>
                <w:lang w:val="en-US"/>
              </w:rPr>
            </w:pPr>
            <w:r w:rsidRPr="00773A15">
              <w:rPr>
                <w:lang w:val="en-US"/>
              </w:rPr>
              <w:t>a1313. [ ……… ]</w:t>
            </w:r>
          </w:p>
        </w:tc>
      </w:tr>
      <w:tr w:rsidR="00EB3C85" w:rsidRPr="00773A15" w14:paraId="07DD0D88" w14:textId="77777777" w:rsidTr="00EB3C85">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0106E73C" w14:textId="77777777" w:rsidR="00EB3C85" w:rsidRPr="00773A15" w:rsidRDefault="00EB3C85" w:rsidP="005714F3">
            <w:pPr>
              <w:pStyle w:val="MatrixBox"/>
              <w:rPr>
                <w:lang w:val="en-US"/>
              </w:rPr>
            </w:pPr>
            <w:r w:rsidRPr="00773A15">
              <w:rPr>
                <w:lang w:val="en-US"/>
              </w:rPr>
              <w:t>14</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00E1A438" w14:textId="77777777" w:rsidR="00EB3C85" w:rsidRPr="00773A15" w:rsidRDefault="00EB3C85" w:rsidP="00EB3C85">
            <w:pPr>
              <w:pStyle w:val="MatrixItem"/>
              <w:rPr>
                <w:lang w:val="en-US"/>
              </w:rPr>
            </w:pPr>
            <w:r w:rsidRPr="00773A15">
              <w:rPr>
                <w:lang w:val="en-US"/>
              </w:rPr>
              <w:t>Plasma or LCD TV</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6B65AD64"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36B9D1BF"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11B053A6"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3485B0D1" w14:textId="77777777" w:rsidR="00EB3C85" w:rsidRPr="00773A15" w:rsidRDefault="00EB3C85" w:rsidP="00EB3C85">
            <w:pPr>
              <w:pStyle w:val="MatrixVarName"/>
              <w:rPr>
                <w:lang w:val="en-US"/>
              </w:rPr>
            </w:pPr>
            <w:r w:rsidRPr="00773A15">
              <w:rPr>
                <w:lang w:val="en-US"/>
              </w:rPr>
              <w:t>a1314. [ ……… ]</w:t>
            </w:r>
          </w:p>
        </w:tc>
      </w:tr>
      <w:tr w:rsidR="00EB3C85" w:rsidRPr="00773A15" w14:paraId="519B3993" w14:textId="77777777" w:rsidTr="00EB3C85">
        <w:tc>
          <w:tcPr>
            <w:tcW w:w="283" w:type="dxa"/>
            <w:tcBorders>
              <w:top w:val="single" w:sz="4" w:space="0" w:color="808080"/>
              <w:bottom w:val="single" w:sz="4" w:space="0" w:color="808080"/>
              <w:right w:val="single" w:sz="4" w:space="0" w:color="808080"/>
            </w:tcBorders>
            <w:shd w:val="clear" w:color="auto" w:fill="auto"/>
            <w:vAlign w:val="center"/>
          </w:tcPr>
          <w:p w14:paraId="465CD872" w14:textId="77777777" w:rsidR="00EB3C85" w:rsidRPr="00773A15" w:rsidRDefault="00EB3C85" w:rsidP="005714F3">
            <w:pPr>
              <w:pStyle w:val="MatrixBox"/>
              <w:rPr>
                <w:lang w:val="en-US"/>
              </w:rPr>
            </w:pPr>
            <w:r w:rsidRPr="00773A15">
              <w:rPr>
                <w:lang w:val="en-US"/>
              </w:rPr>
              <w:t>15</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72E87689" w14:textId="77777777" w:rsidR="00EB3C85" w:rsidRPr="00773A15" w:rsidRDefault="00EB3C85" w:rsidP="00EB3C85">
            <w:pPr>
              <w:pStyle w:val="MatrixItem"/>
              <w:rPr>
                <w:lang w:val="en-US"/>
              </w:rPr>
            </w:pPr>
            <w:r w:rsidRPr="00773A15">
              <w:rPr>
                <w:lang w:val="en-US"/>
              </w:rPr>
              <w:t>Internet connection at home (other than through a smartphone)</w:t>
            </w:r>
          </w:p>
        </w:tc>
        <w:tc>
          <w:tcPr>
            <w:tcW w:w="567" w:type="dxa"/>
            <w:tcBorders>
              <w:top w:val="single" w:sz="4" w:space="0" w:color="808080"/>
              <w:left w:val="single" w:sz="12" w:space="0" w:color="808080"/>
              <w:bottom w:val="single" w:sz="4" w:space="0" w:color="808080"/>
            </w:tcBorders>
            <w:shd w:val="clear" w:color="auto" w:fill="auto"/>
            <w:vAlign w:val="center"/>
          </w:tcPr>
          <w:p w14:paraId="5B185FE7"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5123FDC1"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6CCAB0F9"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36F434D2" w14:textId="77777777" w:rsidR="00EB3C85" w:rsidRPr="00773A15" w:rsidRDefault="00EB3C85" w:rsidP="00EB3C85">
            <w:pPr>
              <w:pStyle w:val="MatrixVarName"/>
              <w:rPr>
                <w:lang w:val="en-US"/>
              </w:rPr>
            </w:pPr>
            <w:r w:rsidRPr="00773A15">
              <w:rPr>
                <w:lang w:val="en-US"/>
              </w:rPr>
              <w:t>a1315. [ ……… ]</w:t>
            </w:r>
          </w:p>
        </w:tc>
      </w:tr>
      <w:tr w:rsidR="00EB3C85" w:rsidRPr="00773A15" w14:paraId="35F74978" w14:textId="77777777" w:rsidTr="00EB3C85">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4AFC9BB6" w14:textId="77777777" w:rsidR="00EB3C85" w:rsidRPr="00773A15" w:rsidRDefault="00EB3C85" w:rsidP="005714F3">
            <w:pPr>
              <w:pStyle w:val="MatrixBox"/>
              <w:rPr>
                <w:lang w:val="en-US"/>
              </w:rPr>
            </w:pPr>
            <w:r w:rsidRPr="00773A15">
              <w:rPr>
                <w:lang w:val="en-US"/>
              </w:rPr>
              <w:t>16</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57EE70C1" w14:textId="77777777" w:rsidR="00EB3C85" w:rsidRPr="00773A15" w:rsidRDefault="00EB3C85" w:rsidP="00EB3C85">
            <w:pPr>
              <w:pStyle w:val="MatrixItem"/>
              <w:rPr>
                <w:lang w:val="en-US"/>
              </w:rPr>
            </w:pPr>
            <w:r w:rsidRPr="00773A15">
              <w:rPr>
                <w:lang w:val="en-US"/>
              </w:rPr>
              <w:t>Running water</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71687B92"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5059799D"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139B5354"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48D88872" w14:textId="77777777" w:rsidR="00EB3C85" w:rsidRPr="00773A15" w:rsidRDefault="00EB3C85" w:rsidP="00EB3C85">
            <w:pPr>
              <w:pStyle w:val="MatrixVarName"/>
              <w:rPr>
                <w:lang w:val="en-US"/>
              </w:rPr>
            </w:pPr>
            <w:r w:rsidRPr="00773A15">
              <w:rPr>
                <w:lang w:val="en-US"/>
              </w:rPr>
              <w:t>a1316. [ ……… ]</w:t>
            </w:r>
          </w:p>
        </w:tc>
      </w:tr>
      <w:tr w:rsidR="00EB3C85" w:rsidRPr="00773A15" w14:paraId="3B504276" w14:textId="77777777" w:rsidTr="00EB3C85">
        <w:tc>
          <w:tcPr>
            <w:tcW w:w="283" w:type="dxa"/>
            <w:tcBorders>
              <w:top w:val="single" w:sz="4" w:space="0" w:color="808080"/>
              <w:bottom w:val="single" w:sz="4" w:space="0" w:color="808080"/>
              <w:right w:val="single" w:sz="4" w:space="0" w:color="808080"/>
            </w:tcBorders>
            <w:shd w:val="clear" w:color="auto" w:fill="auto"/>
            <w:vAlign w:val="center"/>
          </w:tcPr>
          <w:p w14:paraId="6ACA4214" w14:textId="77777777" w:rsidR="00EB3C85" w:rsidRPr="00773A15" w:rsidRDefault="00EB3C85" w:rsidP="005714F3">
            <w:pPr>
              <w:pStyle w:val="MatrixBox"/>
              <w:rPr>
                <w:lang w:val="en-US"/>
              </w:rPr>
            </w:pPr>
            <w:r w:rsidRPr="00773A15">
              <w:rPr>
                <w:lang w:val="en-US"/>
              </w:rPr>
              <w:t>17</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6C55F006" w14:textId="77777777" w:rsidR="00EB3C85" w:rsidRPr="00773A15" w:rsidRDefault="00EB3C85" w:rsidP="00EB3C85">
            <w:pPr>
              <w:pStyle w:val="MatrixItem"/>
              <w:rPr>
                <w:lang w:val="en-US"/>
              </w:rPr>
            </w:pPr>
            <w:r w:rsidRPr="00773A15">
              <w:rPr>
                <w:lang w:val="en-US"/>
              </w:rPr>
              <w:t>Indoor toilet</w:t>
            </w:r>
          </w:p>
        </w:tc>
        <w:tc>
          <w:tcPr>
            <w:tcW w:w="567" w:type="dxa"/>
            <w:tcBorders>
              <w:top w:val="single" w:sz="4" w:space="0" w:color="808080"/>
              <w:left w:val="single" w:sz="12" w:space="0" w:color="808080"/>
              <w:bottom w:val="single" w:sz="4" w:space="0" w:color="808080"/>
            </w:tcBorders>
            <w:shd w:val="clear" w:color="auto" w:fill="auto"/>
            <w:vAlign w:val="center"/>
          </w:tcPr>
          <w:p w14:paraId="37E612A3"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1065C5D1"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2B62AB29"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034CFB45" w14:textId="77777777" w:rsidR="00EB3C85" w:rsidRPr="00773A15" w:rsidRDefault="00EB3C85" w:rsidP="00EB3C85">
            <w:pPr>
              <w:pStyle w:val="MatrixVarName"/>
              <w:rPr>
                <w:lang w:val="en-US"/>
              </w:rPr>
            </w:pPr>
            <w:r w:rsidRPr="00773A15">
              <w:rPr>
                <w:lang w:val="en-US"/>
              </w:rPr>
              <w:t>a1317. [ ……… ]</w:t>
            </w:r>
          </w:p>
        </w:tc>
      </w:tr>
      <w:tr w:rsidR="00EB3C85" w:rsidRPr="00773A15" w14:paraId="38B268F0" w14:textId="77777777" w:rsidTr="005714F3">
        <w:tc>
          <w:tcPr>
            <w:tcW w:w="283" w:type="dxa"/>
            <w:tcBorders>
              <w:top w:val="single" w:sz="4" w:space="0" w:color="808080"/>
              <w:bottom w:val="single" w:sz="12" w:space="0" w:color="808080"/>
              <w:right w:val="single" w:sz="4" w:space="0" w:color="808080"/>
            </w:tcBorders>
            <w:shd w:val="clear" w:color="auto" w:fill="F2DE97" w:themeFill="accent2" w:themeFillTint="99"/>
            <w:vAlign w:val="center"/>
          </w:tcPr>
          <w:p w14:paraId="11126BC9" w14:textId="77777777" w:rsidR="00EB3C85" w:rsidRPr="00773A15" w:rsidRDefault="00EB3C85" w:rsidP="005714F3">
            <w:pPr>
              <w:pStyle w:val="MatrixBox"/>
              <w:rPr>
                <w:lang w:val="en-US"/>
              </w:rPr>
            </w:pPr>
            <w:r w:rsidRPr="00773A15">
              <w:rPr>
                <w:lang w:val="en-US"/>
              </w:rPr>
              <w:t>18</w:t>
            </w:r>
          </w:p>
        </w:tc>
        <w:tc>
          <w:tcPr>
            <w:tcW w:w="6236" w:type="dxa"/>
            <w:tcBorders>
              <w:top w:val="single" w:sz="4" w:space="0" w:color="808080"/>
              <w:left w:val="single" w:sz="4" w:space="0" w:color="808080"/>
              <w:bottom w:val="single" w:sz="12" w:space="0" w:color="808080"/>
              <w:right w:val="single" w:sz="12" w:space="0" w:color="808080"/>
            </w:tcBorders>
            <w:shd w:val="clear" w:color="auto" w:fill="F2DE97" w:themeFill="accent2" w:themeFillTint="99"/>
            <w:vAlign w:val="center"/>
          </w:tcPr>
          <w:p w14:paraId="0ABDAA02" w14:textId="77777777" w:rsidR="00EB3C85" w:rsidRPr="00773A15" w:rsidRDefault="00EB3C85" w:rsidP="00EB3C85">
            <w:pPr>
              <w:pStyle w:val="MatrixItem"/>
              <w:rPr>
                <w:lang w:val="en-US"/>
              </w:rPr>
            </w:pPr>
            <w:r w:rsidRPr="00773A15">
              <w:rPr>
                <w:lang w:val="en-US"/>
              </w:rPr>
              <w:t>Central heating</w:t>
            </w:r>
          </w:p>
        </w:tc>
        <w:tc>
          <w:tcPr>
            <w:tcW w:w="567" w:type="dxa"/>
            <w:tcBorders>
              <w:top w:val="single" w:sz="4" w:space="0" w:color="808080"/>
              <w:left w:val="single" w:sz="12" w:space="0" w:color="808080"/>
              <w:bottom w:val="single" w:sz="12" w:space="0" w:color="808080"/>
            </w:tcBorders>
            <w:shd w:val="clear" w:color="auto" w:fill="F2DE97" w:themeFill="accent2" w:themeFillTint="99"/>
            <w:vAlign w:val="center"/>
          </w:tcPr>
          <w:p w14:paraId="292FB3BE" w14:textId="77777777" w:rsidR="00EB3C85" w:rsidRPr="00773A15" w:rsidRDefault="00EB3C85" w:rsidP="005714F3">
            <w:pPr>
              <w:pStyle w:val="MatrixValues"/>
              <w:rPr>
                <w:rFonts w:cs="Tahoma"/>
                <w:lang w:val="en-US"/>
              </w:rPr>
            </w:pPr>
            <w:r w:rsidRPr="00773A15">
              <w:rPr>
                <w:rFonts w:cs="Tahoma"/>
                <w:lang w:val="en-US"/>
              </w:rPr>
              <w:t>1</w:t>
            </w:r>
          </w:p>
        </w:tc>
        <w:tc>
          <w:tcPr>
            <w:tcW w:w="568" w:type="dxa"/>
            <w:tcBorders>
              <w:top w:val="single" w:sz="4" w:space="0" w:color="808080"/>
              <w:bottom w:val="single" w:sz="12" w:space="0" w:color="808080"/>
              <w:right w:val="single" w:sz="12" w:space="0" w:color="808080"/>
            </w:tcBorders>
            <w:shd w:val="clear" w:color="auto" w:fill="F2DE97" w:themeFill="accent2" w:themeFillTint="99"/>
            <w:vAlign w:val="center"/>
          </w:tcPr>
          <w:p w14:paraId="260F4F86" w14:textId="77777777" w:rsidR="00EB3C85" w:rsidRPr="00773A15" w:rsidRDefault="00EB3C85"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12" w:space="0" w:color="808080"/>
              <w:right w:val="single" w:sz="12" w:space="0" w:color="808080"/>
            </w:tcBorders>
            <w:shd w:val="clear" w:color="auto" w:fill="FAF4DC" w:themeFill="accent2" w:themeFillTint="33"/>
            <w:vAlign w:val="center"/>
          </w:tcPr>
          <w:p w14:paraId="346A96CE" w14:textId="77777777" w:rsidR="00EB3C85" w:rsidRPr="00773A15" w:rsidRDefault="00EB3C85"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12" w:space="0" w:color="808080"/>
              <w:right w:val="nil"/>
            </w:tcBorders>
            <w:shd w:val="clear" w:color="auto" w:fill="F2DE97" w:themeFill="accent2" w:themeFillTint="99"/>
            <w:vAlign w:val="bottom"/>
          </w:tcPr>
          <w:p w14:paraId="78282F7B" w14:textId="77777777" w:rsidR="00EB3C85" w:rsidRPr="00773A15" w:rsidRDefault="00EB3C85" w:rsidP="00EB3C85">
            <w:pPr>
              <w:pStyle w:val="MatrixVarName"/>
              <w:rPr>
                <w:lang w:val="en-US"/>
              </w:rPr>
            </w:pPr>
            <w:r w:rsidRPr="00773A15">
              <w:rPr>
                <w:lang w:val="en-US"/>
              </w:rPr>
              <w:t>a1318. [ ……… ]</w:t>
            </w:r>
          </w:p>
        </w:tc>
      </w:tr>
    </w:tbl>
    <w:p w14:paraId="2F707E5A" w14:textId="77777777" w:rsidR="00EB3C85" w:rsidRPr="00773A15" w:rsidRDefault="00EB3C85" w:rsidP="00EB3C85">
      <w:pPr>
        <w:pStyle w:val="Opt1"/>
        <w:rPr>
          <w:lang w:val="en-US"/>
        </w:rPr>
      </w:pPr>
    </w:p>
    <w:p w14:paraId="09AC2142" w14:textId="77777777" w:rsidR="005F5CAD" w:rsidRPr="00773A15" w:rsidRDefault="00EB3C85" w:rsidP="00EB3C85">
      <w:pPr>
        <w:pStyle w:val="Q1"/>
        <w:rPr>
          <w:lang w:val="en-US"/>
        </w:rPr>
      </w:pPr>
      <w:r w:rsidRPr="00773A15">
        <w:rPr>
          <w:lang w:val="en-US"/>
        </w:rPr>
        <w:t>A</w:t>
      </w:r>
      <w:r w:rsidR="00773A15">
        <w:rPr>
          <w:lang w:val="en-US"/>
        </w:rPr>
        <w:t>.</w:t>
      </w:r>
      <w:r w:rsidRPr="00773A15">
        <w:rPr>
          <w:lang w:val="en-US"/>
        </w:rPr>
        <w:t>14.</w:t>
      </w:r>
      <w:r w:rsidRPr="00773A15">
        <w:rPr>
          <w:lang w:val="en-US"/>
        </w:rPr>
        <w:tab/>
      </w:r>
      <w:r w:rsidR="005F5CAD" w:rsidRPr="00773A15">
        <w:rPr>
          <w:lang w:val="en-US"/>
        </w:rPr>
        <w:t>Thinking about your time in Syria before the war, would you say most people you know would categorize a household like yours as having lower income, lower-middle, middle, upper-middle, or upper income?</w:t>
      </w:r>
      <w:r w:rsidRPr="00773A15">
        <w:rPr>
          <w:lang w:val="en-US"/>
        </w:rPr>
        <w:tab/>
        <w:t>a14. [ ……… ]</w:t>
      </w:r>
    </w:p>
    <w:p w14:paraId="2B849D4C" w14:textId="77777777" w:rsidR="005F5CAD" w:rsidRPr="00773A15" w:rsidRDefault="00EB3C85" w:rsidP="00EB3C85">
      <w:pPr>
        <w:pStyle w:val="Opt1"/>
        <w:rPr>
          <w:lang w:val="en-US"/>
        </w:rPr>
      </w:pPr>
      <w:r w:rsidRPr="00773A15">
        <w:rPr>
          <w:lang w:val="en-US"/>
        </w:rPr>
        <w:t>1.</w:t>
      </w:r>
      <w:r w:rsidRPr="00773A15">
        <w:rPr>
          <w:lang w:val="en-US"/>
        </w:rPr>
        <w:tab/>
      </w:r>
      <w:r w:rsidR="005F5CAD" w:rsidRPr="00773A15">
        <w:rPr>
          <w:lang w:val="en-US"/>
        </w:rPr>
        <w:t>Lower income</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1993288E" w14:textId="77777777" w:rsidR="005F5CAD" w:rsidRPr="00773A15" w:rsidRDefault="00EB3C85" w:rsidP="00EB3C85">
      <w:pPr>
        <w:pStyle w:val="Opt1"/>
        <w:rPr>
          <w:lang w:val="en-US"/>
        </w:rPr>
      </w:pPr>
      <w:r w:rsidRPr="00773A15">
        <w:rPr>
          <w:lang w:val="en-US"/>
        </w:rPr>
        <w:t>2.</w:t>
      </w:r>
      <w:r w:rsidRPr="00773A15">
        <w:rPr>
          <w:lang w:val="en-US"/>
        </w:rPr>
        <w:tab/>
      </w:r>
      <w:r w:rsidR="005F5CAD" w:rsidRPr="00773A15">
        <w:rPr>
          <w:lang w:val="en-US"/>
        </w:rPr>
        <w:t>Lower middle</w:t>
      </w:r>
    </w:p>
    <w:p w14:paraId="3D878F0D" w14:textId="77777777" w:rsidR="005F5CAD" w:rsidRPr="00773A15" w:rsidRDefault="00EB3C85" w:rsidP="00EB3C85">
      <w:pPr>
        <w:pStyle w:val="Opt1"/>
        <w:rPr>
          <w:lang w:val="en-US"/>
        </w:rPr>
      </w:pPr>
      <w:r w:rsidRPr="00773A15">
        <w:rPr>
          <w:lang w:val="en-US"/>
        </w:rPr>
        <w:t>3.</w:t>
      </w:r>
      <w:r w:rsidRPr="00773A15">
        <w:rPr>
          <w:lang w:val="en-US"/>
        </w:rPr>
        <w:tab/>
      </w:r>
      <w:r w:rsidR="005F5CAD" w:rsidRPr="00773A15">
        <w:rPr>
          <w:lang w:val="en-US"/>
        </w:rPr>
        <w:t>Middle</w:t>
      </w:r>
    </w:p>
    <w:p w14:paraId="1487B9CC" w14:textId="77777777" w:rsidR="005F5CAD" w:rsidRPr="00773A15" w:rsidRDefault="00EB3C85" w:rsidP="00EB3C85">
      <w:pPr>
        <w:pStyle w:val="Opt1"/>
        <w:rPr>
          <w:lang w:val="en-US"/>
        </w:rPr>
      </w:pPr>
      <w:r w:rsidRPr="00773A15">
        <w:rPr>
          <w:lang w:val="en-US"/>
        </w:rPr>
        <w:t>4.</w:t>
      </w:r>
      <w:r w:rsidRPr="00773A15">
        <w:rPr>
          <w:lang w:val="en-US"/>
        </w:rPr>
        <w:tab/>
      </w:r>
      <w:r w:rsidR="005F5CAD" w:rsidRPr="00773A15">
        <w:rPr>
          <w:lang w:val="en-US"/>
        </w:rPr>
        <w:t>Upper-middle</w:t>
      </w:r>
    </w:p>
    <w:p w14:paraId="35EF72F2" w14:textId="77777777" w:rsidR="005F5CAD" w:rsidRPr="00773A15" w:rsidRDefault="00EB3C85" w:rsidP="00EB3C85">
      <w:pPr>
        <w:pStyle w:val="Opt1"/>
        <w:rPr>
          <w:lang w:val="en-US"/>
        </w:rPr>
      </w:pPr>
      <w:r w:rsidRPr="00773A15">
        <w:rPr>
          <w:lang w:val="en-US"/>
        </w:rPr>
        <w:t>5.</w:t>
      </w:r>
      <w:r w:rsidRPr="00773A15">
        <w:rPr>
          <w:lang w:val="en-US"/>
        </w:rPr>
        <w:tab/>
      </w:r>
      <w:r w:rsidR="005F5CAD" w:rsidRPr="00773A15">
        <w:rPr>
          <w:lang w:val="en-US"/>
        </w:rPr>
        <w:t>Upper income</w:t>
      </w:r>
    </w:p>
    <w:p w14:paraId="3E196B5B" w14:textId="77777777" w:rsidR="005F5CAD" w:rsidRPr="00773A15" w:rsidRDefault="00EB3C85" w:rsidP="00EB3C85">
      <w:pPr>
        <w:pStyle w:val="Q1"/>
        <w:rPr>
          <w:lang w:val="en-US"/>
        </w:rPr>
      </w:pPr>
      <w:r w:rsidRPr="00773A15">
        <w:rPr>
          <w:lang w:val="en-US"/>
        </w:rPr>
        <w:lastRenderedPageBreak/>
        <w:t>A</w:t>
      </w:r>
      <w:r w:rsidR="00773A15">
        <w:rPr>
          <w:lang w:val="en-US"/>
        </w:rPr>
        <w:t>.</w:t>
      </w:r>
      <w:r w:rsidRPr="00773A15">
        <w:rPr>
          <w:lang w:val="en-US"/>
        </w:rPr>
        <w:t>15.</w:t>
      </w:r>
      <w:r w:rsidRPr="00773A15">
        <w:rPr>
          <w:lang w:val="en-US"/>
        </w:rPr>
        <w:tab/>
      </w:r>
      <w:r w:rsidR="005F5CAD" w:rsidRPr="00773A15">
        <w:rPr>
          <w:lang w:val="en-US"/>
        </w:rPr>
        <w:t>In your current condition here in Turkey, would you say most people you know would categorize a household like yours as having lower income, lower-middle, middle, upper-middle, or upper income?</w:t>
      </w:r>
      <w:r w:rsidRPr="00773A15">
        <w:rPr>
          <w:lang w:val="en-US"/>
        </w:rPr>
        <w:tab/>
        <w:t>a15. [ ……… ]</w:t>
      </w:r>
    </w:p>
    <w:p w14:paraId="703859CC" w14:textId="77777777" w:rsidR="00EB3C85" w:rsidRPr="00773A15" w:rsidRDefault="00EB3C85" w:rsidP="00EB3C85">
      <w:pPr>
        <w:pStyle w:val="Opt1"/>
        <w:rPr>
          <w:lang w:val="en-US"/>
        </w:rPr>
      </w:pPr>
      <w:r w:rsidRPr="00773A15">
        <w:rPr>
          <w:lang w:val="en-US"/>
        </w:rPr>
        <w:t>1.</w:t>
      </w:r>
      <w:r w:rsidRPr="00773A15">
        <w:rPr>
          <w:lang w:val="en-US"/>
        </w:rPr>
        <w:tab/>
        <w:t>Lower income</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3CD9DBD9" w14:textId="77777777" w:rsidR="00EB3C85" w:rsidRPr="00773A15" w:rsidRDefault="00EB3C85" w:rsidP="00EB3C85">
      <w:pPr>
        <w:pStyle w:val="Opt1"/>
        <w:rPr>
          <w:lang w:val="en-US"/>
        </w:rPr>
      </w:pPr>
      <w:r w:rsidRPr="00773A15">
        <w:rPr>
          <w:lang w:val="en-US"/>
        </w:rPr>
        <w:t>2.</w:t>
      </w:r>
      <w:r w:rsidRPr="00773A15">
        <w:rPr>
          <w:lang w:val="en-US"/>
        </w:rPr>
        <w:tab/>
        <w:t>Lower middle</w:t>
      </w:r>
    </w:p>
    <w:p w14:paraId="0CD3EDAD" w14:textId="77777777" w:rsidR="00EB3C85" w:rsidRPr="00773A15" w:rsidRDefault="00EB3C85" w:rsidP="00EB3C85">
      <w:pPr>
        <w:pStyle w:val="Opt1"/>
        <w:rPr>
          <w:lang w:val="en-US"/>
        </w:rPr>
      </w:pPr>
      <w:r w:rsidRPr="00773A15">
        <w:rPr>
          <w:lang w:val="en-US"/>
        </w:rPr>
        <w:t>3.</w:t>
      </w:r>
      <w:r w:rsidRPr="00773A15">
        <w:rPr>
          <w:lang w:val="en-US"/>
        </w:rPr>
        <w:tab/>
        <w:t>Middle</w:t>
      </w:r>
    </w:p>
    <w:p w14:paraId="3951B128" w14:textId="77777777" w:rsidR="00EB3C85" w:rsidRPr="00773A15" w:rsidRDefault="00EB3C85" w:rsidP="00EB3C85">
      <w:pPr>
        <w:pStyle w:val="Opt1"/>
        <w:rPr>
          <w:lang w:val="en-US"/>
        </w:rPr>
      </w:pPr>
      <w:r w:rsidRPr="00773A15">
        <w:rPr>
          <w:lang w:val="en-US"/>
        </w:rPr>
        <w:t>4.</w:t>
      </w:r>
      <w:r w:rsidRPr="00773A15">
        <w:rPr>
          <w:lang w:val="en-US"/>
        </w:rPr>
        <w:tab/>
        <w:t>Upper-middle</w:t>
      </w:r>
    </w:p>
    <w:p w14:paraId="0E0624ED" w14:textId="77777777" w:rsidR="00EB3C85" w:rsidRPr="00773A15" w:rsidRDefault="00EB3C85" w:rsidP="00EB3C85">
      <w:pPr>
        <w:pStyle w:val="Opt1"/>
        <w:rPr>
          <w:lang w:val="en-US"/>
        </w:rPr>
      </w:pPr>
      <w:r w:rsidRPr="00773A15">
        <w:rPr>
          <w:lang w:val="en-US"/>
        </w:rPr>
        <w:t>5.</w:t>
      </w:r>
      <w:r w:rsidRPr="00773A15">
        <w:rPr>
          <w:lang w:val="en-US"/>
        </w:rPr>
        <w:tab/>
        <w:t>Upper income</w:t>
      </w:r>
    </w:p>
    <w:p w14:paraId="1CC33FF6" w14:textId="77777777" w:rsidR="005F5CAD" w:rsidRPr="00773A15" w:rsidRDefault="005F5CAD" w:rsidP="00EB3C85">
      <w:pPr>
        <w:pStyle w:val="Q1"/>
        <w:rPr>
          <w:lang w:val="en-US"/>
        </w:rPr>
      </w:pPr>
      <w:r w:rsidRPr="00773A15">
        <w:rPr>
          <w:lang w:val="en-US"/>
        </w:rPr>
        <w:t>A</w:t>
      </w:r>
      <w:r w:rsidR="00773A15">
        <w:rPr>
          <w:lang w:val="en-US"/>
        </w:rPr>
        <w:t>.</w:t>
      </w:r>
      <w:r w:rsidRPr="00773A15">
        <w:rPr>
          <w:lang w:val="en-US"/>
        </w:rPr>
        <w:t>16.</w:t>
      </w:r>
      <w:r w:rsidR="00EB3C85" w:rsidRPr="00773A15">
        <w:rPr>
          <w:lang w:val="en-US"/>
        </w:rPr>
        <w:tab/>
      </w:r>
      <w:r w:rsidRPr="00773A15">
        <w:rPr>
          <w:lang w:val="en-US"/>
        </w:rPr>
        <w:t xml:space="preserve">What was the highest level of education attainment you have completed? </w:t>
      </w:r>
      <w:r w:rsidR="00EB3C85" w:rsidRPr="00773A15">
        <w:rPr>
          <w:lang w:val="en-US"/>
        </w:rPr>
        <w:t>[-</w:t>
      </w:r>
      <w:proofErr w:type="gramStart"/>
      <w:r w:rsidR="00EB3C85" w:rsidRPr="00773A15">
        <w:rPr>
          <w:lang w:val="en-US"/>
        </w:rPr>
        <w:t>!-</w:t>
      </w:r>
      <w:proofErr w:type="gramEnd"/>
      <w:r w:rsidR="00EB3C85" w:rsidRPr="00773A15">
        <w:rPr>
          <w:lang w:val="en-US"/>
        </w:rPr>
        <w:t xml:space="preserve"> </w:t>
      </w:r>
      <w:r w:rsidRPr="00773A15">
        <w:rPr>
          <w:lang w:val="en-US"/>
        </w:rPr>
        <w:t>Choose one</w:t>
      </w:r>
      <w:r w:rsidR="00EB3C85" w:rsidRPr="00773A15">
        <w:rPr>
          <w:lang w:val="en-US"/>
        </w:rPr>
        <w:t>]</w:t>
      </w:r>
      <w:r w:rsidR="00EB3C85" w:rsidRPr="00773A15">
        <w:rPr>
          <w:lang w:val="en-US"/>
        </w:rPr>
        <w:tab/>
        <w:t>a16. [ ……… ]</w:t>
      </w:r>
    </w:p>
    <w:p w14:paraId="09798C20" w14:textId="77777777" w:rsidR="005F5CAD" w:rsidRPr="00773A15" w:rsidRDefault="005F5CAD" w:rsidP="00EB3C85">
      <w:pPr>
        <w:pStyle w:val="Opt1"/>
        <w:rPr>
          <w:lang w:val="en-US"/>
        </w:rPr>
      </w:pPr>
    </w:p>
    <w:p w14:paraId="17014D3E" w14:textId="77777777" w:rsidR="005F5CAD" w:rsidRPr="00773A15" w:rsidRDefault="00EB3C85" w:rsidP="00EB3C85">
      <w:pPr>
        <w:pStyle w:val="Opt1"/>
        <w:rPr>
          <w:lang w:val="en-US"/>
        </w:rPr>
      </w:pPr>
      <w:r w:rsidRPr="00773A15">
        <w:rPr>
          <w:lang w:val="en-US"/>
        </w:rPr>
        <w:t>1</w:t>
      </w:r>
      <w:r w:rsidRPr="00773A15">
        <w:rPr>
          <w:lang w:val="en-US"/>
        </w:rPr>
        <w:tab/>
      </w:r>
      <w:r w:rsidR="005F5CAD" w:rsidRPr="00773A15">
        <w:rPr>
          <w:lang w:val="en-US"/>
        </w:rPr>
        <w:t>Grade school</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27FCFE0B" w14:textId="77777777" w:rsidR="005F5CAD" w:rsidRPr="00773A15" w:rsidRDefault="00EB3C85" w:rsidP="00EB3C85">
      <w:pPr>
        <w:pStyle w:val="Opt1"/>
        <w:rPr>
          <w:lang w:val="en-US"/>
        </w:rPr>
      </w:pPr>
      <w:r w:rsidRPr="00773A15">
        <w:rPr>
          <w:lang w:val="en-US"/>
        </w:rPr>
        <w:t>2.</w:t>
      </w:r>
      <w:r w:rsidRPr="00773A15">
        <w:rPr>
          <w:lang w:val="en-US"/>
        </w:rPr>
        <w:tab/>
      </w:r>
      <w:r w:rsidR="005F5CAD" w:rsidRPr="00773A15">
        <w:rPr>
          <w:lang w:val="en-US"/>
        </w:rPr>
        <w:t xml:space="preserve">Secondary school </w:t>
      </w:r>
    </w:p>
    <w:p w14:paraId="2FAAC084" w14:textId="77777777" w:rsidR="005F5CAD" w:rsidRPr="00773A15" w:rsidRDefault="00EB3C85" w:rsidP="00EB3C85">
      <w:pPr>
        <w:pStyle w:val="Opt1"/>
        <w:rPr>
          <w:lang w:val="en-US"/>
        </w:rPr>
      </w:pPr>
      <w:r w:rsidRPr="00773A15">
        <w:rPr>
          <w:lang w:val="en-US"/>
        </w:rPr>
        <w:t>3.</w:t>
      </w:r>
      <w:r w:rsidRPr="00773A15">
        <w:rPr>
          <w:lang w:val="en-US"/>
        </w:rPr>
        <w:tab/>
        <w:t>H</w:t>
      </w:r>
      <w:r w:rsidR="005F5CAD" w:rsidRPr="00773A15">
        <w:rPr>
          <w:lang w:val="en-US"/>
        </w:rPr>
        <w:t xml:space="preserve">igh school, </w:t>
      </w:r>
    </w:p>
    <w:p w14:paraId="44A85D99" w14:textId="77777777" w:rsidR="005F5CAD" w:rsidRPr="00773A15" w:rsidRDefault="00EB3C85" w:rsidP="00EB3C85">
      <w:pPr>
        <w:pStyle w:val="Opt1"/>
        <w:rPr>
          <w:lang w:val="en-US"/>
        </w:rPr>
      </w:pPr>
      <w:r w:rsidRPr="00773A15">
        <w:rPr>
          <w:lang w:val="en-US"/>
        </w:rPr>
        <w:t>4.</w:t>
      </w:r>
      <w:r w:rsidRPr="00773A15">
        <w:rPr>
          <w:lang w:val="en-US"/>
        </w:rPr>
        <w:tab/>
        <w:t>A</w:t>
      </w:r>
      <w:r w:rsidR="005F5CAD" w:rsidRPr="00773A15">
        <w:rPr>
          <w:lang w:val="en-US"/>
        </w:rPr>
        <w:t xml:space="preserve"> two year or vocational college, </w:t>
      </w:r>
    </w:p>
    <w:p w14:paraId="0A1B81AA" w14:textId="77777777" w:rsidR="005F5CAD" w:rsidRPr="00773A15" w:rsidRDefault="00EB3C85" w:rsidP="00EB3C85">
      <w:pPr>
        <w:pStyle w:val="Opt1"/>
        <w:rPr>
          <w:lang w:val="en-US"/>
        </w:rPr>
      </w:pPr>
      <w:r w:rsidRPr="00773A15">
        <w:rPr>
          <w:lang w:val="en-US"/>
        </w:rPr>
        <w:t>5.</w:t>
      </w:r>
      <w:r w:rsidRPr="00773A15">
        <w:rPr>
          <w:lang w:val="en-US"/>
        </w:rPr>
        <w:tab/>
        <w:t>A</w:t>
      </w:r>
      <w:r w:rsidR="005F5CAD" w:rsidRPr="00773A15">
        <w:rPr>
          <w:lang w:val="en-US"/>
        </w:rPr>
        <w:t xml:space="preserve"> four year college, </w:t>
      </w:r>
    </w:p>
    <w:p w14:paraId="5C4A0A62" w14:textId="77777777" w:rsidR="005F5CAD" w:rsidRPr="00773A15" w:rsidRDefault="00EB3C85" w:rsidP="00EB3C85">
      <w:pPr>
        <w:pStyle w:val="Opt1"/>
        <w:rPr>
          <w:lang w:val="en-US"/>
        </w:rPr>
      </w:pPr>
      <w:r w:rsidRPr="00773A15">
        <w:rPr>
          <w:lang w:val="en-US"/>
        </w:rPr>
        <w:t>6.</w:t>
      </w:r>
      <w:r w:rsidRPr="00773A15">
        <w:rPr>
          <w:lang w:val="en-US"/>
        </w:rPr>
        <w:tab/>
        <w:t>G</w:t>
      </w:r>
      <w:r w:rsidR="005F5CAD" w:rsidRPr="00773A15">
        <w:rPr>
          <w:lang w:val="en-US"/>
        </w:rPr>
        <w:t>raduate school</w:t>
      </w:r>
    </w:p>
    <w:p w14:paraId="1F7D3136" w14:textId="77777777" w:rsidR="005F5CAD" w:rsidRPr="00773A15" w:rsidRDefault="00EB3C85" w:rsidP="007105F0">
      <w:pPr>
        <w:pStyle w:val="Q1"/>
        <w:rPr>
          <w:lang w:val="en-US"/>
        </w:rPr>
      </w:pPr>
      <w:r w:rsidRPr="00773A15">
        <w:rPr>
          <w:lang w:val="en-US"/>
        </w:rPr>
        <w:t>A</w:t>
      </w:r>
      <w:r w:rsidR="00773A15">
        <w:rPr>
          <w:lang w:val="en-US"/>
        </w:rPr>
        <w:t>.</w:t>
      </w:r>
      <w:r w:rsidRPr="00773A15">
        <w:rPr>
          <w:lang w:val="en-US"/>
        </w:rPr>
        <w:t>1</w:t>
      </w:r>
      <w:r w:rsidR="007105F0" w:rsidRPr="00773A15">
        <w:rPr>
          <w:lang w:val="en-US"/>
        </w:rPr>
        <w:t>7</w:t>
      </w:r>
      <w:r w:rsidRPr="00773A15">
        <w:rPr>
          <w:lang w:val="en-US"/>
        </w:rPr>
        <w:t>.</w:t>
      </w:r>
      <w:r w:rsidRPr="00773A15">
        <w:rPr>
          <w:lang w:val="en-US"/>
        </w:rPr>
        <w:tab/>
      </w:r>
      <w:r w:rsidR="005F5CAD" w:rsidRPr="00773A15">
        <w:rPr>
          <w:lang w:val="en-US"/>
        </w:rPr>
        <w:t>What was your primary profession in Syria? [</w:t>
      </w:r>
      <w:proofErr w:type="gramStart"/>
      <w:r w:rsidR="005F5CAD" w:rsidRPr="00773A15">
        <w:rPr>
          <w:lang w:val="en-US"/>
        </w:rPr>
        <w:t>open</w:t>
      </w:r>
      <w:proofErr w:type="gramEnd"/>
      <w:r w:rsidR="005F5CAD" w:rsidRPr="00773A15">
        <w:rPr>
          <w:lang w:val="en-US"/>
        </w:rPr>
        <w:t xml:space="preserve"> ended]</w:t>
      </w:r>
    </w:p>
    <w:p w14:paraId="20D5B5C4" w14:textId="77777777" w:rsidR="00EB3C85" w:rsidRPr="00773A15" w:rsidRDefault="00EB3C85" w:rsidP="00EB3C85">
      <w:pPr>
        <w:pStyle w:val="Opt1"/>
        <w:rPr>
          <w:lang w:val="en-US"/>
        </w:rPr>
      </w:pPr>
    </w:p>
    <w:p w14:paraId="41AAEF2E" w14:textId="77777777" w:rsidR="00EB3C85" w:rsidRPr="00773A15" w:rsidRDefault="00EB3C85" w:rsidP="00EB3C85">
      <w:pPr>
        <w:pStyle w:val="Opt1"/>
        <w:rPr>
          <w:lang w:val="en-US"/>
        </w:rPr>
      </w:pPr>
    </w:p>
    <w:p w14:paraId="55A67C6B" w14:textId="77777777" w:rsidR="00EB3C85" w:rsidRPr="00773A15" w:rsidRDefault="00EB3C85" w:rsidP="007105F0">
      <w:pPr>
        <w:pStyle w:val="OpenVar1"/>
        <w:rPr>
          <w:lang w:val="en-US"/>
        </w:rPr>
      </w:pPr>
      <w:proofErr w:type="gramStart"/>
      <w:r w:rsidRPr="00773A15">
        <w:rPr>
          <w:rStyle w:val="Instr"/>
          <w:lang w:val="en-US"/>
        </w:rPr>
        <w:t>[Profession]</w:t>
      </w:r>
      <w:r w:rsidRPr="00773A15">
        <w:rPr>
          <w:lang w:val="en-US"/>
        </w:rPr>
        <w:t xml:space="preserve"> </w:t>
      </w:r>
      <w:r w:rsidRPr="00773A15">
        <w:rPr>
          <w:lang w:val="en-US"/>
        </w:rPr>
        <w:tab/>
        <w:t xml:space="preserve"> a1</w:t>
      </w:r>
      <w:r w:rsidR="007105F0" w:rsidRPr="00773A15">
        <w:rPr>
          <w:lang w:val="en-US"/>
        </w:rPr>
        <w:t>7</w:t>
      </w:r>
      <w:r w:rsidRPr="00773A15">
        <w:rPr>
          <w:lang w:val="en-US"/>
        </w:rPr>
        <w:t>.</w:t>
      </w:r>
      <w:proofErr w:type="gramEnd"/>
      <w:r w:rsidRPr="00773A15">
        <w:rPr>
          <w:lang w:val="en-US"/>
        </w:rPr>
        <w:t xml:space="preserve"> [ ……… ]</w:t>
      </w:r>
    </w:p>
    <w:p w14:paraId="6F00045D" w14:textId="77777777" w:rsidR="005F5CAD" w:rsidRPr="00773A15" w:rsidRDefault="00EB3C85" w:rsidP="007105F0">
      <w:pPr>
        <w:pStyle w:val="Q1"/>
        <w:rPr>
          <w:lang w:val="en-US"/>
        </w:rPr>
      </w:pPr>
      <w:r w:rsidRPr="00773A15">
        <w:rPr>
          <w:lang w:val="en-US"/>
        </w:rPr>
        <w:t>A</w:t>
      </w:r>
      <w:r w:rsidR="00773A15">
        <w:rPr>
          <w:lang w:val="en-US"/>
        </w:rPr>
        <w:t>.</w:t>
      </w:r>
      <w:r w:rsidRPr="00773A15">
        <w:rPr>
          <w:lang w:val="en-US"/>
        </w:rPr>
        <w:t>1</w:t>
      </w:r>
      <w:r w:rsidR="007105F0" w:rsidRPr="00773A15">
        <w:rPr>
          <w:lang w:val="en-US"/>
        </w:rPr>
        <w:t>8</w:t>
      </w:r>
      <w:r w:rsidRPr="00773A15">
        <w:rPr>
          <w:lang w:val="en-US"/>
        </w:rPr>
        <w:t>.</w:t>
      </w:r>
      <w:r w:rsidRPr="00773A15">
        <w:rPr>
          <w:lang w:val="en-US"/>
        </w:rPr>
        <w:tab/>
      </w:r>
      <w:r w:rsidR="005F5CAD" w:rsidRPr="00773A15">
        <w:rPr>
          <w:lang w:val="en-US"/>
        </w:rPr>
        <w:t xml:space="preserve">Interview Location: </w:t>
      </w:r>
    </w:p>
    <w:p w14:paraId="6EB44869" w14:textId="77777777" w:rsidR="00EB3C85" w:rsidRPr="00773A15" w:rsidRDefault="00EB3C85" w:rsidP="00EB3C85">
      <w:pPr>
        <w:pStyle w:val="Opt1"/>
        <w:rPr>
          <w:lang w:val="en-US"/>
        </w:rPr>
      </w:pPr>
    </w:p>
    <w:p w14:paraId="154AE240" w14:textId="77777777" w:rsidR="00EB3C85" w:rsidRPr="00773A15" w:rsidRDefault="00EB3C85" w:rsidP="00EB3C85">
      <w:pPr>
        <w:pStyle w:val="Opt1"/>
        <w:rPr>
          <w:lang w:val="en-US"/>
        </w:rPr>
      </w:pPr>
    </w:p>
    <w:p w14:paraId="74D67FB2" w14:textId="77777777" w:rsidR="00EB3C85" w:rsidRPr="00773A15" w:rsidRDefault="00EB3C85" w:rsidP="007105F0">
      <w:pPr>
        <w:pStyle w:val="OpenVar1"/>
        <w:rPr>
          <w:lang w:val="en-US"/>
        </w:rPr>
      </w:pPr>
      <w:proofErr w:type="gramStart"/>
      <w:r w:rsidRPr="00773A15">
        <w:rPr>
          <w:rStyle w:val="Instr"/>
          <w:lang w:val="en-US"/>
        </w:rPr>
        <w:t>[Location]</w:t>
      </w:r>
      <w:r w:rsidRPr="00773A15">
        <w:rPr>
          <w:lang w:val="en-US"/>
        </w:rPr>
        <w:t xml:space="preserve"> </w:t>
      </w:r>
      <w:r w:rsidRPr="00773A15">
        <w:rPr>
          <w:lang w:val="en-US"/>
        </w:rPr>
        <w:tab/>
        <w:t xml:space="preserve"> a1</w:t>
      </w:r>
      <w:r w:rsidR="007105F0" w:rsidRPr="00773A15">
        <w:rPr>
          <w:lang w:val="en-US"/>
        </w:rPr>
        <w:t>8</w:t>
      </w:r>
      <w:r w:rsidRPr="00773A15">
        <w:rPr>
          <w:lang w:val="en-US"/>
        </w:rPr>
        <w:t>.</w:t>
      </w:r>
      <w:proofErr w:type="gramEnd"/>
      <w:r w:rsidRPr="00773A15">
        <w:rPr>
          <w:lang w:val="en-US"/>
        </w:rPr>
        <w:t xml:space="preserve"> [ ……… ]</w:t>
      </w:r>
    </w:p>
    <w:p w14:paraId="63EDD6AF" w14:textId="77777777" w:rsidR="005F5CAD" w:rsidRPr="00773A15" w:rsidRDefault="005F5CAD" w:rsidP="00EB3C85">
      <w:pPr>
        <w:pStyle w:val="Opt1"/>
        <w:rPr>
          <w:lang w:val="en-US"/>
        </w:rPr>
      </w:pPr>
    </w:p>
    <w:p w14:paraId="3651DDB4" w14:textId="77777777" w:rsidR="005F5CAD" w:rsidRPr="00773A15" w:rsidRDefault="00EB3C85" w:rsidP="00EB3C85">
      <w:pPr>
        <w:pStyle w:val="Opt1"/>
        <w:rPr>
          <w:lang w:val="en-US"/>
        </w:rPr>
      </w:pPr>
      <w:r w:rsidRPr="00773A15">
        <w:rPr>
          <w:lang w:val="en-US"/>
        </w:rPr>
        <w:t>1.</w:t>
      </w:r>
      <w:r w:rsidRPr="00773A15">
        <w:rPr>
          <w:lang w:val="en-US"/>
        </w:rPr>
        <w:tab/>
      </w:r>
      <w:r w:rsidR="005F5CAD" w:rsidRPr="00773A15">
        <w:rPr>
          <w:lang w:val="en-US"/>
        </w:rPr>
        <w:t xml:space="preserve">House </w:t>
      </w:r>
      <w:r w:rsidR="005714F3" w:rsidRPr="00773A15">
        <w:rPr>
          <w:lang w:val="en-US"/>
        </w:rPr>
        <w:tab/>
        <w:t>90.</w:t>
      </w:r>
      <w:r w:rsidR="005714F3" w:rsidRPr="00773A15">
        <w:rPr>
          <w:lang w:val="en-US"/>
        </w:rPr>
        <w:tab/>
        <w:t xml:space="preserve">Other </w:t>
      </w:r>
      <w:r w:rsidR="005714F3" w:rsidRPr="00773A15">
        <w:rPr>
          <w:rStyle w:val="InstrOpt"/>
          <w:lang w:val="en-US"/>
        </w:rPr>
        <w:t>[-</w:t>
      </w:r>
      <w:proofErr w:type="gramStart"/>
      <w:r w:rsidR="005714F3" w:rsidRPr="00773A15">
        <w:rPr>
          <w:rStyle w:val="InstrOpt"/>
          <w:lang w:val="en-US"/>
        </w:rPr>
        <w:t>!-</w:t>
      </w:r>
      <w:proofErr w:type="gramEnd"/>
      <w:r w:rsidR="005714F3" w:rsidRPr="00773A15">
        <w:rPr>
          <w:rStyle w:val="InstrOpt"/>
          <w:lang w:val="en-US"/>
        </w:rPr>
        <w:t xml:space="preserve"> Please write above]</w:t>
      </w:r>
    </w:p>
    <w:p w14:paraId="7DB30BF7" w14:textId="77777777" w:rsidR="005F5CAD" w:rsidRPr="00773A15" w:rsidRDefault="00EB3C85" w:rsidP="00EB3C85">
      <w:pPr>
        <w:pStyle w:val="Opt1"/>
        <w:rPr>
          <w:lang w:val="en-US"/>
        </w:rPr>
      </w:pPr>
      <w:r w:rsidRPr="00773A15">
        <w:rPr>
          <w:lang w:val="en-US"/>
        </w:rPr>
        <w:t>2.</w:t>
      </w:r>
      <w:r w:rsidRPr="00773A15">
        <w:rPr>
          <w:lang w:val="en-US"/>
        </w:rPr>
        <w:tab/>
      </w:r>
      <w:r w:rsidR="005F5CAD" w:rsidRPr="00773A15">
        <w:rPr>
          <w:lang w:val="en-US"/>
        </w:rPr>
        <w:t>Apartment</w:t>
      </w:r>
    </w:p>
    <w:p w14:paraId="58DF112B" w14:textId="77777777" w:rsidR="005F5CAD" w:rsidRPr="00773A15" w:rsidRDefault="00EB3C85" w:rsidP="00EB3C85">
      <w:pPr>
        <w:pStyle w:val="Opt1"/>
        <w:rPr>
          <w:lang w:val="en-US"/>
        </w:rPr>
      </w:pPr>
      <w:r w:rsidRPr="00773A15">
        <w:rPr>
          <w:lang w:val="en-US"/>
        </w:rPr>
        <w:t>3.</w:t>
      </w:r>
      <w:r w:rsidRPr="00773A15">
        <w:rPr>
          <w:lang w:val="en-US"/>
        </w:rPr>
        <w:tab/>
      </w:r>
      <w:r w:rsidR="005F5CAD" w:rsidRPr="00773A15">
        <w:rPr>
          <w:lang w:val="en-US"/>
        </w:rPr>
        <w:t>Store</w:t>
      </w:r>
    </w:p>
    <w:p w14:paraId="00A28401" w14:textId="77777777" w:rsidR="005F5CAD" w:rsidRPr="00773A15" w:rsidRDefault="005F5CAD" w:rsidP="00EB3C85">
      <w:pPr>
        <w:pStyle w:val="Opt1"/>
        <w:rPr>
          <w:lang w:val="en-US"/>
        </w:rPr>
      </w:pPr>
    </w:p>
    <w:p w14:paraId="75AEC49F" w14:textId="77777777" w:rsidR="005F5CAD" w:rsidRPr="00773A15" w:rsidRDefault="005F5CAD" w:rsidP="005F5CAD">
      <w:pPr>
        <w:pStyle w:val="Heading1"/>
        <w:rPr>
          <w:lang w:val="en-US"/>
        </w:rPr>
      </w:pPr>
      <w:r w:rsidRPr="00773A15">
        <w:rPr>
          <w:lang w:val="en-US"/>
        </w:rPr>
        <w:t>B. LEAVING AND RETURNING</w:t>
      </w:r>
    </w:p>
    <w:p w14:paraId="4CB9F2AF" w14:textId="77777777" w:rsidR="005F5CAD" w:rsidRPr="00773A15" w:rsidRDefault="005F5CAD" w:rsidP="00544069">
      <w:pPr>
        <w:pStyle w:val="Explanation"/>
        <w:rPr>
          <w:lang w:val="en-US"/>
        </w:rPr>
      </w:pPr>
      <w:r w:rsidRPr="00773A15">
        <w:rPr>
          <w:lang w:val="en-US"/>
        </w:rPr>
        <w:t>We are going to ask a few questions about the area of your home in Syria. We are talking here about the home where you lived in Syria most of the time before or in the beginning of the war, not your family's place of origin or where you moved to after losing one home.</w:t>
      </w:r>
    </w:p>
    <w:p w14:paraId="14A010BF" w14:textId="77777777" w:rsidR="007105F0" w:rsidRPr="00773A15" w:rsidRDefault="007105F0" w:rsidP="007105F0">
      <w:pPr>
        <w:pStyle w:val="Opt1"/>
        <w:rPr>
          <w:lang w:val="en-US"/>
        </w:rPr>
      </w:pPr>
    </w:p>
    <w:p w14:paraId="5BAF3BD0" w14:textId="77777777" w:rsidR="007105F0" w:rsidRPr="00773A15" w:rsidRDefault="007105F0" w:rsidP="007105F0">
      <w:pPr>
        <w:pStyle w:val="Q1"/>
        <w:rPr>
          <w:lang w:val="en-US"/>
        </w:rPr>
      </w:pPr>
      <w:r w:rsidRPr="00773A15">
        <w:rPr>
          <w:lang w:val="en-US"/>
        </w:rPr>
        <w:t>B.01a.</w:t>
      </w:r>
      <w:r w:rsidRPr="00773A15">
        <w:rPr>
          <w:lang w:val="en-US"/>
        </w:rPr>
        <w:tab/>
        <w:t>What governorate was your home in Syria in?</w:t>
      </w:r>
    </w:p>
    <w:p w14:paraId="6C967EE4" w14:textId="77777777" w:rsidR="007105F0" w:rsidRPr="00773A15" w:rsidRDefault="007105F0" w:rsidP="007105F0">
      <w:pPr>
        <w:pStyle w:val="Opt1"/>
        <w:rPr>
          <w:shd w:val="clear" w:color="auto" w:fill="00CCFF"/>
          <w:lang w:val="en-US"/>
        </w:rPr>
      </w:pPr>
    </w:p>
    <w:p w14:paraId="648ED2FB" w14:textId="77777777" w:rsidR="007105F0" w:rsidRPr="00773A15" w:rsidRDefault="007105F0" w:rsidP="007105F0">
      <w:pPr>
        <w:pStyle w:val="Opt1"/>
        <w:rPr>
          <w:shd w:val="clear" w:color="auto" w:fill="00CCFF"/>
          <w:lang w:val="en-US"/>
        </w:rPr>
      </w:pPr>
    </w:p>
    <w:p w14:paraId="5640E596" w14:textId="77777777" w:rsidR="007105F0" w:rsidRPr="00773A15" w:rsidRDefault="007105F0" w:rsidP="007105F0">
      <w:pPr>
        <w:pStyle w:val="OpenVar1"/>
        <w:rPr>
          <w:lang w:val="en-US"/>
        </w:rPr>
      </w:pPr>
      <w:proofErr w:type="gramStart"/>
      <w:r w:rsidRPr="00773A15">
        <w:rPr>
          <w:rStyle w:val="InstrOpt"/>
          <w:lang w:val="en-US"/>
        </w:rPr>
        <w:t>[Name of the Governorate]</w:t>
      </w:r>
      <w:r w:rsidRPr="00773A15">
        <w:rPr>
          <w:lang w:val="en-US"/>
        </w:rPr>
        <w:tab/>
        <w:t xml:space="preserve"> b01a.</w:t>
      </w:r>
      <w:proofErr w:type="gramEnd"/>
      <w:r w:rsidRPr="00773A15">
        <w:rPr>
          <w:lang w:val="en-US"/>
        </w:rPr>
        <w:t xml:space="preserve"> [ ……… ]</w:t>
      </w:r>
    </w:p>
    <w:p w14:paraId="12B495BE" w14:textId="77777777" w:rsidR="007105F0" w:rsidRPr="00773A15" w:rsidRDefault="007105F0" w:rsidP="007105F0">
      <w:pPr>
        <w:pStyle w:val="Opt1"/>
        <w:rPr>
          <w:lang w:val="en-US"/>
        </w:rPr>
      </w:pPr>
    </w:p>
    <w:p w14:paraId="34E1633B" w14:textId="77777777" w:rsidR="007105F0" w:rsidRPr="00773A15" w:rsidRDefault="007105F0" w:rsidP="007105F0">
      <w:pPr>
        <w:pStyle w:val="Q1"/>
        <w:rPr>
          <w:lang w:val="en-US"/>
        </w:rPr>
      </w:pPr>
      <w:r w:rsidRPr="00773A15">
        <w:rPr>
          <w:lang w:val="en-US"/>
        </w:rPr>
        <w:t>B.01b.</w:t>
      </w:r>
      <w:r w:rsidRPr="00773A15">
        <w:rPr>
          <w:lang w:val="en-US"/>
        </w:rPr>
        <w:tab/>
        <w:t>Did you live in an urban or rural area?</w:t>
      </w:r>
      <w:r w:rsidRPr="00773A15">
        <w:rPr>
          <w:lang w:val="en-US"/>
        </w:rPr>
        <w:tab/>
        <w:t>b01b. [ ……… ]</w:t>
      </w:r>
    </w:p>
    <w:p w14:paraId="45A893AB" w14:textId="77777777" w:rsidR="007105F0" w:rsidRPr="00773A15" w:rsidRDefault="007105F0" w:rsidP="007105F0">
      <w:pPr>
        <w:pStyle w:val="Opt1"/>
        <w:rPr>
          <w:lang w:val="en-US"/>
        </w:rPr>
      </w:pPr>
      <w:r w:rsidRPr="00773A15">
        <w:rPr>
          <w:lang w:val="en-US"/>
        </w:rPr>
        <w:t>1.</w:t>
      </w:r>
      <w:r w:rsidRPr="00773A15">
        <w:rPr>
          <w:lang w:val="en-US"/>
        </w:rPr>
        <w:tab/>
        <w:t>Urban</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6F35DAAA" w14:textId="77777777" w:rsidR="007105F0" w:rsidRPr="00773A15" w:rsidRDefault="007105F0" w:rsidP="007105F0">
      <w:pPr>
        <w:pStyle w:val="Opt1"/>
        <w:rPr>
          <w:lang w:val="en-US"/>
        </w:rPr>
      </w:pPr>
      <w:r w:rsidRPr="00773A15">
        <w:rPr>
          <w:lang w:val="en-US"/>
        </w:rPr>
        <w:t>2.</w:t>
      </w:r>
      <w:r w:rsidRPr="00773A15">
        <w:rPr>
          <w:lang w:val="en-US"/>
        </w:rPr>
        <w:tab/>
        <w:t>Rural</w:t>
      </w:r>
    </w:p>
    <w:p w14:paraId="001299E8" w14:textId="77777777" w:rsidR="007105F0" w:rsidRPr="00773A15" w:rsidRDefault="007105F0" w:rsidP="007105F0">
      <w:pPr>
        <w:pStyle w:val="Opt1"/>
        <w:rPr>
          <w:lang w:val="en-US"/>
        </w:rPr>
      </w:pPr>
    </w:p>
    <w:p w14:paraId="64A70D5B" w14:textId="77777777" w:rsidR="007105F0" w:rsidRPr="00773A15" w:rsidRDefault="007105F0" w:rsidP="007105F0">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B.01c only if the respondent said “URBAN” to B.01b(B.01B = “1”)]</w:t>
      </w:r>
    </w:p>
    <w:p w14:paraId="77B83F1D" w14:textId="77777777" w:rsidR="007105F0" w:rsidRPr="00773A15" w:rsidRDefault="007105F0" w:rsidP="007105F0">
      <w:pPr>
        <w:pStyle w:val="Q2"/>
        <w:rPr>
          <w:lang w:val="en-US"/>
        </w:rPr>
      </w:pPr>
      <w:r w:rsidRPr="00773A15">
        <w:rPr>
          <w:lang w:val="en-US"/>
        </w:rPr>
        <w:t>B.01C What city and neighborhood was this home in Syria in?</w:t>
      </w:r>
    </w:p>
    <w:p w14:paraId="725A27F4" w14:textId="77777777" w:rsidR="007105F0" w:rsidRPr="00773A15" w:rsidRDefault="007105F0" w:rsidP="007105F0">
      <w:pPr>
        <w:pStyle w:val="Opt1"/>
        <w:rPr>
          <w:lang w:val="en-US"/>
        </w:rPr>
      </w:pPr>
    </w:p>
    <w:p w14:paraId="07BBB58D" w14:textId="77777777" w:rsidR="007105F0" w:rsidRPr="00773A15" w:rsidRDefault="007105F0" w:rsidP="007105F0">
      <w:pPr>
        <w:pStyle w:val="Opt1"/>
        <w:rPr>
          <w:lang w:val="en-US"/>
        </w:rPr>
      </w:pPr>
    </w:p>
    <w:p w14:paraId="4730AA14" w14:textId="77777777" w:rsidR="007105F0" w:rsidRPr="00773A15" w:rsidRDefault="007105F0" w:rsidP="007105F0">
      <w:pPr>
        <w:pStyle w:val="OpenVar1"/>
        <w:rPr>
          <w:lang w:val="en-US"/>
        </w:rPr>
      </w:pPr>
      <w:proofErr w:type="gramStart"/>
      <w:r w:rsidRPr="00773A15">
        <w:rPr>
          <w:rStyle w:val="InstrOpt"/>
          <w:lang w:val="en-US"/>
        </w:rPr>
        <w:t>[Name of the City]</w:t>
      </w:r>
      <w:r w:rsidRPr="00773A15">
        <w:rPr>
          <w:lang w:val="en-US"/>
        </w:rPr>
        <w:t xml:space="preserve"> </w:t>
      </w:r>
      <w:r w:rsidRPr="00773A15">
        <w:rPr>
          <w:lang w:val="en-US"/>
        </w:rPr>
        <w:tab/>
        <w:t xml:space="preserve"> b01c1.</w:t>
      </w:r>
      <w:proofErr w:type="gramEnd"/>
      <w:r w:rsidRPr="00773A15">
        <w:rPr>
          <w:lang w:val="en-US"/>
        </w:rPr>
        <w:t xml:space="preserve"> [ ……… ]</w:t>
      </w:r>
    </w:p>
    <w:p w14:paraId="30F9A286" w14:textId="77777777" w:rsidR="007105F0" w:rsidRPr="00773A15" w:rsidRDefault="007105F0" w:rsidP="007105F0">
      <w:pPr>
        <w:pStyle w:val="Opt1"/>
        <w:rPr>
          <w:lang w:val="en-US"/>
        </w:rPr>
      </w:pPr>
    </w:p>
    <w:p w14:paraId="73DCBFAD" w14:textId="77777777" w:rsidR="007105F0" w:rsidRPr="00773A15" w:rsidRDefault="007105F0" w:rsidP="007105F0">
      <w:pPr>
        <w:pStyle w:val="Opt1"/>
        <w:rPr>
          <w:lang w:val="en-US"/>
        </w:rPr>
      </w:pPr>
    </w:p>
    <w:p w14:paraId="76B2373F" w14:textId="77777777" w:rsidR="007105F0" w:rsidRPr="00773A15" w:rsidRDefault="007105F0" w:rsidP="007105F0">
      <w:pPr>
        <w:pStyle w:val="OpenVar1"/>
        <w:rPr>
          <w:lang w:val="en-US"/>
        </w:rPr>
      </w:pPr>
      <w:proofErr w:type="gramStart"/>
      <w:r w:rsidRPr="00773A15">
        <w:rPr>
          <w:rStyle w:val="InstrOpt"/>
          <w:lang w:val="en-US"/>
        </w:rPr>
        <w:t>[Name of the Neighborhood]</w:t>
      </w:r>
      <w:r w:rsidRPr="00773A15">
        <w:rPr>
          <w:lang w:val="en-US"/>
        </w:rPr>
        <w:t xml:space="preserve"> </w:t>
      </w:r>
      <w:r w:rsidRPr="00773A15">
        <w:rPr>
          <w:lang w:val="en-US"/>
        </w:rPr>
        <w:tab/>
        <w:t xml:space="preserve"> b01c2.</w:t>
      </w:r>
      <w:proofErr w:type="gramEnd"/>
      <w:r w:rsidRPr="00773A15">
        <w:rPr>
          <w:lang w:val="en-US"/>
        </w:rPr>
        <w:t xml:space="preserve"> [ ……… ]</w:t>
      </w:r>
    </w:p>
    <w:p w14:paraId="2DFE5F34" w14:textId="77777777" w:rsidR="007105F0" w:rsidRPr="00773A15" w:rsidRDefault="007105F0" w:rsidP="007105F0">
      <w:pPr>
        <w:pStyle w:val="Opt1"/>
        <w:rPr>
          <w:lang w:val="en-US"/>
        </w:rPr>
      </w:pPr>
    </w:p>
    <w:p w14:paraId="12971659" w14:textId="77777777" w:rsidR="007105F0" w:rsidRPr="00773A15" w:rsidRDefault="007105F0" w:rsidP="007105F0">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B.001D only if the respondent said “RURAL” to B.01b(B.01B = “2”)]</w:t>
      </w:r>
    </w:p>
    <w:p w14:paraId="4941209C" w14:textId="77777777" w:rsidR="007105F0" w:rsidRPr="00773A15" w:rsidRDefault="007105F0" w:rsidP="007105F0">
      <w:pPr>
        <w:pStyle w:val="Q2"/>
        <w:rPr>
          <w:lang w:val="en-US"/>
        </w:rPr>
      </w:pPr>
      <w:r w:rsidRPr="00773A15">
        <w:rPr>
          <w:lang w:val="en-US"/>
        </w:rPr>
        <w:t>B.01D What village was this home in Syria in?</w:t>
      </w:r>
    </w:p>
    <w:p w14:paraId="628CD710" w14:textId="77777777" w:rsidR="007105F0" w:rsidRPr="00773A15" w:rsidRDefault="007105F0" w:rsidP="007105F0">
      <w:pPr>
        <w:pStyle w:val="Opt1"/>
        <w:rPr>
          <w:lang w:val="en-US"/>
        </w:rPr>
      </w:pPr>
    </w:p>
    <w:p w14:paraId="50236B36" w14:textId="77777777" w:rsidR="007105F0" w:rsidRPr="00773A15" w:rsidRDefault="007105F0" w:rsidP="007105F0">
      <w:pPr>
        <w:pStyle w:val="Opt1"/>
        <w:rPr>
          <w:lang w:val="en-US"/>
        </w:rPr>
      </w:pPr>
    </w:p>
    <w:p w14:paraId="79D4CDC1" w14:textId="77777777" w:rsidR="007105F0" w:rsidRPr="00773A15" w:rsidRDefault="007105F0" w:rsidP="007105F0">
      <w:pPr>
        <w:pStyle w:val="OpenVar1"/>
        <w:rPr>
          <w:lang w:val="en-US"/>
        </w:rPr>
      </w:pPr>
      <w:proofErr w:type="gramStart"/>
      <w:r w:rsidRPr="00773A15">
        <w:rPr>
          <w:rStyle w:val="InstrOpt"/>
          <w:lang w:val="en-US"/>
        </w:rPr>
        <w:t>[Name of the Village]</w:t>
      </w:r>
      <w:r w:rsidRPr="00773A15">
        <w:rPr>
          <w:lang w:val="en-US"/>
        </w:rPr>
        <w:t xml:space="preserve"> </w:t>
      </w:r>
      <w:r w:rsidRPr="00773A15">
        <w:rPr>
          <w:lang w:val="en-US"/>
        </w:rPr>
        <w:tab/>
        <w:t xml:space="preserve"> b01d.</w:t>
      </w:r>
      <w:proofErr w:type="gramEnd"/>
      <w:r w:rsidRPr="00773A15">
        <w:rPr>
          <w:lang w:val="en-US"/>
        </w:rPr>
        <w:t xml:space="preserve"> [ ……… ]</w:t>
      </w:r>
    </w:p>
    <w:p w14:paraId="73E66ED4" w14:textId="77777777" w:rsidR="00B45366" w:rsidRPr="00773A15" w:rsidRDefault="00B45366" w:rsidP="00B45366">
      <w:pPr>
        <w:pStyle w:val="Opt1"/>
        <w:rPr>
          <w:lang w:val="en-US"/>
        </w:rPr>
      </w:pPr>
    </w:p>
    <w:p w14:paraId="770F514E" w14:textId="77777777" w:rsidR="00AD0B64" w:rsidRDefault="00AD0B64">
      <w:pPr>
        <w:jc w:val="left"/>
        <w:rPr>
          <w:rStyle w:val="Instr"/>
          <w:b/>
          <w:lang w:val="en-US"/>
        </w:rPr>
      </w:pPr>
      <w:r>
        <w:rPr>
          <w:rStyle w:val="Instr"/>
          <w:lang w:val="en-US"/>
        </w:rPr>
        <w:br w:type="page"/>
      </w:r>
    </w:p>
    <w:p w14:paraId="6A36B5D2" w14:textId="7D4C66C3" w:rsidR="00544069" w:rsidRPr="00773A15" w:rsidRDefault="00544069" w:rsidP="00544069">
      <w:pPr>
        <w:pStyle w:val="Q1"/>
        <w:rPr>
          <w:rStyle w:val="Instr"/>
          <w:lang w:val="en-US"/>
        </w:rPr>
      </w:pPr>
      <w:r w:rsidRPr="00773A15">
        <w:rPr>
          <w:rStyle w:val="Instr"/>
          <w:lang w:val="en-US"/>
        </w:rPr>
        <w:lastRenderedPageBreak/>
        <w:t>[-</w:t>
      </w:r>
      <w:proofErr w:type="gramStart"/>
      <w:r w:rsidRPr="00773A15">
        <w:rPr>
          <w:rStyle w:val="Instr"/>
          <w:lang w:val="en-US"/>
        </w:rPr>
        <w:t>!-</w:t>
      </w:r>
      <w:proofErr w:type="gramEnd"/>
      <w:r w:rsidRPr="00773A15">
        <w:rPr>
          <w:rStyle w:val="Instr"/>
          <w:lang w:val="en-US"/>
        </w:rPr>
        <w:t xml:space="preserve"> Ask all]</w:t>
      </w:r>
    </w:p>
    <w:p w14:paraId="4FEA2E67" w14:textId="77777777" w:rsidR="005F5CAD" w:rsidRPr="00773A15" w:rsidRDefault="005F5CAD" w:rsidP="005F5CAD">
      <w:pPr>
        <w:pStyle w:val="Q1"/>
        <w:rPr>
          <w:lang w:val="en-US"/>
        </w:rPr>
      </w:pPr>
      <w:r w:rsidRPr="00773A15">
        <w:rPr>
          <w:lang w:val="en-US"/>
        </w:rPr>
        <w:t>B</w:t>
      </w:r>
      <w:r w:rsidR="005714F3" w:rsidRPr="00773A15">
        <w:rPr>
          <w:lang w:val="en-US"/>
        </w:rPr>
        <w:t>.</w:t>
      </w:r>
      <w:r w:rsidRPr="00773A15">
        <w:rPr>
          <w:lang w:val="en-US"/>
        </w:rPr>
        <w:t xml:space="preserve">02. </w:t>
      </w:r>
      <w:r w:rsidRPr="00773A15">
        <w:rPr>
          <w:lang w:val="en-US"/>
        </w:rPr>
        <w:tab/>
        <w:t>When did you leave that home? Please specify month and year.</w:t>
      </w:r>
    </w:p>
    <w:p w14:paraId="6602FB95" w14:textId="77777777" w:rsidR="005F5CAD" w:rsidRPr="00773A15" w:rsidRDefault="005F5CAD" w:rsidP="005F5CAD">
      <w:pPr>
        <w:pStyle w:val="Opt1"/>
        <w:rPr>
          <w:lang w:val="en-US"/>
        </w:rPr>
      </w:pPr>
    </w:p>
    <w:p w14:paraId="1B7A7EFD" w14:textId="77777777" w:rsidR="00B45366" w:rsidRPr="00773A15" w:rsidRDefault="00B45366" w:rsidP="005F5CAD">
      <w:pPr>
        <w:pStyle w:val="Opt1"/>
        <w:rPr>
          <w:lang w:val="en-US"/>
        </w:rPr>
      </w:pPr>
    </w:p>
    <w:p w14:paraId="45666D0D" w14:textId="77777777" w:rsidR="005F5CAD" w:rsidRPr="00773A15" w:rsidRDefault="005F5CAD" w:rsidP="005F5CAD">
      <w:pPr>
        <w:pStyle w:val="OpenVar1"/>
        <w:rPr>
          <w:lang w:val="en-US"/>
        </w:rPr>
      </w:pPr>
      <w:proofErr w:type="gramStart"/>
      <w:r w:rsidRPr="00773A15">
        <w:rPr>
          <w:rStyle w:val="InstrOpt"/>
          <w:lang w:val="en-US"/>
        </w:rPr>
        <w:t>[Month/Year]</w:t>
      </w:r>
      <w:r w:rsidRPr="00773A15">
        <w:rPr>
          <w:lang w:val="en-US"/>
        </w:rPr>
        <w:t xml:space="preserve"> </w:t>
      </w:r>
      <w:r w:rsidRPr="00773A15">
        <w:rPr>
          <w:lang w:val="en-US"/>
        </w:rPr>
        <w:tab/>
        <w:t xml:space="preserve"> b02.</w:t>
      </w:r>
      <w:proofErr w:type="gramEnd"/>
      <w:r w:rsidRPr="00773A15">
        <w:rPr>
          <w:lang w:val="en-US"/>
        </w:rPr>
        <w:t xml:space="preserve"> [ ……… ]</w:t>
      </w:r>
    </w:p>
    <w:p w14:paraId="05726DF5" w14:textId="77777777" w:rsidR="00B45366" w:rsidRPr="00773A15" w:rsidRDefault="00B45366" w:rsidP="00B45366">
      <w:pPr>
        <w:pStyle w:val="Opt1"/>
        <w:rPr>
          <w:lang w:val="en-US"/>
        </w:rPr>
      </w:pPr>
    </w:p>
    <w:p w14:paraId="11F10881" w14:textId="77777777" w:rsidR="005F5CAD" w:rsidRPr="00773A15" w:rsidRDefault="005F5CAD" w:rsidP="005F5CAD">
      <w:pPr>
        <w:pStyle w:val="Q1"/>
        <w:rPr>
          <w:lang w:val="en-US"/>
        </w:rPr>
      </w:pPr>
      <w:r w:rsidRPr="00773A15">
        <w:rPr>
          <w:lang w:val="en-US"/>
        </w:rPr>
        <w:t>B</w:t>
      </w:r>
      <w:r w:rsidR="005714F3" w:rsidRPr="00773A15">
        <w:rPr>
          <w:lang w:val="en-US"/>
        </w:rPr>
        <w:t>.</w:t>
      </w:r>
      <w:r w:rsidRPr="00773A15">
        <w:rPr>
          <w:lang w:val="en-US"/>
        </w:rPr>
        <w:t xml:space="preserve">03. </w:t>
      </w:r>
      <w:r w:rsidRPr="00773A15">
        <w:rPr>
          <w:lang w:val="en-US"/>
        </w:rPr>
        <w:tab/>
        <w:t>When did you leave Syria? Please specify month and year.</w:t>
      </w:r>
    </w:p>
    <w:p w14:paraId="66DFEEB0" w14:textId="77777777" w:rsidR="005F5CAD" w:rsidRPr="00773A15" w:rsidRDefault="005F5CAD" w:rsidP="005F5CAD">
      <w:pPr>
        <w:pStyle w:val="Opt1"/>
        <w:rPr>
          <w:lang w:val="en-US"/>
        </w:rPr>
      </w:pPr>
    </w:p>
    <w:p w14:paraId="37D4CE20" w14:textId="77777777" w:rsidR="00B45366" w:rsidRPr="00773A15" w:rsidRDefault="00B45366" w:rsidP="005F5CAD">
      <w:pPr>
        <w:pStyle w:val="Opt1"/>
        <w:rPr>
          <w:lang w:val="en-US"/>
        </w:rPr>
      </w:pPr>
    </w:p>
    <w:p w14:paraId="79F46296" w14:textId="77777777" w:rsidR="005F5CAD" w:rsidRPr="00773A15" w:rsidRDefault="005F5CAD" w:rsidP="005F5CAD">
      <w:pPr>
        <w:pStyle w:val="OpenVar1"/>
        <w:rPr>
          <w:lang w:val="en-US"/>
        </w:rPr>
      </w:pPr>
      <w:proofErr w:type="gramStart"/>
      <w:r w:rsidRPr="00773A15">
        <w:rPr>
          <w:rStyle w:val="InstrOpt"/>
          <w:lang w:val="en-US"/>
        </w:rPr>
        <w:t>[Month/Year]</w:t>
      </w:r>
      <w:r w:rsidRPr="00773A15">
        <w:rPr>
          <w:lang w:val="en-US"/>
        </w:rPr>
        <w:t xml:space="preserve"> </w:t>
      </w:r>
      <w:r w:rsidRPr="00773A15">
        <w:rPr>
          <w:lang w:val="en-US"/>
        </w:rPr>
        <w:tab/>
        <w:t xml:space="preserve"> b03.</w:t>
      </w:r>
      <w:proofErr w:type="gramEnd"/>
      <w:r w:rsidRPr="00773A15">
        <w:rPr>
          <w:lang w:val="en-US"/>
        </w:rPr>
        <w:t xml:space="preserve"> [ ……… ]</w:t>
      </w:r>
    </w:p>
    <w:p w14:paraId="2F7700D7" w14:textId="77777777" w:rsidR="005F5CAD" w:rsidRPr="00773A15" w:rsidRDefault="005F5CAD" w:rsidP="005F5CAD">
      <w:pPr>
        <w:pStyle w:val="Opt1"/>
        <w:rPr>
          <w:lang w:val="en-US"/>
        </w:rPr>
      </w:pPr>
    </w:p>
    <w:p w14:paraId="036804C3" w14:textId="77777777" w:rsidR="005F5CAD" w:rsidRPr="00773A15" w:rsidRDefault="00A2468B" w:rsidP="005714F3">
      <w:pPr>
        <w:pStyle w:val="Q1"/>
        <w:rPr>
          <w:lang w:val="en-US"/>
        </w:rPr>
      </w:pPr>
      <w:r w:rsidRPr="00773A15">
        <w:rPr>
          <w:lang w:val="en-US"/>
        </w:rPr>
        <w:t>B</w:t>
      </w:r>
      <w:r w:rsidR="005714F3" w:rsidRPr="00773A15">
        <w:rPr>
          <w:lang w:val="en-US"/>
        </w:rPr>
        <w:t>.</w:t>
      </w:r>
      <w:r w:rsidRPr="00773A15">
        <w:rPr>
          <w:lang w:val="en-US"/>
        </w:rPr>
        <w:t>0</w:t>
      </w:r>
      <w:r w:rsidR="005714F3" w:rsidRPr="00773A15">
        <w:rPr>
          <w:lang w:val="en-US"/>
        </w:rPr>
        <w:t>3a</w:t>
      </w:r>
      <w:r w:rsidRPr="00773A15">
        <w:rPr>
          <w:lang w:val="en-US"/>
        </w:rPr>
        <w:t>.</w:t>
      </w:r>
      <w:r w:rsidRPr="00773A15">
        <w:rPr>
          <w:lang w:val="en-US"/>
        </w:rPr>
        <w:tab/>
      </w:r>
      <w:r w:rsidR="005F5CAD" w:rsidRPr="00773A15">
        <w:rPr>
          <w:lang w:val="en-US"/>
        </w:rPr>
        <w:t>What was the main reason you left?  (Pick the one main reason)</w:t>
      </w:r>
    </w:p>
    <w:p w14:paraId="488B5959" w14:textId="77777777" w:rsidR="00A2468B" w:rsidRPr="00773A15" w:rsidRDefault="00A2468B" w:rsidP="00A2468B">
      <w:pPr>
        <w:pStyle w:val="Opt1"/>
        <w:rPr>
          <w:lang w:val="en-US"/>
        </w:rPr>
      </w:pPr>
    </w:p>
    <w:p w14:paraId="24EF8120" w14:textId="77777777" w:rsidR="00A2468B" w:rsidRPr="00773A15" w:rsidRDefault="00A2468B" w:rsidP="00A2468B">
      <w:pPr>
        <w:pStyle w:val="Opt1"/>
        <w:rPr>
          <w:lang w:val="en-US"/>
        </w:rPr>
      </w:pPr>
    </w:p>
    <w:p w14:paraId="133981A5" w14:textId="77777777" w:rsidR="00A2468B" w:rsidRPr="00773A15" w:rsidRDefault="00A2468B" w:rsidP="005714F3">
      <w:pPr>
        <w:pStyle w:val="OpenVar1"/>
        <w:rPr>
          <w:lang w:val="en-US"/>
        </w:rPr>
      </w:pPr>
      <w:proofErr w:type="gramStart"/>
      <w:r w:rsidRPr="00773A15">
        <w:rPr>
          <w:rStyle w:val="Instr"/>
          <w:lang w:val="en-US"/>
        </w:rPr>
        <w:t>[Reason]</w:t>
      </w:r>
      <w:r w:rsidRPr="00773A15">
        <w:rPr>
          <w:lang w:val="en-US"/>
        </w:rPr>
        <w:t xml:space="preserve"> </w:t>
      </w:r>
      <w:r w:rsidRPr="00773A15">
        <w:rPr>
          <w:lang w:val="en-US"/>
        </w:rPr>
        <w:tab/>
        <w:t xml:space="preserve"> </w:t>
      </w:r>
      <w:r w:rsidR="005714F3" w:rsidRPr="00773A15">
        <w:rPr>
          <w:lang w:val="en-US"/>
        </w:rPr>
        <w:t>b03a</w:t>
      </w:r>
      <w:r w:rsidRPr="00773A15">
        <w:rPr>
          <w:lang w:val="en-US"/>
        </w:rPr>
        <w:t>.</w:t>
      </w:r>
      <w:proofErr w:type="gramEnd"/>
      <w:r w:rsidRPr="00773A15">
        <w:rPr>
          <w:lang w:val="en-US"/>
        </w:rPr>
        <w:t xml:space="preserve"> [ ……… ]</w:t>
      </w:r>
    </w:p>
    <w:p w14:paraId="202F4254" w14:textId="77777777" w:rsidR="005F5CAD" w:rsidRPr="00773A15" w:rsidRDefault="005F5CAD" w:rsidP="00A2468B">
      <w:pPr>
        <w:pStyle w:val="Opt1"/>
        <w:rPr>
          <w:lang w:val="en-US"/>
        </w:rPr>
      </w:pPr>
    </w:p>
    <w:p w14:paraId="50104A82" w14:textId="77777777" w:rsidR="005F5CAD" w:rsidRPr="00773A15" w:rsidRDefault="00A2468B" w:rsidP="00A2468B">
      <w:pPr>
        <w:pStyle w:val="Opt1"/>
        <w:rPr>
          <w:lang w:val="en-US"/>
        </w:rPr>
      </w:pPr>
      <w:r w:rsidRPr="00773A15">
        <w:rPr>
          <w:lang w:val="en-US"/>
        </w:rPr>
        <w:t>1.</w:t>
      </w:r>
      <w:r w:rsidRPr="00773A15">
        <w:rPr>
          <w:lang w:val="en-US"/>
        </w:rPr>
        <w:tab/>
        <w:t>I</w:t>
      </w:r>
      <w:r w:rsidR="005F5CAD" w:rsidRPr="00773A15">
        <w:rPr>
          <w:lang w:val="en-US"/>
        </w:rPr>
        <w:t>mminent threat to your life or families life</w:t>
      </w:r>
      <w:r w:rsidR="005714F3" w:rsidRPr="00773A15">
        <w:rPr>
          <w:lang w:val="en-US"/>
        </w:rPr>
        <w:tab/>
        <w:t>90.</w:t>
      </w:r>
      <w:r w:rsidR="005714F3" w:rsidRPr="00773A15">
        <w:rPr>
          <w:lang w:val="en-US"/>
        </w:rPr>
        <w:tab/>
        <w:t xml:space="preserve">Other </w:t>
      </w:r>
      <w:r w:rsidR="005714F3" w:rsidRPr="00773A15">
        <w:rPr>
          <w:rStyle w:val="InstrOpt"/>
          <w:lang w:val="en-US"/>
        </w:rPr>
        <w:t>[-</w:t>
      </w:r>
      <w:proofErr w:type="gramStart"/>
      <w:r w:rsidR="005714F3" w:rsidRPr="00773A15">
        <w:rPr>
          <w:rStyle w:val="InstrOpt"/>
          <w:lang w:val="en-US"/>
        </w:rPr>
        <w:t>!-</w:t>
      </w:r>
      <w:proofErr w:type="gramEnd"/>
      <w:r w:rsidR="005714F3" w:rsidRPr="00773A15">
        <w:rPr>
          <w:rStyle w:val="InstrOpt"/>
          <w:lang w:val="en-US"/>
        </w:rPr>
        <w:t xml:space="preserve"> Please write above]</w:t>
      </w:r>
    </w:p>
    <w:p w14:paraId="1C074DB2" w14:textId="77777777" w:rsidR="005F5CAD" w:rsidRPr="00773A15" w:rsidRDefault="005F5CAD" w:rsidP="00A2468B">
      <w:pPr>
        <w:pStyle w:val="Opt1"/>
        <w:rPr>
          <w:lang w:val="en-US"/>
        </w:rPr>
      </w:pPr>
      <w:r w:rsidRPr="00773A15">
        <w:rPr>
          <w:lang w:val="en-US"/>
        </w:rPr>
        <w:t>2.</w:t>
      </w:r>
      <w:r w:rsidR="00A2468B" w:rsidRPr="00773A15">
        <w:rPr>
          <w:lang w:val="en-US"/>
        </w:rPr>
        <w:tab/>
        <w:t>E</w:t>
      </w:r>
      <w:r w:rsidRPr="00773A15">
        <w:rPr>
          <w:lang w:val="en-US"/>
        </w:rPr>
        <w:t>conomic reasons</w:t>
      </w:r>
      <w:r w:rsidR="005714F3" w:rsidRPr="00773A15">
        <w:rPr>
          <w:lang w:val="en-US"/>
        </w:rPr>
        <w:tab/>
      </w:r>
      <w:r w:rsidR="005714F3" w:rsidRPr="00773A15">
        <w:rPr>
          <w:rFonts w:eastAsia="MS Mincho"/>
          <w:szCs w:val="24"/>
          <w:lang w:val="en-US"/>
        </w:rPr>
        <w:t>99.</w:t>
      </w:r>
      <w:r w:rsidR="005714F3" w:rsidRPr="00773A15">
        <w:rPr>
          <w:rFonts w:eastAsia="MS Mincho"/>
          <w:szCs w:val="24"/>
          <w:lang w:val="en-US"/>
        </w:rPr>
        <w:tab/>
      </w:r>
      <w:r w:rsidR="005714F3" w:rsidRPr="00773A15">
        <w:rPr>
          <w:rStyle w:val="InstrOpt"/>
          <w:rFonts w:eastAsia="MS Mincho"/>
          <w:lang w:val="en-US"/>
        </w:rPr>
        <w:t>[-</w:t>
      </w:r>
      <w:proofErr w:type="gramStart"/>
      <w:r w:rsidR="005714F3" w:rsidRPr="00773A15">
        <w:rPr>
          <w:rStyle w:val="InstrOpt"/>
          <w:rFonts w:eastAsia="MS Mincho"/>
          <w:lang w:val="en-US"/>
        </w:rPr>
        <w:t>!-</w:t>
      </w:r>
      <w:proofErr w:type="gramEnd"/>
      <w:r w:rsidR="005714F3" w:rsidRPr="00773A15">
        <w:rPr>
          <w:rStyle w:val="InstrOpt"/>
          <w:rFonts w:eastAsia="MS Mincho"/>
          <w:lang w:val="en-US"/>
        </w:rPr>
        <w:t xml:space="preserve"> Do not read]</w:t>
      </w:r>
      <w:r w:rsidR="005714F3" w:rsidRPr="00773A15">
        <w:rPr>
          <w:rFonts w:eastAsia="MS Mincho"/>
          <w:szCs w:val="24"/>
          <w:lang w:val="en-US"/>
        </w:rPr>
        <w:t xml:space="preserve"> Don’t Know/Not sure/Refused</w:t>
      </w:r>
    </w:p>
    <w:p w14:paraId="5F3C71CA" w14:textId="77777777" w:rsidR="005F5CAD" w:rsidRPr="00773A15" w:rsidRDefault="00A2468B" w:rsidP="00A2468B">
      <w:pPr>
        <w:pStyle w:val="Opt1"/>
        <w:rPr>
          <w:lang w:val="en-US"/>
        </w:rPr>
      </w:pPr>
      <w:r w:rsidRPr="00773A15">
        <w:rPr>
          <w:lang w:val="en-US"/>
        </w:rPr>
        <w:t>3.</w:t>
      </w:r>
      <w:r w:rsidRPr="00773A15">
        <w:rPr>
          <w:lang w:val="en-US"/>
        </w:rPr>
        <w:tab/>
        <w:t>F</w:t>
      </w:r>
      <w:r w:rsidR="005F5CAD" w:rsidRPr="00773A15">
        <w:rPr>
          <w:lang w:val="en-US"/>
        </w:rPr>
        <w:t>amily reunification</w:t>
      </w:r>
    </w:p>
    <w:p w14:paraId="2CE64134" w14:textId="77777777" w:rsidR="005F5CAD" w:rsidRPr="00773A15" w:rsidRDefault="00A2468B" w:rsidP="00A2468B">
      <w:pPr>
        <w:pStyle w:val="Opt1"/>
        <w:rPr>
          <w:lang w:val="en-US"/>
        </w:rPr>
      </w:pPr>
      <w:r w:rsidRPr="00773A15">
        <w:rPr>
          <w:lang w:val="en-US"/>
        </w:rPr>
        <w:t>4.</w:t>
      </w:r>
      <w:r w:rsidRPr="00773A15">
        <w:rPr>
          <w:lang w:val="en-US"/>
        </w:rPr>
        <w:tab/>
        <w:t>G</w:t>
      </w:r>
      <w:r w:rsidR="005F5CAD" w:rsidRPr="00773A15">
        <w:rPr>
          <w:lang w:val="en-US"/>
        </w:rPr>
        <w:t>etting European passport</w:t>
      </w:r>
    </w:p>
    <w:p w14:paraId="1860342C" w14:textId="77777777" w:rsidR="005F5CAD" w:rsidRPr="00773A15" w:rsidRDefault="00A2468B" w:rsidP="00A2468B">
      <w:pPr>
        <w:pStyle w:val="Opt1"/>
        <w:rPr>
          <w:lang w:val="en-US"/>
        </w:rPr>
      </w:pPr>
      <w:r w:rsidRPr="00773A15">
        <w:rPr>
          <w:lang w:val="en-US"/>
        </w:rPr>
        <w:t>5.</w:t>
      </w:r>
      <w:r w:rsidRPr="00773A15">
        <w:rPr>
          <w:lang w:val="en-US"/>
        </w:rPr>
        <w:tab/>
        <w:t>A</w:t>
      </w:r>
      <w:r w:rsidR="005F5CAD" w:rsidRPr="00773A15">
        <w:rPr>
          <w:lang w:val="en-US"/>
        </w:rPr>
        <w:t>voiding military conscription.</w:t>
      </w:r>
    </w:p>
    <w:p w14:paraId="43AB597D" w14:textId="77777777" w:rsidR="005F5CAD" w:rsidRPr="00773A15" w:rsidRDefault="005F5CAD" w:rsidP="005F5CAD">
      <w:pPr>
        <w:pStyle w:val="Q1"/>
        <w:rPr>
          <w:lang w:val="en-US"/>
        </w:rPr>
      </w:pPr>
      <w:r w:rsidRPr="00773A15">
        <w:rPr>
          <w:lang w:val="en-US"/>
        </w:rPr>
        <w:t>B</w:t>
      </w:r>
      <w:r w:rsidR="005714F3" w:rsidRPr="00773A15">
        <w:rPr>
          <w:lang w:val="en-US"/>
        </w:rPr>
        <w:t>.</w:t>
      </w:r>
      <w:r w:rsidRPr="00773A15">
        <w:rPr>
          <w:lang w:val="en-US"/>
        </w:rPr>
        <w:t xml:space="preserve">04. </w:t>
      </w:r>
      <w:r w:rsidRPr="00773A15">
        <w:rPr>
          <w:lang w:val="en-US"/>
        </w:rPr>
        <w:tab/>
        <w:t xml:space="preserve">After you left home, did you live anywhere else before coming to this area you are living now? If yes, please tell about each place you lived after leaving your original home due to the war, both inside and outside Syria. </w:t>
      </w:r>
    </w:p>
    <w:p w14:paraId="1F94E78E" w14:textId="77777777" w:rsidR="0096419E" w:rsidRPr="00773A15" w:rsidRDefault="0096419E" w:rsidP="0096419E">
      <w:pPr>
        <w:pStyle w:val="Q1"/>
        <w:rPr>
          <w:rStyle w:val="Instr"/>
          <w:lang w:val="en-US"/>
        </w:rPr>
      </w:pPr>
      <w:r w:rsidRPr="00773A15">
        <w:rPr>
          <w:lang w:val="en-US"/>
        </w:rPr>
        <w:tab/>
      </w:r>
      <w:r w:rsidRPr="00773A15">
        <w:rPr>
          <w:rStyle w:val="Instr"/>
          <w:lang w:val="en-US"/>
        </w:rPr>
        <w:t>[-</w:t>
      </w:r>
      <w:proofErr w:type="gramStart"/>
      <w:r w:rsidRPr="00773A15">
        <w:rPr>
          <w:rStyle w:val="Instr"/>
          <w:lang w:val="en-US"/>
        </w:rPr>
        <w:t>!-</w:t>
      </w:r>
      <w:proofErr w:type="gramEnd"/>
      <w:r w:rsidRPr="00773A15">
        <w:rPr>
          <w:rStyle w:val="Instr"/>
          <w:lang w:val="en-US"/>
        </w:rPr>
        <w:t xml:space="preserve"> If it is an urban area you lived in, please note the neighborhood, the city and the governorate. If it is a rural area you lived in, please note both the village and the governorate.]</w:t>
      </w:r>
    </w:p>
    <w:p w14:paraId="2E83EF94" w14:textId="77777777" w:rsidR="005F5CAD" w:rsidRPr="00773A15" w:rsidRDefault="005F5CAD" w:rsidP="005F5CAD">
      <w:pPr>
        <w:pStyle w:val="Opt1"/>
        <w:rPr>
          <w:lang w:val="en-US"/>
        </w:rPr>
      </w:pPr>
    </w:p>
    <w:p w14:paraId="168AD510" w14:textId="77777777" w:rsidR="005F5CAD" w:rsidRPr="00773A15" w:rsidRDefault="005F5CAD" w:rsidP="005F5CAD">
      <w:pPr>
        <w:pStyle w:val="Opt1"/>
        <w:rPr>
          <w:lang w:val="en-US"/>
        </w:rPr>
      </w:pPr>
    </w:p>
    <w:p w14:paraId="671C878C" w14:textId="77777777" w:rsidR="005F5CAD" w:rsidRPr="00773A15" w:rsidRDefault="005F5CAD" w:rsidP="005F5CAD">
      <w:pPr>
        <w:pStyle w:val="Opt1"/>
        <w:rPr>
          <w:lang w:val="en-US"/>
        </w:rPr>
      </w:pPr>
    </w:p>
    <w:p w14:paraId="4C8903AA" w14:textId="77777777" w:rsidR="005F5CAD" w:rsidRPr="00773A15" w:rsidRDefault="005F5CAD" w:rsidP="005F5CAD">
      <w:pPr>
        <w:pStyle w:val="OpenVar1"/>
        <w:rPr>
          <w:lang w:val="en-US"/>
        </w:rPr>
      </w:pPr>
      <w:proofErr w:type="gramStart"/>
      <w:r w:rsidRPr="00773A15">
        <w:rPr>
          <w:rStyle w:val="InstrOpt"/>
          <w:lang w:val="en-US"/>
        </w:rPr>
        <w:t>[1st place after leaving original home]</w:t>
      </w:r>
      <w:r w:rsidRPr="00773A15">
        <w:rPr>
          <w:lang w:val="en-US"/>
        </w:rPr>
        <w:t xml:space="preserve"> </w:t>
      </w:r>
      <w:r w:rsidRPr="00773A15">
        <w:rPr>
          <w:lang w:val="en-US"/>
        </w:rPr>
        <w:tab/>
        <w:t xml:space="preserve"> b041.</w:t>
      </w:r>
      <w:proofErr w:type="gramEnd"/>
      <w:r w:rsidRPr="00773A15">
        <w:rPr>
          <w:lang w:val="en-US"/>
        </w:rPr>
        <w:t xml:space="preserve"> [ ……… ]</w:t>
      </w:r>
    </w:p>
    <w:p w14:paraId="3F5E69A0" w14:textId="77777777" w:rsidR="005F5CAD" w:rsidRPr="00773A15" w:rsidRDefault="005F5CAD" w:rsidP="005F5CAD">
      <w:pPr>
        <w:pStyle w:val="Opt1"/>
        <w:rPr>
          <w:lang w:val="en-US"/>
        </w:rPr>
      </w:pPr>
    </w:p>
    <w:p w14:paraId="2406E2F0" w14:textId="77777777" w:rsidR="005F5CAD" w:rsidRPr="00773A15" w:rsidRDefault="005F5CAD" w:rsidP="005F5CAD">
      <w:pPr>
        <w:pStyle w:val="Opt1"/>
        <w:rPr>
          <w:lang w:val="en-US"/>
        </w:rPr>
      </w:pPr>
    </w:p>
    <w:p w14:paraId="373CD36D" w14:textId="77777777" w:rsidR="005F5CAD" w:rsidRPr="00773A15" w:rsidRDefault="005F5CAD" w:rsidP="005F5CAD">
      <w:pPr>
        <w:pStyle w:val="Opt1"/>
        <w:rPr>
          <w:lang w:val="en-US"/>
        </w:rPr>
      </w:pPr>
    </w:p>
    <w:p w14:paraId="3387C5F4" w14:textId="77777777" w:rsidR="005F5CAD" w:rsidRPr="00773A15" w:rsidRDefault="005F5CAD" w:rsidP="005F5CAD">
      <w:pPr>
        <w:pStyle w:val="OpenVar1"/>
        <w:rPr>
          <w:lang w:val="en-US"/>
        </w:rPr>
      </w:pPr>
      <w:proofErr w:type="gramStart"/>
      <w:r w:rsidRPr="00773A15">
        <w:rPr>
          <w:rStyle w:val="InstrOpt"/>
          <w:lang w:val="en-US"/>
        </w:rPr>
        <w:t>[2nd place after leaving original home]</w:t>
      </w:r>
      <w:r w:rsidRPr="00773A15">
        <w:rPr>
          <w:lang w:val="en-US"/>
        </w:rPr>
        <w:t xml:space="preserve"> </w:t>
      </w:r>
      <w:r w:rsidRPr="00773A15">
        <w:rPr>
          <w:lang w:val="en-US"/>
        </w:rPr>
        <w:tab/>
        <w:t xml:space="preserve"> b042.</w:t>
      </w:r>
      <w:proofErr w:type="gramEnd"/>
      <w:r w:rsidRPr="00773A15">
        <w:rPr>
          <w:lang w:val="en-US"/>
        </w:rPr>
        <w:t xml:space="preserve"> [ ……… ]</w:t>
      </w:r>
    </w:p>
    <w:p w14:paraId="7AC1F4CF" w14:textId="77777777" w:rsidR="005F5CAD" w:rsidRPr="00773A15" w:rsidRDefault="005F5CAD" w:rsidP="005F5CAD">
      <w:pPr>
        <w:pStyle w:val="Opt1"/>
        <w:rPr>
          <w:lang w:val="en-US"/>
        </w:rPr>
      </w:pPr>
    </w:p>
    <w:p w14:paraId="7DD99ADD" w14:textId="77777777" w:rsidR="005F5CAD" w:rsidRPr="00773A15" w:rsidRDefault="005F5CAD" w:rsidP="005F5CAD">
      <w:pPr>
        <w:pStyle w:val="Opt1"/>
        <w:rPr>
          <w:lang w:val="en-US"/>
        </w:rPr>
      </w:pPr>
    </w:p>
    <w:p w14:paraId="2016FF42" w14:textId="77777777" w:rsidR="005F5CAD" w:rsidRPr="00773A15" w:rsidRDefault="005F5CAD" w:rsidP="005F5CAD">
      <w:pPr>
        <w:pStyle w:val="Opt1"/>
        <w:rPr>
          <w:lang w:val="en-US"/>
        </w:rPr>
      </w:pPr>
    </w:p>
    <w:p w14:paraId="2D4B3AE7" w14:textId="77777777" w:rsidR="005F5CAD" w:rsidRPr="00773A15" w:rsidRDefault="005F5CAD" w:rsidP="005F5CAD">
      <w:pPr>
        <w:pStyle w:val="OpenVar1"/>
        <w:rPr>
          <w:lang w:val="en-US"/>
        </w:rPr>
      </w:pPr>
      <w:proofErr w:type="gramStart"/>
      <w:r w:rsidRPr="00773A15">
        <w:rPr>
          <w:rStyle w:val="InstrOpt"/>
          <w:lang w:val="en-US"/>
        </w:rPr>
        <w:t>[3rd place after leaving original home]</w:t>
      </w:r>
      <w:r w:rsidRPr="00773A15">
        <w:rPr>
          <w:lang w:val="en-US"/>
        </w:rPr>
        <w:t xml:space="preserve"> </w:t>
      </w:r>
      <w:r w:rsidRPr="00773A15">
        <w:rPr>
          <w:lang w:val="en-US"/>
        </w:rPr>
        <w:tab/>
        <w:t xml:space="preserve"> b043.</w:t>
      </w:r>
      <w:proofErr w:type="gramEnd"/>
      <w:r w:rsidRPr="00773A15">
        <w:rPr>
          <w:lang w:val="en-US"/>
        </w:rPr>
        <w:t xml:space="preserve"> [ ……… ]</w:t>
      </w:r>
    </w:p>
    <w:p w14:paraId="3A1F850A" w14:textId="77777777" w:rsidR="005F5CAD" w:rsidRPr="00773A15" w:rsidRDefault="005F5CAD" w:rsidP="005F5CAD">
      <w:pPr>
        <w:pStyle w:val="Opt1"/>
        <w:rPr>
          <w:lang w:val="en-US"/>
        </w:rPr>
      </w:pPr>
    </w:p>
    <w:p w14:paraId="663F914B" w14:textId="77777777" w:rsidR="005F5CAD" w:rsidRPr="00773A15" w:rsidRDefault="005F5CAD" w:rsidP="005F5CAD">
      <w:pPr>
        <w:pStyle w:val="Opt1"/>
        <w:rPr>
          <w:lang w:val="en-US"/>
        </w:rPr>
      </w:pPr>
    </w:p>
    <w:p w14:paraId="2FB5E115" w14:textId="77777777" w:rsidR="005F5CAD" w:rsidRPr="00773A15" w:rsidRDefault="005F5CAD" w:rsidP="005F5CAD">
      <w:pPr>
        <w:pStyle w:val="Opt1"/>
        <w:rPr>
          <w:lang w:val="en-US"/>
        </w:rPr>
      </w:pPr>
    </w:p>
    <w:p w14:paraId="6F88BF9D" w14:textId="77777777" w:rsidR="005F5CAD" w:rsidRPr="00773A15" w:rsidRDefault="005F5CAD" w:rsidP="005F5CAD">
      <w:pPr>
        <w:pStyle w:val="OpenVar1"/>
        <w:rPr>
          <w:lang w:val="en-US"/>
        </w:rPr>
      </w:pPr>
      <w:proofErr w:type="gramStart"/>
      <w:r w:rsidRPr="00773A15">
        <w:rPr>
          <w:rStyle w:val="InstrOpt"/>
          <w:lang w:val="en-US"/>
        </w:rPr>
        <w:t>[4th place after leaving original home]</w:t>
      </w:r>
      <w:r w:rsidRPr="00773A15">
        <w:rPr>
          <w:lang w:val="en-US"/>
        </w:rPr>
        <w:t xml:space="preserve"> </w:t>
      </w:r>
      <w:r w:rsidRPr="00773A15">
        <w:rPr>
          <w:lang w:val="en-US"/>
        </w:rPr>
        <w:tab/>
        <w:t xml:space="preserve"> b044.</w:t>
      </w:r>
      <w:proofErr w:type="gramEnd"/>
      <w:r w:rsidRPr="00773A15">
        <w:rPr>
          <w:lang w:val="en-US"/>
        </w:rPr>
        <w:t xml:space="preserve"> [ ……… ]</w:t>
      </w:r>
    </w:p>
    <w:p w14:paraId="6C2BD3D5" w14:textId="77777777" w:rsidR="005F5CAD" w:rsidRPr="00773A15" w:rsidRDefault="005F5CAD" w:rsidP="005F5CAD">
      <w:pPr>
        <w:pStyle w:val="Opt1"/>
        <w:rPr>
          <w:lang w:val="en-US"/>
        </w:rPr>
      </w:pPr>
    </w:p>
    <w:p w14:paraId="686A7E80" w14:textId="77777777" w:rsidR="005F5CAD" w:rsidRPr="00773A15" w:rsidRDefault="005F5CAD" w:rsidP="005F5CAD">
      <w:pPr>
        <w:pStyle w:val="Opt1"/>
        <w:rPr>
          <w:lang w:val="en-US"/>
        </w:rPr>
      </w:pPr>
    </w:p>
    <w:p w14:paraId="5883D289" w14:textId="77777777" w:rsidR="005F5CAD" w:rsidRPr="00773A15" w:rsidRDefault="005F5CAD" w:rsidP="005F5CAD">
      <w:pPr>
        <w:pStyle w:val="Opt1"/>
        <w:rPr>
          <w:lang w:val="en-US"/>
        </w:rPr>
      </w:pPr>
    </w:p>
    <w:p w14:paraId="5430AA09" w14:textId="77777777" w:rsidR="005F5CAD" w:rsidRPr="00773A15" w:rsidRDefault="005F5CAD" w:rsidP="005F5CAD">
      <w:pPr>
        <w:pStyle w:val="OpenVar1"/>
        <w:rPr>
          <w:lang w:val="en-US"/>
        </w:rPr>
      </w:pPr>
      <w:proofErr w:type="gramStart"/>
      <w:r w:rsidRPr="00773A15">
        <w:rPr>
          <w:rStyle w:val="InstrOpt"/>
          <w:lang w:val="en-US"/>
        </w:rPr>
        <w:t>[5th place after leaving original home]</w:t>
      </w:r>
      <w:r w:rsidRPr="00773A15">
        <w:rPr>
          <w:lang w:val="en-US"/>
        </w:rPr>
        <w:t xml:space="preserve"> </w:t>
      </w:r>
      <w:r w:rsidRPr="00773A15">
        <w:rPr>
          <w:lang w:val="en-US"/>
        </w:rPr>
        <w:tab/>
        <w:t xml:space="preserve"> b045.</w:t>
      </w:r>
      <w:proofErr w:type="gramEnd"/>
      <w:r w:rsidRPr="00773A15">
        <w:rPr>
          <w:lang w:val="en-US"/>
        </w:rPr>
        <w:t xml:space="preserve"> [ ……… ]</w:t>
      </w:r>
    </w:p>
    <w:p w14:paraId="69F7F40F" w14:textId="77777777" w:rsidR="005F5CAD" w:rsidRPr="00773A15" w:rsidRDefault="005F5CAD" w:rsidP="005F5CAD">
      <w:pPr>
        <w:pStyle w:val="Opt1"/>
        <w:rPr>
          <w:rFonts w:eastAsia="MS Mincho"/>
          <w:lang w:val="en-US"/>
        </w:rPr>
      </w:pPr>
    </w:p>
    <w:p w14:paraId="685AC6A7" w14:textId="77777777" w:rsidR="005F5CAD" w:rsidRPr="00773A15" w:rsidRDefault="005F5CAD" w:rsidP="005F5CAD">
      <w:pPr>
        <w:pStyle w:val="Opt1"/>
        <w:rPr>
          <w:rFonts w:eastAsia="MS Mincho"/>
          <w:lang w:val="en-US"/>
        </w:rPr>
      </w:pPr>
      <w:r w:rsidRPr="00773A15">
        <w:rPr>
          <w:rFonts w:eastAsia="MS Mincho"/>
          <w:lang w:val="en-US"/>
        </w:rPr>
        <w:t>96.</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Didn’t live anywhere else before coming here</w:t>
      </w:r>
    </w:p>
    <w:p w14:paraId="7D83E163" w14:textId="77777777" w:rsidR="005F5CAD" w:rsidRPr="00773A15" w:rsidRDefault="005F5CAD" w:rsidP="005F5CAD">
      <w:pPr>
        <w:pStyle w:val="Opt1"/>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76A824F" w14:textId="77777777" w:rsidR="005F5CAD" w:rsidRPr="00773A15" w:rsidRDefault="005F5CAD" w:rsidP="005F5CAD">
      <w:pPr>
        <w:pStyle w:val="Q1"/>
        <w:rPr>
          <w:lang w:val="en-US"/>
        </w:rPr>
      </w:pPr>
      <w:r w:rsidRPr="00773A15">
        <w:rPr>
          <w:lang w:val="en-US"/>
        </w:rPr>
        <w:t>B</w:t>
      </w:r>
      <w:r w:rsidR="005714F3" w:rsidRPr="00773A15">
        <w:rPr>
          <w:lang w:val="en-US"/>
        </w:rPr>
        <w:t>.</w:t>
      </w:r>
      <w:r w:rsidRPr="00773A15">
        <w:rPr>
          <w:lang w:val="en-US"/>
        </w:rPr>
        <w:t xml:space="preserve">05. </w:t>
      </w:r>
      <w:r w:rsidRPr="00773A15">
        <w:rPr>
          <w:lang w:val="en-US"/>
        </w:rPr>
        <w:tab/>
        <w:t xml:space="preserve">When you left Syria, how long did you expect you would be gone for? </w:t>
      </w:r>
      <w:proofErr w:type="gramStart"/>
      <w:r w:rsidRPr="00773A15">
        <w:rPr>
          <w:lang w:val="en-US"/>
        </w:rPr>
        <w:t>Less than a month, less than a year or more than a year?</w:t>
      </w:r>
      <w:proofErr w:type="gramEnd"/>
      <w:r w:rsidRPr="00773A15">
        <w:rPr>
          <w:lang w:val="en-US"/>
        </w:rPr>
        <w:t xml:space="preserve"> </w:t>
      </w:r>
      <w:r w:rsidRPr="00773A15">
        <w:rPr>
          <w:lang w:val="en-US"/>
        </w:rPr>
        <w:tab/>
        <w:t>b05. [ ……… ]</w:t>
      </w:r>
    </w:p>
    <w:p w14:paraId="5C15E78A"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Less than a month</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4F6086FA" w14:textId="77777777" w:rsidR="005F5CAD" w:rsidRPr="00773A15" w:rsidRDefault="005F5CAD" w:rsidP="005F5CAD">
      <w:pPr>
        <w:pStyle w:val="Opt1"/>
        <w:rPr>
          <w:lang w:val="en-US"/>
        </w:rPr>
      </w:pPr>
      <w:r w:rsidRPr="00773A15">
        <w:rPr>
          <w:lang w:val="en-US"/>
        </w:rPr>
        <w:t>2.</w:t>
      </w:r>
      <w:r w:rsidRPr="00773A15">
        <w:rPr>
          <w:lang w:val="en-US"/>
        </w:rPr>
        <w:tab/>
        <w:t>Less than a year</w:t>
      </w:r>
    </w:p>
    <w:p w14:paraId="45270999" w14:textId="77777777" w:rsidR="005F5CAD" w:rsidRPr="00773A15" w:rsidRDefault="005F5CAD" w:rsidP="005F5CAD">
      <w:pPr>
        <w:pStyle w:val="Opt1"/>
        <w:rPr>
          <w:lang w:val="en-US"/>
        </w:rPr>
      </w:pPr>
      <w:r w:rsidRPr="00773A15">
        <w:rPr>
          <w:lang w:val="en-US"/>
        </w:rPr>
        <w:t>3.</w:t>
      </w:r>
      <w:r w:rsidRPr="00773A15">
        <w:rPr>
          <w:lang w:val="en-US"/>
        </w:rPr>
        <w:tab/>
        <w:t>More than a year</w:t>
      </w:r>
    </w:p>
    <w:p w14:paraId="05A81830" w14:textId="77777777" w:rsidR="005F5CAD" w:rsidRPr="00773A15" w:rsidRDefault="005F5CAD" w:rsidP="005F5CAD">
      <w:pPr>
        <w:pStyle w:val="Opt1"/>
        <w:rPr>
          <w:lang w:val="en-US"/>
        </w:rPr>
      </w:pPr>
      <w:r w:rsidRPr="00773A15">
        <w:rPr>
          <w:lang w:val="en-US"/>
        </w:rPr>
        <w:t>4.</w:t>
      </w:r>
      <w:r w:rsidRPr="00773A15">
        <w:rPr>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w:t>
      </w:r>
      <w:r w:rsidRPr="00773A15">
        <w:rPr>
          <w:lang w:val="en-US"/>
        </w:rPr>
        <w:t>Didn't have any expectations</w:t>
      </w:r>
    </w:p>
    <w:p w14:paraId="1CB4A89B" w14:textId="77777777" w:rsidR="005F5CAD" w:rsidRPr="00773A15" w:rsidRDefault="005F5CAD" w:rsidP="005F5CAD">
      <w:pPr>
        <w:pStyle w:val="Opt1"/>
        <w:rPr>
          <w:lang w:val="en-US"/>
        </w:rPr>
      </w:pPr>
    </w:p>
    <w:p w14:paraId="59B4FA81" w14:textId="77777777" w:rsidR="005F5CAD" w:rsidRPr="00773A15" w:rsidRDefault="005F5CAD" w:rsidP="005F5CAD">
      <w:pPr>
        <w:pStyle w:val="Q1"/>
        <w:rPr>
          <w:lang w:val="en-US"/>
        </w:rPr>
      </w:pPr>
      <w:r w:rsidRPr="00773A15">
        <w:rPr>
          <w:lang w:val="en-US"/>
        </w:rPr>
        <w:t>B</w:t>
      </w:r>
      <w:r w:rsidR="005714F3" w:rsidRPr="00773A15">
        <w:rPr>
          <w:lang w:val="en-US"/>
        </w:rPr>
        <w:t>.</w:t>
      </w:r>
      <w:r w:rsidRPr="00773A15">
        <w:rPr>
          <w:lang w:val="en-US"/>
        </w:rPr>
        <w:t xml:space="preserve">06. </w:t>
      </w:r>
      <w:r w:rsidRPr="00773A15">
        <w:rPr>
          <w:lang w:val="en-US"/>
        </w:rPr>
        <w:tab/>
        <w:t>Have you visited home since you first left?</w:t>
      </w:r>
      <w:r w:rsidRPr="00773A15">
        <w:rPr>
          <w:lang w:val="en-US"/>
        </w:rPr>
        <w:tab/>
        <w:t>b06. [ ……… ]</w:t>
      </w:r>
    </w:p>
    <w:p w14:paraId="0EFB098C"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Yes</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4FA9FBCD" w14:textId="77777777" w:rsidR="005F5CAD" w:rsidRPr="00773A15" w:rsidRDefault="005F5CAD" w:rsidP="005F5CAD">
      <w:pPr>
        <w:pStyle w:val="Opt1"/>
        <w:rPr>
          <w:lang w:val="en-US"/>
        </w:rPr>
      </w:pPr>
      <w:r w:rsidRPr="00773A15">
        <w:rPr>
          <w:lang w:val="en-US"/>
        </w:rPr>
        <w:t>2.</w:t>
      </w:r>
      <w:r w:rsidRPr="00773A15">
        <w:rPr>
          <w:lang w:val="en-US"/>
        </w:rPr>
        <w:tab/>
        <w:t>No</w:t>
      </w:r>
    </w:p>
    <w:p w14:paraId="472DCD4D" w14:textId="77777777" w:rsidR="005F5CAD" w:rsidRPr="00773A15" w:rsidRDefault="005F5CAD" w:rsidP="005F5CAD">
      <w:pPr>
        <w:pStyle w:val="Opt1"/>
        <w:rPr>
          <w:lang w:val="en-US"/>
        </w:rPr>
      </w:pPr>
    </w:p>
    <w:p w14:paraId="499A448F" w14:textId="77777777" w:rsidR="00827E3A" w:rsidRDefault="00827E3A">
      <w:pPr>
        <w:jc w:val="left"/>
        <w:rPr>
          <w:b/>
          <w:lang w:val="en-US"/>
        </w:rPr>
      </w:pPr>
      <w:r>
        <w:rPr>
          <w:lang w:val="en-US"/>
        </w:rPr>
        <w:br w:type="page"/>
      </w:r>
    </w:p>
    <w:p w14:paraId="4329D70B" w14:textId="743252AA" w:rsidR="005F5CAD" w:rsidRPr="00773A15" w:rsidRDefault="005F5CAD" w:rsidP="005F5CAD">
      <w:pPr>
        <w:pStyle w:val="Q1"/>
        <w:rPr>
          <w:lang w:val="en-US"/>
        </w:rPr>
      </w:pPr>
      <w:r w:rsidRPr="00773A15">
        <w:rPr>
          <w:lang w:val="en-US"/>
        </w:rPr>
        <w:lastRenderedPageBreak/>
        <w:t>B</w:t>
      </w:r>
      <w:r w:rsidR="005714F3" w:rsidRPr="00773A15">
        <w:rPr>
          <w:lang w:val="en-US"/>
        </w:rPr>
        <w:t>.</w:t>
      </w:r>
      <w:r w:rsidRPr="00773A15">
        <w:rPr>
          <w:lang w:val="en-US"/>
        </w:rPr>
        <w:t xml:space="preserve">07. </w:t>
      </w:r>
      <w:r w:rsidRPr="00773A15">
        <w:rPr>
          <w:lang w:val="en-US"/>
        </w:rPr>
        <w:tab/>
        <w:t xml:space="preserve">Would you show us on a map where your home was?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use map on tablet to get coordinates].</w:t>
      </w:r>
      <w:r w:rsidRPr="00773A15">
        <w:rPr>
          <w:lang w:val="en-US"/>
        </w:rPr>
        <w:tab/>
        <w:t>b07. [ ……… ]</w:t>
      </w:r>
    </w:p>
    <w:p w14:paraId="372B9331" w14:textId="77777777" w:rsidR="005F5CAD" w:rsidRPr="00773A15" w:rsidRDefault="005F5CAD" w:rsidP="005F5CAD">
      <w:pPr>
        <w:pStyle w:val="Opt1"/>
        <w:rPr>
          <w:lang w:val="en-US"/>
        </w:rPr>
      </w:pPr>
      <w:r w:rsidRPr="00773A15">
        <w:rPr>
          <w:lang w:val="en-US"/>
        </w:rPr>
        <w:t>1.</w:t>
      </w:r>
      <w:r w:rsidRPr="00773A15">
        <w:rPr>
          <w:lang w:val="en-US"/>
        </w:rPr>
        <w:tab/>
        <w:t xml:space="preserve">Accepted </w:t>
      </w:r>
    </w:p>
    <w:p w14:paraId="1DBAA29C" w14:textId="77777777" w:rsidR="005F5CAD" w:rsidRPr="00773A15" w:rsidRDefault="005F5CAD" w:rsidP="005F5CAD">
      <w:pPr>
        <w:pStyle w:val="Opt1"/>
        <w:rPr>
          <w:lang w:val="en-US"/>
        </w:rPr>
      </w:pPr>
      <w:r w:rsidRPr="00773A15">
        <w:rPr>
          <w:lang w:val="en-US"/>
        </w:rPr>
        <w:t>2.</w:t>
      </w:r>
      <w:r w:rsidRPr="00773A15">
        <w:rPr>
          <w:lang w:val="en-US"/>
        </w:rPr>
        <w:tab/>
        <w:t>Refused</w:t>
      </w:r>
    </w:p>
    <w:p w14:paraId="1BFCEC0D" w14:textId="77777777" w:rsidR="005F5CAD" w:rsidRPr="00773A15" w:rsidRDefault="005F5CAD" w:rsidP="00DF1A93">
      <w:pPr>
        <w:pStyle w:val="Q2"/>
        <w:rPr>
          <w:lang w:val="en-US"/>
        </w:rPr>
      </w:pPr>
      <w:r w:rsidRPr="00773A15">
        <w:rPr>
          <w:lang w:val="en-US"/>
        </w:rPr>
        <w:t xml:space="preserve">B.07a. </w:t>
      </w:r>
      <w:r w:rsidRPr="00773A15">
        <w:rPr>
          <w:rStyle w:val="Instr"/>
          <w:lang w:val="en-US"/>
        </w:rPr>
        <w:t>[</w:t>
      </w:r>
      <w:r w:rsidR="00544069">
        <w:rPr>
          <w:rStyle w:val="Instr"/>
          <w:lang w:val="en-US"/>
        </w:rPr>
        <w:t>-</w:t>
      </w:r>
      <w:proofErr w:type="gramStart"/>
      <w:r w:rsidR="00544069">
        <w:rPr>
          <w:rStyle w:val="Instr"/>
          <w:lang w:val="en-US"/>
        </w:rPr>
        <w:t>!-</w:t>
      </w:r>
      <w:proofErr w:type="gramEnd"/>
      <w:r w:rsidR="00544069">
        <w:rPr>
          <w:rStyle w:val="Instr"/>
          <w:lang w:val="en-US"/>
        </w:rPr>
        <w:t xml:space="preserve"> </w:t>
      </w:r>
      <w:r w:rsidRPr="00773A15">
        <w:rPr>
          <w:rStyle w:val="Instr"/>
          <w:lang w:val="en-US"/>
        </w:rPr>
        <w:t>If accepted, record coordinates]</w:t>
      </w:r>
    </w:p>
    <w:p w14:paraId="50F87D19" w14:textId="77777777" w:rsidR="005F5CAD" w:rsidRPr="00773A15" w:rsidRDefault="005F5CAD" w:rsidP="005F5CAD">
      <w:pPr>
        <w:pStyle w:val="Opt2"/>
        <w:rPr>
          <w:lang w:val="en-US"/>
        </w:rPr>
      </w:pPr>
    </w:p>
    <w:p w14:paraId="67E401C5" w14:textId="77777777" w:rsidR="005714F3" w:rsidRPr="00773A15" w:rsidRDefault="005714F3" w:rsidP="005714F3">
      <w:pPr>
        <w:pStyle w:val="Opt2"/>
        <w:rPr>
          <w:lang w:val="en-US"/>
        </w:rPr>
      </w:pPr>
    </w:p>
    <w:p w14:paraId="3124CCAB" w14:textId="77777777" w:rsidR="005714F3" w:rsidRPr="00773A15" w:rsidRDefault="005714F3" w:rsidP="005714F3">
      <w:pPr>
        <w:pStyle w:val="Opt2"/>
        <w:rPr>
          <w:lang w:val="en-US"/>
        </w:rPr>
      </w:pPr>
    </w:p>
    <w:p w14:paraId="6BCC7763" w14:textId="77777777" w:rsidR="005714F3" w:rsidRPr="00773A15" w:rsidRDefault="005714F3" w:rsidP="00DF1A93">
      <w:pPr>
        <w:pStyle w:val="OpenVar2"/>
        <w:rPr>
          <w:lang w:val="en-US"/>
        </w:rPr>
      </w:pPr>
      <w:proofErr w:type="gramStart"/>
      <w:r w:rsidRPr="00773A15">
        <w:rPr>
          <w:rStyle w:val="Instr"/>
          <w:lang w:val="en-US"/>
        </w:rPr>
        <w:t>[Coordinates – LATTITUDE (LAT)]</w:t>
      </w:r>
      <w:r w:rsidRPr="00773A15">
        <w:rPr>
          <w:lang w:val="en-US"/>
        </w:rPr>
        <w:t xml:space="preserve"> </w:t>
      </w:r>
      <w:r w:rsidRPr="00773A15">
        <w:rPr>
          <w:lang w:val="en-US"/>
        </w:rPr>
        <w:tab/>
        <w:t xml:space="preserve"> </w:t>
      </w:r>
      <w:r w:rsidR="00DF1A93" w:rsidRPr="00773A15">
        <w:rPr>
          <w:lang w:val="en-US"/>
        </w:rPr>
        <w:t>b07lat</w:t>
      </w:r>
      <w:r w:rsidRPr="00773A15">
        <w:rPr>
          <w:lang w:val="en-US"/>
        </w:rPr>
        <w:t>.</w:t>
      </w:r>
      <w:proofErr w:type="gramEnd"/>
      <w:r w:rsidRPr="00773A15">
        <w:rPr>
          <w:lang w:val="en-US"/>
        </w:rPr>
        <w:t xml:space="preserve"> [ ……… ]</w:t>
      </w:r>
    </w:p>
    <w:p w14:paraId="1E0D04CE" w14:textId="77777777" w:rsidR="005F5CAD" w:rsidRPr="00773A15" w:rsidRDefault="005F5CAD" w:rsidP="005F5CAD">
      <w:pPr>
        <w:pStyle w:val="Opt2"/>
        <w:rPr>
          <w:lang w:val="en-US"/>
        </w:rPr>
      </w:pPr>
    </w:p>
    <w:p w14:paraId="747E25C7" w14:textId="77777777" w:rsidR="00DF1A93" w:rsidRPr="00773A15" w:rsidRDefault="00DF1A93" w:rsidP="005F5CAD">
      <w:pPr>
        <w:pStyle w:val="Opt2"/>
        <w:rPr>
          <w:lang w:val="en-US"/>
        </w:rPr>
      </w:pPr>
    </w:p>
    <w:p w14:paraId="267C466B" w14:textId="77777777" w:rsidR="00DF1A93" w:rsidRPr="00773A15" w:rsidRDefault="00DF1A93" w:rsidP="005F5CAD">
      <w:pPr>
        <w:pStyle w:val="Opt2"/>
        <w:rPr>
          <w:lang w:val="en-US"/>
        </w:rPr>
      </w:pPr>
    </w:p>
    <w:p w14:paraId="08A64BEB" w14:textId="77777777" w:rsidR="005714F3" w:rsidRPr="00773A15" w:rsidRDefault="005714F3" w:rsidP="00DF1A93">
      <w:pPr>
        <w:pStyle w:val="OpenVar2"/>
        <w:rPr>
          <w:lang w:val="en-US"/>
        </w:rPr>
      </w:pPr>
      <w:proofErr w:type="gramStart"/>
      <w:r w:rsidRPr="00773A15">
        <w:rPr>
          <w:rStyle w:val="Instr"/>
          <w:lang w:val="en-US"/>
        </w:rPr>
        <w:t>[Coordinates – LONGITUDE (LON)]</w:t>
      </w:r>
      <w:r w:rsidRPr="00773A15">
        <w:rPr>
          <w:lang w:val="en-US"/>
        </w:rPr>
        <w:t xml:space="preserve"> </w:t>
      </w:r>
      <w:r w:rsidRPr="00773A15">
        <w:rPr>
          <w:lang w:val="en-US"/>
        </w:rPr>
        <w:tab/>
        <w:t xml:space="preserve"> </w:t>
      </w:r>
      <w:r w:rsidR="00DF1A93" w:rsidRPr="00773A15">
        <w:rPr>
          <w:lang w:val="en-US"/>
        </w:rPr>
        <w:t>b07lon</w:t>
      </w:r>
      <w:r w:rsidRPr="00773A15">
        <w:rPr>
          <w:lang w:val="en-US"/>
        </w:rPr>
        <w:t>.</w:t>
      </w:r>
      <w:proofErr w:type="gramEnd"/>
      <w:r w:rsidRPr="00773A15">
        <w:rPr>
          <w:lang w:val="en-US"/>
        </w:rPr>
        <w:t xml:space="preserve"> [ ……… ]</w:t>
      </w:r>
    </w:p>
    <w:p w14:paraId="6EBB3010" w14:textId="77777777" w:rsidR="005714F3" w:rsidRPr="00773A15" w:rsidRDefault="005714F3" w:rsidP="005F5CAD">
      <w:pPr>
        <w:pStyle w:val="Opt2"/>
        <w:rPr>
          <w:lang w:val="en-US"/>
        </w:rPr>
      </w:pPr>
    </w:p>
    <w:p w14:paraId="1E2FD0C6" w14:textId="77777777" w:rsidR="005F5CAD" w:rsidRPr="00773A15" w:rsidRDefault="005F5CAD" w:rsidP="005714F3">
      <w:pPr>
        <w:pStyle w:val="Q1"/>
        <w:rPr>
          <w:lang w:val="en-US"/>
        </w:rPr>
      </w:pPr>
      <w:r w:rsidRPr="00773A15">
        <w:rPr>
          <w:lang w:val="en-US"/>
        </w:rPr>
        <w:t>B</w:t>
      </w:r>
      <w:r w:rsidR="005714F3" w:rsidRPr="00773A15">
        <w:rPr>
          <w:lang w:val="en-US"/>
        </w:rPr>
        <w:t>.</w:t>
      </w:r>
      <w:r w:rsidRPr="00773A15">
        <w:rPr>
          <w:lang w:val="en-US"/>
        </w:rPr>
        <w:t xml:space="preserve">08. </w:t>
      </w:r>
      <w:r w:rsidRPr="00773A15">
        <w:rPr>
          <w:lang w:val="en-US"/>
        </w:rPr>
        <w:tab/>
        <w:t xml:space="preserve">Do you think it will ever be possible for you to return to the area in Syria where your home is/was? </w:t>
      </w:r>
      <w:r w:rsidRPr="00773A15">
        <w:rPr>
          <w:lang w:val="en-US"/>
        </w:rPr>
        <w:tab/>
        <w:t>b08. [ ……… ]</w:t>
      </w:r>
    </w:p>
    <w:p w14:paraId="2B68F241"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Certainly</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74227589" w14:textId="77777777" w:rsidR="005F5CAD" w:rsidRPr="00773A15" w:rsidRDefault="005F5CAD" w:rsidP="005F5CAD">
      <w:pPr>
        <w:pStyle w:val="Opt1"/>
        <w:rPr>
          <w:lang w:val="en-US"/>
        </w:rPr>
      </w:pPr>
      <w:r w:rsidRPr="00773A15">
        <w:rPr>
          <w:lang w:val="en-US"/>
        </w:rPr>
        <w:t>2.</w:t>
      </w:r>
      <w:r w:rsidRPr="00773A15">
        <w:rPr>
          <w:lang w:val="en-US"/>
        </w:rPr>
        <w:tab/>
        <w:t>Very likely</w:t>
      </w:r>
    </w:p>
    <w:p w14:paraId="69040560" w14:textId="77777777" w:rsidR="005F5CAD" w:rsidRPr="00773A15" w:rsidRDefault="005F5CAD" w:rsidP="005F5CAD">
      <w:pPr>
        <w:pStyle w:val="Opt1"/>
        <w:rPr>
          <w:lang w:val="en-US"/>
        </w:rPr>
      </w:pPr>
      <w:r w:rsidRPr="00773A15">
        <w:rPr>
          <w:lang w:val="en-US"/>
        </w:rPr>
        <w:t>3.</w:t>
      </w:r>
      <w:r w:rsidRPr="00773A15">
        <w:rPr>
          <w:lang w:val="en-US"/>
        </w:rPr>
        <w:tab/>
        <w:t>Somewhat likely</w:t>
      </w:r>
    </w:p>
    <w:p w14:paraId="5A4F1069" w14:textId="77777777" w:rsidR="005F5CAD" w:rsidRPr="00773A15" w:rsidRDefault="005F5CAD" w:rsidP="005F5CAD">
      <w:pPr>
        <w:pStyle w:val="Opt1"/>
        <w:rPr>
          <w:lang w:val="en-US"/>
        </w:rPr>
      </w:pPr>
      <w:r w:rsidRPr="00773A15">
        <w:rPr>
          <w:lang w:val="en-US"/>
        </w:rPr>
        <w:t>4.</w:t>
      </w:r>
      <w:r w:rsidRPr="00773A15">
        <w:rPr>
          <w:lang w:val="en-US"/>
        </w:rPr>
        <w:tab/>
        <w:t>Not very likely</w:t>
      </w:r>
    </w:p>
    <w:p w14:paraId="26357280" w14:textId="77777777" w:rsidR="005F5CAD" w:rsidRPr="00773A15" w:rsidRDefault="005F5CAD" w:rsidP="005F5CAD">
      <w:pPr>
        <w:pStyle w:val="Opt1"/>
        <w:rPr>
          <w:lang w:val="en-US"/>
        </w:rPr>
      </w:pPr>
      <w:r w:rsidRPr="00773A15">
        <w:rPr>
          <w:lang w:val="en-US"/>
        </w:rPr>
        <w:t>5.</w:t>
      </w:r>
      <w:r w:rsidRPr="00773A15">
        <w:rPr>
          <w:lang w:val="en-US"/>
        </w:rPr>
        <w:tab/>
        <w:t>Not at all likely</w:t>
      </w:r>
    </w:p>
    <w:p w14:paraId="34FFBF7A" w14:textId="77777777" w:rsidR="005F5CAD" w:rsidRPr="00773A15" w:rsidRDefault="005F5CAD" w:rsidP="009D69AA">
      <w:pPr>
        <w:pStyle w:val="Q1"/>
        <w:rPr>
          <w:rStyle w:val="Instr"/>
          <w:lang w:val="en-US"/>
        </w:rPr>
      </w:pPr>
      <w:r w:rsidRPr="00773A15">
        <w:rPr>
          <w:lang w:val="en-US"/>
        </w:rPr>
        <w:t>B</w:t>
      </w:r>
      <w:r w:rsidR="005714F3" w:rsidRPr="00773A15">
        <w:rPr>
          <w:lang w:val="en-US"/>
        </w:rPr>
        <w:t>.</w:t>
      </w:r>
      <w:r w:rsidR="009D69AA" w:rsidRPr="00773A15">
        <w:rPr>
          <w:lang w:val="en-US"/>
        </w:rPr>
        <w:t>09</w:t>
      </w:r>
      <w:r w:rsidRPr="00773A15">
        <w:rPr>
          <w:lang w:val="en-US"/>
        </w:rPr>
        <w:t>.</w:t>
      </w:r>
      <w:r w:rsidR="005714F3" w:rsidRPr="00773A15">
        <w:rPr>
          <w:lang w:val="en-US"/>
        </w:rPr>
        <w:tab/>
      </w:r>
      <w:r w:rsidRPr="00773A15">
        <w:rPr>
          <w:lang w:val="en-US"/>
        </w:rPr>
        <w:t xml:space="preserve">When you left, why did you decide on Turkey as your destination? </w:t>
      </w:r>
      <w:r w:rsidRPr="00773A15">
        <w:rPr>
          <w:rStyle w:val="Instr"/>
          <w:lang w:val="en-US"/>
        </w:rPr>
        <w:t>[</w:t>
      </w:r>
      <w:r w:rsidR="005714F3" w:rsidRPr="00773A15">
        <w:rPr>
          <w:rStyle w:val="Instr"/>
          <w:lang w:val="en-US"/>
        </w:rPr>
        <w:t>-</w:t>
      </w:r>
      <w:proofErr w:type="gramStart"/>
      <w:r w:rsidR="005714F3" w:rsidRPr="00773A15">
        <w:rPr>
          <w:rStyle w:val="Instr"/>
          <w:lang w:val="en-US"/>
        </w:rPr>
        <w:t>!-</w:t>
      </w:r>
      <w:proofErr w:type="gramEnd"/>
      <w:r w:rsidR="005714F3" w:rsidRPr="00773A15">
        <w:rPr>
          <w:rStyle w:val="Instr"/>
          <w:lang w:val="en-US"/>
        </w:rPr>
        <w:t xml:space="preserve"> M</w:t>
      </w:r>
      <w:r w:rsidRPr="00773A15">
        <w:rPr>
          <w:rStyle w:val="Instr"/>
          <w:lang w:val="en-US"/>
        </w:rPr>
        <w:t>ark all that apply]</w:t>
      </w:r>
    </w:p>
    <w:p w14:paraId="52616B62" w14:textId="77777777" w:rsidR="00B45366" w:rsidRPr="00773A15" w:rsidRDefault="00B45366" w:rsidP="00B45366">
      <w:pPr>
        <w:pStyle w:val="Opt1"/>
        <w:rPr>
          <w:lang w:val="en-US"/>
        </w:rPr>
      </w:pPr>
    </w:p>
    <w:tbl>
      <w:tblPr>
        <w:tblW w:w="9638" w:type="dxa"/>
        <w:tblInd w:w="851" w:type="dxa"/>
        <w:tblBorders>
          <w:top w:val="single" w:sz="12" w:space="0" w:color="999999"/>
          <w:bottom w:val="single" w:sz="12" w:space="0" w:color="999999"/>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83"/>
        <w:gridCol w:w="6236"/>
        <w:gridCol w:w="567"/>
        <w:gridCol w:w="568"/>
        <w:gridCol w:w="567"/>
        <w:gridCol w:w="1417"/>
      </w:tblGrid>
      <w:tr w:rsidR="005714F3" w:rsidRPr="00773A15" w14:paraId="06648ACC" w14:textId="77777777" w:rsidTr="005714F3">
        <w:trPr>
          <w:cantSplit/>
          <w:trHeight w:val="1134"/>
        </w:trPr>
        <w:tc>
          <w:tcPr>
            <w:tcW w:w="283" w:type="dxa"/>
            <w:tcBorders>
              <w:top w:val="single" w:sz="12" w:space="0" w:color="808080"/>
              <w:bottom w:val="single" w:sz="12" w:space="0" w:color="808080"/>
              <w:right w:val="single" w:sz="4" w:space="0" w:color="808080"/>
            </w:tcBorders>
            <w:shd w:val="clear" w:color="auto" w:fill="000000"/>
            <w:vAlign w:val="bottom"/>
          </w:tcPr>
          <w:p w14:paraId="7E61740D" w14:textId="77777777" w:rsidR="005714F3" w:rsidRPr="00773A15" w:rsidRDefault="005714F3" w:rsidP="005714F3">
            <w:pPr>
              <w:pStyle w:val="MatrixItem"/>
              <w:rPr>
                <w:rFonts w:cs="Tahoma"/>
                <w:lang w:val="en-US"/>
              </w:rPr>
            </w:pPr>
          </w:p>
        </w:tc>
        <w:tc>
          <w:tcPr>
            <w:tcW w:w="6236" w:type="dxa"/>
            <w:tcBorders>
              <w:top w:val="single" w:sz="12" w:space="0" w:color="808080"/>
              <w:left w:val="single" w:sz="4" w:space="0" w:color="808080"/>
              <w:bottom w:val="single" w:sz="12" w:space="0" w:color="808080"/>
              <w:right w:val="single" w:sz="12" w:space="0" w:color="808080"/>
            </w:tcBorders>
            <w:shd w:val="clear" w:color="auto" w:fill="000000"/>
          </w:tcPr>
          <w:p w14:paraId="7BAE14AC" w14:textId="77777777" w:rsidR="005714F3" w:rsidRPr="00773A15" w:rsidRDefault="005714F3" w:rsidP="005714F3">
            <w:pPr>
              <w:pStyle w:val="MatrixVarName"/>
              <w:rPr>
                <w:rFonts w:cs="Tahoma"/>
                <w:lang w:val="en-US"/>
              </w:rPr>
            </w:pPr>
          </w:p>
        </w:tc>
        <w:tc>
          <w:tcPr>
            <w:tcW w:w="567" w:type="dxa"/>
            <w:tcBorders>
              <w:top w:val="single" w:sz="12" w:space="0" w:color="808080"/>
              <w:left w:val="single" w:sz="12" w:space="0" w:color="808080"/>
              <w:bottom w:val="single" w:sz="12" w:space="0" w:color="808080"/>
            </w:tcBorders>
            <w:shd w:val="clear" w:color="auto" w:fill="000000"/>
            <w:textDirection w:val="btLr"/>
            <w:vAlign w:val="center"/>
          </w:tcPr>
          <w:p w14:paraId="605C17B9" w14:textId="77777777" w:rsidR="005714F3" w:rsidRPr="00773A15" w:rsidRDefault="005714F3" w:rsidP="005714F3">
            <w:pPr>
              <w:pStyle w:val="MatrixTitleLabelsRotated"/>
              <w:rPr>
                <w:lang w:val="en-US"/>
              </w:rPr>
            </w:pPr>
            <w:r w:rsidRPr="00773A15">
              <w:rPr>
                <w:lang w:val="en-US"/>
              </w:rPr>
              <w:t>Yes</w:t>
            </w:r>
          </w:p>
        </w:tc>
        <w:tc>
          <w:tcPr>
            <w:tcW w:w="568" w:type="dxa"/>
            <w:tcBorders>
              <w:top w:val="single" w:sz="12" w:space="0" w:color="808080"/>
              <w:bottom w:val="single" w:sz="12" w:space="0" w:color="808080"/>
              <w:right w:val="single" w:sz="12" w:space="0" w:color="808080"/>
            </w:tcBorders>
            <w:shd w:val="clear" w:color="auto" w:fill="000000"/>
            <w:textDirection w:val="btLr"/>
            <w:vAlign w:val="center"/>
          </w:tcPr>
          <w:p w14:paraId="4806FD2E" w14:textId="77777777" w:rsidR="005714F3" w:rsidRPr="00773A15" w:rsidRDefault="005714F3" w:rsidP="005714F3">
            <w:pPr>
              <w:pStyle w:val="MatrixTitleLabelsRotated"/>
              <w:rPr>
                <w:lang w:val="en-US"/>
              </w:rPr>
            </w:pPr>
            <w:r w:rsidRPr="00773A15">
              <w:rPr>
                <w:lang w:val="en-US"/>
              </w:rPr>
              <w:t>No</w:t>
            </w:r>
          </w:p>
        </w:tc>
        <w:tc>
          <w:tcPr>
            <w:tcW w:w="567" w:type="dxa"/>
            <w:tcBorders>
              <w:top w:val="single" w:sz="12" w:space="0" w:color="808080"/>
              <w:left w:val="single" w:sz="12" w:space="0" w:color="808080"/>
              <w:bottom w:val="single" w:sz="12" w:space="0" w:color="808080"/>
              <w:right w:val="single" w:sz="12" w:space="0" w:color="808080"/>
            </w:tcBorders>
            <w:shd w:val="clear" w:color="auto" w:fill="FAF4DC" w:themeFill="accent2" w:themeFillTint="33"/>
            <w:textDirection w:val="btLr"/>
            <w:vAlign w:val="center"/>
          </w:tcPr>
          <w:p w14:paraId="4F2BB9E8" w14:textId="77777777" w:rsidR="005714F3" w:rsidRPr="00773A15" w:rsidRDefault="005714F3" w:rsidP="005714F3">
            <w:pPr>
              <w:pStyle w:val="MatrixTitleLabelsRotated"/>
              <w:rPr>
                <w:rFonts w:cs="Tahoma"/>
                <w:lang w:val="en-US"/>
              </w:rPr>
            </w:pPr>
            <w:r w:rsidRPr="00773A15">
              <w:rPr>
                <w:rStyle w:val="InstrOpt"/>
                <w:lang w:val="en-US"/>
              </w:rPr>
              <w:t>[-!- Don’t Read]</w:t>
            </w:r>
            <w:r w:rsidRPr="00773A15">
              <w:rPr>
                <w:lang w:val="en-US"/>
              </w:rPr>
              <w:t xml:space="preserve"> </w:t>
            </w:r>
            <w:r w:rsidRPr="00773A15">
              <w:rPr>
                <w:lang w:val="en-US"/>
              </w:rPr>
              <w:br/>
              <w:t>Don’t Know/</w:t>
            </w:r>
            <w:r w:rsidRPr="00773A15">
              <w:rPr>
                <w:lang w:val="en-US"/>
              </w:rPr>
              <w:br/>
              <w:t>No Answer</w:t>
            </w:r>
          </w:p>
        </w:tc>
        <w:tc>
          <w:tcPr>
            <w:tcW w:w="1417" w:type="dxa"/>
            <w:tcBorders>
              <w:top w:val="single" w:sz="12" w:space="0" w:color="808080"/>
              <w:bottom w:val="single" w:sz="12" w:space="0" w:color="808080"/>
              <w:right w:val="nil"/>
            </w:tcBorders>
            <w:shd w:val="clear" w:color="auto" w:fill="000000"/>
            <w:vAlign w:val="bottom"/>
          </w:tcPr>
          <w:p w14:paraId="5B87DE35" w14:textId="77777777" w:rsidR="005714F3" w:rsidRPr="00773A15" w:rsidRDefault="005714F3" w:rsidP="00843F2C">
            <w:pPr>
              <w:pStyle w:val="MatrixTitleLabels"/>
              <w:rPr>
                <w:rFonts w:cs="Tahoma"/>
                <w:lang w:val="en-US"/>
              </w:rPr>
            </w:pPr>
            <w:r w:rsidRPr="00773A15">
              <w:rPr>
                <w:rFonts w:cs="Tahoma"/>
                <w:lang w:val="en-US"/>
              </w:rPr>
              <w:t>(B.</w:t>
            </w:r>
            <w:r w:rsidR="00843F2C" w:rsidRPr="00773A15">
              <w:rPr>
                <w:rFonts w:cs="Tahoma"/>
                <w:lang w:val="en-US"/>
              </w:rPr>
              <w:t>09</w:t>
            </w:r>
            <w:r w:rsidRPr="00773A15">
              <w:rPr>
                <w:rFonts w:cs="Tahoma"/>
                <w:lang w:val="en-US"/>
              </w:rPr>
              <w:t>)</w:t>
            </w:r>
          </w:p>
        </w:tc>
      </w:tr>
      <w:tr w:rsidR="005714F3" w:rsidRPr="00773A15" w14:paraId="55148D00" w14:textId="77777777" w:rsidTr="005714F3">
        <w:tc>
          <w:tcPr>
            <w:tcW w:w="283" w:type="dxa"/>
            <w:tcBorders>
              <w:top w:val="single" w:sz="4" w:space="0" w:color="808080"/>
              <w:bottom w:val="single" w:sz="4" w:space="0" w:color="808080"/>
              <w:right w:val="single" w:sz="4" w:space="0" w:color="808080"/>
            </w:tcBorders>
            <w:shd w:val="clear" w:color="auto" w:fill="auto"/>
            <w:vAlign w:val="center"/>
          </w:tcPr>
          <w:p w14:paraId="5A2D6B08" w14:textId="77777777" w:rsidR="005714F3" w:rsidRPr="00773A15" w:rsidRDefault="005714F3" w:rsidP="005714F3">
            <w:pPr>
              <w:pStyle w:val="MatrixBox"/>
              <w:rPr>
                <w:lang w:val="en-US"/>
              </w:rPr>
            </w:pPr>
            <w:r w:rsidRPr="00773A15">
              <w:rPr>
                <w:lang w:val="en-US"/>
              </w:rPr>
              <w:t>1</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1B6FF138" w14:textId="77777777" w:rsidR="005714F3" w:rsidRPr="00773A15" w:rsidRDefault="005714F3" w:rsidP="005714F3">
            <w:pPr>
              <w:pStyle w:val="MatrixItem"/>
              <w:rPr>
                <w:lang w:val="en-US"/>
              </w:rPr>
            </w:pPr>
            <w:r w:rsidRPr="00773A15">
              <w:rPr>
                <w:lang w:val="en-US"/>
              </w:rPr>
              <w:t>Geographic proximity</w:t>
            </w:r>
          </w:p>
        </w:tc>
        <w:tc>
          <w:tcPr>
            <w:tcW w:w="567" w:type="dxa"/>
            <w:tcBorders>
              <w:top w:val="single" w:sz="4" w:space="0" w:color="808080"/>
              <w:left w:val="single" w:sz="12" w:space="0" w:color="808080"/>
              <w:bottom w:val="single" w:sz="4" w:space="0" w:color="808080"/>
            </w:tcBorders>
            <w:shd w:val="clear" w:color="auto" w:fill="auto"/>
            <w:vAlign w:val="center"/>
          </w:tcPr>
          <w:p w14:paraId="3085A69E" w14:textId="77777777" w:rsidR="005714F3" w:rsidRPr="00773A15" w:rsidRDefault="005714F3"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1255DADC" w14:textId="77777777" w:rsidR="005714F3" w:rsidRPr="00773A15" w:rsidRDefault="005714F3"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02B9ED23" w14:textId="77777777" w:rsidR="005714F3" w:rsidRPr="00773A15" w:rsidRDefault="005714F3"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31CB0892" w14:textId="77777777" w:rsidR="005714F3" w:rsidRPr="00773A15" w:rsidRDefault="00843F2C" w:rsidP="0096419E">
            <w:pPr>
              <w:pStyle w:val="MatrixVarName"/>
              <w:rPr>
                <w:lang w:val="en-US"/>
              </w:rPr>
            </w:pPr>
            <w:r w:rsidRPr="00773A15">
              <w:rPr>
                <w:lang w:val="en-US"/>
              </w:rPr>
              <w:t>b09</w:t>
            </w:r>
            <w:r w:rsidR="005714F3" w:rsidRPr="00773A15">
              <w:rPr>
                <w:lang w:val="en-US"/>
              </w:rPr>
              <w:t>01. [ ……… ]</w:t>
            </w:r>
          </w:p>
        </w:tc>
      </w:tr>
      <w:tr w:rsidR="005714F3" w:rsidRPr="00773A15" w14:paraId="28662ABD" w14:textId="77777777" w:rsidTr="005714F3">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1072202E" w14:textId="77777777" w:rsidR="005714F3" w:rsidRPr="00773A15" w:rsidRDefault="005714F3" w:rsidP="005714F3">
            <w:pPr>
              <w:pStyle w:val="MatrixBox"/>
              <w:rPr>
                <w:lang w:val="en-US"/>
              </w:rPr>
            </w:pPr>
            <w:r w:rsidRPr="00773A15">
              <w:rPr>
                <w:lang w:val="en-US"/>
              </w:rPr>
              <w:t>2</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05493CC3" w14:textId="77777777" w:rsidR="005714F3" w:rsidRPr="00773A15" w:rsidRDefault="005714F3" w:rsidP="005714F3">
            <w:pPr>
              <w:pStyle w:val="MatrixItem"/>
              <w:rPr>
                <w:lang w:val="en-US"/>
              </w:rPr>
            </w:pPr>
            <w:r w:rsidRPr="00773A15">
              <w:rPr>
                <w:lang w:val="en-US"/>
              </w:rPr>
              <w:t>Ease of border crossing</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65ACB338" w14:textId="77777777" w:rsidR="005714F3" w:rsidRPr="00773A15" w:rsidRDefault="005714F3"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2D6455E5" w14:textId="77777777" w:rsidR="005714F3" w:rsidRPr="00773A15" w:rsidRDefault="005714F3"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7D3FF0E7" w14:textId="77777777" w:rsidR="005714F3" w:rsidRPr="00773A15" w:rsidRDefault="005714F3"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1909CF66" w14:textId="77777777" w:rsidR="005714F3" w:rsidRPr="00773A15" w:rsidRDefault="00843F2C" w:rsidP="0096419E">
            <w:pPr>
              <w:pStyle w:val="MatrixVarName"/>
              <w:rPr>
                <w:lang w:val="en-US"/>
              </w:rPr>
            </w:pPr>
            <w:r w:rsidRPr="00773A15">
              <w:rPr>
                <w:lang w:val="en-US"/>
              </w:rPr>
              <w:t>b09</w:t>
            </w:r>
            <w:r w:rsidR="005714F3" w:rsidRPr="00773A15">
              <w:rPr>
                <w:lang w:val="en-US"/>
              </w:rPr>
              <w:t>02. [ ……… ]</w:t>
            </w:r>
          </w:p>
        </w:tc>
      </w:tr>
      <w:tr w:rsidR="005714F3" w:rsidRPr="00773A15" w14:paraId="01B2A802" w14:textId="77777777" w:rsidTr="005714F3">
        <w:tc>
          <w:tcPr>
            <w:tcW w:w="283" w:type="dxa"/>
            <w:tcBorders>
              <w:top w:val="single" w:sz="4" w:space="0" w:color="808080"/>
              <w:bottom w:val="single" w:sz="4" w:space="0" w:color="808080"/>
              <w:right w:val="single" w:sz="4" w:space="0" w:color="808080"/>
            </w:tcBorders>
            <w:shd w:val="clear" w:color="auto" w:fill="auto"/>
            <w:vAlign w:val="center"/>
          </w:tcPr>
          <w:p w14:paraId="72824E5A" w14:textId="77777777" w:rsidR="005714F3" w:rsidRPr="00773A15" w:rsidRDefault="005714F3" w:rsidP="005714F3">
            <w:pPr>
              <w:pStyle w:val="MatrixBox"/>
              <w:rPr>
                <w:lang w:val="en-US"/>
              </w:rPr>
            </w:pPr>
            <w:r w:rsidRPr="00773A15">
              <w:rPr>
                <w:lang w:val="en-US"/>
              </w:rPr>
              <w:t>3</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0C04CDA8" w14:textId="77777777" w:rsidR="005714F3" w:rsidRPr="00773A15" w:rsidRDefault="005714F3" w:rsidP="005714F3">
            <w:pPr>
              <w:pStyle w:val="MatrixItem"/>
              <w:rPr>
                <w:lang w:val="en-US"/>
              </w:rPr>
            </w:pPr>
            <w:r w:rsidRPr="00773A15">
              <w:rPr>
                <w:lang w:val="en-US"/>
              </w:rPr>
              <w:t xml:space="preserve">Family </w:t>
            </w:r>
          </w:p>
        </w:tc>
        <w:tc>
          <w:tcPr>
            <w:tcW w:w="567" w:type="dxa"/>
            <w:tcBorders>
              <w:top w:val="single" w:sz="4" w:space="0" w:color="808080"/>
              <w:left w:val="single" w:sz="12" w:space="0" w:color="808080"/>
              <w:bottom w:val="single" w:sz="4" w:space="0" w:color="808080"/>
            </w:tcBorders>
            <w:shd w:val="clear" w:color="auto" w:fill="auto"/>
            <w:vAlign w:val="center"/>
          </w:tcPr>
          <w:p w14:paraId="2F525C5B" w14:textId="77777777" w:rsidR="005714F3" w:rsidRPr="00773A15" w:rsidRDefault="005714F3"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05ADDCFD" w14:textId="77777777" w:rsidR="005714F3" w:rsidRPr="00773A15" w:rsidRDefault="005714F3"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7A0385C9" w14:textId="77777777" w:rsidR="005714F3" w:rsidRPr="00773A15" w:rsidRDefault="005714F3"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743072D7" w14:textId="77777777" w:rsidR="005714F3" w:rsidRPr="00773A15" w:rsidRDefault="00843F2C" w:rsidP="0096419E">
            <w:pPr>
              <w:pStyle w:val="MatrixVarName"/>
              <w:rPr>
                <w:lang w:val="en-US"/>
              </w:rPr>
            </w:pPr>
            <w:r w:rsidRPr="00773A15">
              <w:rPr>
                <w:lang w:val="en-US"/>
              </w:rPr>
              <w:t>b09</w:t>
            </w:r>
            <w:r w:rsidR="005714F3" w:rsidRPr="00773A15">
              <w:rPr>
                <w:lang w:val="en-US"/>
              </w:rPr>
              <w:t>03. [ ……… ]</w:t>
            </w:r>
          </w:p>
        </w:tc>
      </w:tr>
      <w:tr w:rsidR="005714F3" w:rsidRPr="00773A15" w14:paraId="22CC3B7B" w14:textId="77777777" w:rsidTr="005714F3">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3DE3F89E" w14:textId="77777777" w:rsidR="005714F3" w:rsidRPr="00773A15" w:rsidRDefault="005714F3" w:rsidP="005714F3">
            <w:pPr>
              <w:pStyle w:val="MatrixBox"/>
              <w:rPr>
                <w:lang w:val="en-US"/>
              </w:rPr>
            </w:pPr>
            <w:r w:rsidRPr="00773A15">
              <w:rPr>
                <w:lang w:val="en-US"/>
              </w:rPr>
              <w:t>4</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6DC59F76" w14:textId="77777777" w:rsidR="005714F3" w:rsidRPr="00773A15" w:rsidRDefault="005714F3" w:rsidP="005714F3">
            <w:pPr>
              <w:pStyle w:val="MatrixItem"/>
              <w:rPr>
                <w:lang w:val="en-US"/>
              </w:rPr>
            </w:pPr>
            <w:r w:rsidRPr="00773A15">
              <w:rPr>
                <w:lang w:val="en-US"/>
              </w:rPr>
              <w:t>Local community ties</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51836F72" w14:textId="77777777" w:rsidR="005714F3" w:rsidRPr="00773A15" w:rsidRDefault="005714F3"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3A5752BD" w14:textId="77777777" w:rsidR="005714F3" w:rsidRPr="00773A15" w:rsidRDefault="005714F3"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430DECD5" w14:textId="77777777" w:rsidR="005714F3" w:rsidRPr="00773A15" w:rsidRDefault="005714F3"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08438EDC" w14:textId="77777777" w:rsidR="005714F3" w:rsidRPr="00773A15" w:rsidRDefault="00843F2C" w:rsidP="0096419E">
            <w:pPr>
              <w:pStyle w:val="MatrixVarName"/>
              <w:rPr>
                <w:lang w:val="en-US"/>
              </w:rPr>
            </w:pPr>
            <w:r w:rsidRPr="00773A15">
              <w:rPr>
                <w:lang w:val="en-US"/>
              </w:rPr>
              <w:t>b09</w:t>
            </w:r>
            <w:r w:rsidR="005714F3" w:rsidRPr="00773A15">
              <w:rPr>
                <w:lang w:val="en-US"/>
              </w:rPr>
              <w:t>04. [ ……… ]</w:t>
            </w:r>
          </w:p>
        </w:tc>
      </w:tr>
      <w:tr w:rsidR="005714F3" w:rsidRPr="00773A15" w14:paraId="1C09A7DA" w14:textId="77777777" w:rsidTr="005714F3">
        <w:tc>
          <w:tcPr>
            <w:tcW w:w="283" w:type="dxa"/>
            <w:tcBorders>
              <w:top w:val="single" w:sz="4" w:space="0" w:color="808080"/>
              <w:bottom w:val="single" w:sz="4" w:space="0" w:color="808080"/>
              <w:right w:val="single" w:sz="4" w:space="0" w:color="808080"/>
            </w:tcBorders>
            <w:shd w:val="clear" w:color="auto" w:fill="auto"/>
            <w:vAlign w:val="center"/>
          </w:tcPr>
          <w:p w14:paraId="1012A1F2" w14:textId="77777777" w:rsidR="005714F3" w:rsidRPr="00773A15" w:rsidRDefault="005714F3" w:rsidP="005714F3">
            <w:pPr>
              <w:pStyle w:val="MatrixBox"/>
              <w:rPr>
                <w:lang w:val="en-US"/>
              </w:rPr>
            </w:pPr>
            <w:r w:rsidRPr="00773A15">
              <w:rPr>
                <w:lang w:val="en-US"/>
              </w:rPr>
              <w:t>5</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35DB8699" w14:textId="77777777" w:rsidR="005714F3" w:rsidRPr="00773A15" w:rsidRDefault="005714F3" w:rsidP="005714F3">
            <w:pPr>
              <w:pStyle w:val="MatrixItem"/>
              <w:rPr>
                <w:lang w:val="en-US"/>
              </w:rPr>
            </w:pPr>
            <w:r w:rsidRPr="00773A15">
              <w:rPr>
                <w:lang w:val="en-US"/>
              </w:rPr>
              <w:t>Economic opportunities</w:t>
            </w:r>
          </w:p>
        </w:tc>
        <w:tc>
          <w:tcPr>
            <w:tcW w:w="567" w:type="dxa"/>
            <w:tcBorders>
              <w:top w:val="single" w:sz="4" w:space="0" w:color="808080"/>
              <w:left w:val="single" w:sz="12" w:space="0" w:color="808080"/>
              <w:bottom w:val="single" w:sz="4" w:space="0" w:color="808080"/>
            </w:tcBorders>
            <w:shd w:val="clear" w:color="auto" w:fill="auto"/>
            <w:vAlign w:val="center"/>
          </w:tcPr>
          <w:p w14:paraId="41C77293" w14:textId="77777777" w:rsidR="005714F3" w:rsidRPr="00773A15" w:rsidRDefault="005714F3"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1B8346D3" w14:textId="77777777" w:rsidR="005714F3" w:rsidRPr="00773A15" w:rsidRDefault="005714F3"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1640C2D4" w14:textId="77777777" w:rsidR="005714F3" w:rsidRPr="00773A15" w:rsidRDefault="005714F3"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4D7EFF01" w14:textId="77777777" w:rsidR="005714F3" w:rsidRPr="00773A15" w:rsidRDefault="00843F2C" w:rsidP="0096419E">
            <w:pPr>
              <w:pStyle w:val="MatrixVarName"/>
              <w:rPr>
                <w:lang w:val="en-US"/>
              </w:rPr>
            </w:pPr>
            <w:r w:rsidRPr="00773A15">
              <w:rPr>
                <w:lang w:val="en-US"/>
              </w:rPr>
              <w:t>b09</w:t>
            </w:r>
            <w:r w:rsidR="005714F3" w:rsidRPr="00773A15">
              <w:rPr>
                <w:lang w:val="en-US"/>
              </w:rPr>
              <w:t>05. [ ……… ]</w:t>
            </w:r>
          </w:p>
        </w:tc>
      </w:tr>
      <w:tr w:rsidR="005714F3" w:rsidRPr="00773A15" w14:paraId="427C1E4F" w14:textId="77777777" w:rsidTr="005714F3">
        <w:tc>
          <w:tcPr>
            <w:tcW w:w="283" w:type="dxa"/>
            <w:tcBorders>
              <w:top w:val="single" w:sz="4" w:space="0" w:color="808080"/>
              <w:bottom w:val="single" w:sz="4" w:space="0" w:color="808080"/>
              <w:right w:val="single" w:sz="4" w:space="0" w:color="808080"/>
            </w:tcBorders>
            <w:shd w:val="clear" w:color="auto" w:fill="F2DE97" w:themeFill="accent2" w:themeFillTint="99"/>
            <w:vAlign w:val="center"/>
          </w:tcPr>
          <w:p w14:paraId="39790B8C" w14:textId="77777777" w:rsidR="005714F3" w:rsidRPr="00773A15" w:rsidRDefault="005714F3" w:rsidP="005714F3">
            <w:pPr>
              <w:pStyle w:val="MatrixBox"/>
              <w:rPr>
                <w:lang w:val="en-US"/>
              </w:rPr>
            </w:pPr>
            <w:r w:rsidRPr="00773A15">
              <w:rPr>
                <w:lang w:val="en-US"/>
              </w:rPr>
              <w:t>6</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73BCB9EC" w14:textId="77777777" w:rsidR="005714F3" w:rsidRPr="00773A15" w:rsidRDefault="005714F3" w:rsidP="005714F3">
            <w:pPr>
              <w:pStyle w:val="MatrixItem"/>
              <w:rPr>
                <w:lang w:val="en-US"/>
              </w:rPr>
            </w:pPr>
            <w:r w:rsidRPr="00773A15">
              <w:rPr>
                <w:lang w:val="en-US"/>
              </w:rPr>
              <w:t>Access to schools, hospitals, or other services</w:t>
            </w:r>
          </w:p>
        </w:tc>
        <w:tc>
          <w:tcPr>
            <w:tcW w:w="567" w:type="dxa"/>
            <w:tcBorders>
              <w:top w:val="single" w:sz="4" w:space="0" w:color="808080"/>
              <w:left w:val="single" w:sz="12" w:space="0" w:color="808080"/>
              <w:bottom w:val="single" w:sz="4" w:space="0" w:color="808080"/>
            </w:tcBorders>
            <w:shd w:val="clear" w:color="auto" w:fill="F2DE97" w:themeFill="accent2" w:themeFillTint="99"/>
            <w:vAlign w:val="center"/>
          </w:tcPr>
          <w:p w14:paraId="2A357830" w14:textId="77777777" w:rsidR="005714F3" w:rsidRPr="00773A15" w:rsidRDefault="005714F3"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F2DE97" w:themeFill="accent2" w:themeFillTint="99"/>
            <w:vAlign w:val="center"/>
          </w:tcPr>
          <w:p w14:paraId="6050A12D" w14:textId="77777777" w:rsidR="005714F3" w:rsidRPr="00773A15" w:rsidRDefault="005714F3"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10443017" w14:textId="77777777" w:rsidR="005714F3" w:rsidRPr="00773A15" w:rsidRDefault="005714F3"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F2DE97" w:themeFill="accent2" w:themeFillTint="99"/>
            <w:vAlign w:val="bottom"/>
          </w:tcPr>
          <w:p w14:paraId="22F595AF" w14:textId="77777777" w:rsidR="005714F3" w:rsidRPr="00773A15" w:rsidRDefault="00843F2C" w:rsidP="0096419E">
            <w:pPr>
              <w:pStyle w:val="MatrixVarName"/>
              <w:rPr>
                <w:lang w:val="en-US"/>
              </w:rPr>
            </w:pPr>
            <w:r w:rsidRPr="00773A15">
              <w:rPr>
                <w:lang w:val="en-US"/>
              </w:rPr>
              <w:t>b09</w:t>
            </w:r>
            <w:r w:rsidR="005714F3" w:rsidRPr="00773A15">
              <w:rPr>
                <w:lang w:val="en-US"/>
              </w:rPr>
              <w:t>06. [ ……… ]</w:t>
            </w:r>
          </w:p>
        </w:tc>
      </w:tr>
      <w:tr w:rsidR="005714F3" w:rsidRPr="00773A15" w14:paraId="523FCBA8" w14:textId="77777777" w:rsidTr="005714F3">
        <w:tc>
          <w:tcPr>
            <w:tcW w:w="283" w:type="dxa"/>
            <w:tcBorders>
              <w:top w:val="single" w:sz="4" w:space="0" w:color="808080"/>
              <w:bottom w:val="single" w:sz="4" w:space="0" w:color="808080"/>
              <w:right w:val="single" w:sz="4" w:space="0" w:color="808080"/>
            </w:tcBorders>
            <w:shd w:val="clear" w:color="auto" w:fill="auto"/>
            <w:vAlign w:val="center"/>
          </w:tcPr>
          <w:p w14:paraId="2EA39E55" w14:textId="77777777" w:rsidR="005714F3" w:rsidRPr="00773A15" w:rsidRDefault="005714F3" w:rsidP="005714F3">
            <w:pPr>
              <w:pStyle w:val="MatrixBox"/>
              <w:rPr>
                <w:lang w:val="en-US"/>
              </w:rPr>
            </w:pPr>
            <w:r w:rsidRPr="00773A15">
              <w:rPr>
                <w:lang w:val="en-US"/>
              </w:rPr>
              <w:t>7</w:t>
            </w:r>
          </w:p>
        </w:tc>
        <w:tc>
          <w:tcPr>
            <w:tcW w:w="6236" w:type="dxa"/>
            <w:tcBorders>
              <w:top w:val="single" w:sz="4" w:space="0" w:color="808080"/>
              <w:left w:val="single" w:sz="4" w:space="0" w:color="808080"/>
              <w:bottom w:val="single" w:sz="4" w:space="0" w:color="808080"/>
              <w:right w:val="single" w:sz="12" w:space="0" w:color="808080"/>
            </w:tcBorders>
            <w:shd w:val="clear" w:color="auto" w:fill="auto"/>
            <w:vAlign w:val="center"/>
          </w:tcPr>
          <w:p w14:paraId="55FDF05B" w14:textId="77777777" w:rsidR="005714F3" w:rsidRPr="00773A15" w:rsidRDefault="005714F3" w:rsidP="005714F3">
            <w:pPr>
              <w:pStyle w:val="MatrixItem"/>
              <w:rPr>
                <w:lang w:val="en-US"/>
              </w:rPr>
            </w:pPr>
            <w:r w:rsidRPr="00773A15">
              <w:rPr>
                <w:lang w:val="en-US"/>
              </w:rPr>
              <w:t xml:space="preserve">Felt more comfortable/cultural affinity </w:t>
            </w:r>
          </w:p>
        </w:tc>
        <w:tc>
          <w:tcPr>
            <w:tcW w:w="567" w:type="dxa"/>
            <w:tcBorders>
              <w:top w:val="single" w:sz="4" w:space="0" w:color="808080"/>
              <w:left w:val="single" w:sz="12" w:space="0" w:color="808080"/>
              <w:bottom w:val="single" w:sz="4" w:space="0" w:color="808080"/>
            </w:tcBorders>
            <w:shd w:val="clear" w:color="auto" w:fill="auto"/>
            <w:vAlign w:val="center"/>
          </w:tcPr>
          <w:p w14:paraId="09FAA5DC" w14:textId="77777777" w:rsidR="005714F3" w:rsidRPr="00773A15" w:rsidRDefault="005714F3" w:rsidP="005714F3">
            <w:pPr>
              <w:pStyle w:val="MatrixValues"/>
              <w:rPr>
                <w:rFonts w:cs="Tahoma"/>
                <w:lang w:val="en-US"/>
              </w:rPr>
            </w:pPr>
            <w:r w:rsidRPr="00773A15">
              <w:rPr>
                <w:rFonts w:cs="Tahoma"/>
                <w:lang w:val="en-US"/>
              </w:rPr>
              <w:t>1</w:t>
            </w:r>
          </w:p>
        </w:tc>
        <w:tc>
          <w:tcPr>
            <w:tcW w:w="568" w:type="dxa"/>
            <w:tcBorders>
              <w:top w:val="single" w:sz="4" w:space="0" w:color="808080"/>
              <w:bottom w:val="single" w:sz="4" w:space="0" w:color="808080"/>
              <w:right w:val="single" w:sz="12" w:space="0" w:color="808080"/>
            </w:tcBorders>
            <w:shd w:val="clear" w:color="auto" w:fill="auto"/>
            <w:vAlign w:val="center"/>
          </w:tcPr>
          <w:p w14:paraId="6FB99161" w14:textId="77777777" w:rsidR="005714F3" w:rsidRPr="00773A15" w:rsidRDefault="005714F3"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tcPr>
          <w:p w14:paraId="3D0B39BD" w14:textId="77777777" w:rsidR="005714F3" w:rsidRPr="00773A15" w:rsidRDefault="005714F3"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4" w:space="0" w:color="808080"/>
              <w:right w:val="nil"/>
            </w:tcBorders>
            <w:shd w:val="clear" w:color="auto" w:fill="auto"/>
            <w:vAlign w:val="bottom"/>
          </w:tcPr>
          <w:p w14:paraId="72B2D91B" w14:textId="77777777" w:rsidR="005714F3" w:rsidRPr="00773A15" w:rsidRDefault="00843F2C" w:rsidP="0096419E">
            <w:pPr>
              <w:pStyle w:val="MatrixVarName"/>
              <w:rPr>
                <w:lang w:val="en-US"/>
              </w:rPr>
            </w:pPr>
            <w:r w:rsidRPr="00773A15">
              <w:rPr>
                <w:lang w:val="en-US"/>
              </w:rPr>
              <w:t>b09</w:t>
            </w:r>
            <w:r w:rsidR="005714F3" w:rsidRPr="00773A15">
              <w:rPr>
                <w:lang w:val="en-US"/>
              </w:rPr>
              <w:t>07. [ ……… ]</w:t>
            </w:r>
          </w:p>
        </w:tc>
      </w:tr>
      <w:tr w:rsidR="005714F3" w:rsidRPr="00773A15" w14:paraId="187D836D" w14:textId="77777777" w:rsidTr="005714F3">
        <w:tc>
          <w:tcPr>
            <w:tcW w:w="283" w:type="dxa"/>
            <w:tcBorders>
              <w:top w:val="single" w:sz="4" w:space="0" w:color="808080"/>
              <w:bottom w:val="single" w:sz="12" w:space="0" w:color="808080"/>
              <w:right w:val="single" w:sz="4" w:space="0" w:color="808080"/>
            </w:tcBorders>
            <w:shd w:val="clear" w:color="auto" w:fill="F2DE97" w:themeFill="accent2" w:themeFillTint="99"/>
            <w:vAlign w:val="center"/>
          </w:tcPr>
          <w:p w14:paraId="7474C6C4" w14:textId="77777777" w:rsidR="005714F3" w:rsidRPr="00773A15" w:rsidRDefault="005714F3" w:rsidP="005714F3">
            <w:pPr>
              <w:pStyle w:val="MatrixBox"/>
              <w:rPr>
                <w:lang w:val="en-US"/>
              </w:rPr>
            </w:pPr>
            <w:r w:rsidRPr="00773A15">
              <w:rPr>
                <w:lang w:val="en-US"/>
              </w:rPr>
              <w:t>8</w:t>
            </w:r>
          </w:p>
        </w:tc>
        <w:tc>
          <w:tcPr>
            <w:tcW w:w="6236" w:type="dxa"/>
            <w:tcBorders>
              <w:top w:val="single" w:sz="4" w:space="0" w:color="808080"/>
              <w:left w:val="single" w:sz="4" w:space="0" w:color="808080"/>
              <w:bottom w:val="single" w:sz="12" w:space="0" w:color="808080"/>
              <w:right w:val="single" w:sz="12" w:space="0" w:color="808080"/>
            </w:tcBorders>
            <w:shd w:val="clear" w:color="auto" w:fill="F2DE97" w:themeFill="accent2" w:themeFillTint="99"/>
            <w:vAlign w:val="center"/>
          </w:tcPr>
          <w:p w14:paraId="3EFA4C22" w14:textId="77777777" w:rsidR="005714F3" w:rsidRPr="00773A15" w:rsidRDefault="005714F3" w:rsidP="005714F3">
            <w:pPr>
              <w:pStyle w:val="MatrixItem"/>
              <w:rPr>
                <w:lang w:val="en-US"/>
              </w:rPr>
            </w:pPr>
            <w:r w:rsidRPr="00773A15">
              <w:rPr>
                <w:lang w:val="en-US"/>
              </w:rPr>
              <w:t xml:space="preserve">Other </w:t>
            </w:r>
          </w:p>
          <w:p w14:paraId="234782CE" w14:textId="77777777" w:rsidR="005714F3" w:rsidRPr="00773A15" w:rsidRDefault="005714F3" w:rsidP="005714F3">
            <w:pPr>
              <w:pStyle w:val="MatrixItem"/>
              <w:rPr>
                <w:lang w:val="en-US"/>
              </w:rPr>
            </w:pPr>
          </w:p>
          <w:p w14:paraId="0971D322" w14:textId="77777777" w:rsidR="005714F3" w:rsidRPr="00773A15" w:rsidRDefault="005714F3" w:rsidP="005714F3">
            <w:pPr>
              <w:pStyle w:val="MatrixItem"/>
              <w:rPr>
                <w:rStyle w:val="InstrOpt"/>
                <w:lang w:val="en-US"/>
              </w:rPr>
            </w:pPr>
            <w:r w:rsidRPr="00773A15">
              <w:rPr>
                <w:rStyle w:val="InstrOpt"/>
                <w:lang w:val="en-US"/>
              </w:rPr>
              <w:t>[-!- Please specify]</w:t>
            </w:r>
          </w:p>
        </w:tc>
        <w:tc>
          <w:tcPr>
            <w:tcW w:w="567" w:type="dxa"/>
            <w:tcBorders>
              <w:top w:val="single" w:sz="4" w:space="0" w:color="808080"/>
              <w:left w:val="single" w:sz="12" w:space="0" w:color="808080"/>
              <w:bottom w:val="single" w:sz="12" w:space="0" w:color="808080"/>
            </w:tcBorders>
            <w:shd w:val="clear" w:color="auto" w:fill="F2DE97" w:themeFill="accent2" w:themeFillTint="99"/>
            <w:vAlign w:val="center"/>
          </w:tcPr>
          <w:p w14:paraId="6EBD7EF7" w14:textId="77777777" w:rsidR="005714F3" w:rsidRPr="00773A15" w:rsidRDefault="005714F3" w:rsidP="005714F3">
            <w:pPr>
              <w:pStyle w:val="MatrixValues"/>
              <w:rPr>
                <w:rFonts w:cs="Tahoma"/>
                <w:lang w:val="en-US"/>
              </w:rPr>
            </w:pPr>
            <w:r w:rsidRPr="00773A15">
              <w:rPr>
                <w:rFonts w:cs="Tahoma"/>
                <w:lang w:val="en-US"/>
              </w:rPr>
              <w:t>1</w:t>
            </w:r>
          </w:p>
        </w:tc>
        <w:tc>
          <w:tcPr>
            <w:tcW w:w="568" w:type="dxa"/>
            <w:tcBorders>
              <w:top w:val="single" w:sz="4" w:space="0" w:color="808080"/>
              <w:bottom w:val="single" w:sz="12" w:space="0" w:color="808080"/>
              <w:right w:val="single" w:sz="12" w:space="0" w:color="808080"/>
            </w:tcBorders>
            <w:shd w:val="clear" w:color="auto" w:fill="F2DE97" w:themeFill="accent2" w:themeFillTint="99"/>
            <w:vAlign w:val="center"/>
          </w:tcPr>
          <w:p w14:paraId="76BCABBC" w14:textId="77777777" w:rsidR="005714F3" w:rsidRPr="00773A15" w:rsidRDefault="005714F3" w:rsidP="005714F3">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12" w:space="0" w:color="808080"/>
              <w:right w:val="single" w:sz="12" w:space="0" w:color="808080"/>
            </w:tcBorders>
            <w:shd w:val="clear" w:color="auto" w:fill="FAF4DC" w:themeFill="accent2" w:themeFillTint="33"/>
            <w:vAlign w:val="center"/>
          </w:tcPr>
          <w:p w14:paraId="3F153B9D" w14:textId="77777777" w:rsidR="005714F3" w:rsidRPr="00773A15" w:rsidRDefault="005714F3" w:rsidP="005714F3">
            <w:pPr>
              <w:pStyle w:val="MatrixValues"/>
              <w:rPr>
                <w:rFonts w:cs="Tahoma"/>
                <w:lang w:val="en-US"/>
              </w:rPr>
            </w:pPr>
            <w:r w:rsidRPr="00773A15">
              <w:rPr>
                <w:rFonts w:cs="Tahoma"/>
                <w:lang w:val="en-US"/>
              </w:rPr>
              <w:t>99</w:t>
            </w:r>
          </w:p>
        </w:tc>
        <w:tc>
          <w:tcPr>
            <w:tcW w:w="1417" w:type="dxa"/>
            <w:tcBorders>
              <w:top w:val="single" w:sz="4" w:space="0" w:color="808080"/>
              <w:bottom w:val="single" w:sz="12" w:space="0" w:color="808080"/>
              <w:right w:val="nil"/>
            </w:tcBorders>
            <w:shd w:val="clear" w:color="auto" w:fill="F2DE97" w:themeFill="accent2" w:themeFillTint="99"/>
            <w:vAlign w:val="bottom"/>
          </w:tcPr>
          <w:p w14:paraId="2C9CDAAA" w14:textId="77777777" w:rsidR="005714F3" w:rsidRPr="00773A15" w:rsidRDefault="00843F2C" w:rsidP="005714F3">
            <w:pPr>
              <w:pStyle w:val="MatrixVarName"/>
              <w:rPr>
                <w:lang w:val="en-US"/>
              </w:rPr>
            </w:pPr>
            <w:r w:rsidRPr="00773A15">
              <w:rPr>
                <w:lang w:val="en-US"/>
              </w:rPr>
              <w:t>b09</w:t>
            </w:r>
            <w:r w:rsidR="005714F3" w:rsidRPr="00773A15">
              <w:rPr>
                <w:lang w:val="en-US"/>
              </w:rPr>
              <w:t>08. [ ……… ]</w:t>
            </w:r>
          </w:p>
        </w:tc>
      </w:tr>
    </w:tbl>
    <w:p w14:paraId="2227B402" w14:textId="77777777" w:rsidR="005F5CAD" w:rsidRPr="00773A15" w:rsidRDefault="005F5CAD" w:rsidP="005714F3">
      <w:pPr>
        <w:pStyle w:val="Opt1"/>
        <w:rPr>
          <w:lang w:val="en-US"/>
        </w:rPr>
      </w:pPr>
    </w:p>
    <w:p w14:paraId="6831682C" w14:textId="77777777" w:rsidR="005F5CAD" w:rsidRPr="00773A15" w:rsidRDefault="005F5CAD" w:rsidP="00843F2C">
      <w:pPr>
        <w:pStyle w:val="Q1"/>
        <w:rPr>
          <w:rStyle w:val="Instr"/>
          <w:lang w:val="en-US"/>
        </w:rPr>
      </w:pPr>
      <w:r w:rsidRPr="00773A15">
        <w:rPr>
          <w:lang w:val="en-US"/>
        </w:rPr>
        <w:t>B1</w:t>
      </w:r>
      <w:r w:rsidR="00843F2C" w:rsidRPr="00773A15">
        <w:rPr>
          <w:lang w:val="en-US"/>
        </w:rPr>
        <w:t>0</w:t>
      </w:r>
      <w:r w:rsidRPr="00773A15">
        <w:rPr>
          <w:lang w:val="en-US"/>
        </w:rPr>
        <w:t>.</w:t>
      </w:r>
      <w:r w:rsidR="005714F3" w:rsidRPr="00773A15">
        <w:rPr>
          <w:lang w:val="en-US"/>
        </w:rPr>
        <w:tab/>
      </w:r>
      <w:r w:rsidRPr="00773A15">
        <w:rPr>
          <w:lang w:val="en-US"/>
        </w:rPr>
        <w:t xml:space="preserve">Why did you end up in this particular town instead of someplace else in Turkey? </w:t>
      </w:r>
      <w:r w:rsidR="005714F3" w:rsidRPr="00773A15">
        <w:rPr>
          <w:rStyle w:val="Instr"/>
          <w:lang w:val="en-US"/>
        </w:rPr>
        <w:t>[-</w:t>
      </w:r>
      <w:proofErr w:type="gramStart"/>
      <w:r w:rsidR="005714F3" w:rsidRPr="00773A15">
        <w:rPr>
          <w:rStyle w:val="Instr"/>
          <w:lang w:val="en-US"/>
        </w:rPr>
        <w:t>!-</w:t>
      </w:r>
      <w:proofErr w:type="gramEnd"/>
      <w:r w:rsidR="005714F3" w:rsidRPr="00773A15">
        <w:rPr>
          <w:rStyle w:val="Instr"/>
          <w:lang w:val="en-US"/>
        </w:rPr>
        <w:t xml:space="preserve"> Mark all that apply]</w:t>
      </w:r>
    </w:p>
    <w:p w14:paraId="4A7649B5" w14:textId="77777777" w:rsidR="00B45366" w:rsidRPr="00773A15" w:rsidRDefault="00B45366" w:rsidP="00B45366">
      <w:pPr>
        <w:pStyle w:val="Opt1"/>
        <w:rPr>
          <w:lang w:val="en-US"/>
        </w:rPr>
      </w:pPr>
    </w:p>
    <w:tbl>
      <w:tblPr>
        <w:tblW w:w="9645" w:type="dxa"/>
        <w:tblInd w:w="851" w:type="dxa"/>
        <w:tblBorders>
          <w:top w:val="single" w:sz="12" w:space="0" w:color="999999"/>
          <w:bottom w:val="single" w:sz="12" w:space="0" w:color="999999"/>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284"/>
        <w:gridCol w:w="6241"/>
        <w:gridCol w:w="567"/>
        <w:gridCol w:w="568"/>
        <w:gridCol w:w="567"/>
        <w:gridCol w:w="1418"/>
      </w:tblGrid>
      <w:tr w:rsidR="005714F3" w:rsidRPr="00773A15" w14:paraId="3D3CA674" w14:textId="77777777" w:rsidTr="005714F3">
        <w:trPr>
          <w:cantSplit/>
          <w:trHeight w:val="1134"/>
        </w:trPr>
        <w:tc>
          <w:tcPr>
            <w:tcW w:w="284" w:type="dxa"/>
            <w:tcBorders>
              <w:top w:val="single" w:sz="12" w:space="0" w:color="808080"/>
              <w:left w:val="nil"/>
              <w:bottom w:val="single" w:sz="12" w:space="0" w:color="808080"/>
              <w:right w:val="single" w:sz="4" w:space="0" w:color="808080"/>
            </w:tcBorders>
            <w:shd w:val="clear" w:color="auto" w:fill="000000"/>
            <w:vAlign w:val="bottom"/>
          </w:tcPr>
          <w:p w14:paraId="36F689E8" w14:textId="77777777" w:rsidR="005714F3" w:rsidRPr="00773A15" w:rsidRDefault="005714F3">
            <w:pPr>
              <w:pStyle w:val="MatrixItem"/>
              <w:rPr>
                <w:rFonts w:cs="Tahoma"/>
                <w:lang w:val="en-US"/>
              </w:rPr>
            </w:pPr>
          </w:p>
        </w:tc>
        <w:tc>
          <w:tcPr>
            <w:tcW w:w="6241" w:type="dxa"/>
            <w:tcBorders>
              <w:top w:val="single" w:sz="12" w:space="0" w:color="808080"/>
              <w:left w:val="single" w:sz="4" w:space="0" w:color="808080"/>
              <w:bottom w:val="single" w:sz="12" w:space="0" w:color="808080"/>
              <w:right w:val="single" w:sz="12" w:space="0" w:color="808080"/>
            </w:tcBorders>
            <w:shd w:val="clear" w:color="auto" w:fill="000000"/>
          </w:tcPr>
          <w:p w14:paraId="2B156B5D" w14:textId="77777777" w:rsidR="005714F3" w:rsidRPr="00773A15" w:rsidRDefault="005714F3">
            <w:pPr>
              <w:pStyle w:val="MatrixVarName"/>
              <w:rPr>
                <w:rFonts w:cs="Tahoma"/>
                <w:lang w:val="en-US"/>
              </w:rPr>
            </w:pPr>
          </w:p>
        </w:tc>
        <w:tc>
          <w:tcPr>
            <w:tcW w:w="567" w:type="dxa"/>
            <w:tcBorders>
              <w:top w:val="single" w:sz="12" w:space="0" w:color="808080"/>
              <w:left w:val="single" w:sz="12" w:space="0" w:color="808080"/>
              <w:bottom w:val="single" w:sz="12" w:space="0" w:color="808080"/>
              <w:right w:val="single" w:sz="4" w:space="0" w:color="808080"/>
            </w:tcBorders>
            <w:shd w:val="clear" w:color="auto" w:fill="000000"/>
            <w:textDirection w:val="btLr"/>
            <w:vAlign w:val="center"/>
            <w:hideMark/>
          </w:tcPr>
          <w:p w14:paraId="6FC49FB5" w14:textId="77777777" w:rsidR="005714F3" w:rsidRPr="00773A15" w:rsidRDefault="005714F3">
            <w:pPr>
              <w:pStyle w:val="MatrixTitleLabelsRotated"/>
              <w:rPr>
                <w:lang w:val="en-US"/>
              </w:rPr>
            </w:pPr>
            <w:r w:rsidRPr="00773A15">
              <w:rPr>
                <w:lang w:val="en-US"/>
              </w:rPr>
              <w:t>Yes</w:t>
            </w:r>
          </w:p>
        </w:tc>
        <w:tc>
          <w:tcPr>
            <w:tcW w:w="568" w:type="dxa"/>
            <w:tcBorders>
              <w:top w:val="single" w:sz="12" w:space="0" w:color="808080"/>
              <w:left w:val="single" w:sz="4" w:space="0" w:color="808080"/>
              <w:bottom w:val="single" w:sz="12" w:space="0" w:color="808080"/>
              <w:right w:val="single" w:sz="12" w:space="0" w:color="808080"/>
            </w:tcBorders>
            <w:shd w:val="clear" w:color="auto" w:fill="000000"/>
            <w:textDirection w:val="btLr"/>
            <w:vAlign w:val="center"/>
            <w:hideMark/>
          </w:tcPr>
          <w:p w14:paraId="652FC32F" w14:textId="77777777" w:rsidR="005714F3" w:rsidRPr="00773A15" w:rsidRDefault="005714F3">
            <w:pPr>
              <w:pStyle w:val="MatrixTitleLabelsRotated"/>
              <w:rPr>
                <w:lang w:val="en-US"/>
              </w:rPr>
            </w:pPr>
            <w:r w:rsidRPr="00773A15">
              <w:rPr>
                <w:lang w:val="en-US"/>
              </w:rPr>
              <w:t>No</w:t>
            </w:r>
          </w:p>
        </w:tc>
        <w:tc>
          <w:tcPr>
            <w:tcW w:w="567" w:type="dxa"/>
            <w:tcBorders>
              <w:top w:val="single" w:sz="12" w:space="0" w:color="808080"/>
              <w:left w:val="single" w:sz="12" w:space="0" w:color="808080"/>
              <w:bottom w:val="single" w:sz="12" w:space="0" w:color="808080"/>
              <w:right w:val="single" w:sz="12" w:space="0" w:color="808080"/>
            </w:tcBorders>
            <w:shd w:val="clear" w:color="auto" w:fill="FAF4DC" w:themeFill="accent2" w:themeFillTint="33"/>
            <w:textDirection w:val="btLr"/>
            <w:vAlign w:val="center"/>
            <w:hideMark/>
          </w:tcPr>
          <w:p w14:paraId="745FD995" w14:textId="77777777" w:rsidR="005714F3" w:rsidRPr="00773A15" w:rsidRDefault="005714F3">
            <w:pPr>
              <w:pStyle w:val="MatrixTitleLabelsRotated"/>
              <w:rPr>
                <w:rFonts w:cs="Tahoma"/>
                <w:lang w:val="en-US"/>
              </w:rPr>
            </w:pPr>
            <w:r w:rsidRPr="00773A15">
              <w:rPr>
                <w:rStyle w:val="InstrOpt"/>
                <w:rFonts w:eastAsiaTheme="majorEastAsia"/>
                <w:lang w:val="en-US"/>
              </w:rPr>
              <w:t>[-!- Don’t Read]</w:t>
            </w:r>
            <w:r w:rsidRPr="00773A15">
              <w:rPr>
                <w:lang w:val="en-US"/>
              </w:rPr>
              <w:t xml:space="preserve"> </w:t>
            </w:r>
            <w:r w:rsidRPr="00773A15">
              <w:rPr>
                <w:lang w:val="en-US"/>
              </w:rPr>
              <w:br/>
              <w:t>Don’t Know/</w:t>
            </w:r>
            <w:r w:rsidRPr="00773A15">
              <w:rPr>
                <w:lang w:val="en-US"/>
              </w:rPr>
              <w:br/>
              <w:t>No Answer</w:t>
            </w:r>
          </w:p>
        </w:tc>
        <w:tc>
          <w:tcPr>
            <w:tcW w:w="1418" w:type="dxa"/>
            <w:tcBorders>
              <w:top w:val="single" w:sz="12" w:space="0" w:color="808080"/>
              <w:left w:val="single" w:sz="4" w:space="0" w:color="808080"/>
              <w:bottom w:val="single" w:sz="12" w:space="0" w:color="808080"/>
              <w:right w:val="nil"/>
            </w:tcBorders>
            <w:shd w:val="clear" w:color="auto" w:fill="000000"/>
            <w:vAlign w:val="bottom"/>
            <w:hideMark/>
          </w:tcPr>
          <w:p w14:paraId="1C2B1E78" w14:textId="77777777" w:rsidR="005714F3" w:rsidRPr="00773A15" w:rsidRDefault="005714F3" w:rsidP="00843F2C">
            <w:pPr>
              <w:pStyle w:val="MatrixTitleLabels"/>
              <w:rPr>
                <w:rFonts w:cs="Tahoma"/>
                <w:lang w:val="en-US"/>
              </w:rPr>
            </w:pPr>
            <w:r w:rsidRPr="00773A15">
              <w:rPr>
                <w:rFonts w:cs="Tahoma"/>
                <w:lang w:val="en-US"/>
              </w:rPr>
              <w:t>(B.1</w:t>
            </w:r>
            <w:r w:rsidR="00843F2C" w:rsidRPr="00773A15">
              <w:rPr>
                <w:rFonts w:cs="Tahoma"/>
                <w:lang w:val="en-US"/>
              </w:rPr>
              <w:t>0</w:t>
            </w:r>
            <w:r w:rsidRPr="00773A15">
              <w:rPr>
                <w:rFonts w:cs="Tahoma"/>
                <w:lang w:val="en-US"/>
              </w:rPr>
              <w:t>)</w:t>
            </w:r>
          </w:p>
        </w:tc>
      </w:tr>
      <w:tr w:rsidR="0096419E" w:rsidRPr="00773A15" w14:paraId="031DAC0C" w14:textId="77777777" w:rsidTr="0096419E">
        <w:tc>
          <w:tcPr>
            <w:tcW w:w="284" w:type="dxa"/>
            <w:tcBorders>
              <w:top w:val="single" w:sz="4" w:space="0" w:color="808080"/>
              <w:left w:val="nil"/>
              <w:bottom w:val="single" w:sz="4" w:space="0" w:color="808080"/>
              <w:right w:val="single" w:sz="4" w:space="0" w:color="808080"/>
            </w:tcBorders>
            <w:vAlign w:val="center"/>
            <w:hideMark/>
          </w:tcPr>
          <w:p w14:paraId="5ACA8735" w14:textId="77777777" w:rsidR="0096419E" w:rsidRPr="00773A15" w:rsidRDefault="0096419E">
            <w:pPr>
              <w:pStyle w:val="MatrixBox"/>
              <w:rPr>
                <w:lang w:val="en-US"/>
              </w:rPr>
            </w:pPr>
            <w:r w:rsidRPr="00773A15">
              <w:rPr>
                <w:lang w:val="en-US"/>
              </w:rPr>
              <w:t>1</w:t>
            </w:r>
          </w:p>
        </w:tc>
        <w:tc>
          <w:tcPr>
            <w:tcW w:w="6241" w:type="dxa"/>
            <w:tcBorders>
              <w:top w:val="single" w:sz="4" w:space="0" w:color="808080"/>
              <w:left w:val="single" w:sz="4" w:space="0" w:color="808080"/>
              <w:bottom w:val="single" w:sz="4" w:space="0" w:color="808080"/>
              <w:right w:val="single" w:sz="12" w:space="0" w:color="808080"/>
            </w:tcBorders>
            <w:hideMark/>
          </w:tcPr>
          <w:p w14:paraId="26B1D8A4" w14:textId="77777777" w:rsidR="0096419E" w:rsidRPr="00773A15" w:rsidRDefault="0096419E" w:rsidP="0096419E">
            <w:pPr>
              <w:pStyle w:val="MatrixItem"/>
              <w:rPr>
                <w:lang w:val="en-US"/>
              </w:rPr>
            </w:pPr>
            <w:r w:rsidRPr="00773A15">
              <w:rPr>
                <w:lang w:val="en-US"/>
              </w:rPr>
              <w:t>Family</w:t>
            </w:r>
          </w:p>
        </w:tc>
        <w:tc>
          <w:tcPr>
            <w:tcW w:w="567" w:type="dxa"/>
            <w:tcBorders>
              <w:top w:val="single" w:sz="4" w:space="0" w:color="808080"/>
              <w:left w:val="single" w:sz="12" w:space="0" w:color="808080"/>
              <w:bottom w:val="single" w:sz="4" w:space="0" w:color="808080"/>
              <w:right w:val="single" w:sz="4" w:space="0" w:color="808080"/>
            </w:tcBorders>
            <w:vAlign w:val="center"/>
            <w:hideMark/>
          </w:tcPr>
          <w:p w14:paraId="0FD0E3FF" w14:textId="77777777" w:rsidR="0096419E" w:rsidRPr="00773A15" w:rsidRDefault="0096419E">
            <w:pPr>
              <w:pStyle w:val="MatrixValues"/>
              <w:rPr>
                <w:rFonts w:cs="Tahoma"/>
                <w:lang w:val="en-US"/>
              </w:rPr>
            </w:pPr>
            <w:r w:rsidRPr="00773A15">
              <w:rPr>
                <w:rFonts w:cs="Tahoma"/>
                <w:lang w:val="en-US"/>
              </w:rPr>
              <w:t>1</w:t>
            </w:r>
          </w:p>
        </w:tc>
        <w:tc>
          <w:tcPr>
            <w:tcW w:w="568" w:type="dxa"/>
            <w:tcBorders>
              <w:top w:val="single" w:sz="4" w:space="0" w:color="808080"/>
              <w:left w:val="single" w:sz="4" w:space="0" w:color="808080"/>
              <w:bottom w:val="single" w:sz="4" w:space="0" w:color="808080"/>
              <w:right w:val="single" w:sz="12" w:space="0" w:color="808080"/>
            </w:tcBorders>
            <w:vAlign w:val="center"/>
            <w:hideMark/>
          </w:tcPr>
          <w:p w14:paraId="5BC76E00" w14:textId="77777777" w:rsidR="0096419E" w:rsidRPr="00773A15" w:rsidRDefault="0096419E">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hideMark/>
          </w:tcPr>
          <w:p w14:paraId="0CD3D0F7" w14:textId="77777777" w:rsidR="0096419E" w:rsidRPr="00773A15" w:rsidRDefault="0096419E">
            <w:pPr>
              <w:pStyle w:val="MatrixValues"/>
              <w:rPr>
                <w:rFonts w:cs="Tahoma"/>
                <w:lang w:val="en-US"/>
              </w:rPr>
            </w:pPr>
            <w:r w:rsidRPr="00773A15">
              <w:rPr>
                <w:rFonts w:cs="Tahoma"/>
                <w:lang w:val="en-US"/>
              </w:rPr>
              <w:t>99</w:t>
            </w:r>
          </w:p>
        </w:tc>
        <w:tc>
          <w:tcPr>
            <w:tcW w:w="1418" w:type="dxa"/>
            <w:tcBorders>
              <w:top w:val="single" w:sz="4" w:space="0" w:color="808080"/>
              <w:left w:val="single" w:sz="4" w:space="0" w:color="808080"/>
              <w:bottom w:val="single" w:sz="4" w:space="0" w:color="808080"/>
              <w:right w:val="nil"/>
            </w:tcBorders>
            <w:vAlign w:val="bottom"/>
            <w:hideMark/>
          </w:tcPr>
          <w:p w14:paraId="35045AD7" w14:textId="77777777" w:rsidR="0096419E" w:rsidRPr="00773A15" w:rsidRDefault="0096419E" w:rsidP="0096419E">
            <w:pPr>
              <w:pStyle w:val="MatrixVarName"/>
              <w:rPr>
                <w:lang w:val="en-US"/>
              </w:rPr>
            </w:pPr>
            <w:r w:rsidRPr="00773A15">
              <w:rPr>
                <w:lang w:val="en-US"/>
              </w:rPr>
              <w:t>b1001. [ ……… ]</w:t>
            </w:r>
          </w:p>
        </w:tc>
      </w:tr>
      <w:tr w:rsidR="0096419E" w:rsidRPr="00773A15" w14:paraId="7032BA11" w14:textId="77777777" w:rsidTr="0096419E">
        <w:tc>
          <w:tcPr>
            <w:tcW w:w="284" w:type="dxa"/>
            <w:tcBorders>
              <w:top w:val="single" w:sz="4" w:space="0" w:color="808080"/>
              <w:left w:val="nil"/>
              <w:bottom w:val="single" w:sz="4" w:space="0" w:color="808080"/>
              <w:right w:val="single" w:sz="4" w:space="0" w:color="808080"/>
            </w:tcBorders>
            <w:shd w:val="clear" w:color="auto" w:fill="F2DE97" w:themeFill="accent2" w:themeFillTint="99"/>
            <w:vAlign w:val="center"/>
            <w:hideMark/>
          </w:tcPr>
          <w:p w14:paraId="245DF5D8" w14:textId="77777777" w:rsidR="0096419E" w:rsidRPr="00773A15" w:rsidRDefault="0096419E">
            <w:pPr>
              <w:pStyle w:val="MatrixBox"/>
              <w:rPr>
                <w:lang w:val="en-US"/>
              </w:rPr>
            </w:pPr>
            <w:r w:rsidRPr="00773A15">
              <w:rPr>
                <w:lang w:val="en-US"/>
              </w:rPr>
              <w:t>2</w:t>
            </w:r>
          </w:p>
        </w:tc>
        <w:tc>
          <w:tcPr>
            <w:tcW w:w="6241"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hideMark/>
          </w:tcPr>
          <w:p w14:paraId="43AD1CC3" w14:textId="77777777" w:rsidR="0096419E" w:rsidRPr="00773A15" w:rsidRDefault="0096419E" w:rsidP="0096419E">
            <w:pPr>
              <w:pStyle w:val="MatrixItem"/>
              <w:rPr>
                <w:lang w:val="en-US"/>
              </w:rPr>
            </w:pPr>
            <w:r w:rsidRPr="00773A15">
              <w:rPr>
                <w:lang w:val="en-US"/>
              </w:rPr>
              <w:t>Community ties from back home</w:t>
            </w:r>
          </w:p>
        </w:tc>
        <w:tc>
          <w:tcPr>
            <w:tcW w:w="567" w:type="dxa"/>
            <w:tcBorders>
              <w:top w:val="single" w:sz="4" w:space="0" w:color="808080"/>
              <w:left w:val="single" w:sz="12" w:space="0" w:color="808080"/>
              <w:bottom w:val="single" w:sz="4" w:space="0" w:color="808080"/>
              <w:right w:val="single" w:sz="4" w:space="0" w:color="808080"/>
            </w:tcBorders>
            <w:shd w:val="clear" w:color="auto" w:fill="F2DE97" w:themeFill="accent2" w:themeFillTint="99"/>
            <w:vAlign w:val="center"/>
            <w:hideMark/>
          </w:tcPr>
          <w:p w14:paraId="633545A5" w14:textId="77777777" w:rsidR="0096419E" w:rsidRPr="00773A15" w:rsidRDefault="0096419E">
            <w:pPr>
              <w:pStyle w:val="MatrixValues"/>
              <w:rPr>
                <w:rFonts w:cs="Tahoma"/>
                <w:lang w:val="en-US"/>
              </w:rPr>
            </w:pPr>
            <w:r w:rsidRPr="00773A15">
              <w:rPr>
                <w:rFonts w:cs="Tahoma"/>
                <w:lang w:val="en-US"/>
              </w:rPr>
              <w:t>1</w:t>
            </w:r>
          </w:p>
        </w:tc>
        <w:tc>
          <w:tcPr>
            <w:tcW w:w="568"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hideMark/>
          </w:tcPr>
          <w:p w14:paraId="0DBDBEDC" w14:textId="77777777" w:rsidR="0096419E" w:rsidRPr="00773A15" w:rsidRDefault="0096419E">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hideMark/>
          </w:tcPr>
          <w:p w14:paraId="434FB153" w14:textId="77777777" w:rsidR="0096419E" w:rsidRPr="00773A15" w:rsidRDefault="0096419E">
            <w:pPr>
              <w:pStyle w:val="MatrixValues"/>
              <w:rPr>
                <w:rFonts w:cs="Tahoma"/>
                <w:lang w:val="en-US"/>
              </w:rPr>
            </w:pPr>
            <w:r w:rsidRPr="00773A15">
              <w:rPr>
                <w:rFonts w:cs="Tahoma"/>
                <w:lang w:val="en-US"/>
              </w:rPr>
              <w:t>99</w:t>
            </w:r>
          </w:p>
        </w:tc>
        <w:tc>
          <w:tcPr>
            <w:tcW w:w="1418" w:type="dxa"/>
            <w:tcBorders>
              <w:top w:val="single" w:sz="4" w:space="0" w:color="808080"/>
              <w:left w:val="single" w:sz="4" w:space="0" w:color="808080"/>
              <w:bottom w:val="single" w:sz="4" w:space="0" w:color="808080"/>
              <w:right w:val="nil"/>
            </w:tcBorders>
            <w:shd w:val="clear" w:color="auto" w:fill="F2DE97" w:themeFill="accent2" w:themeFillTint="99"/>
            <w:vAlign w:val="bottom"/>
            <w:hideMark/>
          </w:tcPr>
          <w:p w14:paraId="635287DB" w14:textId="77777777" w:rsidR="0096419E" w:rsidRPr="00773A15" w:rsidRDefault="0096419E" w:rsidP="0096419E">
            <w:pPr>
              <w:pStyle w:val="MatrixVarName"/>
              <w:rPr>
                <w:lang w:val="en-US"/>
              </w:rPr>
            </w:pPr>
            <w:r w:rsidRPr="00773A15">
              <w:rPr>
                <w:lang w:val="en-US"/>
              </w:rPr>
              <w:t>b1002. [ ……… ]</w:t>
            </w:r>
          </w:p>
        </w:tc>
      </w:tr>
      <w:tr w:rsidR="0096419E" w:rsidRPr="00773A15" w14:paraId="63C8F9E9" w14:textId="77777777" w:rsidTr="0096419E">
        <w:tc>
          <w:tcPr>
            <w:tcW w:w="284" w:type="dxa"/>
            <w:tcBorders>
              <w:top w:val="single" w:sz="4" w:space="0" w:color="808080"/>
              <w:left w:val="nil"/>
              <w:bottom w:val="single" w:sz="4" w:space="0" w:color="808080"/>
              <w:right w:val="single" w:sz="4" w:space="0" w:color="808080"/>
            </w:tcBorders>
            <w:vAlign w:val="center"/>
            <w:hideMark/>
          </w:tcPr>
          <w:p w14:paraId="65191263" w14:textId="77777777" w:rsidR="0096419E" w:rsidRPr="00773A15" w:rsidRDefault="0096419E">
            <w:pPr>
              <w:pStyle w:val="MatrixBox"/>
              <w:rPr>
                <w:lang w:val="en-US"/>
              </w:rPr>
            </w:pPr>
            <w:r w:rsidRPr="00773A15">
              <w:rPr>
                <w:lang w:val="en-US"/>
              </w:rPr>
              <w:t>3</w:t>
            </w:r>
          </w:p>
        </w:tc>
        <w:tc>
          <w:tcPr>
            <w:tcW w:w="6241" w:type="dxa"/>
            <w:tcBorders>
              <w:top w:val="single" w:sz="4" w:space="0" w:color="808080"/>
              <w:left w:val="single" w:sz="4" w:space="0" w:color="808080"/>
              <w:bottom w:val="single" w:sz="4" w:space="0" w:color="808080"/>
              <w:right w:val="single" w:sz="12" w:space="0" w:color="808080"/>
            </w:tcBorders>
            <w:hideMark/>
          </w:tcPr>
          <w:p w14:paraId="0DE355AE" w14:textId="77777777" w:rsidR="0096419E" w:rsidRPr="00773A15" w:rsidRDefault="0096419E" w:rsidP="0096419E">
            <w:pPr>
              <w:pStyle w:val="MatrixItem"/>
              <w:rPr>
                <w:lang w:val="en-US"/>
              </w:rPr>
            </w:pPr>
            <w:r w:rsidRPr="00773A15">
              <w:rPr>
                <w:lang w:val="en-US"/>
              </w:rPr>
              <w:t>Access to schools, hospitals, or other services</w:t>
            </w:r>
          </w:p>
        </w:tc>
        <w:tc>
          <w:tcPr>
            <w:tcW w:w="567" w:type="dxa"/>
            <w:tcBorders>
              <w:top w:val="single" w:sz="4" w:space="0" w:color="808080"/>
              <w:left w:val="single" w:sz="12" w:space="0" w:color="808080"/>
              <w:bottom w:val="single" w:sz="4" w:space="0" w:color="808080"/>
              <w:right w:val="single" w:sz="4" w:space="0" w:color="808080"/>
            </w:tcBorders>
            <w:vAlign w:val="center"/>
            <w:hideMark/>
          </w:tcPr>
          <w:p w14:paraId="655AB566" w14:textId="77777777" w:rsidR="0096419E" w:rsidRPr="00773A15" w:rsidRDefault="0096419E">
            <w:pPr>
              <w:pStyle w:val="MatrixValues"/>
              <w:rPr>
                <w:rFonts w:cs="Tahoma"/>
                <w:lang w:val="en-US"/>
              </w:rPr>
            </w:pPr>
            <w:r w:rsidRPr="00773A15">
              <w:rPr>
                <w:rFonts w:cs="Tahoma"/>
                <w:lang w:val="en-US"/>
              </w:rPr>
              <w:t>1</w:t>
            </w:r>
          </w:p>
        </w:tc>
        <w:tc>
          <w:tcPr>
            <w:tcW w:w="568" w:type="dxa"/>
            <w:tcBorders>
              <w:top w:val="single" w:sz="4" w:space="0" w:color="808080"/>
              <w:left w:val="single" w:sz="4" w:space="0" w:color="808080"/>
              <w:bottom w:val="single" w:sz="4" w:space="0" w:color="808080"/>
              <w:right w:val="single" w:sz="12" w:space="0" w:color="808080"/>
            </w:tcBorders>
            <w:vAlign w:val="center"/>
            <w:hideMark/>
          </w:tcPr>
          <w:p w14:paraId="63EDE4F1" w14:textId="77777777" w:rsidR="0096419E" w:rsidRPr="00773A15" w:rsidRDefault="0096419E">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hideMark/>
          </w:tcPr>
          <w:p w14:paraId="3874D80E" w14:textId="77777777" w:rsidR="0096419E" w:rsidRPr="00773A15" w:rsidRDefault="0096419E">
            <w:pPr>
              <w:pStyle w:val="MatrixValues"/>
              <w:rPr>
                <w:rFonts w:cs="Tahoma"/>
                <w:lang w:val="en-US"/>
              </w:rPr>
            </w:pPr>
            <w:r w:rsidRPr="00773A15">
              <w:rPr>
                <w:rFonts w:cs="Tahoma"/>
                <w:lang w:val="en-US"/>
              </w:rPr>
              <w:t>99</w:t>
            </w:r>
          </w:p>
        </w:tc>
        <w:tc>
          <w:tcPr>
            <w:tcW w:w="1418" w:type="dxa"/>
            <w:tcBorders>
              <w:top w:val="single" w:sz="4" w:space="0" w:color="808080"/>
              <w:left w:val="single" w:sz="4" w:space="0" w:color="808080"/>
              <w:bottom w:val="single" w:sz="4" w:space="0" w:color="808080"/>
              <w:right w:val="nil"/>
            </w:tcBorders>
            <w:vAlign w:val="bottom"/>
            <w:hideMark/>
          </w:tcPr>
          <w:p w14:paraId="75915724" w14:textId="77777777" w:rsidR="0096419E" w:rsidRPr="00773A15" w:rsidRDefault="0096419E" w:rsidP="0096419E">
            <w:pPr>
              <w:pStyle w:val="MatrixVarName"/>
              <w:rPr>
                <w:lang w:val="en-US"/>
              </w:rPr>
            </w:pPr>
            <w:r w:rsidRPr="00773A15">
              <w:rPr>
                <w:lang w:val="en-US"/>
              </w:rPr>
              <w:t>b1003. [ ……… ]</w:t>
            </w:r>
          </w:p>
        </w:tc>
      </w:tr>
      <w:tr w:rsidR="0096419E" w:rsidRPr="00773A15" w14:paraId="46788128" w14:textId="77777777" w:rsidTr="0096419E">
        <w:tc>
          <w:tcPr>
            <w:tcW w:w="284" w:type="dxa"/>
            <w:tcBorders>
              <w:top w:val="single" w:sz="4" w:space="0" w:color="808080"/>
              <w:left w:val="nil"/>
              <w:bottom w:val="single" w:sz="4" w:space="0" w:color="808080"/>
              <w:right w:val="single" w:sz="4" w:space="0" w:color="808080"/>
            </w:tcBorders>
            <w:shd w:val="clear" w:color="auto" w:fill="F2DE97" w:themeFill="accent2" w:themeFillTint="99"/>
            <w:vAlign w:val="center"/>
            <w:hideMark/>
          </w:tcPr>
          <w:p w14:paraId="302846F9" w14:textId="77777777" w:rsidR="0096419E" w:rsidRPr="00773A15" w:rsidRDefault="0096419E">
            <w:pPr>
              <w:pStyle w:val="MatrixBox"/>
              <w:rPr>
                <w:lang w:val="en-US"/>
              </w:rPr>
            </w:pPr>
            <w:r w:rsidRPr="00773A15">
              <w:rPr>
                <w:lang w:val="en-US"/>
              </w:rPr>
              <w:t>4</w:t>
            </w:r>
          </w:p>
        </w:tc>
        <w:tc>
          <w:tcPr>
            <w:tcW w:w="6241"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hideMark/>
          </w:tcPr>
          <w:p w14:paraId="14378471" w14:textId="77777777" w:rsidR="0096419E" w:rsidRPr="00773A15" w:rsidRDefault="0096419E" w:rsidP="0096419E">
            <w:pPr>
              <w:pStyle w:val="MatrixItem"/>
              <w:rPr>
                <w:lang w:val="en-US"/>
              </w:rPr>
            </w:pPr>
            <w:r w:rsidRPr="00773A15">
              <w:rPr>
                <w:lang w:val="en-US"/>
              </w:rPr>
              <w:t>Economic opportunities</w:t>
            </w:r>
          </w:p>
        </w:tc>
        <w:tc>
          <w:tcPr>
            <w:tcW w:w="567" w:type="dxa"/>
            <w:tcBorders>
              <w:top w:val="single" w:sz="4" w:space="0" w:color="808080"/>
              <w:left w:val="single" w:sz="12" w:space="0" w:color="808080"/>
              <w:bottom w:val="single" w:sz="4" w:space="0" w:color="808080"/>
              <w:right w:val="single" w:sz="4" w:space="0" w:color="808080"/>
            </w:tcBorders>
            <w:shd w:val="clear" w:color="auto" w:fill="F2DE97" w:themeFill="accent2" w:themeFillTint="99"/>
            <w:vAlign w:val="center"/>
            <w:hideMark/>
          </w:tcPr>
          <w:p w14:paraId="30E0AF8E" w14:textId="77777777" w:rsidR="0096419E" w:rsidRPr="00773A15" w:rsidRDefault="0096419E">
            <w:pPr>
              <w:pStyle w:val="MatrixValues"/>
              <w:rPr>
                <w:rFonts w:cs="Tahoma"/>
                <w:lang w:val="en-US"/>
              </w:rPr>
            </w:pPr>
            <w:r w:rsidRPr="00773A15">
              <w:rPr>
                <w:rFonts w:cs="Tahoma"/>
                <w:lang w:val="en-US"/>
              </w:rPr>
              <w:t>1</w:t>
            </w:r>
          </w:p>
        </w:tc>
        <w:tc>
          <w:tcPr>
            <w:tcW w:w="568"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hideMark/>
          </w:tcPr>
          <w:p w14:paraId="36BB9F85" w14:textId="77777777" w:rsidR="0096419E" w:rsidRPr="00773A15" w:rsidRDefault="0096419E">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hideMark/>
          </w:tcPr>
          <w:p w14:paraId="56E38F5A" w14:textId="77777777" w:rsidR="0096419E" w:rsidRPr="00773A15" w:rsidRDefault="0096419E">
            <w:pPr>
              <w:pStyle w:val="MatrixValues"/>
              <w:rPr>
                <w:rFonts w:cs="Tahoma"/>
                <w:lang w:val="en-US"/>
              </w:rPr>
            </w:pPr>
            <w:r w:rsidRPr="00773A15">
              <w:rPr>
                <w:rFonts w:cs="Tahoma"/>
                <w:lang w:val="en-US"/>
              </w:rPr>
              <w:t>99</w:t>
            </w:r>
          </w:p>
        </w:tc>
        <w:tc>
          <w:tcPr>
            <w:tcW w:w="1418" w:type="dxa"/>
            <w:tcBorders>
              <w:top w:val="single" w:sz="4" w:space="0" w:color="808080"/>
              <w:left w:val="single" w:sz="4" w:space="0" w:color="808080"/>
              <w:bottom w:val="single" w:sz="4" w:space="0" w:color="808080"/>
              <w:right w:val="nil"/>
            </w:tcBorders>
            <w:shd w:val="clear" w:color="auto" w:fill="F2DE97" w:themeFill="accent2" w:themeFillTint="99"/>
            <w:vAlign w:val="bottom"/>
            <w:hideMark/>
          </w:tcPr>
          <w:p w14:paraId="72FF47F5" w14:textId="77777777" w:rsidR="0096419E" w:rsidRPr="00773A15" w:rsidRDefault="0096419E" w:rsidP="0096419E">
            <w:pPr>
              <w:pStyle w:val="MatrixVarName"/>
              <w:rPr>
                <w:lang w:val="en-US"/>
              </w:rPr>
            </w:pPr>
            <w:r w:rsidRPr="00773A15">
              <w:rPr>
                <w:lang w:val="en-US"/>
              </w:rPr>
              <w:t>b1004. [ ……… ]</w:t>
            </w:r>
          </w:p>
        </w:tc>
      </w:tr>
      <w:tr w:rsidR="0096419E" w:rsidRPr="00773A15" w14:paraId="49BA81FC" w14:textId="77777777" w:rsidTr="0096419E">
        <w:tc>
          <w:tcPr>
            <w:tcW w:w="284" w:type="dxa"/>
            <w:tcBorders>
              <w:top w:val="single" w:sz="4" w:space="0" w:color="808080"/>
              <w:left w:val="nil"/>
              <w:bottom w:val="single" w:sz="4" w:space="0" w:color="808080"/>
              <w:right w:val="single" w:sz="4" w:space="0" w:color="808080"/>
            </w:tcBorders>
            <w:shd w:val="clear" w:color="auto" w:fill="auto"/>
            <w:vAlign w:val="center"/>
            <w:hideMark/>
          </w:tcPr>
          <w:p w14:paraId="17FFBED0" w14:textId="77777777" w:rsidR="0096419E" w:rsidRPr="00773A15" w:rsidRDefault="0096419E">
            <w:pPr>
              <w:pStyle w:val="MatrixBox"/>
              <w:rPr>
                <w:lang w:val="en-US"/>
              </w:rPr>
            </w:pPr>
            <w:r w:rsidRPr="00773A15">
              <w:rPr>
                <w:lang w:val="en-US"/>
              </w:rPr>
              <w:t>5</w:t>
            </w:r>
          </w:p>
        </w:tc>
        <w:tc>
          <w:tcPr>
            <w:tcW w:w="6241" w:type="dxa"/>
            <w:tcBorders>
              <w:top w:val="single" w:sz="4" w:space="0" w:color="808080"/>
              <w:left w:val="single" w:sz="4" w:space="0" w:color="808080"/>
              <w:bottom w:val="single" w:sz="4" w:space="0" w:color="808080"/>
              <w:right w:val="single" w:sz="12" w:space="0" w:color="808080"/>
            </w:tcBorders>
            <w:shd w:val="clear" w:color="auto" w:fill="auto"/>
            <w:hideMark/>
          </w:tcPr>
          <w:p w14:paraId="4947FEE3" w14:textId="77777777" w:rsidR="0096419E" w:rsidRPr="00773A15" w:rsidRDefault="0096419E" w:rsidP="0096419E">
            <w:pPr>
              <w:pStyle w:val="MatrixItem"/>
              <w:rPr>
                <w:lang w:val="en-US"/>
              </w:rPr>
            </w:pPr>
            <w:r w:rsidRPr="00773A15">
              <w:rPr>
                <w:lang w:val="en-US"/>
              </w:rPr>
              <w:t>Sent here by immigration authorities</w:t>
            </w:r>
          </w:p>
        </w:tc>
        <w:tc>
          <w:tcPr>
            <w:tcW w:w="567"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14:paraId="6A0A35AF" w14:textId="77777777" w:rsidR="0096419E" w:rsidRPr="00773A15" w:rsidRDefault="0096419E">
            <w:pPr>
              <w:pStyle w:val="MatrixValues"/>
              <w:rPr>
                <w:rFonts w:cs="Tahoma"/>
                <w:lang w:val="en-US"/>
              </w:rPr>
            </w:pPr>
            <w:r w:rsidRPr="00773A15">
              <w:rPr>
                <w:rFonts w:cs="Tahoma"/>
                <w:lang w:val="en-US"/>
              </w:rPr>
              <w:t>1</w:t>
            </w:r>
          </w:p>
        </w:tc>
        <w:tc>
          <w:tcPr>
            <w:tcW w:w="568" w:type="dxa"/>
            <w:tcBorders>
              <w:top w:val="single" w:sz="4" w:space="0" w:color="808080"/>
              <w:left w:val="single" w:sz="4" w:space="0" w:color="808080"/>
              <w:bottom w:val="single" w:sz="4" w:space="0" w:color="808080"/>
              <w:right w:val="single" w:sz="12" w:space="0" w:color="808080"/>
            </w:tcBorders>
            <w:shd w:val="clear" w:color="auto" w:fill="auto"/>
            <w:vAlign w:val="center"/>
            <w:hideMark/>
          </w:tcPr>
          <w:p w14:paraId="24BA7802" w14:textId="77777777" w:rsidR="0096419E" w:rsidRPr="00773A15" w:rsidRDefault="0096419E">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4" w:space="0" w:color="808080"/>
              <w:right w:val="single" w:sz="12" w:space="0" w:color="808080"/>
            </w:tcBorders>
            <w:shd w:val="clear" w:color="auto" w:fill="FAF4DC" w:themeFill="accent2" w:themeFillTint="33"/>
            <w:vAlign w:val="center"/>
            <w:hideMark/>
          </w:tcPr>
          <w:p w14:paraId="209A9AC1" w14:textId="77777777" w:rsidR="0096419E" w:rsidRPr="00773A15" w:rsidRDefault="0096419E">
            <w:pPr>
              <w:pStyle w:val="MatrixValues"/>
              <w:rPr>
                <w:rFonts w:cs="Tahoma"/>
                <w:lang w:val="en-US"/>
              </w:rPr>
            </w:pPr>
            <w:r w:rsidRPr="00773A15">
              <w:rPr>
                <w:rFonts w:cs="Tahoma"/>
                <w:lang w:val="en-US"/>
              </w:rPr>
              <w:t>99</w:t>
            </w:r>
          </w:p>
        </w:tc>
        <w:tc>
          <w:tcPr>
            <w:tcW w:w="1418" w:type="dxa"/>
            <w:tcBorders>
              <w:top w:val="single" w:sz="4" w:space="0" w:color="808080"/>
              <w:left w:val="single" w:sz="4" w:space="0" w:color="808080"/>
              <w:bottom w:val="single" w:sz="4" w:space="0" w:color="808080"/>
              <w:right w:val="nil"/>
            </w:tcBorders>
            <w:shd w:val="clear" w:color="auto" w:fill="auto"/>
            <w:vAlign w:val="bottom"/>
            <w:hideMark/>
          </w:tcPr>
          <w:p w14:paraId="662F902A" w14:textId="77777777" w:rsidR="0096419E" w:rsidRPr="00773A15" w:rsidRDefault="0096419E" w:rsidP="0096419E">
            <w:pPr>
              <w:pStyle w:val="MatrixVarName"/>
              <w:rPr>
                <w:lang w:val="en-US"/>
              </w:rPr>
            </w:pPr>
            <w:r w:rsidRPr="00773A15">
              <w:rPr>
                <w:lang w:val="en-US"/>
              </w:rPr>
              <w:t>b1005. [ ……… ]</w:t>
            </w:r>
          </w:p>
        </w:tc>
      </w:tr>
      <w:tr w:rsidR="0096419E" w:rsidRPr="00773A15" w14:paraId="6730BBBA" w14:textId="77777777" w:rsidTr="0096419E">
        <w:tc>
          <w:tcPr>
            <w:tcW w:w="284" w:type="dxa"/>
            <w:tcBorders>
              <w:top w:val="single" w:sz="4" w:space="0" w:color="808080"/>
              <w:left w:val="nil"/>
              <w:bottom w:val="single" w:sz="12" w:space="0" w:color="808080"/>
              <w:right w:val="single" w:sz="4" w:space="0" w:color="808080"/>
            </w:tcBorders>
            <w:shd w:val="clear" w:color="auto" w:fill="F2DE97" w:themeFill="accent2" w:themeFillTint="99"/>
            <w:vAlign w:val="center"/>
          </w:tcPr>
          <w:p w14:paraId="13197B83" w14:textId="77777777" w:rsidR="0096419E" w:rsidRPr="00773A15" w:rsidRDefault="0096419E">
            <w:pPr>
              <w:pStyle w:val="MatrixBox"/>
              <w:rPr>
                <w:lang w:val="en-US"/>
              </w:rPr>
            </w:pPr>
            <w:r w:rsidRPr="00773A15">
              <w:rPr>
                <w:lang w:val="en-US"/>
              </w:rPr>
              <w:t>6</w:t>
            </w:r>
          </w:p>
        </w:tc>
        <w:tc>
          <w:tcPr>
            <w:tcW w:w="6241" w:type="dxa"/>
            <w:tcBorders>
              <w:top w:val="single" w:sz="4" w:space="0" w:color="808080"/>
              <w:left w:val="single" w:sz="4" w:space="0" w:color="808080"/>
              <w:bottom w:val="single" w:sz="12" w:space="0" w:color="808080"/>
              <w:right w:val="single" w:sz="12" w:space="0" w:color="808080"/>
            </w:tcBorders>
            <w:shd w:val="clear" w:color="auto" w:fill="F2DE97" w:themeFill="accent2" w:themeFillTint="99"/>
            <w:vAlign w:val="center"/>
          </w:tcPr>
          <w:p w14:paraId="53A417B2" w14:textId="77777777" w:rsidR="0096419E" w:rsidRPr="00773A15" w:rsidRDefault="0096419E" w:rsidP="0096419E">
            <w:pPr>
              <w:pStyle w:val="MatrixItem"/>
              <w:rPr>
                <w:lang w:val="en-US"/>
              </w:rPr>
            </w:pPr>
            <w:r w:rsidRPr="00773A15">
              <w:rPr>
                <w:lang w:val="en-US"/>
              </w:rPr>
              <w:t xml:space="preserve">Other </w:t>
            </w:r>
          </w:p>
          <w:p w14:paraId="592DEFF7" w14:textId="77777777" w:rsidR="0096419E" w:rsidRPr="00773A15" w:rsidRDefault="0096419E" w:rsidP="0096419E">
            <w:pPr>
              <w:pStyle w:val="MatrixItem"/>
              <w:rPr>
                <w:lang w:val="en-US"/>
              </w:rPr>
            </w:pPr>
          </w:p>
          <w:p w14:paraId="525BAA93" w14:textId="77777777" w:rsidR="0096419E" w:rsidRPr="00773A15" w:rsidRDefault="0096419E" w:rsidP="0096419E">
            <w:pPr>
              <w:pStyle w:val="MatrixItem"/>
              <w:rPr>
                <w:rStyle w:val="InstrOpt"/>
                <w:lang w:val="en-US"/>
              </w:rPr>
            </w:pPr>
            <w:r w:rsidRPr="00773A15">
              <w:rPr>
                <w:rStyle w:val="InstrOpt"/>
                <w:lang w:val="en-US"/>
              </w:rPr>
              <w:t>[-!- Please specify]</w:t>
            </w:r>
          </w:p>
        </w:tc>
        <w:tc>
          <w:tcPr>
            <w:tcW w:w="567" w:type="dxa"/>
            <w:tcBorders>
              <w:top w:val="single" w:sz="4" w:space="0" w:color="808080"/>
              <w:left w:val="single" w:sz="12" w:space="0" w:color="808080"/>
              <w:bottom w:val="single" w:sz="12" w:space="0" w:color="808080"/>
              <w:right w:val="single" w:sz="4" w:space="0" w:color="808080"/>
            </w:tcBorders>
            <w:shd w:val="clear" w:color="auto" w:fill="F2DE97" w:themeFill="accent2" w:themeFillTint="99"/>
            <w:vAlign w:val="center"/>
          </w:tcPr>
          <w:p w14:paraId="21ABAD0F" w14:textId="77777777" w:rsidR="0096419E" w:rsidRPr="00773A15" w:rsidRDefault="0096419E" w:rsidP="0096419E">
            <w:pPr>
              <w:pStyle w:val="MatrixValues"/>
              <w:rPr>
                <w:rFonts w:cs="Tahoma"/>
                <w:lang w:val="en-US"/>
              </w:rPr>
            </w:pPr>
            <w:r w:rsidRPr="00773A15">
              <w:rPr>
                <w:rFonts w:cs="Tahoma"/>
                <w:lang w:val="en-US"/>
              </w:rPr>
              <w:t>1</w:t>
            </w:r>
          </w:p>
        </w:tc>
        <w:tc>
          <w:tcPr>
            <w:tcW w:w="568" w:type="dxa"/>
            <w:tcBorders>
              <w:top w:val="single" w:sz="4" w:space="0" w:color="808080"/>
              <w:left w:val="single" w:sz="4" w:space="0" w:color="808080"/>
              <w:bottom w:val="single" w:sz="12" w:space="0" w:color="808080"/>
              <w:right w:val="single" w:sz="12" w:space="0" w:color="808080"/>
            </w:tcBorders>
            <w:shd w:val="clear" w:color="auto" w:fill="F2DE97" w:themeFill="accent2" w:themeFillTint="99"/>
            <w:vAlign w:val="center"/>
          </w:tcPr>
          <w:p w14:paraId="521AE241" w14:textId="77777777" w:rsidR="0096419E" w:rsidRPr="00773A15" w:rsidRDefault="0096419E" w:rsidP="0096419E">
            <w:pPr>
              <w:pStyle w:val="MatrixValues"/>
              <w:rPr>
                <w:rFonts w:cs="Tahoma"/>
                <w:lang w:val="en-US"/>
              </w:rPr>
            </w:pPr>
            <w:r w:rsidRPr="00773A15">
              <w:rPr>
                <w:rFonts w:cs="Tahoma"/>
                <w:lang w:val="en-US"/>
              </w:rPr>
              <w:t>2</w:t>
            </w:r>
          </w:p>
        </w:tc>
        <w:tc>
          <w:tcPr>
            <w:tcW w:w="567" w:type="dxa"/>
            <w:tcBorders>
              <w:top w:val="single" w:sz="4" w:space="0" w:color="808080"/>
              <w:left w:val="single" w:sz="12" w:space="0" w:color="808080"/>
              <w:bottom w:val="single" w:sz="12" w:space="0" w:color="808080"/>
              <w:right w:val="single" w:sz="12" w:space="0" w:color="808080"/>
            </w:tcBorders>
            <w:shd w:val="clear" w:color="auto" w:fill="FAF4DC" w:themeFill="accent2" w:themeFillTint="33"/>
            <w:vAlign w:val="center"/>
          </w:tcPr>
          <w:p w14:paraId="6C66AE3A" w14:textId="77777777" w:rsidR="0096419E" w:rsidRPr="00773A15" w:rsidRDefault="0096419E" w:rsidP="0096419E">
            <w:pPr>
              <w:pStyle w:val="MatrixValues"/>
              <w:rPr>
                <w:rFonts w:cs="Tahoma"/>
                <w:lang w:val="en-US"/>
              </w:rPr>
            </w:pPr>
            <w:r w:rsidRPr="00773A15">
              <w:rPr>
                <w:rFonts w:cs="Tahoma"/>
                <w:lang w:val="en-US"/>
              </w:rPr>
              <w:t>99</w:t>
            </w:r>
          </w:p>
        </w:tc>
        <w:tc>
          <w:tcPr>
            <w:tcW w:w="1418" w:type="dxa"/>
            <w:tcBorders>
              <w:top w:val="single" w:sz="4" w:space="0" w:color="808080"/>
              <w:left w:val="single" w:sz="4" w:space="0" w:color="808080"/>
              <w:bottom w:val="single" w:sz="12" w:space="0" w:color="808080"/>
              <w:right w:val="nil"/>
            </w:tcBorders>
            <w:shd w:val="clear" w:color="auto" w:fill="F2DE97" w:themeFill="accent2" w:themeFillTint="99"/>
            <w:vAlign w:val="bottom"/>
          </w:tcPr>
          <w:p w14:paraId="3A36E660" w14:textId="77777777" w:rsidR="0096419E" w:rsidRPr="00773A15" w:rsidRDefault="0096419E" w:rsidP="0096419E">
            <w:pPr>
              <w:pStyle w:val="MatrixVarName"/>
              <w:rPr>
                <w:lang w:val="en-US"/>
              </w:rPr>
            </w:pPr>
            <w:r w:rsidRPr="00773A15">
              <w:rPr>
                <w:lang w:val="en-US"/>
              </w:rPr>
              <w:t>b1006. [ ……… ]</w:t>
            </w:r>
          </w:p>
        </w:tc>
      </w:tr>
    </w:tbl>
    <w:p w14:paraId="0B53176E" w14:textId="77777777" w:rsidR="005F5CAD" w:rsidRPr="00773A15" w:rsidRDefault="00843F2C" w:rsidP="005714F3">
      <w:pPr>
        <w:pStyle w:val="Q1"/>
        <w:rPr>
          <w:lang w:val="en-US"/>
        </w:rPr>
      </w:pPr>
      <w:r w:rsidRPr="00773A15">
        <w:rPr>
          <w:lang w:val="en-US"/>
        </w:rPr>
        <w:lastRenderedPageBreak/>
        <w:t>B11</w:t>
      </w:r>
      <w:r w:rsidR="005714F3" w:rsidRPr="00773A15">
        <w:rPr>
          <w:lang w:val="en-US"/>
        </w:rPr>
        <w:t>.</w:t>
      </w:r>
      <w:r w:rsidR="005714F3" w:rsidRPr="00773A15">
        <w:rPr>
          <w:lang w:val="en-US"/>
        </w:rPr>
        <w:tab/>
      </w:r>
      <w:r w:rsidR="005F5CAD" w:rsidRPr="00773A15">
        <w:rPr>
          <w:lang w:val="en-US"/>
        </w:rPr>
        <w:t>In five years from now, ideally where would you like to be living? Please rank options from the most to the least preferred.</w:t>
      </w:r>
    </w:p>
    <w:p w14:paraId="0DB680A0" w14:textId="77777777" w:rsidR="005714F3" w:rsidRPr="00773A15" w:rsidRDefault="005714F3" w:rsidP="005714F3">
      <w:pPr>
        <w:pStyle w:val="Opt1"/>
        <w:rPr>
          <w:lang w:val="en-US"/>
        </w:rPr>
      </w:pPr>
    </w:p>
    <w:p w14:paraId="2D712D4D" w14:textId="77777777" w:rsidR="005714F3" w:rsidRPr="00773A15" w:rsidRDefault="005714F3" w:rsidP="00843F2C">
      <w:pPr>
        <w:pStyle w:val="OpenVar1"/>
        <w:rPr>
          <w:lang w:val="en-US"/>
        </w:rPr>
      </w:pPr>
      <w:r w:rsidRPr="00544069">
        <w:rPr>
          <w:rStyle w:val="InstrOpt"/>
          <w:lang w:val="en-US"/>
        </w:rPr>
        <w:t>[1st selected]</w:t>
      </w:r>
      <w:r w:rsidRPr="00773A15">
        <w:rPr>
          <w:lang w:val="en-US"/>
        </w:rPr>
        <w:t xml:space="preserve"> </w:t>
      </w:r>
      <w:r w:rsidRPr="00773A15">
        <w:rPr>
          <w:lang w:val="en-US"/>
        </w:rPr>
        <w:tab/>
        <w:t xml:space="preserve"> b1</w:t>
      </w:r>
      <w:r w:rsidR="00843F2C" w:rsidRPr="00773A15">
        <w:rPr>
          <w:lang w:val="en-US"/>
        </w:rPr>
        <w:t>1</w:t>
      </w:r>
      <w:r w:rsidRPr="00773A15">
        <w:rPr>
          <w:lang w:val="en-US"/>
        </w:rPr>
        <w:t>1. [ ……… ]</w:t>
      </w:r>
    </w:p>
    <w:p w14:paraId="69E3BF22" w14:textId="77777777" w:rsidR="005714F3" w:rsidRPr="00773A15" w:rsidRDefault="005714F3" w:rsidP="005714F3">
      <w:pPr>
        <w:pStyle w:val="Opt1"/>
        <w:rPr>
          <w:lang w:val="en-US"/>
        </w:rPr>
      </w:pPr>
    </w:p>
    <w:p w14:paraId="61286539" w14:textId="77777777" w:rsidR="005714F3" w:rsidRPr="00773A15" w:rsidRDefault="005714F3" w:rsidP="005714F3">
      <w:pPr>
        <w:pStyle w:val="OpenVar1"/>
        <w:rPr>
          <w:lang w:val="en-US"/>
        </w:rPr>
      </w:pPr>
      <w:r w:rsidRPr="00544069">
        <w:rPr>
          <w:rStyle w:val="InstrOpt"/>
          <w:lang w:val="en-US"/>
        </w:rPr>
        <w:t>[2nd selected]</w:t>
      </w:r>
      <w:r w:rsidR="00843F2C" w:rsidRPr="00773A15">
        <w:rPr>
          <w:lang w:val="en-US"/>
        </w:rPr>
        <w:t xml:space="preserve"> </w:t>
      </w:r>
      <w:r w:rsidR="00843F2C" w:rsidRPr="00773A15">
        <w:rPr>
          <w:lang w:val="en-US"/>
        </w:rPr>
        <w:tab/>
        <w:t xml:space="preserve"> b11</w:t>
      </w:r>
      <w:r w:rsidRPr="00773A15">
        <w:rPr>
          <w:lang w:val="en-US"/>
        </w:rPr>
        <w:t>2. [ ……… ]</w:t>
      </w:r>
    </w:p>
    <w:p w14:paraId="65C02ECB" w14:textId="77777777" w:rsidR="005714F3" w:rsidRPr="00773A15" w:rsidRDefault="005714F3" w:rsidP="005714F3">
      <w:pPr>
        <w:pStyle w:val="Opt1"/>
        <w:rPr>
          <w:lang w:val="en-US"/>
        </w:rPr>
      </w:pPr>
    </w:p>
    <w:p w14:paraId="18D021F3" w14:textId="77777777" w:rsidR="005714F3" w:rsidRPr="00773A15" w:rsidRDefault="005714F3" w:rsidP="005714F3">
      <w:pPr>
        <w:pStyle w:val="OpenVar1"/>
        <w:rPr>
          <w:lang w:val="en-US"/>
        </w:rPr>
      </w:pPr>
      <w:r w:rsidRPr="00544069">
        <w:rPr>
          <w:rStyle w:val="InstrOpt"/>
          <w:lang w:val="en-US"/>
        </w:rPr>
        <w:t>[3rd selected]</w:t>
      </w:r>
      <w:r w:rsidR="00843F2C" w:rsidRPr="00773A15">
        <w:rPr>
          <w:lang w:val="en-US"/>
        </w:rPr>
        <w:t xml:space="preserve"> </w:t>
      </w:r>
      <w:r w:rsidR="00843F2C" w:rsidRPr="00773A15">
        <w:rPr>
          <w:lang w:val="en-US"/>
        </w:rPr>
        <w:tab/>
        <w:t xml:space="preserve"> b11</w:t>
      </w:r>
      <w:r w:rsidRPr="00773A15">
        <w:rPr>
          <w:lang w:val="en-US"/>
        </w:rPr>
        <w:t>3. [ ……… ]</w:t>
      </w:r>
    </w:p>
    <w:p w14:paraId="03B338F4" w14:textId="77777777" w:rsidR="005714F3" w:rsidRPr="00773A15" w:rsidRDefault="005714F3" w:rsidP="005714F3">
      <w:pPr>
        <w:pStyle w:val="Opt1"/>
        <w:rPr>
          <w:lang w:val="en-US"/>
        </w:rPr>
      </w:pPr>
    </w:p>
    <w:p w14:paraId="0D9C9BAC" w14:textId="77777777" w:rsidR="005714F3" w:rsidRPr="00773A15" w:rsidRDefault="005714F3" w:rsidP="005714F3">
      <w:pPr>
        <w:pStyle w:val="OpenVar1"/>
        <w:rPr>
          <w:lang w:val="en-US"/>
        </w:rPr>
      </w:pPr>
      <w:r w:rsidRPr="00544069">
        <w:rPr>
          <w:rStyle w:val="InstrOpt"/>
          <w:lang w:val="en-US"/>
        </w:rPr>
        <w:t xml:space="preserve">[4th </w:t>
      </w:r>
      <w:r w:rsidR="0096419E" w:rsidRPr="00544069">
        <w:rPr>
          <w:rStyle w:val="InstrOpt"/>
          <w:lang w:val="en-US"/>
        </w:rPr>
        <w:t>s</w:t>
      </w:r>
      <w:r w:rsidRPr="00544069">
        <w:rPr>
          <w:rStyle w:val="InstrOpt"/>
          <w:lang w:val="en-US"/>
        </w:rPr>
        <w:t>elected]</w:t>
      </w:r>
      <w:r w:rsidR="00843F2C" w:rsidRPr="00773A15">
        <w:rPr>
          <w:lang w:val="en-US"/>
        </w:rPr>
        <w:t xml:space="preserve"> </w:t>
      </w:r>
      <w:r w:rsidR="00843F2C" w:rsidRPr="00773A15">
        <w:rPr>
          <w:lang w:val="en-US"/>
        </w:rPr>
        <w:tab/>
        <w:t xml:space="preserve"> b11</w:t>
      </w:r>
      <w:r w:rsidRPr="00773A15">
        <w:rPr>
          <w:lang w:val="en-US"/>
        </w:rPr>
        <w:t>4. [ ……… ]</w:t>
      </w:r>
    </w:p>
    <w:p w14:paraId="4C0CBD59" w14:textId="77777777" w:rsidR="005714F3" w:rsidRPr="00773A15" w:rsidRDefault="005714F3" w:rsidP="005714F3">
      <w:pPr>
        <w:pStyle w:val="Opt1"/>
        <w:rPr>
          <w:lang w:val="en-US"/>
        </w:rPr>
      </w:pPr>
    </w:p>
    <w:p w14:paraId="1FC8CB16" w14:textId="77777777" w:rsidR="005714F3" w:rsidRPr="00773A15" w:rsidRDefault="005714F3" w:rsidP="005714F3">
      <w:pPr>
        <w:pStyle w:val="OpenVar1"/>
        <w:rPr>
          <w:lang w:val="en-US"/>
        </w:rPr>
      </w:pPr>
      <w:r w:rsidRPr="00544069">
        <w:rPr>
          <w:rStyle w:val="InstrOpt"/>
          <w:lang w:val="en-US"/>
        </w:rPr>
        <w:t>[5th selected]</w:t>
      </w:r>
      <w:r w:rsidR="00843F2C" w:rsidRPr="00773A15">
        <w:rPr>
          <w:lang w:val="en-US"/>
        </w:rPr>
        <w:t xml:space="preserve"> </w:t>
      </w:r>
      <w:r w:rsidR="00843F2C" w:rsidRPr="00773A15">
        <w:rPr>
          <w:lang w:val="en-US"/>
        </w:rPr>
        <w:tab/>
        <w:t xml:space="preserve"> b11</w:t>
      </w:r>
      <w:r w:rsidRPr="00773A15">
        <w:rPr>
          <w:lang w:val="en-US"/>
        </w:rPr>
        <w:t>5. [ ……… ]</w:t>
      </w:r>
    </w:p>
    <w:p w14:paraId="7523D6F7" w14:textId="77777777" w:rsidR="005F5CAD" w:rsidRPr="00773A15" w:rsidRDefault="005F5CAD" w:rsidP="005714F3">
      <w:pPr>
        <w:pStyle w:val="Opt1"/>
        <w:rPr>
          <w:lang w:val="en-US"/>
        </w:rPr>
      </w:pPr>
    </w:p>
    <w:p w14:paraId="7AFAC8F9" w14:textId="77777777" w:rsidR="005714F3" w:rsidRPr="00773A15" w:rsidRDefault="005714F3" w:rsidP="005714F3">
      <w:pPr>
        <w:pStyle w:val="Opt1"/>
        <w:rPr>
          <w:lang w:val="en-US"/>
        </w:rPr>
      </w:pPr>
      <w:r w:rsidRPr="00773A15">
        <w:rPr>
          <w:lang w:val="en-US"/>
        </w:rPr>
        <w:t>1.</w:t>
      </w:r>
      <w:r w:rsidRPr="00773A15">
        <w:rPr>
          <w:lang w:val="en-US"/>
        </w:rPr>
        <w:tab/>
      </w:r>
      <w:r w:rsidR="005F5CAD" w:rsidRPr="00773A15">
        <w:rPr>
          <w:lang w:val="en-US"/>
        </w:rPr>
        <w:t xml:space="preserve">Syria, </w:t>
      </w:r>
      <w:r w:rsidR="006E61A9" w:rsidRPr="00773A15">
        <w:rPr>
          <w:lang w:val="en-US"/>
        </w:rPr>
        <w:tab/>
      </w:r>
      <w:r w:rsidR="006E61A9" w:rsidRPr="00773A15">
        <w:rPr>
          <w:rFonts w:eastAsia="MS Mincho"/>
          <w:szCs w:val="24"/>
          <w:lang w:val="en-US"/>
        </w:rPr>
        <w:t>99.</w:t>
      </w:r>
      <w:r w:rsidR="006E61A9" w:rsidRPr="00773A15">
        <w:rPr>
          <w:rFonts w:eastAsia="MS Mincho"/>
          <w:szCs w:val="24"/>
          <w:lang w:val="en-US"/>
        </w:rPr>
        <w:tab/>
      </w:r>
      <w:r w:rsidR="006E61A9" w:rsidRPr="00773A15">
        <w:rPr>
          <w:rStyle w:val="InstrOpt"/>
          <w:rFonts w:eastAsia="MS Mincho"/>
          <w:lang w:val="en-US"/>
        </w:rPr>
        <w:t>[-</w:t>
      </w:r>
      <w:proofErr w:type="gramStart"/>
      <w:r w:rsidR="006E61A9" w:rsidRPr="00773A15">
        <w:rPr>
          <w:rStyle w:val="InstrOpt"/>
          <w:rFonts w:eastAsia="MS Mincho"/>
          <w:lang w:val="en-US"/>
        </w:rPr>
        <w:t>!-</w:t>
      </w:r>
      <w:proofErr w:type="gramEnd"/>
      <w:r w:rsidR="006E61A9" w:rsidRPr="00773A15">
        <w:rPr>
          <w:rStyle w:val="InstrOpt"/>
          <w:rFonts w:eastAsia="MS Mincho"/>
          <w:lang w:val="en-US"/>
        </w:rPr>
        <w:t xml:space="preserve"> Do not read]</w:t>
      </w:r>
      <w:r w:rsidR="006E61A9" w:rsidRPr="00773A15">
        <w:rPr>
          <w:rFonts w:eastAsia="MS Mincho"/>
          <w:szCs w:val="24"/>
          <w:lang w:val="en-US"/>
        </w:rPr>
        <w:t xml:space="preserve"> Don’t Know/Not sure/Refused</w:t>
      </w:r>
    </w:p>
    <w:p w14:paraId="01FCF36B" w14:textId="77777777" w:rsidR="005714F3" w:rsidRPr="00773A15" w:rsidRDefault="005714F3" w:rsidP="005714F3">
      <w:pPr>
        <w:pStyle w:val="Opt1"/>
        <w:rPr>
          <w:lang w:val="en-US"/>
        </w:rPr>
      </w:pPr>
      <w:r w:rsidRPr="00773A15">
        <w:rPr>
          <w:lang w:val="en-US"/>
        </w:rPr>
        <w:t>2.</w:t>
      </w:r>
      <w:r w:rsidRPr="00773A15">
        <w:rPr>
          <w:lang w:val="en-US"/>
        </w:rPr>
        <w:tab/>
      </w:r>
      <w:r w:rsidR="005F5CAD" w:rsidRPr="00773A15">
        <w:rPr>
          <w:lang w:val="en-US"/>
        </w:rPr>
        <w:t xml:space="preserve">Europe, </w:t>
      </w:r>
    </w:p>
    <w:p w14:paraId="60130631" w14:textId="77777777" w:rsidR="005714F3" w:rsidRPr="00773A15" w:rsidRDefault="005714F3" w:rsidP="005714F3">
      <w:pPr>
        <w:pStyle w:val="Opt1"/>
        <w:rPr>
          <w:lang w:val="en-US"/>
        </w:rPr>
      </w:pPr>
      <w:r w:rsidRPr="00773A15">
        <w:rPr>
          <w:lang w:val="en-US"/>
        </w:rPr>
        <w:t>3.</w:t>
      </w:r>
      <w:r w:rsidRPr="00773A15">
        <w:rPr>
          <w:lang w:val="en-US"/>
        </w:rPr>
        <w:tab/>
        <w:t>T</w:t>
      </w:r>
      <w:r w:rsidR="005F5CAD" w:rsidRPr="00773A15">
        <w:rPr>
          <w:lang w:val="en-US"/>
        </w:rPr>
        <w:t xml:space="preserve">his city in Turkey, </w:t>
      </w:r>
    </w:p>
    <w:p w14:paraId="54E17A17" w14:textId="77777777" w:rsidR="005714F3" w:rsidRPr="00773A15" w:rsidRDefault="005714F3" w:rsidP="005714F3">
      <w:pPr>
        <w:pStyle w:val="Opt1"/>
        <w:rPr>
          <w:lang w:val="en-US"/>
        </w:rPr>
      </w:pPr>
      <w:r w:rsidRPr="00773A15">
        <w:rPr>
          <w:lang w:val="en-US"/>
        </w:rPr>
        <w:t>4.</w:t>
      </w:r>
      <w:r w:rsidRPr="00773A15">
        <w:rPr>
          <w:lang w:val="en-US"/>
        </w:rPr>
        <w:tab/>
        <w:t>A</w:t>
      </w:r>
      <w:r w:rsidR="005F5CAD" w:rsidRPr="00773A15">
        <w:rPr>
          <w:lang w:val="en-US"/>
        </w:rPr>
        <w:t xml:space="preserve">nother city in Turkey, </w:t>
      </w:r>
    </w:p>
    <w:p w14:paraId="6915B199" w14:textId="77777777" w:rsidR="005F5CAD" w:rsidRPr="00773A15" w:rsidRDefault="005714F3" w:rsidP="005714F3">
      <w:pPr>
        <w:pStyle w:val="Opt1"/>
        <w:rPr>
          <w:lang w:val="en-US"/>
        </w:rPr>
      </w:pPr>
      <w:r w:rsidRPr="00773A15">
        <w:rPr>
          <w:lang w:val="en-US"/>
        </w:rPr>
        <w:t>5.</w:t>
      </w:r>
      <w:r w:rsidRPr="00773A15">
        <w:rPr>
          <w:lang w:val="en-US"/>
        </w:rPr>
        <w:tab/>
        <w:t>A</w:t>
      </w:r>
      <w:r w:rsidR="005F5CAD" w:rsidRPr="00773A15">
        <w:rPr>
          <w:lang w:val="en-US"/>
        </w:rPr>
        <w:t>nother country in the Middle East</w:t>
      </w:r>
    </w:p>
    <w:p w14:paraId="6023CDD0" w14:textId="77777777" w:rsidR="005F5CAD" w:rsidRPr="00773A15" w:rsidRDefault="005F5CAD" w:rsidP="00843F2C">
      <w:pPr>
        <w:pStyle w:val="Q1"/>
        <w:rPr>
          <w:lang w:val="en-US"/>
        </w:rPr>
      </w:pPr>
      <w:r w:rsidRPr="00773A15">
        <w:rPr>
          <w:lang w:val="en-US"/>
        </w:rPr>
        <w:t>B1</w:t>
      </w:r>
      <w:r w:rsidR="00843F2C" w:rsidRPr="00773A15">
        <w:rPr>
          <w:lang w:val="en-US"/>
        </w:rPr>
        <w:t>2</w:t>
      </w:r>
      <w:r w:rsidR="00B45366" w:rsidRPr="00773A15">
        <w:rPr>
          <w:lang w:val="en-US"/>
        </w:rPr>
        <w:t>.</w:t>
      </w:r>
      <w:r w:rsidR="00B45366" w:rsidRPr="00773A15">
        <w:rPr>
          <w:lang w:val="en-US"/>
        </w:rPr>
        <w:tab/>
      </w:r>
      <w:r w:rsidRPr="00773A15">
        <w:rPr>
          <w:lang w:val="en-US"/>
        </w:rPr>
        <w:t>In five years from now, where do you expect to be living? Please rank the options from the most to the least likely.</w:t>
      </w:r>
    </w:p>
    <w:p w14:paraId="589B8718" w14:textId="77777777" w:rsidR="006E61A9" w:rsidRDefault="006E61A9" w:rsidP="006E61A9">
      <w:pPr>
        <w:pStyle w:val="Opt1"/>
        <w:rPr>
          <w:lang w:val="en-US"/>
        </w:rPr>
      </w:pPr>
    </w:p>
    <w:p w14:paraId="619A8679" w14:textId="77777777" w:rsidR="006E61A9" w:rsidRPr="00773A15" w:rsidRDefault="006E61A9" w:rsidP="00843F2C">
      <w:pPr>
        <w:pStyle w:val="OpenVar1"/>
        <w:rPr>
          <w:lang w:val="en-US"/>
        </w:rPr>
      </w:pPr>
      <w:r w:rsidRPr="00544069">
        <w:rPr>
          <w:rStyle w:val="InstrOpt"/>
          <w:lang w:val="en-US"/>
        </w:rPr>
        <w:t>[1st selected]</w:t>
      </w:r>
      <w:r w:rsidRPr="00773A15">
        <w:rPr>
          <w:lang w:val="en-US"/>
        </w:rPr>
        <w:t xml:space="preserve"> </w:t>
      </w:r>
      <w:r w:rsidRPr="00773A15">
        <w:rPr>
          <w:lang w:val="en-US"/>
        </w:rPr>
        <w:tab/>
        <w:t xml:space="preserve"> b1</w:t>
      </w:r>
      <w:r w:rsidR="00843F2C" w:rsidRPr="00773A15">
        <w:rPr>
          <w:lang w:val="en-US"/>
        </w:rPr>
        <w:t>2</w:t>
      </w:r>
      <w:r w:rsidRPr="00773A15">
        <w:rPr>
          <w:lang w:val="en-US"/>
        </w:rPr>
        <w:t>1. [ ……… ]</w:t>
      </w:r>
    </w:p>
    <w:p w14:paraId="0025B93C" w14:textId="77777777" w:rsidR="006E61A9" w:rsidRDefault="006E61A9" w:rsidP="006E61A9">
      <w:pPr>
        <w:pStyle w:val="Opt1"/>
        <w:rPr>
          <w:lang w:val="en-US"/>
        </w:rPr>
      </w:pPr>
    </w:p>
    <w:p w14:paraId="423FEE24" w14:textId="77777777" w:rsidR="006E61A9" w:rsidRPr="00773A15" w:rsidRDefault="006E61A9" w:rsidP="006E61A9">
      <w:pPr>
        <w:pStyle w:val="OpenVar1"/>
        <w:rPr>
          <w:lang w:val="en-US"/>
        </w:rPr>
      </w:pPr>
      <w:r w:rsidRPr="00544069">
        <w:rPr>
          <w:rStyle w:val="InstrOpt"/>
          <w:lang w:val="en-US"/>
        </w:rPr>
        <w:t>[2nd selected]</w:t>
      </w:r>
      <w:r w:rsidR="00843F2C" w:rsidRPr="00773A15">
        <w:rPr>
          <w:lang w:val="en-US"/>
        </w:rPr>
        <w:t xml:space="preserve"> </w:t>
      </w:r>
      <w:r w:rsidR="00843F2C" w:rsidRPr="00773A15">
        <w:rPr>
          <w:lang w:val="en-US"/>
        </w:rPr>
        <w:tab/>
        <w:t xml:space="preserve"> b12</w:t>
      </w:r>
      <w:r w:rsidRPr="00773A15">
        <w:rPr>
          <w:lang w:val="en-US"/>
        </w:rPr>
        <w:t>2. [ ……… ]</w:t>
      </w:r>
    </w:p>
    <w:p w14:paraId="299FAF87" w14:textId="77777777" w:rsidR="006E61A9" w:rsidRDefault="006E61A9" w:rsidP="006E61A9">
      <w:pPr>
        <w:pStyle w:val="Opt1"/>
        <w:rPr>
          <w:lang w:val="en-US"/>
        </w:rPr>
      </w:pPr>
    </w:p>
    <w:p w14:paraId="6E1D84BD" w14:textId="77777777" w:rsidR="006E61A9" w:rsidRPr="00773A15" w:rsidRDefault="006E61A9" w:rsidP="006E61A9">
      <w:pPr>
        <w:pStyle w:val="OpenVar1"/>
        <w:rPr>
          <w:lang w:val="en-US"/>
        </w:rPr>
      </w:pPr>
      <w:r w:rsidRPr="00544069">
        <w:rPr>
          <w:rStyle w:val="InstrOpt"/>
          <w:lang w:val="en-US"/>
        </w:rPr>
        <w:t>[3rd selected]</w:t>
      </w:r>
      <w:r w:rsidR="00843F2C" w:rsidRPr="00773A15">
        <w:rPr>
          <w:lang w:val="en-US"/>
        </w:rPr>
        <w:t xml:space="preserve"> </w:t>
      </w:r>
      <w:r w:rsidR="00843F2C" w:rsidRPr="00773A15">
        <w:rPr>
          <w:lang w:val="en-US"/>
        </w:rPr>
        <w:tab/>
        <w:t xml:space="preserve"> b12</w:t>
      </w:r>
      <w:r w:rsidRPr="00773A15">
        <w:rPr>
          <w:lang w:val="en-US"/>
        </w:rPr>
        <w:t>3. [ ……… ]</w:t>
      </w:r>
    </w:p>
    <w:p w14:paraId="7D7A376C" w14:textId="77777777" w:rsidR="006E61A9" w:rsidRDefault="006E61A9" w:rsidP="006E61A9">
      <w:pPr>
        <w:pStyle w:val="Opt1"/>
        <w:rPr>
          <w:lang w:val="en-US"/>
        </w:rPr>
      </w:pPr>
    </w:p>
    <w:p w14:paraId="54AD38AC" w14:textId="77777777" w:rsidR="006E61A9" w:rsidRPr="00773A15" w:rsidRDefault="006E61A9" w:rsidP="006E61A9">
      <w:pPr>
        <w:pStyle w:val="OpenVar1"/>
        <w:rPr>
          <w:lang w:val="en-US"/>
        </w:rPr>
      </w:pPr>
      <w:r w:rsidRPr="00544069">
        <w:rPr>
          <w:rStyle w:val="InstrOpt"/>
          <w:lang w:val="en-US"/>
        </w:rPr>
        <w:t xml:space="preserve">[4th </w:t>
      </w:r>
      <w:r w:rsidR="0096419E" w:rsidRPr="00544069">
        <w:rPr>
          <w:rStyle w:val="InstrOpt"/>
          <w:lang w:val="en-US"/>
        </w:rPr>
        <w:t>s</w:t>
      </w:r>
      <w:r w:rsidRPr="00544069">
        <w:rPr>
          <w:rStyle w:val="InstrOpt"/>
          <w:lang w:val="en-US"/>
        </w:rPr>
        <w:t>elected]</w:t>
      </w:r>
      <w:r w:rsidR="00843F2C" w:rsidRPr="00773A15">
        <w:rPr>
          <w:lang w:val="en-US"/>
        </w:rPr>
        <w:t xml:space="preserve"> </w:t>
      </w:r>
      <w:r w:rsidR="00843F2C" w:rsidRPr="00773A15">
        <w:rPr>
          <w:lang w:val="en-US"/>
        </w:rPr>
        <w:tab/>
        <w:t xml:space="preserve"> b12</w:t>
      </w:r>
      <w:r w:rsidRPr="00773A15">
        <w:rPr>
          <w:lang w:val="en-US"/>
        </w:rPr>
        <w:t>4. [ ……… ]</w:t>
      </w:r>
    </w:p>
    <w:p w14:paraId="146403DE" w14:textId="77777777" w:rsidR="006E61A9" w:rsidRDefault="006E61A9" w:rsidP="006E61A9">
      <w:pPr>
        <w:pStyle w:val="Opt1"/>
        <w:rPr>
          <w:lang w:val="en-US"/>
        </w:rPr>
      </w:pPr>
    </w:p>
    <w:p w14:paraId="5BF505E8" w14:textId="77777777" w:rsidR="006E61A9" w:rsidRPr="00773A15" w:rsidRDefault="006E61A9" w:rsidP="00843F2C">
      <w:pPr>
        <w:pStyle w:val="OpenVar1"/>
        <w:rPr>
          <w:lang w:val="en-US"/>
        </w:rPr>
      </w:pPr>
      <w:r w:rsidRPr="00544069">
        <w:rPr>
          <w:rStyle w:val="InstrOpt"/>
          <w:lang w:val="en-US"/>
        </w:rPr>
        <w:t>[5th selected]</w:t>
      </w:r>
      <w:r w:rsidRPr="00773A15">
        <w:rPr>
          <w:lang w:val="en-US"/>
        </w:rPr>
        <w:t xml:space="preserve"> </w:t>
      </w:r>
      <w:r w:rsidRPr="00773A15">
        <w:rPr>
          <w:lang w:val="en-US"/>
        </w:rPr>
        <w:tab/>
        <w:t xml:space="preserve"> b1</w:t>
      </w:r>
      <w:r w:rsidR="00843F2C" w:rsidRPr="00773A15">
        <w:rPr>
          <w:lang w:val="en-US"/>
        </w:rPr>
        <w:t>2</w:t>
      </w:r>
      <w:r w:rsidRPr="00773A15">
        <w:rPr>
          <w:lang w:val="en-US"/>
        </w:rPr>
        <w:t>5. [ ……… ]</w:t>
      </w:r>
    </w:p>
    <w:p w14:paraId="61F08034" w14:textId="77777777" w:rsidR="006E61A9" w:rsidRPr="00773A15" w:rsidRDefault="006E61A9" w:rsidP="006E61A9">
      <w:pPr>
        <w:pStyle w:val="Opt1"/>
        <w:rPr>
          <w:lang w:val="en-US"/>
        </w:rPr>
      </w:pPr>
    </w:p>
    <w:p w14:paraId="62732C72" w14:textId="77777777" w:rsidR="006E61A9" w:rsidRPr="00773A15" w:rsidRDefault="006E61A9" w:rsidP="006E61A9">
      <w:pPr>
        <w:pStyle w:val="Opt1"/>
        <w:rPr>
          <w:lang w:val="en-US"/>
        </w:rPr>
      </w:pPr>
      <w:r w:rsidRPr="00773A15">
        <w:rPr>
          <w:lang w:val="en-US"/>
        </w:rPr>
        <w:t>1.</w:t>
      </w:r>
      <w:r w:rsidRPr="00773A15">
        <w:rPr>
          <w:lang w:val="en-US"/>
        </w:rPr>
        <w:tab/>
        <w:t xml:space="preserve">Syria, </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777CFE48" w14:textId="77777777" w:rsidR="006E61A9" w:rsidRPr="00773A15" w:rsidRDefault="006E61A9" w:rsidP="006E61A9">
      <w:pPr>
        <w:pStyle w:val="Opt1"/>
        <w:rPr>
          <w:lang w:val="en-US"/>
        </w:rPr>
      </w:pPr>
      <w:r w:rsidRPr="00773A15">
        <w:rPr>
          <w:lang w:val="en-US"/>
        </w:rPr>
        <w:t>2.</w:t>
      </w:r>
      <w:r w:rsidRPr="00773A15">
        <w:rPr>
          <w:lang w:val="en-US"/>
        </w:rPr>
        <w:tab/>
        <w:t xml:space="preserve">Europe, </w:t>
      </w:r>
    </w:p>
    <w:p w14:paraId="11340D71" w14:textId="77777777" w:rsidR="006E61A9" w:rsidRPr="00773A15" w:rsidRDefault="006E61A9" w:rsidP="006E61A9">
      <w:pPr>
        <w:pStyle w:val="Opt1"/>
        <w:rPr>
          <w:lang w:val="en-US"/>
        </w:rPr>
      </w:pPr>
      <w:r w:rsidRPr="00773A15">
        <w:rPr>
          <w:lang w:val="en-US"/>
        </w:rPr>
        <w:t>3.</w:t>
      </w:r>
      <w:r w:rsidRPr="00773A15">
        <w:rPr>
          <w:lang w:val="en-US"/>
        </w:rPr>
        <w:tab/>
        <w:t xml:space="preserve">This city in Turkey, </w:t>
      </w:r>
    </w:p>
    <w:p w14:paraId="14F45024" w14:textId="77777777" w:rsidR="006E61A9" w:rsidRPr="00773A15" w:rsidRDefault="006E61A9" w:rsidP="006E61A9">
      <w:pPr>
        <w:pStyle w:val="Opt1"/>
        <w:rPr>
          <w:lang w:val="en-US"/>
        </w:rPr>
      </w:pPr>
      <w:r w:rsidRPr="00773A15">
        <w:rPr>
          <w:lang w:val="en-US"/>
        </w:rPr>
        <w:t>4.</w:t>
      </w:r>
      <w:r w:rsidRPr="00773A15">
        <w:rPr>
          <w:lang w:val="en-US"/>
        </w:rPr>
        <w:tab/>
        <w:t xml:space="preserve">Another city in Turkey, </w:t>
      </w:r>
    </w:p>
    <w:p w14:paraId="7BB32F5E" w14:textId="77777777" w:rsidR="006E61A9" w:rsidRDefault="006E61A9" w:rsidP="006E61A9">
      <w:pPr>
        <w:pStyle w:val="Opt1"/>
        <w:rPr>
          <w:lang w:val="en-US"/>
        </w:rPr>
      </w:pPr>
      <w:r w:rsidRPr="00773A15">
        <w:rPr>
          <w:lang w:val="en-US"/>
        </w:rPr>
        <w:t>5.</w:t>
      </w:r>
      <w:r w:rsidRPr="00773A15">
        <w:rPr>
          <w:lang w:val="en-US"/>
        </w:rPr>
        <w:tab/>
        <w:t>Another country in the Middle East</w:t>
      </w:r>
    </w:p>
    <w:p w14:paraId="242D357E" w14:textId="77777777" w:rsidR="00544069" w:rsidRDefault="00544069" w:rsidP="006E61A9">
      <w:pPr>
        <w:pStyle w:val="Opt1"/>
        <w:rPr>
          <w:lang w:val="en-US"/>
        </w:rPr>
      </w:pPr>
    </w:p>
    <w:p w14:paraId="7569DE7D" w14:textId="77777777" w:rsidR="00544069" w:rsidRDefault="00544069" w:rsidP="006E61A9">
      <w:pPr>
        <w:pStyle w:val="Opt1"/>
        <w:rPr>
          <w:lang w:val="en-US"/>
        </w:rPr>
      </w:pPr>
    </w:p>
    <w:p w14:paraId="798958B1" w14:textId="77777777" w:rsidR="00544069" w:rsidRDefault="00544069" w:rsidP="006E61A9">
      <w:pPr>
        <w:pStyle w:val="Opt1"/>
        <w:rPr>
          <w:lang w:val="en-US"/>
        </w:rPr>
      </w:pPr>
    </w:p>
    <w:p w14:paraId="520F6368" w14:textId="77777777" w:rsidR="005F5CAD" w:rsidRPr="00773A15" w:rsidRDefault="005F5CAD" w:rsidP="005F5CAD">
      <w:pPr>
        <w:pStyle w:val="Heading1"/>
        <w:rPr>
          <w:lang w:val="en-US"/>
        </w:rPr>
      </w:pPr>
      <w:r w:rsidRPr="00773A15">
        <w:rPr>
          <w:lang w:val="en-US"/>
        </w:rPr>
        <w:t>C. OTHER OUTCOMES</w:t>
      </w:r>
    </w:p>
    <w:p w14:paraId="336577DB" w14:textId="77777777" w:rsidR="005F5CAD" w:rsidRPr="00773A15" w:rsidRDefault="005F5CAD" w:rsidP="005F5CAD">
      <w:pPr>
        <w:pStyle w:val="Q1"/>
        <w:rPr>
          <w:lang w:val="en-US"/>
        </w:rPr>
      </w:pPr>
      <w:r w:rsidRPr="00773A15">
        <w:rPr>
          <w:lang w:val="en-US"/>
        </w:rPr>
        <w:t>C</w:t>
      </w:r>
      <w:r w:rsidR="002A0B2B" w:rsidRPr="00773A15">
        <w:rPr>
          <w:lang w:val="en-US"/>
        </w:rPr>
        <w:t>.</w:t>
      </w:r>
      <w:r w:rsidRPr="00773A15">
        <w:rPr>
          <w:lang w:val="en-US"/>
        </w:rPr>
        <w:t xml:space="preserve">01. </w:t>
      </w:r>
      <w:r w:rsidRPr="00773A15">
        <w:rPr>
          <w:lang w:val="en-US"/>
        </w:rPr>
        <w:tab/>
        <w:t>Knowing what you know now, would you have supported the uprising against the Assad regime when it first started?</w:t>
      </w:r>
      <w:r w:rsidRPr="00773A15">
        <w:rPr>
          <w:lang w:val="en-US"/>
        </w:rPr>
        <w:tab/>
        <w:t>c01. [ ……… ]</w:t>
      </w:r>
    </w:p>
    <w:p w14:paraId="56B3D5B0" w14:textId="77777777" w:rsidR="00544069" w:rsidRDefault="00544069" w:rsidP="005F5CAD">
      <w:pPr>
        <w:pStyle w:val="Opt1"/>
        <w:rPr>
          <w:lang w:val="en-US"/>
        </w:rPr>
      </w:pPr>
    </w:p>
    <w:p w14:paraId="4C19A591"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Yes</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0EF18358" w14:textId="77777777" w:rsidR="005F5CAD" w:rsidRPr="00773A15" w:rsidRDefault="005F5CAD" w:rsidP="005F5CAD">
      <w:pPr>
        <w:pStyle w:val="Opt1"/>
        <w:rPr>
          <w:lang w:val="en-US"/>
        </w:rPr>
      </w:pPr>
      <w:r w:rsidRPr="00773A15">
        <w:rPr>
          <w:lang w:val="en-US"/>
        </w:rPr>
        <w:t>2.</w:t>
      </w:r>
      <w:r w:rsidRPr="00773A15">
        <w:rPr>
          <w:lang w:val="en-US"/>
        </w:rPr>
        <w:tab/>
        <w:t>No</w:t>
      </w:r>
    </w:p>
    <w:p w14:paraId="62488E60" w14:textId="77777777" w:rsidR="005F5CAD" w:rsidRPr="00773A15" w:rsidRDefault="005F5CAD" w:rsidP="005F5CAD">
      <w:pPr>
        <w:pStyle w:val="Opt1"/>
        <w:rPr>
          <w:lang w:val="en-US"/>
        </w:rPr>
      </w:pPr>
    </w:p>
    <w:p w14:paraId="148AD6B0" w14:textId="77777777" w:rsidR="005F5CAD" w:rsidRPr="00773A15" w:rsidRDefault="005F5CAD" w:rsidP="005F5CAD">
      <w:pPr>
        <w:pStyle w:val="Q1"/>
        <w:rPr>
          <w:lang w:val="en-US"/>
        </w:rPr>
      </w:pPr>
      <w:r w:rsidRPr="00773A15">
        <w:rPr>
          <w:lang w:val="en-US"/>
        </w:rPr>
        <w:t>C</w:t>
      </w:r>
      <w:r w:rsidR="002A0B2B" w:rsidRPr="00773A15">
        <w:rPr>
          <w:lang w:val="en-US"/>
        </w:rPr>
        <w:t>.</w:t>
      </w:r>
      <w:r w:rsidRPr="00773A15">
        <w:rPr>
          <w:lang w:val="en-US"/>
        </w:rPr>
        <w:t xml:space="preserve">02. </w:t>
      </w:r>
      <w:r w:rsidRPr="00773A15">
        <w:rPr>
          <w:lang w:val="en-US"/>
        </w:rPr>
        <w:tab/>
        <w:t xml:space="preserve">Do you think Syria should remain united or should be divided? </w:t>
      </w:r>
      <w:r w:rsidRPr="00773A15">
        <w:rPr>
          <w:lang w:val="en-US"/>
        </w:rPr>
        <w:tab/>
        <w:t>c02. [ ……… ]</w:t>
      </w:r>
    </w:p>
    <w:p w14:paraId="2D5AE14D" w14:textId="77777777" w:rsidR="00544069" w:rsidRDefault="00544069" w:rsidP="005F5CAD">
      <w:pPr>
        <w:pStyle w:val="Opt1"/>
        <w:rPr>
          <w:lang w:val="en-US"/>
        </w:rPr>
      </w:pPr>
    </w:p>
    <w:p w14:paraId="128205C4"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Remain united</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2123EBEC" w14:textId="77777777" w:rsidR="005F5CAD" w:rsidRPr="00773A15" w:rsidRDefault="005F5CAD" w:rsidP="005F5CAD">
      <w:pPr>
        <w:pStyle w:val="Opt1"/>
        <w:rPr>
          <w:rFonts w:eastAsia="MS Mincho"/>
          <w:szCs w:val="24"/>
          <w:lang w:val="en-US"/>
        </w:rPr>
      </w:pPr>
      <w:r w:rsidRPr="00773A15">
        <w:rPr>
          <w:rFonts w:eastAsia="MS Mincho"/>
          <w:szCs w:val="24"/>
          <w:lang w:val="en-US"/>
        </w:rPr>
        <w:t>2.</w:t>
      </w:r>
      <w:r w:rsidRPr="00773A15">
        <w:rPr>
          <w:rFonts w:eastAsia="MS Mincho"/>
          <w:szCs w:val="24"/>
          <w:lang w:val="en-US"/>
        </w:rPr>
        <w:tab/>
        <w:t>Should be divided</w:t>
      </w:r>
    </w:p>
    <w:p w14:paraId="7A1E8DA7" w14:textId="77777777" w:rsidR="005F5CAD" w:rsidRPr="00773A15" w:rsidRDefault="005F5CAD" w:rsidP="005F5CAD">
      <w:pPr>
        <w:pStyle w:val="Opt1"/>
        <w:rPr>
          <w:lang w:val="en-US"/>
        </w:rPr>
      </w:pPr>
    </w:p>
    <w:p w14:paraId="012D4678" w14:textId="77777777" w:rsidR="005F5CAD" w:rsidRPr="00773A15" w:rsidRDefault="005F5CAD" w:rsidP="005F5CAD">
      <w:pPr>
        <w:pStyle w:val="Q1"/>
        <w:rPr>
          <w:lang w:val="en-US"/>
        </w:rPr>
      </w:pPr>
      <w:r w:rsidRPr="00773A15">
        <w:rPr>
          <w:lang w:val="en-US"/>
        </w:rPr>
        <w:t>C</w:t>
      </w:r>
      <w:r w:rsidR="002A0B2B" w:rsidRPr="00773A15">
        <w:rPr>
          <w:lang w:val="en-US"/>
        </w:rPr>
        <w:t>.</w:t>
      </w:r>
      <w:r w:rsidRPr="00773A15">
        <w:rPr>
          <w:lang w:val="en-US"/>
        </w:rPr>
        <w:t xml:space="preserve">03. </w:t>
      </w:r>
      <w:r w:rsidRPr="00773A15">
        <w:rPr>
          <w:lang w:val="en-US"/>
        </w:rPr>
        <w:tab/>
        <w:t xml:space="preserve">In your opinion, which of the following groups I will read is the biggest security threat to the country of Syria? </w:t>
      </w:r>
    </w:p>
    <w:p w14:paraId="40F51461" w14:textId="77777777" w:rsidR="008E58DD" w:rsidRDefault="008E58DD" w:rsidP="008E58DD">
      <w:pPr>
        <w:pStyle w:val="Opt1"/>
        <w:rPr>
          <w:lang w:val="en-US"/>
        </w:rPr>
      </w:pPr>
    </w:p>
    <w:p w14:paraId="151B9C38" w14:textId="77777777" w:rsidR="00544069" w:rsidRDefault="00544069" w:rsidP="008E58DD">
      <w:pPr>
        <w:pStyle w:val="Opt1"/>
        <w:rPr>
          <w:lang w:val="en-US"/>
        </w:rPr>
      </w:pPr>
    </w:p>
    <w:p w14:paraId="5F44BA27" w14:textId="77777777" w:rsidR="00544069" w:rsidRPr="00773A15" w:rsidRDefault="00544069" w:rsidP="008E58DD">
      <w:pPr>
        <w:pStyle w:val="Opt1"/>
        <w:rPr>
          <w:lang w:val="en-US"/>
        </w:rPr>
      </w:pPr>
    </w:p>
    <w:p w14:paraId="6AA651A4" w14:textId="77777777" w:rsidR="008E58DD" w:rsidRPr="00773A15" w:rsidRDefault="008E58DD" w:rsidP="008E58DD">
      <w:pPr>
        <w:pStyle w:val="OpenVar1"/>
        <w:rPr>
          <w:lang w:val="en-US"/>
        </w:rPr>
      </w:pPr>
      <w:proofErr w:type="gramStart"/>
      <w:r w:rsidRPr="00773A15">
        <w:rPr>
          <w:rStyle w:val="InstrOpt"/>
          <w:lang w:val="en-US"/>
        </w:rPr>
        <w:t>[Biggest threat]</w:t>
      </w:r>
      <w:r w:rsidRPr="00773A15">
        <w:rPr>
          <w:lang w:val="en-US"/>
        </w:rPr>
        <w:t xml:space="preserve"> </w:t>
      </w:r>
      <w:r w:rsidRPr="00773A15">
        <w:rPr>
          <w:lang w:val="en-US"/>
        </w:rPr>
        <w:tab/>
        <w:t>c03.</w:t>
      </w:r>
      <w:proofErr w:type="gramEnd"/>
      <w:r w:rsidRPr="00773A15">
        <w:rPr>
          <w:lang w:val="en-US"/>
        </w:rPr>
        <w:t xml:space="preserve"> [ ……… ]</w:t>
      </w:r>
    </w:p>
    <w:p w14:paraId="0996FADD" w14:textId="77777777" w:rsidR="008E58DD" w:rsidRPr="00773A15" w:rsidRDefault="008E58DD" w:rsidP="008E58DD">
      <w:pPr>
        <w:pStyle w:val="Opt1"/>
        <w:rPr>
          <w:lang w:val="en-US"/>
        </w:rPr>
      </w:pPr>
    </w:p>
    <w:p w14:paraId="0022B48D" w14:textId="77777777" w:rsidR="008E58DD" w:rsidRPr="00773A15" w:rsidRDefault="008E58DD" w:rsidP="008E58DD">
      <w:pPr>
        <w:pStyle w:val="Opt1"/>
        <w:rPr>
          <w:rFonts w:eastAsia="MS Mincho"/>
          <w:lang w:val="en-US"/>
        </w:rPr>
      </w:pPr>
      <w:r w:rsidRPr="00773A15">
        <w:rPr>
          <w:lang w:val="en-US"/>
        </w:rPr>
        <w:t>1.</w:t>
      </w:r>
      <w:r w:rsidRPr="00773A15">
        <w:rPr>
          <w:lang w:val="en-US"/>
        </w:rPr>
        <w:tab/>
        <w:t>ISIS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E75248B" w14:textId="77777777" w:rsidR="008E58DD" w:rsidRPr="00773A15" w:rsidRDefault="008E58DD" w:rsidP="008E58DD">
      <w:pPr>
        <w:pStyle w:val="Opt1"/>
        <w:rPr>
          <w:lang w:val="en-US"/>
        </w:rPr>
      </w:pPr>
      <w:r w:rsidRPr="00773A15">
        <w:rPr>
          <w:lang w:val="en-US"/>
        </w:rPr>
        <w:t>2.</w:t>
      </w:r>
      <w:r w:rsidRPr="00773A15">
        <w:rPr>
          <w:lang w:val="en-US"/>
        </w:rPr>
        <w:tab/>
        <w:t xml:space="preserve">Assad regime </w:t>
      </w:r>
    </w:p>
    <w:p w14:paraId="7F07BF7C" w14:textId="77777777" w:rsidR="008E58DD" w:rsidRPr="00773A15" w:rsidRDefault="008E58DD" w:rsidP="008E58DD">
      <w:pPr>
        <w:pStyle w:val="Opt1"/>
        <w:rPr>
          <w:lang w:val="en-US"/>
        </w:rPr>
      </w:pPr>
      <w:r w:rsidRPr="00773A15">
        <w:rPr>
          <w:lang w:val="en-US"/>
        </w:rPr>
        <w:t>3.</w:t>
      </w:r>
      <w:r w:rsidRPr="00773A15">
        <w:rPr>
          <w:lang w:val="en-US"/>
        </w:rPr>
        <w:tab/>
        <w:t xml:space="preserve">Opposition groups </w:t>
      </w:r>
    </w:p>
    <w:p w14:paraId="674A0236" w14:textId="77777777" w:rsidR="008E58DD" w:rsidRPr="00773A15" w:rsidRDefault="008E58DD" w:rsidP="008E58DD">
      <w:pPr>
        <w:pStyle w:val="Opt1"/>
        <w:rPr>
          <w:lang w:val="en-US"/>
        </w:rPr>
      </w:pPr>
      <w:r w:rsidRPr="00773A15">
        <w:rPr>
          <w:lang w:val="en-US"/>
        </w:rPr>
        <w:t>4.</w:t>
      </w:r>
      <w:r w:rsidRPr="00773A15">
        <w:rPr>
          <w:lang w:val="en-US"/>
        </w:rPr>
        <w:tab/>
        <w:t xml:space="preserve">Other armed groups </w:t>
      </w:r>
    </w:p>
    <w:p w14:paraId="1D43CFB9" w14:textId="77777777" w:rsidR="008E58DD" w:rsidRDefault="008E58DD" w:rsidP="008E58DD">
      <w:pPr>
        <w:pStyle w:val="Opt1"/>
        <w:rPr>
          <w:lang w:val="en-US"/>
        </w:rPr>
      </w:pPr>
      <w:r w:rsidRPr="00773A15">
        <w:rPr>
          <w:lang w:val="en-US"/>
        </w:rPr>
        <w:t>5.</w:t>
      </w:r>
      <w:r w:rsidRPr="00773A15">
        <w:rPr>
          <w:lang w:val="en-US"/>
        </w:rPr>
        <w:tab/>
        <w:t xml:space="preserve">International powers </w:t>
      </w:r>
    </w:p>
    <w:p w14:paraId="4D84BA95" w14:textId="77777777" w:rsidR="00544069" w:rsidRPr="00773A15" w:rsidRDefault="00544069" w:rsidP="008E58DD">
      <w:pPr>
        <w:pStyle w:val="Opt1"/>
        <w:rPr>
          <w:lang w:val="en-US"/>
        </w:rPr>
      </w:pPr>
    </w:p>
    <w:p w14:paraId="77F6BFD1" w14:textId="77777777" w:rsidR="005F5CAD" w:rsidRPr="00773A15" w:rsidRDefault="008E58DD" w:rsidP="0096419E">
      <w:pPr>
        <w:pStyle w:val="Q1"/>
        <w:rPr>
          <w:rStyle w:val="Instr"/>
          <w:lang w:val="en-US"/>
        </w:rPr>
      </w:pPr>
      <w:r w:rsidRPr="00773A15">
        <w:rPr>
          <w:rStyle w:val="Instr"/>
          <w:lang w:val="en-US"/>
        </w:rPr>
        <w:lastRenderedPageBreak/>
        <w:t>[-</w:t>
      </w:r>
      <w:proofErr w:type="gramStart"/>
      <w:r w:rsidRPr="00773A15">
        <w:rPr>
          <w:rStyle w:val="Instr"/>
          <w:lang w:val="en-US"/>
        </w:rPr>
        <w:t>!-</w:t>
      </w:r>
      <w:proofErr w:type="gramEnd"/>
      <w:r w:rsidRPr="00773A15">
        <w:rPr>
          <w:rStyle w:val="Instr"/>
          <w:lang w:val="en-US"/>
        </w:rPr>
        <w:t xml:space="preserve"> </w:t>
      </w:r>
      <w:r w:rsidR="005F5CAD" w:rsidRPr="00773A15">
        <w:rPr>
          <w:rStyle w:val="Instr"/>
          <w:lang w:val="en-US"/>
        </w:rPr>
        <w:t xml:space="preserve">ASK </w:t>
      </w:r>
      <w:r w:rsidRPr="00773A15">
        <w:rPr>
          <w:rStyle w:val="Instr"/>
          <w:lang w:val="en-US"/>
        </w:rPr>
        <w:t xml:space="preserve">C03a </w:t>
      </w:r>
      <w:r w:rsidR="005F5CAD" w:rsidRPr="00773A15">
        <w:rPr>
          <w:rStyle w:val="Instr"/>
          <w:lang w:val="en-US"/>
        </w:rPr>
        <w:t>ONLY IF THE RESPONDENT SAYS 3, 4 OR 5</w:t>
      </w:r>
      <w:r w:rsidRPr="00773A15">
        <w:rPr>
          <w:rStyle w:val="Instr"/>
          <w:lang w:val="en-US"/>
        </w:rPr>
        <w:t>]</w:t>
      </w:r>
    </w:p>
    <w:p w14:paraId="50299F06" w14:textId="77777777" w:rsidR="005F5CAD" w:rsidRPr="00773A15" w:rsidRDefault="008E58DD" w:rsidP="008E58DD">
      <w:pPr>
        <w:pStyle w:val="Q2"/>
        <w:rPr>
          <w:lang w:val="en-US"/>
        </w:rPr>
      </w:pPr>
      <w:r w:rsidRPr="00773A15">
        <w:rPr>
          <w:lang w:val="en-US"/>
        </w:rPr>
        <w:t>C.03a.</w:t>
      </w:r>
      <w:r w:rsidRPr="00773A15">
        <w:rPr>
          <w:lang w:val="en-US"/>
        </w:rPr>
        <w:tab/>
      </w:r>
      <w:r w:rsidR="005F5CAD" w:rsidRPr="00773A15">
        <w:rPr>
          <w:lang w:val="en-US"/>
        </w:rPr>
        <w:t>which opposition group/armed group/international power?</w:t>
      </w:r>
    </w:p>
    <w:p w14:paraId="67C68ACF" w14:textId="77777777" w:rsidR="008E58DD" w:rsidRDefault="008E58DD" w:rsidP="008E58DD">
      <w:pPr>
        <w:pStyle w:val="Opt2"/>
        <w:rPr>
          <w:lang w:val="en-US"/>
        </w:rPr>
      </w:pPr>
    </w:p>
    <w:p w14:paraId="46C81B0A" w14:textId="77777777" w:rsidR="00544069" w:rsidRDefault="00544069" w:rsidP="008E58DD">
      <w:pPr>
        <w:pStyle w:val="Opt2"/>
        <w:rPr>
          <w:lang w:val="en-US"/>
        </w:rPr>
      </w:pPr>
    </w:p>
    <w:p w14:paraId="05C2216F" w14:textId="77777777" w:rsidR="00544069" w:rsidRPr="00773A15" w:rsidRDefault="00544069" w:rsidP="008E58DD">
      <w:pPr>
        <w:pStyle w:val="Opt2"/>
        <w:rPr>
          <w:lang w:val="en-US"/>
        </w:rPr>
      </w:pPr>
    </w:p>
    <w:p w14:paraId="038947CA" w14:textId="77777777" w:rsidR="008E58DD" w:rsidRPr="00773A15" w:rsidRDefault="008E58DD" w:rsidP="008E58DD">
      <w:pPr>
        <w:pStyle w:val="Opt2"/>
        <w:rPr>
          <w:lang w:val="en-US"/>
        </w:rPr>
      </w:pPr>
    </w:p>
    <w:p w14:paraId="4493C728" w14:textId="77777777" w:rsidR="008E58DD" w:rsidRPr="00773A15" w:rsidRDefault="008E58DD" w:rsidP="008E58DD">
      <w:pPr>
        <w:pStyle w:val="Opt2"/>
        <w:rPr>
          <w:lang w:val="en-US"/>
        </w:rPr>
      </w:pPr>
    </w:p>
    <w:p w14:paraId="744C1AE7" w14:textId="77777777" w:rsidR="008E58DD" w:rsidRPr="00773A15" w:rsidRDefault="008E58DD" w:rsidP="008E58DD">
      <w:pPr>
        <w:pStyle w:val="OpenVar2"/>
        <w:rPr>
          <w:lang w:val="en-US"/>
        </w:rPr>
      </w:pPr>
      <w:proofErr w:type="gramStart"/>
      <w:r w:rsidRPr="00773A15">
        <w:rPr>
          <w:rStyle w:val="InstrOpt"/>
          <w:lang w:val="en-US"/>
        </w:rPr>
        <w:t>[Name of the Group]</w:t>
      </w:r>
      <w:r w:rsidRPr="00773A15">
        <w:rPr>
          <w:lang w:val="en-US"/>
        </w:rPr>
        <w:t xml:space="preserve"> </w:t>
      </w:r>
      <w:r w:rsidRPr="00773A15">
        <w:rPr>
          <w:lang w:val="en-US"/>
        </w:rPr>
        <w:tab/>
        <w:t xml:space="preserve"> c03a.</w:t>
      </w:r>
      <w:proofErr w:type="gramEnd"/>
      <w:r w:rsidRPr="00773A15">
        <w:rPr>
          <w:lang w:val="en-US"/>
        </w:rPr>
        <w:t xml:space="preserve"> [ ……… ]</w:t>
      </w:r>
    </w:p>
    <w:p w14:paraId="6D85B7E4" w14:textId="77777777" w:rsidR="0096419E" w:rsidRPr="00773A15" w:rsidRDefault="0096419E" w:rsidP="0096419E">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all]</w:t>
      </w:r>
    </w:p>
    <w:p w14:paraId="3DEC9D6A" w14:textId="77777777" w:rsidR="005F5CAD" w:rsidRPr="00773A15" w:rsidRDefault="005F5CAD" w:rsidP="008E58DD">
      <w:pPr>
        <w:pStyle w:val="Q1"/>
        <w:rPr>
          <w:lang w:val="en-US"/>
        </w:rPr>
      </w:pPr>
      <w:r w:rsidRPr="00773A15">
        <w:rPr>
          <w:lang w:val="en-US"/>
        </w:rPr>
        <w:t>C</w:t>
      </w:r>
      <w:r w:rsidR="002A0B2B" w:rsidRPr="00773A15">
        <w:rPr>
          <w:lang w:val="en-US"/>
        </w:rPr>
        <w:t>.</w:t>
      </w:r>
      <w:r w:rsidRPr="00773A15">
        <w:rPr>
          <w:lang w:val="en-US"/>
        </w:rPr>
        <w:t xml:space="preserve">04. </w:t>
      </w:r>
      <w:r w:rsidRPr="00773A15">
        <w:rPr>
          <w:lang w:val="en-US"/>
        </w:rPr>
        <w:tab/>
        <w:t>In your opinion, which of these is the second biggest security threat to the country of Syria?</w:t>
      </w:r>
    </w:p>
    <w:p w14:paraId="395FC174" w14:textId="77777777" w:rsidR="005F5CAD" w:rsidRPr="00773A15" w:rsidRDefault="005F5CAD" w:rsidP="008E58DD">
      <w:pPr>
        <w:pStyle w:val="Opt1"/>
        <w:rPr>
          <w:lang w:val="en-US"/>
        </w:rPr>
      </w:pPr>
    </w:p>
    <w:p w14:paraId="298D3FBB" w14:textId="77777777" w:rsidR="005F5CAD" w:rsidRPr="00773A15" w:rsidRDefault="005F5CAD" w:rsidP="008E58DD">
      <w:pPr>
        <w:pStyle w:val="OpenVar1"/>
        <w:rPr>
          <w:lang w:val="en-US"/>
        </w:rPr>
      </w:pPr>
      <w:proofErr w:type="gramStart"/>
      <w:r w:rsidRPr="00773A15">
        <w:rPr>
          <w:rStyle w:val="InstrOpt"/>
          <w:lang w:val="en-US"/>
        </w:rPr>
        <w:t>[Second biggest threat]</w:t>
      </w:r>
      <w:r w:rsidRPr="00773A15">
        <w:rPr>
          <w:lang w:val="en-US"/>
        </w:rPr>
        <w:tab/>
        <w:t>c04.</w:t>
      </w:r>
      <w:proofErr w:type="gramEnd"/>
      <w:r w:rsidRPr="00773A15">
        <w:rPr>
          <w:lang w:val="en-US"/>
        </w:rPr>
        <w:t xml:space="preserve"> [ ……… ]</w:t>
      </w:r>
    </w:p>
    <w:p w14:paraId="2AD2B271" w14:textId="77777777" w:rsidR="008E58DD" w:rsidRPr="00773A15" w:rsidRDefault="008E58DD" w:rsidP="008E58DD">
      <w:pPr>
        <w:pStyle w:val="Opt1"/>
        <w:rPr>
          <w:lang w:val="en-US"/>
        </w:rPr>
      </w:pPr>
    </w:p>
    <w:p w14:paraId="701453CB" w14:textId="77777777" w:rsidR="008E58DD" w:rsidRPr="00773A15" w:rsidRDefault="008E58DD" w:rsidP="008E58DD">
      <w:pPr>
        <w:pStyle w:val="Opt1"/>
        <w:rPr>
          <w:rFonts w:eastAsia="MS Mincho"/>
          <w:lang w:val="en-US"/>
        </w:rPr>
      </w:pPr>
      <w:r w:rsidRPr="00773A15">
        <w:rPr>
          <w:lang w:val="en-US"/>
        </w:rPr>
        <w:t>1.</w:t>
      </w:r>
      <w:r w:rsidRPr="00773A15">
        <w:rPr>
          <w:lang w:val="en-US"/>
        </w:rPr>
        <w:tab/>
        <w:t>ISIS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6DF7C2B" w14:textId="77777777" w:rsidR="008E58DD" w:rsidRPr="00773A15" w:rsidRDefault="008E58DD" w:rsidP="008E58DD">
      <w:pPr>
        <w:pStyle w:val="Opt1"/>
        <w:rPr>
          <w:lang w:val="en-US"/>
        </w:rPr>
      </w:pPr>
      <w:r w:rsidRPr="00773A15">
        <w:rPr>
          <w:lang w:val="en-US"/>
        </w:rPr>
        <w:t>2.</w:t>
      </w:r>
      <w:r w:rsidRPr="00773A15">
        <w:rPr>
          <w:lang w:val="en-US"/>
        </w:rPr>
        <w:tab/>
        <w:t xml:space="preserve">Assad regime </w:t>
      </w:r>
    </w:p>
    <w:p w14:paraId="56AB6D57" w14:textId="77777777" w:rsidR="008E58DD" w:rsidRPr="00773A15" w:rsidRDefault="008E58DD" w:rsidP="008E58DD">
      <w:pPr>
        <w:pStyle w:val="Opt1"/>
        <w:rPr>
          <w:lang w:val="en-US"/>
        </w:rPr>
      </w:pPr>
      <w:r w:rsidRPr="00773A15">
        <w:rPr>
          <w:lang w:val="en-US"/>
        </w:rPr>
        <w:t>3.</w:t>
      </w:r>
      <w:r w:rsidRPr="00773A15">
        <w:rPr>
          <w:lang w:val="en-US"/>
        </w:rPr>
        <w:tab/>
        <w:t xml:space="preserve">Opposition groups </w:t>
      </w:r>
    </w:p>
    <w:p w14:paraId="098E75C8" w14:textId="77777777" w:rsidR="008E58DD" w:rsidRPr="00773A15" w:rsidRDefault="008E58DD" w:rsidP="008E58DD">
      <w:pPr>
        <w:pStyle w:val="Opt1"/>
        <w:rPr>
          <w:lang w:val="en-US"/>
        </w:rPr>
      </w:pPr>
      <w:r w:rsidRPr="00773A15">
        <w:rPr>
          <w:lang w:val="en-US"/>
        </w:rPr>
        <w:t>4.</w:t>
      </w:r>
      <w:r w:rsidRPr="00773A15">
        <w:rPr>
          <w:lang w:val="en-US"/>
        </w:rPr>
        <w:tab/>
        <w:t xml:space="preserve">Other armed groups </w:t>
      </w:r>
    </w:p>
    <w:p w14:paraId="39491E99" w14:textId="77777777" w:rsidR="008E58DD" w:rsidRPr="00773A15" w:rsidRDefault="008E58DD" w:rsidP="008E58DD">
      <w:pPr>
        <w:pStyle w:val="Opt1"/>
        <w:rPr>
          <w:lang w:val="en-US"/>
        </w:rPr>
      </w:pPr>
      <w:r w:rsidRPr="00773A15">
        <w:rPr>
          <w:lang w:val="en-US"/>
        </w:rPr>
        <w:t>5.</w:t>
      </w:r>
      <w:r w:rsidRPr="00773A15">
        <w:rPr>
          <w:lang w:val="en-US"/>
        </w:rPr>
        <w:tab/>
        <w:t xml:space="preserve">International powers </w:t>
      </w:r>
    </w:p>
    <w:p w14:paraId="45279C1D" w14:textId="77777777" w:rsidR="008E58DD" w:rsidRPr="00773A15" w:rsidRDefault="008E58DD" w:rsidP="0096419E">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C04a ONLY IF THE RESPONDENT SAYS 3, 4 OR 5]</w:t>
      </w:r>
    </w:p>
    <w:p w14:paraId="1B9CD7C8" w14:textId="77777777" w:rsidR="008E58DD" w:rsidRPr="00773A15" w:rsidRDefault="008E58DD" w:rsidP="0096419E">
      <w:pPr>
        <w:pStyle w:val="Q2"/>
        <w:rPr>
          <w:lang w:val="en-US"/>
        </w:rPr>
      </w:pPr>
      <w:r w:rsidRPr="00773A15">
        <w:rPr>
          <w:lang w:val="en-US"/>
        </w:rPr>
        <w:t>C.04a.</w:t>
      </w:r>
      <w:r w:rsidRPr="00773A15">
        <w:rPr>
          <w:lang w:val="en-US"/>
        </w:rPr>
        <w:tab/>
      </w:r>
      <w:r w:rsidR="0096419E" w:rsidRPr="00773A15">
        <w:rPr>
          <w:lang w:val="en-US"/>
        </w:rPr>
        <w:t>W</w:t>
      </w:r>
      <w:r w:rsidRPr="00773A15">
        <w:rPr>
          <w:lang w:val="en-US"/>
        </w:rPr>
        <w:t>hich opposition group/armed group/international power?</w:t>
      </w:r>
    </w:p>
    <w:p w14:paraId="6B0EE5ED" w14:textId="77777777" w:rsidR="008E58DD" w:rsidRPr="00773A15" w:rsidRDefault="008E58DD" w:rsidP="008E58DD">
      <w:pPr>
        <w:pStyle w:val="Opt2"/>
        <w:rPr>
          <w:lang w:val="en-US"/>
        </w:rPr>
      </w:pPr>
    </w:p>
    <w:p w14:paraId="35979FDF" w14:textId="77777777" w:rsidR="008E58DD" w:rsidRPr="00773A15" w:rsidRDefault="008E58DD" w:rsidP="008E58DD">
      <w:pPr>
        <w:pStyle w:val="Opt2"/>
        <w:rPr>
          <w:lang w:val="en-US"/>
        </w:rPr>
      </w:pPr>
    </w:p>
    <w:p w14:paraId="14DD01B6" w14:textId="77777777" w:rsidR="008E58DD" w:rsidRPr="00773A15" w:rsidRDefault="008E58DD" w:rsidP="008E58DD">
      <w:pPr>
        <w:pStyle w:val="Opt2"/>
        <w:rPr>
          <w:lang w:val="en-US"/>
        </w:rPr>
      </w:pPr>
    </w:p>
    <w:p w14:paraId="7D975278" w14:textId="77777777" w:rsidR="008E58DD" w:rsidRPr="00773A15" w:rsidRDefault="008E58DD" w:rsidP="008E58DD">
      <w:pPr>
        <w:pStyle w:val="OpenVar2"/>
        <w:rPr>
          <w:lang w:val="en-US"/>
        </w:rPr>
      </w:pPr>
      <w:proofErr w:type="gramStart"/>
      <w:r w:rsidRPr="00773A15">
        <w:rPr>
          <w:rStyle w:val="InstrOpt"/>
          <w:lang w:val="en-US"/>
        </w:rPr>
        <w:t>[Name of the Group]</w:t>
      </w:r>
      <w:r w:rsidRPr="00773A15">
        <w:rPr>
          <w:lang w:val="en-US"/>
        </w:rPr>
        <w:t xml:space="preserve"> </w:t>
      </w:r>
      <w:r w:rsidRPr="00773A15">
        <w:rPr>
          <w:lang w:val="en-US"/>
        </w:rPr>
        <w:tab/>
        <w:t xml:space="preserve"> c04a.</w:t>
      </w:r>
      <w:proofErr w:type="gramEnd"/>
      <w:r w:rsidRPr="00773A15">
        <w:rPr>
          <w:lang w:val="en-US"/>
        </w:rPr>
        <w:t xml:space="preserve"> [ ……… ]</w:t>
      </w:r>
    </w:p>
    <w:p w14:paraId="3143BE01" w14:textId="77777777" w:rsidR="008E58DD" w:rsidRPr="00773A15" w:rsidRDefault="008E58DD" w:rsidP="008E58DD">
      <w:pPr>
        <w:pStyle w:val="Opt2"/>
        <w:rPr>
          <w:lang w:val="en-US"/>
        </w:rPr>
      </w:pPr>
    </w:p>
    <w:p w14:paraId="0EDD024F" w14:textId="77777777" w:rsidR="0096419E" w:rsidRPr="00773A15" w:rsidRDefault="0096419E" w:rsidP="0096419E">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all]</w:t>
      </w:r>
    </w:p>
    <w:p w14:paraId="4FAE5149" w14:textId="77777777" w:rsidR="005F5CAD" w:rsidRPr="00773A15" w:rsidRDefault="005F5CAD" w:rsidP="005F5CAD">
      <w:pPr>
        <w:pStyle w:val="Q1"/>
        <w:rPr>
          <w:lang w:val="en-US"/>
        </w:rPr>
      </w:pPr>
      <w:r w:rsidRPr="00773A15">
        <w:rPr>
          <w:lang w:val="en-US"/>
        </w:rPr>
        <w:t>C</w:t>
      </w:r>
      <w:r w:rsidR="002A0B2B" w:rsidRPr="00773A15">
        <w:rPr>
          <w:lang w:val="en-US"/>
        </w:rPr>
        <w:t>.</w:t>
      </w:r>
      <w:r w:rsidRPr="00773A15">
        <w:rPr>
          <w:lang w:val="en-US"/>
        </w:rPr>
        <w:t xml:space="preserve">05. </w:t>
      </w:r>
      <w:r w:rsidRPr="00773A15">
        <w:rPr>
          <w:lang w:val="en-US"/>
        </w:rPr>
        <w:tab/>
        <w:t>In your opinion, which of these do you consider the biggest security threat to you personally in a future Syria?</w:t>
      </w:r>
    </w:p>
    <w:p w14:paraId="6D714D63" w14:textId="77777777" w:rsidR="008E58DD" w:rsidRPr="00773A15" w:rsidRDefault="008E58DD" w:rsidP="008E58DD">
      <w:pPr>
        <w:pStyle w:val="Opt1"/>
        <w:rPr>
          <w:lang w:val="en-US"/>
        </w:rPr>
      </w:pPr>
    </w:p>
    <w:p w14:paraId="2EB2B013" w14:textId="77777777" w:rsidR="008E58DD" w:rsidRPr="00773A15" w:rsidRDefault="008E58DD" w:rsidP="008E58DD">
      <w:pPr>
        <w:pStyle w:val="OpenVar1"/>
        <w:rPr>
          <w:lang w:val="en-US"/>
        </w:rPr>
      </w:pPr>
      <w:proofErr w:type="gramStart"/>
      <w:r w:rsidRPr="00773A15">
        <w:rPr>
          <w:rStyle w:val="InstrOpt"/>
          <w:lang w:val="en-US"/>
        </w:rPr>
        <w:t>[Biggest threat]</w:t>
      </w:r>
      <w:r w:rsidRPr="00773A15">
        <w:rPr>
          <w:lang w:val="en-US"/>
        </w:rPr>
        <w:t xml:space="preserve"> </w:t>
      </w:r>
      <w:r w:rsidRPr="00773A15">
        <w:rPr>
          <w:lang w:val="en-US"/>
        </w:rPr>
        <w:tab/>
        <w:t>c05.</w:t>
      </w:r>
      <w:proofErr w:type="gramEnd"/>
      <w:r w:rsidRPr="00773A15">
        <w:rPr>
          <w:lang w:val="en-US"/>
        </w:rPr>
        <w:t xml:space="preserve"> [ ……… ]</w:t>
      </w:r>
    </w:p>
    <w:p w14:paraId="18198BF7" w14:textId="77777777" w:rsidR="008E58DD" w:rsidRPr="00773A15" w:rsidRDefault="008E58DD" w:rsidP="008E58DD">
      <w:pPr>
        <w:pStyle w:val="Opt1"/>
        <w:rPr>
          <w:lang w:val="en-US"/>
        </w:rPr>
      </w:pPr>
    </w:p>
    <w:p w14:paraId="271B4C03" w14:textId="77777777" w:rsidR="008E58DD" w:rsidRPr="00773A15" w:rsidRDefault="008E58DD" w:rsidP="008E58DD">
      <w:pPr>
        <w:pStyle w:val="Opt1"/>
        <w:rPr>
          <w:rFonts w:eastAsia="MS Mincho"/>
          <w:lang w:val="en-US"/>
        </w:rPr>
      </w:pPr>
      <w:r w:rsidRPr="00773A15">
        <w:rPr>
          <w:lang w:val="en-US"/>
        </w:rPr>
        <w:t>1.</w:t>
      </w:r>
      <w:r w:rsidRPr="00773A15">
        <w:rPr>
          <w:lang w:val="en-US"/>
        </w:rPr>
        <w:tab/>
        <w:t>ISIS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D3FDB4A" w14:textId="77777777" w:rsidR="008E58DD" w:rsidRPr="00773A15" w:rsidRDefault="008E58DD" w:rsidP="008E58DD">
      <w:pPr>
        <w:pStyle w:val="Opt1"/>
        <w:rPr>
          <w:lang w:val="en-US"/>
        </w:rPr>
      </w:pPr>
      <w:r w:rsidRPr="00773A15">
        <w:rPr>
          <w:lang w:val="en-US"/>
        </w:rPr>
        <w:t>2.</w:t>
      </w:r>
      <w:r w:rsidRPr="00773A15">
        <w:rPr>
          <w:lang w:val="en-US"/>
        </w:rPr>
        <w:tab/>
        <w:t xml:space="preserve">Assad regime </w:t>
      </w:r>
    </w:p>
    <w:p w14:paraId="75CC9BAB" w14:textId="77777777" w:rsidR="008E58DD" w:rsidRPr="00773A15" w:rsidRDefault="008E58DD" w:rsidP="008E58DD">
      <w:pPr>
        <w:pStyle w:val="Opt1"/>
        <w:rPr>
          <w:lang w:val="en-US"/>
        </w:rPr>
      </w:pPr>
      <w:r w:rsidRPr="00773A15">
        <w:rPr>
          <w:lang w:val="en-US"/>
        </w:rPr>
        <w:t>3.</w:t>
      </w:r>
      <w:r w:rsidRPr="00773A15">
        <w:rPr>
          <w:lang w:val="en-US"/>
        </w:rPr>
        <w:tab/>
        <w:t xml:space="preserve">Opposition groups </w:t>
      </w:r>
    </w:p>
    <w:p w14:paraId="457CDDA4" w14:textId="77777777" w:rsidR="008E58DD" w:rsidRPr="00773A15" w:rsidRDefault="008E58DD" w:rsidP="008E58DD">
      <w:pPr>
        <w:pStyle w:val="Opt1"/>
        <w:rPr>
          <w:lang w:val="en-US"/>
        </w:rPr>
      </w:pPr>
      <w:r w:rsidRPr="00773A15">
        <w:rPr>
          <w:lang w:val="en-US"/>
        </w:rPr>
        <w:t>4.</w:t>
      </w:r>
      <w:r w:rsidRPr="00773A15">
        <w:rPr>
          <w:lang w:val="en-US"/>
        </w:rPr>
        <w:tab/>
        <w:t xml:space="preserve">Other armed groups </w:t>
      </w:r>
    </w:p>
    <w:p w14:paraId="624FB36B" w14:textId="77777777" w:rsidR="008E58DD" w:rsidRPr="00773A15" w:rsidRDefault="008E58DD" w:rsidP="008E58DD">
      <w:pPr>
        <w:pStyle w:val="Opt1"/>
        <w:rPr>
          <w:lang w:val="en-US"/>
        </w:rPr>
      </w:pPr>
      <w:r w:rsidRPr="00773A15">
        <w:rPr>
          <w:lang w:val="en-US"/>
        </w:rPr>
        <w:t>5.</w:t>
      </w:r>
      <w:r w:rsidRPr="00773A15">
        <w:rPr>
          <w:lang w:val="en-US"/>
        </w:rPr>
        <w:tab/>
        <w:t xml:space="preserve">International powers </w:t>
      </w:r>
    </w:p>
    <w:p w14:paraId="26A2FDB8" w14:textId="77777777" w:rsidR="008E58DD" w:rsidRPr="00773A15" w:rsidRDefault="008E58DD" w:rsidP="0096419E">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C05a ONLY IF THE RESPONDENT SAYS 3, 4 OR 5]</w:t>
      </w:r>
    </w:p>
    <w:p w14:paraId="55EC3A42" w14:textId="77777777" w:rsidR="008E58DD" w:rsidRPr="00773A15" w:rsidRDefault="008E58DD" w:rsidP="0096419E">
      <w:pPr>
        <w:pStyle w:val="Q2"/>
        <w:rPr>
          <w:lang w:val="en-US"/>
        </w:rPr>
      </w:pPr>
      <w:r w:rsidRPr="00773A15">
        <w:rPr>
          <w:lang w:val="en-US"/>
        </w:rPr>
        <w:t>C.05a.</w:t>
      </w:r>
      <w:r w:rsidRPr="00773A15">
        <w:rPr>
          <w:lang w:val="en-US"/>
        </w:rPr>
        <w:tab/>
      </w:r>
      <w:r w:rsidR="0096419E" w:rsidRPr="00773A15">
        <w:rPr>
          <w:lang w:val="en-US"/>
        </w:rPr>
        <w:t>W</w:t>
      </w:r>
      <w:r w:rsidRPr="00773A15">
        <w:rPr>
          <w:lang w:val="en-US"/>
        </w:rPr>
        <w:t>hich opposition group/armed group/international power?</w:t>
      </w:r>
    </w:p>
    <w:p w14:paraId="6283DB94" w14:textId="77777777" w:rsidR="008E58DD" w:rsidRPr="00773A15" w:rsidRDefault="008E58DD" w:rsidP="008E58DD">
      <w:pPr>
        <w:pStyle w:val="Opt2"/>
        <w:rPr>
          <w:lang w:val="en-US"/>
        </w:rPr>
      </w:pPr>
    </w:p>
    <w:p w14:paraId="778BA24A" w14:textId="77777777" w:rsidR="008E58DD" w:rsidRPr="00773A15" w:rsidRDefault="008E58DD" w:rsidP="008E58DD">
      <w:pPr>
        <w:pStyle w:val="Opt2"/>
        <w:rPr>
          <w:lang w:val="en-US"/>
        </w:rPr>
      </w:pPr>
    </w:p>
    <w:p w14:paraId="42DDF5CE" w14:textId="77777777" w:rsidR="008E58DD" w:rsidRPr="00773A15" w:rsidRDefault="008E58DD" w:rsidP="008E58DD">
      <w:pPr>
        <w:pStyle w:val="Opt2"/>
        <w:rPr>
          <w:lang w:val="en-US"/>
        </w:rPr>
      </w:pPr>
    </w:p>
    <w:p w14:paraId="582BC2AA" w14:textId="77777777" w:rsidR="008E58DD" w:rsidRPr="00773A15" w:rsidRDefault="008E58DD" w:rsidP="008E58DD">
      <w:pPr>
        <w:pStyle w:val="OpenVar2"/>
        <w:rPr>
          <w:lang w:val="en-US"/>
        </w:rPr>
      </w:pPr>
      <w:proofErr w:type="gramStart"/>
      <w:r w:rsidRPr="00773A15">
        <w:rPr>
          <w:rStyle w:val="InstrOpt"/>
          <w:lang w:val="en-US"/>
        </w:rPr>
        <w:t>[Name of the Group]</w:t>
      </w:r>
      <w:r w:rsidRPr="00773A15">
        <w:rPr>
          <w:lang w:val="en-US"/>
        </w:rPr>
        <w:t xml:space="preserve"> </w:t>
      </w:r>
      <w:r w:rsidRPr="00773A15">
        <w:rPr>
          <w:lang w:val="en-US"/>
        </w:rPr>
        <w:tab/>
        <w:t xml:space="preserve"> c05a.</w:t>
      </w:r>
      <w:proofErr w:type="gramEnd"/>
      <w:r w:rsidRPr="00773A15">
        <w:rPr>
          <w:lang w:val="en-US"/>
        </w:rPr>
        <w:t xml:space="preserve"> [ ……… ]</w:t>
      </w:r>
    </w:p>
    <w:p w14:paraId="21D7E401" w14:textId="77777777" w:rsidR="0096419E" w:rsidRPr="00773A15" w:rsidRDefault="0096419E" w:rsidP="0096419E">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all]</w:t>
      </w:r>
    </w:p>
    <w:p w14:paraId="7252B195" w14:textId="77777777" w:rsidR="005F5CAD" w:rsidRPr="00773A15" w:rsidRDefault="005F5CAD" w:rsidP="008E58DD">
      <w:pPr>
        <w:pStyle w:val="Q1"/>
        <w:rPr>
          <w:lang w:val="en-US"/>
        </w:rPr>
      </w:pPr>
      <w:r w:rsidRPr="00773A15">
        <w:rPr>
          <w:lang w:val="en-US"/>
        </w:rPr>
        <w:t>C</w:t>
      </w:r>
      <w:r w:rsidR="002A0B2B" w:rsidRPr="00773A15">
        <w:rPr>
          <w:lang w:val="en-US"/>
        </w:rPr>
        <w:t>.</w:t>
      </w:r>
      <w:r w:rsidRPr="00773A15">
        <w:rPr>
          <w:lang w:val="en-US"/>
        </w:rPr>
        <w:t xml:space="preserve">06. </w:t>
      </w:r>
      <w:r w:rsidRPr="00773A15">
        <w:rPr>
          <w:lang w:val="en-US"/>
        </w:rPr>
        <w:tab/>
        <w:t>In your opinion, which of these do you consider the second biggest security threat to you personally in a future Syria?</w:t>
      </w:r>
    </w:p>
    <w:p w14:paraId="69739C4F" w14:textId="77777777" w:rsidR="008E58DD" w:rsidRPr="00773A15" w:rsidRDefault="008E58DD" w:rsidP="008E58DD">
      <w:pPr>
        <w:pStyle w:val="Opt1"/>
        <w:rPr>
          <w:lang w:val="en-US"/>
        </w:rPr>
      </w:pPr>
    </w:p>
    <w:p w14:paraId="13407438" w14:textId="77777777" w:rsidR="008E58DD" w:rsidRPr="00773A15" w:rsidRDefault="008E58DD" w:rsidP="008E58DD">
      <w:pPr>
        <w:pStyle w:val="OpenVar1"/>
        <w:rPr>
          <w:lang w:val="en-US"/>
        </w:rPr>
      </w:pPr>
      <w:proofErr w:type="gramStart"/>
      <w:r w:rsidRPr="00773A15">
        <w:rPr>
          <w:rStyle w:val="InstrOpt"/>
          <w:lang w:val="en-US"/>
        </w:rPr>
        <w:t>[Second biggest threat]</w:t>
      </w:r>
      <w:r w:rsidRPr="00773A15">
        <w:rPr>
          <w:lang w:val="en-US"/>
        </w:rPr>
        <w:tab/>
        <w:t>c06.</w:t>
      </w:r>
      <w:proofErr w:type="gramEnd"/>
      <w:r w:rsidRPr="00773A15">
        <w:rPr>
          <w:lang w:val="en-US"/>
        </w:rPr>
        <w:t xml:space="preserve"> [ ……… ]</w:t>
      </w:r>
    </w:p>
    <w:p w14:paraId="2AB742F0" w14:textId="77777777" w:rsidR="008E58DD" w:rsidRPr="00773A15" w:rsidRDefault="008E58DD" w:rsidP="008E58DD">
      <w:pPr>
        <w:pStyle w:val="Opt1"/>
        <w:rPr>
          <w:lang w:val="en-US"/>
        </w:rPr>
      </w:pPr>
    </w:p>
    <w:p w14:paraId="538FCCAD" w14:textId="77777777" w:rsidR="008E58DD" w:rsidRPr="00773A15" w:rsidRDefault="008E58DD" w:rsidP="008E58DD">
      <w:pPr>
        <w:pStyle w:val="Opt1"/>
        <w:rPr>
          <w:rFonts w:eastAsia="MS Mincho"/>
          <w:lang w:val="en-US"/>
        </w:rPr>
      </w:pPr>
      <w:r w:rsidRPr="00773A15">
        <w:rPr>
          <w:lang w:val="en-US"/>
        </w:rPr>
        <w:t>1.</w:t>
      </w:r>
      <w:r w:rsidRPr="00773A15">
        <w:rPr>
          <w:lang w:val="en-US"/>
        </w:rPr>
        <w:tab/>
        <w:t>ISIS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EABDA5E" w14:textId="77777777" w:rsidR="008E58DD" w:rsidRPr="00773A15" w:rsidRDefault="008E58DD" w:rsidP="008E58DD">
      <w:pPr>
        <w:pStyle w:val="Opt1"/>
        <w:rPr>
          <w:lang w:val="en-US"/>
        </w:rPr>
      </w:pPr>
      <w:r w:rsidRPr="00773A15">
        <w:rPr>
          <w:lang w:val="en-US"/>
        </w:rPr>
        <w:t>2.</w:t>
      </w:r>
      <w:r w:rsidRPr="00773A15">
        <w:rPr>
          <w:lang w:val="en-US"/>
        </w:rPr>
        <w:tab/>
        <w:t xml:space="preserve">Assad regime </w:t>
      </w:r>
    </w:p>
    <w:p w14:paraId="31E539F7" w14:textId="77777777" w:rsidR="008E58DD" w:rsidRPr="00773A15" w:rsidRDefault="008E58DD" w:rsidP="008E58DD">
      <w:pPr>
        <w:pStyle w:val="Opt1"/>
        <w:rPr>
          <w:lang w:val="en-US"/>
        </w:rPr>
      </w:pPr>
      <w:r w:rsidRPr="00773A15">
        <w:rPr>
          <w:lang w:val="en-US"/>
        </w:rPr>
        <w:t>3.</w:t>
      </w:r>
      <w:r w:rsidRPr="00773A15">
        <w:rPr>
          <w:lang w:val="en-US"/>
        </w:rPr>
        <w:tab/>
        <w:t xml:space="preserve">Opposition groups </w:t>
      </w:r>
    </w:p>
    <w:p w14:paraId="41ED8F33" w14:textId="77777777" w:rsidR="008E58DD" w:rsidRPr="00773A15" w:rsidRDefault="008E58DD" w:rsidP="008E58DD">
      <w:pPr>
        <w:pStyle w:val="Opt1"/>
        <w:rPr>
          <w:lang w:val="en-US"/>
        </w:rPr>
      </w:pPr>
      <w:r w:rsidRPr="00773A15">
        <w:rPr>
          <w:lang w:val="en-US"/>
        </w:rPr>
        <w:t>4.</w:t>
      </w:r>
      <w:r w:rsidRPr="00773A15">
        <w:rPr>
          <w:lang w:val="en-US"/>
        </w:rPr>
        <w:tab/>
        <w:t xml:space="preserve">Other armed groups </w:t>
      </w:r>
    </w:p>
    <w:p w14:paraId="519B6288" w14:textId="77777777" w:rsidR="008E58DD" w:rsidRPr="00773A15" w:rsidRDefault="008E58DD" w:rsidP="008E58DD">
      <w:pPr>
        <w:pStyle w:val="Opt1"/>
        <w:rPr>
          <w:lang w:val="en-US"/>
        </w:rPr>
      </w:pPr>
      <w:r w:rsidRPr="00773A15">
        <w:rPr>
          <w:lang w:val="en-US"/>
        </w:rPr>
        <w:t>5.</w:t>
      </w:r>
      <w:r w:rsidRPr="00773A15">
        <w:rPr>
          <w:lang w:val="en-US"/>
        </w:rPr>
        <w:tab/>
        <w:t xml:space="preserve">International powers </w:t>
      </w:r>
    </w:p>
    <w:p w14:paraId="511FCE6D" w14:textId="77777777" w:rsidR="008E58DD" w:rsidRPr="00773A15" w:rsidRDefault="008E58DD" w:rsidP="0096419E">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C06a ONLY IF THE RESPONDENT SAYS 3, 4 OR 5]</w:t>
      </w:r>
    </w:p>
    <w:p w14:paraId="4C3F0F54" w14:textId="77777777" w:rsidR="008E58DD" w:rsidRPr="00773A15" w:rsidRDefault="008E58DD" w:rsidP="008E58DD">
      <w:pPr>
        <w:pStyle w:val="Q2"/>
        <w:rPr>
          <w:lang w:val="en-US"/>
        </w:rPr>
      </w:pPr>
      <w:r w:rsidRPr="00773A15">
        <w:rPr>
          <w:lang w:val="en-US"/>
        </w:rPr>
        <w:t>C.06a.</w:t>
      </w:r>
      <w:r w:rsidRPr="00773A15">
        <w:rPr>
          <w:lang w:val="en-US"/>
        </w:rPr>
        <w:tab/>
        <w:t>which opposition group/armed group/international power?</w:t>
      </w:r>
    </w:p>
    <w:p w14:paraId="2A3BDA4A" w14:textId="77777777" w:rsidR="008E58DD" w:rsidRPr="00773A15" w:rsidRDefault="008E58DD" w:rsidP="008E58DD">
      <w:pPr>
        <w:pStyle w:val="Opt2"/>
        <w:rPr>
          <w:lang w:val="en-US"/>
        </w:rPr>
      </w:pPr>
    </w:p>
    <w:p w14:paraId="55321B61" w14:textId="77777777" w:rsidR="008E58DD" w:rsidRPr="00773A15" w:rsidRDefault="008E58DD" w:rsidP="008E58DD">
      <w:pPr>
        <w:pStyle w:val="Opt2"/>
        <w:rPr>
          <w:lang w:val="en-US"/>
        </w:rPr>
      </w:pPr>
    </w:p>
    <w:p w14:paraId="7E51318D" w14:textId="77777777" w:rsidR="008E58DD" w:rsidRPr="00773A15" w:rsidRDefault="008E58DD" w:rsidP="008E58DD">
      <w:pPr>
        <w:pStyle w:val="Opt2"/>
        <w:rPr>
          <w:lang w:val="en-US"/>
        </w:rPr>
      </w:pPr>
    </w:p>
    <w:p w14:paraId="0BE6DBD9" w14:textId="77777777" w:rsidR="008E58DD" w:rsidRPr="00773A15" w:rsidRDefault="008E58DD" w:rsidP="008E58DD">
      <w:pPr>
        <w:pStyle w:val="OpenVar2"/>
        <w:rPr>
          <w:lang w:val="en-US"/>
        </w:rPr>
      </w:pPr>
      <w:proofErr w:type="gramStart"/>
      <w:r w:rsidRPr="00773A15">
        <w:rPr>
          <w:rStyle w:val="InstrOpt"/>
          <w:lang w:val="en-US"/>
        </w:rPr>
        <w:t>[Name of the Group]</w:t>
      </w:r>
      <w:r w:rsidRPr="00773A15">
        <w:rPr>
          <w:lang w:val="en-US"/>
        </w:rPr>
        <w:t xml:space="preserve"> </w:t>
      </w:r>
      <w:r w:rsidRPr="00773A15">
        <w:rPr>
          <w:lang w:val="en-US"/>
        </w:rPr>
        <w:tab/>
        <w:t xml:space="preserve"> c06a.</w:t>
      </w:r>
      <w:proofErr w:type="gramEnd"/>
      <w:r w:rsidRPr="00773A15">
        <w:rPr>
          <w:lang w:val="en-US"/>
        </w:rPr>
        <w:t xml:space="preserve"> [ ……… ]</w:t>
      </w:r>
    </w:p>
    <w:p w14:paraId="328CBD6B" w14:textId="77777777" w:rsidR="008E58DD" w:rsidRPr="00773A15" w:rsidRDefault="008E58DD" w:rsidP="008E58DD">
      <w:pPr>
        <w:pStyle w:val="Opt2"/>
        <w:rPr>
          <w:lang w:val="en-US"/>
        </w:rPr>
      </w:pPr>
    </w:p>
    <w:p w14:paraId="5C4B8471" w14:textId="77777777" w:rsidR="00544069" w:rsidRDefault="00544069">
      <w:pPr>
        <w:jc w:val="left"/>
        <w:rPr>
          <w:rStyle w:val="Instr"/>
          <w:b/>
          <w:lang w:val="en-US"/>
        </w:rPr>
      </w:pPr>
      <w:r>
        <w:rPr>
          <w:rStyle w:val="Instr"/>
          <w:lang w:val="en-US"/>
        </w:rPr>
        <w:br w:type="page"/>
      </w:r>
    </w:p>
    <w:p w14:paraId="5824C355" w14:textId="77777777" w:rsidR="0096419E" w:rsidRPr="00773A15" w:rsidRDefault="0096419E" w:rsidP="0096419E">
      <w:pPr>
        <w:pStyle w:val="Q1"/>
        <w:rPr>
          <w:rStyle w:val="Instr"/>
          <w:lang w:val="en-US"/>
        </w:rPr>
      </w:pPr>
      <w:r w:rsidRPr="00773A15">
        <w:rPr>
          <w:rStyle w:val="Instr"/>
          <w:lang w:val="en-US"/>
        </w:rPr>
        <w:lastRenderedPageBreak/>
        <w:t>[-</w:t>
      </w:r>
      <w:proofErr w:type="gramStart"/>
      <w:r w:rsidRPr="00773A15">
        <w:rPr>
          <w:rStyle w:val="Instr"/>
          <w:lang w:val="en-US"/>
        </w:rPr>
        <w:t>!-</w:t>
      </w:r>
      <w:proofErr w:type="gramEnd"/>
      <w:r w:rsidRPr="00773A15">
        <w:rPr>
          <w:rStyle w:val="Instr"/>
          <w:lang w:val="en-US"/>
        </w:rPr>
        <w:t xml:space="preserve"> Ask all]</w:t>
      </w:r>
    </w:p>
    <w:p w14:paraId="15667D62" w14:textId="77777777" w:rsidR="005F5CAD" w:rsidRPr="00773A15" w:rsidRDefault="005F5CAD" w:rsidP="00544069">
      <w:pPr>
        <w:pStyle w:val="Q1"/>
        <w:rPr>
          <w:lang w:val="en-US"/>
        </w:rPr>
      </w:pPr>
      <w:r w:rsidRPr="00773A15">
        <w:rPr>
          <w:lang w:val="en-US"/>
        </w:rPr>
        <w:t>C</w:t>
      </w:r>
      <w:r w:rsidR="002A0B2B" w:rsidRPr="00773A15">
        <w:rPr>
          <w:lang w:val="en-US"/>
        </w:rPr>
        <w:t>.06</w:t>
      </w:r>
      <w:r w:rsidR="00544069">
        <w:rPr>
          <w:lang w:val="en-US"/>
        </w:rPr>
        <w:t>b</w:t>
      </w:r>
      <w:r w:rsidRPr="00773A15">
        <w:rPr>
          <w:lang w:val="en-US"/>
        </w:rPr>
        <w:t>.</w:t>
      </w:r>
      <w:r w:rsidR="00362423" w:rsidRPr="00773A15">
        <w:rPr>
          <w:lang w:val="en-US"/>
        </w:rPr>
        <w:tab/>
      </w:r>
      <w:r w:rsidRPr="00773A15">
        <w:rPr>
          <w:lang w:val="en-US"/>
        </w:rPr>
        <w:t xml:space="preserve">Thinking specifically about external actors and the threat they pose to Syria, which of these do you think poses the greatest threat?  </w:t>
      </w:r>
    </w:p>
    <w:p w14:paraId="17E4C27D" w14:textId="77777777" w:rsidR="00362423" w:rsidRPr="00773A15" w:rsidRDefault="00362423" w:rsidP="00362423">
      <w:pPr>
        <w:pStyle w:val="Opt1"/>
        <w:rPr>
          <w:lang w:val="en-US"/>
        </w:rPr>
      </w:pPr>
    </w:p>
    <w:p w14:paraId="3E05FD7E" w14:textId="77777777" w:rsidR="00362423" w:rsidRPr="00773A15" w:rsidRDefault="00362423" w:rsidP="00362423">
      <w:pPr>
        <w:pStyle w:val="Opt1"/>
        <w:rPr>
          <w:lang w:val="en-US"/>
        </w:rPr>
      </w:pPr>
    </w:p>
    <w:p w14:paraId="06DA9A93" w14:textId="77777777" w:rsidR="00362423" w:rsidRPr="00773A15" w:rsidRDefault="00362423" w:rsidP="00362423">
      <w:pPr>
        <w:pStyle w:val="Opt1"/>
        <w:rPr>
          <w:lang w:val="en-US"/>
        </w:rPr>
      </w:pPr>
    </w:p>
    <w:p w14:paraId="0B68BE0A" w14:textId="77777777" w:rsidR="00362423" w:rsidRPr="00773A15" w:rsidRDefault="00362423" w:rsidP="00544069">
      <w:pPr>
        <w:pStyle w:val="OpenVar1"/>
        <w:rPr>
          <w:lang w:val="en-US"/>
        </w:rPr>
      </w:pPr>
      <w:proofErr w:type="gramStart"/>
      <w:r w:rsidRPr="00773A15">
        <w:rPr>
          <w:rStyle w:val="InstrOpt"/>
          <w:lang w:val="en-US"/>
        </w:rPr>
        <w:t>[Greatest Threat]</w:t>
      </w:r>
      <w:r w:rsidRPr="00773A15">
        <w:rPr>
          <w:lang w:val="en-US"/>
        </w:rPr>
        <w:t xml:space="preserve"> </w:t>
      </w:r>
      <w:r w:rsidRPr="00773A15">
        <w:rPr>
          <w:lang w:val="en-US"/>
        </w:rPr>
        <w:tab/>
        <w:t xml:space="preserve"> c</w:t>
      </w:r>
      <w:r w:rsidR="002A0B2B" w:rsidRPr="00773A15">
        <w:rPr>
          <w:lang w:val="en-US"/>
        </w:rPr>
        <w:t>06</w:t>
      </w:r>
      <w:r w:rsidR="00544069">
        <w:rPr>
          <w:lang w:val="en-US"/>
        </w:rPr>
        <w:t>b</w:t>
      </w:r>
      <w:r w:rsidRPr="00773A15">
        <w:rPr>
          <w:lang w:val="en-US"/>
        </w:rPr>
        <w:t>.</w:t>
      </w:r>
      <w:proofErr w:type="gramEnd"/>
      <w:r w:rsidRPr="00773A15">
        <w:rPr>
          <w:lang w:val="en-US"/>
        </w:rPr>
        <w:t xml:space="preserve"> [ ……… ]</w:t>
      </w:r>
    </w:p>
    <w:p w14:paraId="4C4F47CB" w14:textId="77777777" w:rsidR="00045159" w:rsidRPr="00773A15" w:rsidRDefault="00045159" w:rsidP="00362423">
      <w:pPr>
        <w:pStyle w:val="Opt1"/>
        <w:rPr>
          <w:lang w:val="en-US"/>
        </w:rPr>
      </w:pPr>
    </w:p>
    <w:p w14:paraId="18821F80" w14:textId="77777777" w:rsidR="005F5CAD" w:rsidRPr="00773A15" w:rsidRDefault="00362423" w:rsidP="00362423">
      <w:pPr>
        <w:pStyle w:val="Opt1"/>
        <w:rPr>
          <w:lang w:val="en-US"/>
        </w:rPr>
      </w:pPr>
      <w:r w:rsidRPr="00773A15">
        <w:rPr>
          <w:lang w:val="en-US"/>
        </w:rPr>
        <w:t>1.</w:t>
      </w:r>
      <w:r w:rsidRPr="00773A15">
        <w:rPr>
          <w:lang w:val="en-US"/>
        </w:rPr>
        <w:tab/>
      </w:r>
      <w:r w:rsidR="005F5CAD" w:rsidRPr="00773A15">
        <w:rPr>
          <w:lang w:val="en-US"/>
        </w:rPr>
        <w:t>US</w:t>
      </w:r>
      <w:r w:rsidRPr="00773A15">
        <w:rPr>
          <w:lang w:val="en-US"/>
        </w:rPr>
        <w:tab/>
        <w:t>90.</w:t>
      </w:r>
      <w:r w:rsidRPr="00773A15">
        <w:rPr>
          <w:lang w:val="en-US"/>
        </w:rPr>
        <w:tab/>
        <w:t xml:space="preserve">Other </w:t>
      </w:r>
      <w:r w:rsidRPr="00773A15">
        <w:rPr>
          <w:rStyle w:val="InstrOpt"/>
          <w:lang w:val="en-US"/>
        </w:rPr>
        <w:t>[-</w:t>
      </w:r>
      <w:proofErr w:type="gramStart"/>
      <w:r w:rsidRPr="00773A15">
        <w:rPr>
          <w:rStyle w:val="InstrOpt"/>
          <w:lang w:val="en-US"/>
        </w:rPr>
        <w:t>!-</w:t>
      </w:r>
      <w:proofErr w:type="gramEnd"/>
      <w:r w:rsidRPr="00773A15">
        <w:rPr>
          <w:rStyle w:val="InstrOpt"/>
          <w:lang w:val="en-US"/>
        </w:rPr>
        <w:t xml:space="preserve"> Please write above]</w:t>
      </w:r>
    </w:p>
    <w:p w14:paraId="52FF226D" w14:textId="77777777" w:rsidR="005F5CAD" w:rsidRPr="00773A15" w:rsidRDefault="00362423" w:rsidP="00362423">
      <w:pPr>
        <w:pStyle w:val="Opt1"/>
        <w:rPr>
          <w:lang w:val="en-US"/>
        </w:rPr>
      </w:pPr>
      <w:r w:rsidRPr="00773A15">
        <w:rPr>
          <w:lang w:val="en-US"/>
        </w:rPr>
        <w:t>2.</w:t>
      </w:r>
      <w:r w:rsidRPr="00773A15">
        <w:rPr>
          <w:lang w:val="en-US"/>
        </w:rPr>
        <w:tab/>
      </w:r>
      <w:r w:rsidR="005F5CAD" w:rsidRPr="00773A15">
        <w:rPr>
          <w:lang w:val="en-US"/>
        </w:rPr>
        <w:t>Russia</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20D8A0E4" w14:textId="77777777" w:rsidR="005F5CAD" w:rsidRPr="00773A15" w:rsidRDefault="00362423" w:rsidP="00362423">
      <w:pPr>
        <w:pStyle w:val="Opt1"/>
        <w:rPr>
          <w:lang w:val="en-US"/>
        </w:rPr>
      </w:pPr>
      <w:r w:rsidRPr="00773A15">
        <w:rPr>
          <w:lang w:val="en-US"/>
        </w:rPr>
        <w:t>3.</w:t>
      </w:r>
      <w:r w:rsidRPr="00773A15">
        <w:rPr>
          <w:lang w:val="en-US"/>
        </w:rPr>
        <w:tab/>
      </w:r>
      <w:r w:rsidR="005F5CAD" w:rsidRPr="00773A15">
        <w:rPr>
          <w:lang w:val="en-US"/>
        </w:rPr>
        <w:t>Turkey</w:t>
      </w:r>
    </w:p>
    <w:p w14:paraId="31A116E2" w14:textId="77777777" w:rsidR="005F5CAD" w:rsidRPr="00773A15" w:rsidRDefault="00362423" w:rsidP="00362423">
      <w:pPr>
        <w:pStyle w:val="Opt1"/>
        <w:rPr>
          <w:lang w:val="en-US"/>
        </w:rPr>
      </w:pPr>
      <w:r w:rsidRPr="00773A15">
        <w:rPr>
          <w:lang w:val="en-US"/>
        </w:rPr>
        <w:t>4.</w:t>
      </w:r>
      <w:r w:rsidRPr="00773A15">
        <w:rPr>
          <w:lang w:val="en-US"/>
        </w:rPr>
        <w:tab/>
      </w:r>
      <w:r w:rsidR="005F5CAD" w:rsidRPr="00773A15">
        <w:rPr>
          <w:lang w:val="en-US"/>
        </w:rPr>
        <w:t>Iran</w:t>
      </w:r>
    </w:p>
    <w:p w14:paraId="0BF79D98" w14:textId="77777777" w:rsidR="005F5CAD" w:rsidRPr="00773A15" w:rsidRDefault="00362423" w:rsidP="00362423">
      <w:pPr>
        <w:pStyle w:val="Opt1"/>
        <w:rPr>
          <w:lang w:val="en-US"/>
        </w:rPr>
      </w:pPr>
      <w:r w:rsidRPr="00773A15">
        <w:rPr>
          <w:lang w:val="en-US"/>
        </w:rPr>
        <w:t>5.</w:t>
      </w:r>
      <w:r w:rsidRPr="00773A15">
        <w:rPr>
          <w:lang w:val="en-US"/>
        </w:rPr>
        <w:tab/>
      </w:r>
      <w:r w:rsidR="005F5CAD" w:rsidRPr="00773A15">
        <w:rPr>
          <w:lang w:val="en-US"/>
        </w:rPr>
        <w:t>Saudi Arabia</w:t>
      </w:r>
    </w:p>
    <w:p w14:paraId="35657A41" w14:textId="77777777" w:rsidR="005F5CAD" w:rsidRPr="00773A15" w:rsidRDefault="00362423" w:rsidP="00362423">
      <w:pPr>
        <w:pStyle w:val="Opt1"/>
        <w:rPr>
          <w:lang w:val="en-US"/>
        </w:rPr>
      </w:pPr>
      <w:r w:rsidRPr="00773A15">
        <w:rPr>
          <w:lang w:val="en-US"/>
        </w:rPr>
        <w:t>6.</w:t>
      </w:r>
      <w:r w:rsidRPr="00773A15">
        <w:rPr>
          <w:lang w:val="en-US"/>
        </w:rPr>
        <w:tab/>
      </w:r>
      <w:r w:rsidR="005F5CAD" w:rsidRPr="00773A15">
        <w:rPr>
          <w:lang w:val="en-US"/>
        </w:rPr>
        <w:t>Qatar</w:t>
      </w:r>
    </w:p>
    <w:p w14:paraId="110FE5A2" w14:textId="77777777" w:rsidR="005F5CAD" w:rsidRPr="00773A15" w:rsidRDefault="005F5CAD" w:rsidP="00362423">
      <w:pPr>
        <w:pStyle w:val="Opt1"/>
        <w:rPr>
          <w:lang w:val="en-US"/>
        </w:rPr>
      </w:pPr>
    </w:p>
    <w:p w14:paraId="29E93F69" w14:textId="77777777" w:rsidR="005F5CAD" w:rsidRPr="00773A15" w:rsidRDefault="005F5CAD" w:rsidP="0096419E">
      <w:pPr>
        <w:pStyle w:val="Q1"/>
        <w:rPr>
          <w:lang w:val="en-US"/>
        </w:rPr>
      </w:pPr>
      <w:r w:rsidRPr="00773A15">
        <w:rPr>
          <w:lang w:val="en-US"/>
        </w:rPr>
        <w:t>C</w:t>
      </w:r>
      <w:r w:rsidR="002A0B2B" w:rsidRPr="00773A15">
        <w:rPr>
          <w:lang w:val="en-US"/>
        </w:rPr>
        <w:t>.</w:t>
      </w:r>
      <w:r w:rsidRPr="00773A15">
        <w:rPr>
          <w:lang w:val="en-US"/>
        </w:rPr>
        <w:t xml:space="preserve">07. </w:t>
      </w:r>
      <w:r w:rsidRPr="00773A15">
        <w:rPr>
          <w:lang w:val="en-US"/>
        </w:rPr>
        <w:tab/>
        <w:t xml:space="preserve">Which of the resolutions I will now read out do you think would be ideal to end conflict? </w:t>
      </w:r>
    </w:p>
    <w:p w14:paraId="74326486" w14:textId="77777777" w:rsidR="005F5CAD" w:rsidRPr="00773A15" w:rsidRDefault="005F5CAD" w:rsidP="00045159">
      <w:pPr>
        <w:pStyle w:val="Opt1"/>
        <w:rPr>
          <w:lang w:val="en-US"/>
        </w:rPr>
      </w:pPr>
    </w:p>
    <w:tbl>
      <w:tblPr>
        <w:tblW w:w="9648" w:type="dxa"/>
        <w:tblInd w:w="851" w:type="dxa"/>
        <w:tblBorders>
          <w:top w:val="single" w:sz="12" w:space="0" w:color="808080"/>
          <w:left w:val="nil"/>
          <w:bottom w:val="single" w:sz="12" w:space="0" w:color="808080"/>
          <w:right w:val="single" w:sz="4" w:space="0" w:color="808080"/>
          <w:insideH w:val="single" w:sz="12" w:space="0" w:color="808080"/>
          <w:insideV w:val="single" w:sz="4" w:space="0" w:color="808080"/>
        </w:tblBorders>
        <w:tblCellMar>
          <w:left w:w="0" w:type="dxa"/>
          <w:right w:w="0" w:type="dxa"/>
        </w:tblCellMar>
        <w:tblLook w:val="04A0" w:firstRow="1" w:lastRow="0" w:firstColumn="1" w:lastColumn="0" w:noHBand="0" w:noVBand="1"/>
      </w:tblPr>
      <w:tblGrid>
        <w:gridCol w:w="245"/>
        <w:gridCol w:w="6229"/>
        <w:gridCol w:w="567"/>
        <w:gridCol w:w="567"/>
        <w:gridCol w:w="624"/>
        <w:gridCol w:w="1416"/>
      </w:tblGrid>
      <w:tr w:rsidR="00045159" w:rsidRPr="00773A15" w14:paraId="0C18B8FB" w14:textId="77777777" w:rsidTr="00045159">
        <w:trPr>
          <w:cantSplit/>
          <w:trHeight w:hRule="exact" w:val="1318"/>
        </w:trPr>
        <w:tc>
          <w:tcPr>
            <w:tcW w:w="245" w:type="dxa"/>
            <w:tcBorders>
              <w:top w:val="single" w:sz="12" w:space="0" w:color="808080"/>
              <w:left w:val="nil"/>
              <w:bottom w:val="single" w:sz="12" w:space="0" w:color="808080"/>
              <w:right w:val="single" w:sz="4" w:space="0" w:color="808080"/>
            </w:tcBorders>
            <w:shd w:val="clear" w:color="auto" w:fill="000000"/>
            <w:vAlign w:val="bottom"/>
          </w:tcPr>
          <w:p w14:paraId="4C477086" w14:textId="77777777" w:rsidR="00045159" w:rsidRPr="00773A15" w:rsidRDefault="00045159" w:rsidP="005714F3">
            <w:pPr>
              <w:pStyle w:val="MatrixItem"/>
              <w:rPr>
                <w:rFonts w:cs="Tahoma"/>
                <w:lang w:val="en-US"/>
              </w:rPr>
            </w:pPr>
          </w:p>
        </w:tc>
        <w:tc>
          <w:tcPr>
            <w:tcW w:w="6229"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cPr>
          <w:p w14:paraId="6BB4AAA8" w14:textId="77777777" w:rsidR="00045159" w:rsidRPr="00773A15" w:rsidRDefault="00045159" w:rsidP="005714F3">
            <w:pPr>
              <w:pStyle w:val="MatrixVarName"/>
              <w:rPr>
                <w:rFonts w:cs="Tahoma"/>
                <w:lang w:val="en-US"/>
              </w:rPr>
            </w:pPr>
          </w:p>
        </w:tc>
        <w:tc>
          <w:tcPr>
            <w:tcW w:w="567" w:type="dxa"/>
            <w:tcBorders>
              <w:top w:val="single" w:sz="12" w:space="0" w:color="808080"/>
              <w:left w:val="single" w:sz="12" w:space="0" w:color="808080"/>
              <w:bottom w:val="single" w:sz="12" w:space="0" w:color="808080"/>
              <w:right w:val="single" w:sz="4" w:space="0" w:color="808080"/>
            </w:tcBorders>
            <w:shd w:val="clear" w:color="auto" w:fill="000000"/>
            <w:tcMar>
              <w:left w:w="-15" w:type="dxa"/>
            </w:tcMar>
            <w:textDirection w:val="btLr"/>
            <w:vAlign w:val="center"/>
          </w:tcPr>
          <w:p w14:paraId="0D03D10A" w14:textId="77777777" w:rsidR="00045159" w:rsidRPr="00773A15" w:rsidRDefault="00045159" w:rsidP="00660AE0">
            <w:pPr>
              <w:pStyle w:val="MatrixTitleLabelsRotated"/>
              <w:rPr>
                <w:lang w:val="en-US"/>
              </w:rPr>
            </w:pPr>
            <w:r w:rsidRPr="00773A15">
              <w:rPr>
                <w:lang w:val="en-US"/>
              </w:rPr>
              <w:t>Yes</w:t>
            </w:r>
          </w:p>
        </w:tc>
        <w:tc>
          <w:tcPr>
            <w:tcW w:w="567"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extDirection w:val="btLr"/>
            <w:vAlign w:val="center"/>
          </w:tcPr>
          <w:p w14:paraId="66773696" w14:textId="77777777" w:rsidR="00045159" w:rsidRPr="00773A15" w:rsidRDefault="00045159" w:rsidP="00660AE0">
            <w:pPr>
              <w:pStyle w:val="MatrixTitleLabelsRotated"/>
              <w:rPr>
                <w:lang w:val="en-US"/>
              </w:rPr>
            </w:pPr>
            <w:r w:rsidRPr="00773A15">
              <w:rPr>
                <w:lang w:val="en-US"/>
              </w:rPr>
              <w:t>No</w:t>
            </w:r>
          </w:p>
        </w:tc>
        <w:tc>
          <w:tcPr>
            <w:tcW w:w="624" w:type="dxa"/>
            <w:tcBorders>
              <w:top w:val="single" w:sz="12" w:space="0" w:color="808080"/>
              <w:left w:val="single" w:sz="12" w:space="0" w:color="808080"/>
              <w:bottom w:val="single" w:sz="12" w:space="0" w:color="808080"/>
              <w:right w:val="single" w:sz="12" w:space="0" w:color="808080"/>
            </w:tcBorders>
            <w:shd w:val="clear" w:color="auto" w:fill="FAF4DC"/>
            <w:tcMar>
              <w:left w:w="-15" w:type="dxa"/>
            </w:tcMar>
            <w:textDirection w:val="btLr"/>
            <w:vAlign w:val="center"/>
          </w:tcPr>
          <w:p w14:paraId="0675FD0D" w14:textId="77777777" w:rsidR="00045159" w:rsidRPr="00773A15" w:rsidRDefault="00045159" w:rsidP="00660AE0">
            <w:pPr>
              <w:pStyle w:val="MatrixTitleLabelsRotated"/>
              <w:rPr>
                <w:rFonts w:cs="Tahoma"/>
                <w:lang w:val="en-US"/>
              </w:rPr>
            </w:pPr>
            <w:r w:rsidRPr="00773A15">
              <w:rPr>
                <w:rStyle w:val="InstrOpt"/>
                <w:rFonts w:eastAsiaTheme="majorEastAsia"/>
                <w:lang w:val="en-US"/>
              </w:rPr>
              <w:t>[-!- Don’t Read]</w:t>
            </w:r>
            <w:r w:rsidRPr="00773A15">
              <w:rPr>
                <w:lang w:val="en-US"/>
              </w:rPr>
              <w:t xml:space="preserve"> </w:t>
            </w:r>
            <w:r w:rsidRPr="00773A15">
              <w:rPr>
                <w:lang w:val="en-US"/>
              </w:rPr>
              <w:br/>
              <w:t>Don’t Know/</w:t>
            </w:r>
            <w:r w:rsidRPr="00773A15">
              <w:rPr>
                <w:lang w:val="en-US"/>
              </w:rPr>
              <w:br/>
              <w:t>No Answer</w:t>
            </w:r>
          </w:p>
        </w:tc>
        <w:tc>
          <w:tcPr>
            <w:tcW w:w="1416" w:type="dxa"/>
            <w:tcBorders>
              <w:top w:val="single" w:sz="12" w:space="0" w:color="808080"/>
              <w:left w:val="single" w:sz="4" w:space="0" w:color="808080"/>
              <w:bottom w:val="single" w:sz="12" w:space="0" w:color="808080"/>
              <w:right w:val="nil"/>
            </w:tcBorders>
            <w:shd w:val="clear" w:color="auto" w:fill="000000"/>
            <w:tcMar>
              <w:left w:w="-5" w:type="dxa"/>
            </w:tcMar>
            <w:vAlign w:val="bottom"/>
          </w:tcPr>
          <w:p w14:paraId="7779860E" w14:textId="77777777" w:rsidR="00045159" w:rsidRPr="00773A15" w:rsidRDefault="00045159" w:rsidP="005714F3">
            <w:pPr>
              <w:pStyle w:val="MatrixTitleLabels"/>
              <w:rPr>
                <w:rFonts w:cs="Tahoma"/>
                <w:lang w:val="en-US"/>
              </w:rPr>
            </w:pPr>
            <w:r w:rsidRPr="00773A15">
              <w:rPr>
                <w:rFonts w:cs="Tahoma"/>
                <w:lang w:val="en-US"/>
              </w:rPr>
              <w:t>(C.07)</w:t>
            </w:r>
          </w:p>
        </w:tc>
      </w:tr>
      <w:tr w:rsidR="00045159" w:rsidRPr="00773A15" w14:paraId="7F12A870" w14:textId="77777777" w:rsidTr="00045159">
        <w:tc>
          <w:tcPr>
            <w:tcW w:w="245" w:type="dxa"/>
            <w:tcBorders>
              <w:top w:val="single" w:sz="12" w:space="0" w:color="808080"/>
              <w:left w:val="nil"/>
              <w:bottom w:val="single" w:sz="4" w:space="0" w:color="808080"/>
              <w:right w:val="single" w:sz="4" w:space="0" w:color="808080"/>
            </w:tcBorders>
            <w:shd w:val="clear" w:color="auto" w:fill="F2DE97"/>
            <w:vAlign w:val="center"/>
          </w:tcPr>
          <w:p w14:paraId="2B7D2C42" w14:textId="77777777" w:rsidR="005F5CAD" w:rsidRPr="00773A15" w:rsidRDefault="005F5CAD" w:rsidP="005714F3">
            <w:pPr>
              <w:pStyle w:val="MatrixBox"/>
              <w:rPr>
                <w:rFonts w:cs="Tahoma"/>
                <w:lang w:val="en-US"/>
              </w:rPr>
            </w:pPr>
            <w:r w:rsidRPr="00773A15">
              <w:rPr>
                <w:rFonts w:cs="Tahoma"/>
                <w:lang w:val="en-US"/>
              </w:rPr>
              <w:t>B</w:t>
            </w:r>
          </w:p>
        </w:tc>
        <w:tc>
          <w:tcPr>
            <w:tcW w:w="6229" w:type="dxa"/>
            <w:tcBorders>
              <w:top w:val="single" w:sz="12" w:space="0" w:color="808080"/>
              <w:left w:val="single" w:sz="4" w:space="0" w:color="808080"/>
              <w:bottom w:val="single" w:sz="4" w:space="0" w:color="808080"/>
              <w:right w:val="single" w:sz="12" w:space="0" w:color="808080"/>
            </w:tcBorders>
            <w:shd w:val="clear" w:color="auto" w:fill="F2DE97"/>
            <w:tcMar>
              <w:left w:w="-5" w:type="dxa"/>
            </w:tcMar>
            <w:vAlign w:val="center"/>
          </w:tcPr>
          <w:p w14:paraId="7C17A6DB" w14:textId="77777777" w:rsidR="005F5CAD" w:rsidRPr="00773A15" w:rsidRDefault="005F5CAD" w:rsidP="005714F3">
            <w:pPr>
              <w:pStyle w:val="MatrixItem"/>
              <w:rPr>
                <w:lang w:val="en-US" w:eastAsia="tr-TR"/>
              </w:rPr>
            </w:pPr>
            <w:r w:rsidRPr="00773A15">
              <w:rPr>
                <w:lang w:val="en-US" w:eastAsia="tr-TR"/>
              </w:rPr>
              <w:t>All armed groups reach a settlement with Assad</w:t>
            </w:r>
          </w:p>
        </w:tc>
        <w:tc>
          <w:tcPr>
            <w:tcW w:w="567" w:type="dxa"/>
            <w:tcBorders>
              <w:top w:val="single" w:sz="12" w:space="0" w:color="808080"/>
              <w:left w:val="single" w:sz="12" w:space="0" w:color="808080"/>
              <w:bottom w:val="single" w:sz="4" w:space="0" w:color="808080"/>
              <w:right w:val="single" w:sz="4" w:space="0" w:color="808080"/>
            </w:tcBorders>
            <w:shd w:val="clear" w:color="auto" w:fill="F2DE97"/>
            <w:tcMar>
              <w:left w:w="-15" w:type="dxa"/>
            </w:tcMar>
            <w:vAlign w:val="center"/>
          </w:tcPr>
          <w:p w14:paraId="32691951" w14:textId="77777777" w:rsidR="005F5CAD" w:rsidRPr="00773A15" w:rsidRDefault="005F5CAD" w:rsidP="005714F3">
            <w:pPr>
              <w:pStyle w:val="MatrixValues"/>
              <w:rPr>
                <w:rFonts w:cs="Tahoma"/>
                <w:lang w:val="en-US"/>
              </w:rPr>
            </w:pPr>
            <w:r w:rsidRPr="00773A15">
              <w:rPr>
                <w:rFonts w:cs="Tahoma"/>
                <w:lang w:val="en-US"/>
              </w:rPr>
              <w:t>1</w:t>
            </w:r>
          </w:p>
        </w:tc>
        <w:tc>
          <w:tcPr>
            <w:tcW w:w="567" w:type="dxa"/>
            <w:tcBorders>
              <w:top w:val="single" w:sz="12" w:space="0" w:color="808080"/>
              <w:left w:val="single" w:sz="4" w:space="0" w:color="808080"/>
              <w:bottom w:val="single" w:sz="4" w:space="0" w:color="808080"/>
              <w:right w:val="single" w:sz="12" w:space="0" w:color="808080"/>
            </w:tcBorders>
            <w:shd w:val="clear" w:color="auto" w:fill="F2DE97"/>
            <w:tcMar>
              <w:left w:w="-5" w:type="dxa"/>
            </w:tcMar>
            <w:vAlign w:val="center"/>
          </w:tcPr>
          <w:p w14:paraId="04FD18B6" w14:textId="77777777" w:rsidR="005F5CAD" w:rsidRPr="00773A15" w:rsidRDefault="005F5CAD" w:rsidP="005714F3">
            <w:pPr>
              <w:pStyle w:val="MatrixValues"/>
              <w:rPr>
                <w:rFonts w:cs="Tahoma"/>
                <w:lang w:val="en-US"/>
              </w:rPr>
            </w:pPr>
            <w:r w:rsidRPr="00773A15">
              <w:rPr>
                <w:rFonts w:cs="Tahoma"/>
                <w:lang w:val="en-US"/>
              </w:rPr>
              <w:t>2</w:t>
            </w:r>
          </w:p>
        </w:tc>
        <w:tc>
          <w:tcPr>
            <w:tcW w:w="624" w:type="dxa"/>
            <w:tcBorders>
              <w:top w:val="single" w:sz="12" w:space="0" w:color="808080"/>
              <w:left w:val="single" w:sz="12" w:space="0" w:color="808080"/>
              <w:bottom w:val="single" w:sz="4" w:space="0" w:color="808080"/>
              <w:right w:val="single" w:sz="12" w:space="0" w:color="808080"/>
            </w:tcBorders>
            <w:shd w:val="clear" w:color="auto" w:fill="FAF4DC"/>
            <w:tcMar>
              <w:left w:w="-15" w:type="dxa"/>
            </w:tcMar>
            <w:vAlign w:val="center"/>
          </w:tcPr>
          <w:p w14:paraId="7CA9C140" w14:textId="77777777" w:rsidR="005F5CAD" w:rsidRPr="00773A15" w:rsidRDefault="005F5CAD" w:rsidP="005714F3">
            <w:pPr>
              <w:pStyle w:val="MatrixValues"/>
              <w:rPr>
                <w:rFonts w:cs="Tahoma"/>
                <w:lang w:val="en-US"/>
              </w:rPr>
            </w:pPr>
            <w:r w:rsidRPr="00773A15">
              <w:rPr>
                <w:rFonts w:cs="Tahoma"/>
                <w:lang w:val="en-US"/>
              </w:rPr>
              <w:t>99</w:t>
            </w:r>
          </w:p>
        </w:tc>
        <w:tc>
          <w:tcPr>
            <w:tcW w:w="1416" w:type="dxa"/>
            <w:tcBorders>
              <w:top w:val="single" w:sz="12" w:space="0" w:color="808080"/>
              <w:left w:val="single" w:sz="4" w:space="0" w:color="808080"/>
              <w:bottom w:val="single" w:sz="4" w:space="0" w:color="808080"/>
              <w:right w:val="nil"/>
            </w:tcBorders>
            <w:shd w:val="clear" w:color="auto" w:fill="F2DE97"/>
            <w:tcMar>
              <w:left w:w="-5" w:type="dxa"/>
            </w:tcMar>
            <w:vAlign w:val="bottom"/>
          </w:tcPr>
          <w:p w14:paraId="1767AADD" w14:textId="77777777" w:rsidR="005F5CAD" w:rsidRPr="00773A15" w:rsidRDefault="005F5CAD" w:rsidP="005714F3">
            <w:pPr>
              <w:pStyle w:val="MatrixVarName"/>
              <w:rPr>
                <w:lang w:val="en-US"/>
              </w:rPr>
            </w:pPr>
            <w:r w:rsidRPr="00773A15">
              <w:rPr>
                <w:lang w:val="en-US"/>
              </w:rPr>
              <w:t>c0702. [ ……… ]</w:t>
            </w:r>
          </w:p>
        </w:tc>
      </w:tr>
      <w:tr w:rsidR="00045159" w:rsidRPr="00773A15" w14:paraId="1C426DFE" w14:textId="77777777" w:rsidTr="00045159">
        <w:tc>
          <w:tcPr>
            <w:tcW w:w="245" w:type="dxa"/>
            <w:tcBorders>
              <w:top w:val="single" w:sz="4" w:space="0" w:color="808080"/>
              <w:left w:val="nil"/>
              <w:bottom w:val="single" w:sz="4" w:space="0" w:color="808080"/>
              <w:right w:val="single" w:sz="4" w:space="0" w:color="808080"/>
            </w:tcBorders>
            <w:shd w:val="clear" w:color="auto" w:fill="FFFFFF"/>
            <w:vAlign w:val="center"/>
          </w:tcPr>
          <w:p w14:paraId="09D4CDD2" w14:textId="77777777" w:rsidR="005F5CAD" w:rsidRPr="00773A15" w:rsidRDefault="005F5CAD" w:rsidP="005714F3">
            <w:pPr>
              <w:pStyle w:val="MatrixBox"/>
              <w:rPr>
                <w:rFonts w:cs="Tahoma"/>
                <w:lang w:val="en-US"/>
              </w:rPr>
            </w:pPr>
            <w:r w:rsidRPr="00773A15">
              <w:rPr>
                <w:rFonts w:cs="Tahoma"/>
                <w:lang w:val="en-US"/>
              </w:rPr>
              <w:t>C</w:t>
            </w:r>
          </w:p>
        </w:tc>
        <w:tc>
          <w:tcPr>
            <w:tcW w:w="6229"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43E8B1F4" w14:textId="77777777" w:rsidR="005F5CAD" w:rsidRPr="00773A15" w:rsidRDefault="005F5CAD" w:rsidP="005714F3">
            <w:pPr>
              <w:pStyle w:val="MatrixItem"/>
              <w:rPr>
                <w:lang w:val="en-US" w:eastAsia="tr-TR"/>
              </w:rPr>
            </w:pPr>
            <w:r w:rsidRPr="00773A15">
              <w:rPr>
                <w:lang w:val="en-US" w:eastAsia="tr-TR"/>
              </w:rPr>
              <w:t>Removal of Assad regime</w:t>
            </w:r>
          </w:p>
        </w:tc>
        <w:tc>
          <w:tcPr>
            <w:tcW w:w="567" w:type="dxa"/>
            <w:tcBorders>
              <w:top w:val="single" w:sz="4" w:space="0" w:color="808080"/>
              <w:left w:val="single" w:sz="12" w:space="0" w:color="808080"/>
              <w:bottom w:val="single" w:sz="4" w:space="0" w:color="808080"/>
              <w:right w:val="single" w:sz="4" w:space="0" w:color="808080"/>
            </w:tcBorders>
            <w:shd w:val="clear" w:color="auto" w:fill="FFFFFF"/>
            <w:tcMar>
              <w:left w:w="-15" w:type="dxa"/>
            </w:tcMar>
            <w:vAlign w:val="center"/>
          </w:tcPr>
          <w:p w14:paraId="50FFAE1D" w14:textId="77777777" w:rsidR="005F5CAD" w:rsidRPr="00773A15" w:rsidRDefault="005F5CAD" w:rsidP="005714F3">
            <w:pPr>
              <w:pStyle w:val="MatrixValues"/>
              <w:rPr>
                <w:rFonts w:cs="Tahoma"/>
                <w:lang w:val="en-US"/>
              </w:rPr>
            </w:pPr>
            <w:r w:rsidRPr="00773A15">
              <w:rPr>
                <w:rFonts w:cs="Tahoma"/>
                <w:lang w:val="en-US"/>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7BC76B85" w14:textId="77777777" w:rsidR="005F5CAD" w:rsidRPr="00773A15" w:rsidRDefault="005F5CAD" w:rsidP="005714F3">
            <w:pPr>
              <w:pStyle w:val="MatrixValues"/>
              <w:rPr>
                <w:rFonts w:cs="Tahoma"/>
                <w:lang w:val="en-US"/>
              </w:rPr>
            </w:pPr>
            <w:r w:rsidRPr="00773A15">
              <w:rPr>
                <w:rFonts w:cs="Tahoma"/>
                <w:lang w:val="en-US"/>
              </w:rPr>
              <w:t>2</w:t>
            </w:r>
          </w:p>
        </w:tc>
        <w:tc>
          <w:tcPr>
            <w:tcW w:w="624" w:type="dxa"/>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2C74B71E" w14:textId="77777777" w:rsidR="005F5CAD" w:rsidRPr="00773A15" w:rsidRDefault="005F5CAD" w:rsidP="005714F3">
            <w:pPr>
              <w:pStyle w:val="MatrixValues"/>
              <w:rPr>
                <w:rFonts w:cs="Tahoma"/>
                <w:lang w:val="en-US"/>
              </w:rPr>
            </w:pPr>
            <w:r w:rsidRPr="00773A15">
              <w:rPr>
                <w:rFonts w:cs="Tahoma"/>
                <w:lang w:val="en-US"/>
              </w:rPr>
              <w:t>99</w:t>
            </w:r>
          </w:p>
        </w:tc>
        <w:tc>
          <w:tcPr>
            <w:tcW w:w="1416"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14A1BFA9" w14:textId="77777777" w:rsidR="005F5CAD" w:rsidRPr="00773A15" w:rsidRDefault="005F5CAD" w:rsidP="005714F3">
            <w:pPr>
              <w:pStyle w:val="MatrixVarName"/>
              <w:rPr>
                <w:lang w:val="en-US"/>
              </w:rPr>
            </w:pPr>
            <w:r w:rsidRPr="00773A15">
              <w:rPr>
                <w:lang w:val="en-US"/>
              </w:rPr>
              <w:t>c0703. [ ……… ]</w:t>
            </w:r>
          </w:p>
        </w:tc>
      </w:tr>
      <w:tr w:rsidR="00045159" w:rsidRPr="00773A15" w14:paraId="70EFB46A" w14:textId="77777777" w:rsidTr="00045159">
        <w:tc>
          <w:tcPr>
            <w:tcW w:w="245" w:type="dxa"/>
            <w:tcBorders>
              <w:top w:val="single" w:sz="4" w:space="0" w:color="808080"/>
              <w:left w:val="nil"/>
              <w:bottom w:val="single" w:sz="4" w:space="0" w:color="808080"/>
              <w:right w:val="single" w:sz="4" w:space="0" w:color="808080"/>
            </w:tcBorders>
            <w:shd w:val="clear" w:color="auto" w:fill="F2DE97"/>
            <w:vAlign w:val="center"/>
          </w:tcPr>
          <w:p w14:paraId="3B827A92" w14:textId="77777777" w:rsidR="005F5CAD" w:rsidRPr="00773A15" w:rsidRDefault="005F5CAD" w:rsidP="005714F3">
            <w:pPr>
              <w:pStyle w:val="MatrixBox"/>
              <w:rPr>
                <w:rFonts w:cs="Tahoma"/>
                <w:lang w:val="en-US"/>
              </w:rPr>
            </w:pPr>
            <w:r w:rsidRPr="00773A15">
              <w:rPr>
                <w:rFonts w:cs="Tahoma"/>
                <w:lang w:val="en-US"/>
              </w:rPr>
              <w:t>D</w:t>
            </w:r>
          </w:p>
        </w:tc>
        <w:tc>
          <w:tcPr>
            <w:tcW w:w="6229"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17A50FF4" w14:textId="77777777" w:rsidR="005F5CAD" w:rsidRPr="00773A15" w:rsidRDefault="005F5CAD" w:rsidP="005714F3">
            <w:pPr>
              <w:pStyle w:val="MatrixItem"/>
              <w:rPr>
                <w:lang w:val="en-US" w:eastAsia="tr-TR"/>
              </w:rPr>
            </w:pPr>
            <w:r w:rsidRPr="00773A15">
              <w:rPr>
                <w:lang w:val="en-US" w:eastAsia="tr-TR"/>
              </w:rPr>
              <w:t>Demilitarization of all armed groups</w:t>
            </w:r>
          </w:p>
        </w:tc>
        <w:tc>
          <w:tcPr>
            <w:tcW w:w="567" w:type="dxa"/>
            <w:tcBorders>
              <w:top w:val="single" w:sz="4" w:space="0" w:color="808080"/>
              <w:left w:val="single" w:sz="12" w:space="0" w:color="808080"/>
              <w:bottom w:val="single" w:sz="4" w:space="0" w:color="808080"/>
              <w:right w:val="single" w:sz="4" w:space="0" w:color="808080"/>
            </w:tcBorders>
            <w:shd w:val="clear" w:color="auto" w:fill="F2DE97"/>
            <w:tcMar>
              <w:left w:w="-15" w:type="dxa"/>
            </w:tcMar>
            <w:vAlign w:val="center"/>
          </w:tcPr>
          <w:p w14:paraId="3261C01C" w14:textId="77777777" w:rsidR="005F5CAD" w:rsidRPr="00773A15" w:rsidRDefault="005F5CAD" w:rsidP="005714F3">
            <w:pPr>
              <w:pStyle w:val="MatrixValues"/>
              <w:rPr>
                <w:rFonts w:cs="Tahoma"/>
                <w:lang w:val="en-US"/>
              </w:rPr>
            </w:pPr>
            <w:r w:rsidRPr="00773A15">
              <w:rPr>
                <w:rFonts w:cs="Tahoma"/>
                <w:lang w:val="en-US"/>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6B13BC0D" w14:textId="77777777" w:rsidR="005F5CAD" w:rsidRPr="00773A15" w:rsidRDefault="005F5CAD" w:rsidP="005714F3">
            <w:pPr>
              <w:pStyle w:val="MatrixValues"/>
              <w:rPr>
                <w:rFonts w:cs="Tahoma"/>
                <w:lang w:val="en-US"/>
              </w:rPr>
            </w:pPr>
            <w:r w:rsidRPr="00773A15">
              <w:rPr>
                <w:rFonts w:cs="Tahoma"/>
                <w:lang w:val="en-US"/>
              </w:rPr>
              <w:t>2</w:t>
            </w:r>
          </w:p>
        </w:tc>
        <w:tc>
          <w:tcPr>
            <w:tcW w:w="624" w:type="dxa"/>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6F221C4E" w14:textId="77777777" w:rsidR="005F5CAD" w:rsidRPr="00773A15" w:rsidRDefault="005F5CAD" w:rsidP="005714F3">
            <w:pPr>
              <w:pStyle w:val="MatrixValues"/>
              <w:rPr>
                <w:rFonts w:cs="Tahoma"/>
                <w:lang w:val="en-US"/>
              </w:rPr>
            </w:pPr>
            <w:r w:rsidRPr="00773A15">
              <w:rPr>
                <w:rFonts w:cs="Tahoma"/>
                <w:lang w:val="en-US"/>
              </w:rPr>
              <w:t>99</w:t>
            </w:r>
          </w:p>
        </w:tc>
        <w:tc>
          <w:tcPr>
            <w:tcW w:w="1416"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0AA4D799" w14:textId="77777777" w:rsidR="005F5CAD" w:rsidRPr="00773A15" w:rsidRDefault="005F5CAD" w:rsidP="005714F3">
            <w:pPr>
              <w:pStyle w:val="MatrixVarName"/>
              <w:rPr>
                <w:lang w:val="en-US"/>
              </w:rPr>
            </w:pPr>
            <w:r w:rsidRPr="00773A15">
              <w:rPr>
                <w:lang w:val="en-US"/>
              </w:rPr>
              <w:t>c0704. [ ……… ]</w:t>
            </w:r>
          </w:p>
        </w:tc>
      </w:tr>
      <w:tr w:rsidR="00045159" w:rsidRPr="00773A15" w14:paraId="1EE4557B" w14:textId="77777777" w:rsidTr="00045159">
        <w:tc>
          <w:tcPr>
            <w:tcW w:w="245" w:type="dxa"/>
            <w:tcBorders>
              <w:top w:val="single" w:sz="4" w:space="0" w:color="808080"/>
              <w:left w:val="nil"/>
              <w:bottom w:val="single" w:sz="4" w:space="0" w:color="808080"/>
              <w:right w:val="single" w:sz="4" w:space="0" w:color="808080"/>
            </w:tcBorders>
            <w:shd w:val="clear" w:color="auto" w:fill="FFFFFF"/>
            <w:vAlign w:val="center"/>
          </w:tcPr>
          <w:p w14:paraId="36E92A50" w14:textId="77777777" w:rsidR="005F5CAD" w:rsidRPr="00773A15" w:rsidRDefault="005F5CAD" w:rsidP="005714F3">
            <w:pPr>
              <w:pStyle w:val="MatrixBox"/>
              <w:rPr>
                <w:rFonts w:cs="Tahoma"/>
                <w:lang w:val="en-US"/>
              </w:rPr>
            </w:pPr>
            <w:r w:rsidRPr="00773A15">
              <w:rPr>
                <w:rFonts w:cs="Tahoma"/>
                <w:lang w:val="en-US"/>
              </w:rPr>
              <w:t>E</w:t>
            </w:r>
          </w:p>
        </w:tc>
        <w:tc>
          <w:tcPr>
            <w:tcW w:w="6229"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2A0916CE" w14:textId="77777777" w:rsidR="005F5CAD" w:rsidRPr="00773A15" w:rsidRDefault="005F5CAD" w:rsidP="005714F3">
            <w:pPr>
              <w:pStyle w:val="MatrixItem"/>
              <w:rPr>
                <w:lang w:val="en-US" w:eastAsia="tr-TR"/>
              </w:rPr>
            </w:pPr>
            <w:r w:rsidRPr="00773A15">
              <w:rPr>
                <w:lang w:val="en-US" w:eastAsia="tr-TR"/>
              </w:rPr>
              <w:t>Partition of Syria</w:t>
            </w:r>
          </w:p>
        </w:tc>
        <w:tc>
          <w:tcPr>
            <w:tcW w:w="567" w:type="dxa"/>
            <w:tcBorders>
              <w:top w:val="single" w:sz="4" w:space="0" w:color="808080"/>
              <w:left w:val="single" w:sz="12" w:space="0" w:color="808080"/>
              <w:bottom w:val="single" w:sz="4" w:space="0" w:color="808080"/>
              <w:right w:val="single" w:sz="4" w:space="0" w:color="808080"/>
            </w:tcBorders>
            <w:shd w:val="clear" w:color="auto" w:fill="FFFFFF"/>
            <w:tcMar>
              <w:left w:w="-15" w:type="dxa"/>
            </w:tcMar>
            <w:vAlign w:val="center"/>
          </w:tcPr>
          <w:p w14:paraId="39BCAB36" w14:textId="77777777" w:rsidR="005F5CAD" w:rsidRPr="00773A15" w:rsidRDefault="005F5CAD" w:rsidP="005714F3">
            <w:pPr>
              <w:pStyle w:val="MatrixValues"/>
              <w:rPr>
                <w:rFonts w:cs="Tahoma"/>
                <w:lang w:val="en-US"/>
              </w:rPr>
            </w:pPr>
            <w:r w:rsidRPr="00773A15">
              <w:rPr>
                <w:rFonts w:cs="Tahoma"/>
                <w:lang w:val="en-US"/>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1601104F" w14:textId="77777777" w:rsidR="005F5CAD" w:rsidRPr="00773A15" w:rsidRDefault="005F5CAD" w:rsidP="005714F3">
            <w:pPr>
              <w:pStyle w:val="MatrixValues"/>
              <w:rPr>
                <w:rFonts w:cs="Tahoma"/>
                <w:lang w:val="en-US"/>
              </w:rPr>
            </w:pPr>
            <w:r w:rsidRPr="00773A15">
              <w:rPr>
                <w:rFonts w:cs="Tahoma"/>
                <w:lang w:val="en-US"/>
              </w:rPr>
              <w:t>2</w:t>
            </w:r>
          </w:p>
        </w:tc>
        <w:tc>
          <w:tcPr>
            <w:tcW w:w="624" w:type="dxa"/>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41DB6A6F" w14:textId="77777777" w:rsidR="005F5CAD" w:rsidRPr="00773A15" w:rsidRDefault="005F5CAD" w:rsidP="005714F3">
            <w:pPr>
              <w:pStyle w:val="MatrixValues"/>
              <w:rPr>
                <w:rFonts w:cs="Tahoma"/>
                <w:lang w:val="en-US"/>
              </w:rPr>
            </w:pPr>
            <w:r w:rsidRPr="00773A15">
              <w:rPr>
                <w:rFonts w:cs="Tahoma"/>
                <w:lang w:val="en-US"/>
              </w:rPr>
              <w:t>99</w:t>
            </w:r>
          </w:p>
        </w:tc>
        <w:tc>
          <w:tcPr>
            <w:tcW w:w="1416"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198F05F5" w14:textId="77777777" w:rsidR="005F5CAD" w:rsidRPr="00773A15" w:rsidRDefault="00045159" w:rsidP="005714F3">
            <w:pPr>
              <w:pStyle w:val="MatrixVarName"/>
              <w:rPr>
                <w:lang w:val="en-US"/>
              </w:rPr>
            </w:pPr>
            <w:r w:rsidRPr="00773A15">
              <w:rPr>
                <w:lang w:val="en-US"/>
              </w:rPr>
              <w:t>c</w:t>
            </w:r>
            <w:r w:rsidR="005F5CAD" w:rsidRPr="00773A15">
              <w:rPr>
                <w:lang w:val="en-US"/>
              </w:rPr>
              <w:t>0705. [ ……… ]</w:t>
            </w:r>
          </w:p>
        </w:tc>
      </w:tr>
      <w:tr w:rsidR="00045159" w:rsidRPr="00773A15" w14:paraId="0335E01D" w14:textId="77777777" w:rsidTr="00045159">
        <w:tc>
          <w:tcPr>
            <w:tcW w:w="245" w:type="dxa"/>
            <w:tcBorders>
              <w:top w:val="single" w:sz="4" w:space="0" w:color="808080"/>
              <w:left w:val="nil"/>
              <w:bottom w:val="single" w:sz="12" w:space="0" w:color="808080"/>
              <w:right w:val="single" w:sz="4" w:space="0" w:color="808080"/>
            </w:tcBorders>
            <w:shd w:val="clear" w:color="auto" w:fill="F2DE97" w:themeFill="accent2" w:themeFillTint="99"/>
            <w:vAlign w:val="center"/>
          </w:tcPr>
          <w:p w14:paraId="38B0227B" w14:textId="77777777" w:rsidR="005F5CAD" w:rsidRPr="00773A15" w:rsidRDefault="005F5CAD" w:rsidP="005714F3">
            <w:pPr>
              <w:pStyle w:val="MatrixBox"/>
              <w:rPr>
                <w:rFonts w:cs="Tahoma"/>
                <w:lang w:val="en-US"/>
              </w:rPr>
            </w:pPr>
            <w:r w:rsidRPr="00773A15">
              <w:rPr>
                <w:rFonts w:cs="Tahoma"/>
                <w:lang w:val="en-US"/>
              </w:rPr>
              <w:t>F</w:t>
            </w:r>
          </w:p>
        </w:tc>
        <w:tc>
          <w:tcPr>
            <w:tcW w:w="6229" w:type="dxa"/>
            <w:tcBorders>
              <w:top w:val="single" w:sz="4" w:space="0" w:color="808080"/>
              <w:left w:val="single" w:sz="4" w:space="0" w:color="808080"/>
              <w:bottom w:val="single" w:sz="12" w:space="0" w:color="808080"/>
              <w:right w:val="single" w:sz="12" w:space="0" w:color="808080"/>
            </w:tcBorders>
            <w:shd w:val="clear" w:color="auto" w:fill="F2DE97" w:themeFill="accent2" w:themeFillTint="99"/>
            <w:tcMar>
              <w:left w:w="-5" w:type="dxa"/>
            </w:tcMar>
            <w:vAlign w:val="center"/>
          </w:tcPr>
          <w:p w14:paraId="58279782" w14:textId="77777777" w:rsidR="005F5CAD" w:rsidRPr="00773A15" w:rsidRDefault="005F5CAD" w:rsidP="005714F3">
            <w:pPr>
              <w:pStyle w:val="MatrixItem"/>
              <w:rPr>
                <w:lang w:val="en-US"/>
              </w:rPr>
            </w:pPr>
            <w:r w:rsidRPr="00773A15">
              <w:rPr>
                <w:lang w:val="en-US"/>
              </w:rPr>
              <w:t>A united, federal Syria with autonomous regions</w:t>
            </w:r>
          </w:p>
        </w:tc>
        <w:tc>
          <w:tcPr>
            <w:tcW w:w="567" w:type="dxa"/>
            <w:tcBorders>
              <w:top w:val="single" w:sz="4" w:space="0" w:color="808080"/>
              <w:left w:val="single" w:sz="12" w:space="0" w:color="808080"/>
              <w:bottom w:val="single" w:sz="12" w:space="0" w:color="808080"/>
              <w:right w:val="single" w:sz="4" w:space="0" w:color="808080"/>
            </w:tcBorders>
            <w:shd w:val="clear" w:color="auto" w:fill="F2DE97" w:themeFill="accent2" w:themeFillTint="99"/>
            <w:tcMar>
              <w:left w:w="-15" w:type="dxa"/>
            </w:tcMar>
            <w:vAlign w:val="center"/>
          </w:tcPr>
          <w:p w14:paraId="01EC335E" w14:textId="77777777" w:rsidR="005F5CAD" w:rsidRPr="00773A15" w:rsidRDefault="005F5CAD" w:rsidP="005714F3">
            <w:pPr>
              <w:pStyle w:val="MatrixValues"/>
              <w:rPr>
                <w:rFonts w:cs="Tahoma"/>
                <w:lang w:val="en-US"/>
              </w:rPr>
            </w:pPr>
            <w:r w:rsidRPr="00773A15">
              <w:rPr>
                <w:rFonts w:cs="Tahoma"/>
                <w:lang w:val="en-US"/>
              </w:rPr>
              <w:t>1</w:t>
            </w:r>
          </w:p>
        </w:tc>
        <w:tc>
          <w:tcPr>
            <w:tcW w:w="567" w:type="dxa"/>
            <w:tcBorders>
              <w:top w:val="single" w:sz="4" w:space="0" w:color="808080"/>
              <w:left w:val="single" w:sz="4" w:space="0" w:color="808080"/>
              <w:bottom w:val="single" w:sz="12" w:space="0" w:color="808080"/>
              <w:right w:val="single" w:sz="12" w:space="0" w:color="808080"/>
            </w:tcBorders>
            <w:shd w:val="clear" w:color="auto" w:fill="F2DE97" w:themeFill="accent2" w:themeFillTint="99"/>
            <w:tcMar>
              <w:left w:w="-5" w:type="dxa"/>
            </w:tcMar>
            <w:vAlign w:val="center"/>
          </w:tcPr>
          <w:p w14:paraId="5D7B4828" w14:textId="77777777" w:rsidR="005F5CAD" w:rsidRPr="00773A15" w:rsidRDefault="005F5CAD" w:rsidP="005714F3">
            <w:pPr>
              <w:pStyle w:val="MatrixValues"/>
              <w:rPr>
                <w:rFonts w:cs="Tahoma"/>
                <w:lang w:val="en-US"/>
              </w:rPr>
            </w:pPr>
            <w:r w:rsidRPr="00773A15">
              <w:rPr>
                <w:rFonts w:cs="Tahoma"/>
                <w:lang w:val="en-US"/>
              </w:rPr>
              <w:t>2</w:t>
            </w:r>
          </w:p>
        </w:tc>
        <w:tc>
          <w:tcPr>
            <w:tcW w:w="624" w:type="dxa"/>
            <w:tcBorders>
              <w:top w:val="single" w:sz="4" w:space="0" w:color="808080"/>
              <w:left w:val="single" w:sz="12" w:space="0" w:color="808080"/>
              <w:bottom w:val="single" w:sz="12" w:space="0" w:color="808080"/>
              <w:right w:val="single" w:sz="12" w:space="0" w:color="808080"/>
            </w:tcBorders>
            <w:shd w:val="clear" w:color="auto" w:fill="FAF4DC"/>
            <w:tcMar>
              <w:left w:w="-15" w:type="dxa"/>
            </w:tcMar>
            <w:vAlign w:val="center"/>
          </w:tcPr>
          <w:p w14:paraId="5D8C0A69" w14:textId="77777777" w:rsidR="005F5CAD" w:rsidRPr="00773A15" w:rsidRDefault="005F5CAD" w:rsidP="005714F3">
            <w:pPr>
              <w:pStyle w:val="MatrixValues"/>
              <w:rPr>
                <w:rFonts w:cs="Tahoma"/>
                <w:lang w:val="en-US"/>
              </w:rPr>
            </w:pPr>
            <w:r w:rsidRPr="00773A15">
              <w:rPr>
                <w:rFonts w:cs="Tahoma"/>
                <w:lang w:val="en-US"/>
              </w:rPr>
              <w:t>99</w:t>
            </w:r>
          </w:p>
        </w:tc>
        <w:tc>
          <w:tcPr>
            <w:tcW w:w="1416" w:type="dxa"/>
            <w:tcBorders>
              <w:top w:val="single" w:sz="4" w:space="0" w:color="808080"/>
              <w:left w:val="single" w:sz="4" w:space="0" w:color="808080"/>
              <w:bottom w:val="single" w:sz="12" w:space="0" w:color="808080"/>
              <w:right w:val="nil"/>
            </w:tcBorders>
            <w:shd w:val="clear" w:color="auto" w:fill="F2DE97" w:themeFill="accent2" w:themeFillTint="99"/>
            <w:tcMar>
              <w:left w:w="-5" w:type="dxa"/>
            </w:tcMar>
            <w:vAlign w:val="bottom"/>
          </w:tcPr>
          <w:p w14:paraId="607853DB" w14:textId="77777777" w:rsidR="005F5CAD" w:rsidRPr="00773A15" w:rsidRDefault="00045159" w:rsidP="005714F3">
            <w:pPr>
              <w:pStyle w:val="MatrixVarName"/>
              <w:rPr>
                <w:lang w:val="en-US"/>
              </w:rPr>
            </w:pPr>
            <w:r w:rsidRPr="00773A15">
              <w:rPr>
                <w:lang w:val="en-US"/>
              </w:rPr>
              <w:t>c</w:t>
            </w:r>
            <w:r w:rsidR="005F5CAD" w:rsidRPr="00773A15">
              <w:rPr>
                <w:lang w:val="en-US"/>
              </w:rPr>
              <w:t>0706. [ ……… ]</w:t>
            </w:r>
          </w:p>
        </w:tc>
      </w:tr>
    </w:tbl>
    <w:p w14:paraId="44E36D0F" w14:textId="77777777" w:rsidR="00544069" w:rsidRDefault="00544069" w:rsidP="00544069">
      <w:pPr>
        <w:pStyle w:val="Opt1"/>
        <w:rPr>
          <w:lang w:val="en-US"/>
        </w:rPr>
      </w:pPr>
    </w:p>
    <w:p w14:paraId="63DBBEF4" w14:textId="77777777" w:rsidR="005F5CAD" w:rsidRPr="00773A15" w:rsidRDefault="005F5CAD" w:rsidP="005F5CAD">
      <w:pPr>
        <w:pStyle w:val="Q1"/>
        <w:rPr>
          <w:lang w:val="en-US"/>
        </w:rPr>
      </w:pPr>
      <w:r w:rsidRPr="00773A15">
        <w:rPr>
          <w:lang w:val="en-US"/>
        </w:rPr>
        <w:t>C</w:t>
      </w:r>
      <w:r w:rsidR="002A0B2B" w:rsidRPr="00773A15">
        <w:rPr>
          <w:lang w:val="en-US"/>
        </w:rPr>
        <w:t>.</w:t>
      </w:r>
      <w:r w:rsidRPr="00773A15">
        <w:rPr>
          <w:lang w:val="en-US"/>
        </w:rPr>
        <w:t xml:space="preserve">08. </w:t>
      </w:r>
      <w:r w:rsidRPr="00773A15">
        <w:rPr>
          <w:lang w:val="en-US"/>
        </w:rPr>
        <w:tab/>
        <w:t xml:space="preserve">Which of the conditions I will now read out would have to be met for you to be willing to return to Syria? </w:t>
      </w:r>
    </w:p>
    <w:tbl>
      <w:tblPr>
        <w:tblW w:w="9639" w:type="dxa"/>
        <w:tblInd w:w="851" w:type="dxa"/>
        <w:tblBorders>
          <w:top w:val="single" w:sz="12" w:space="0" w:color="808080"/>
          <w:left w:val="nil"/>
          <w:bottom w:val="single" w:sz="12" w:space="0" w:color="808080"/>
          <w:right w:val="single" w:sz="4" w:space="0" w:color="808080"/>
          <w:insideH w:val="single" w:sz="12" w:space="0" w:color="808080"/>
          <w:insideV w:val="single" w:sz="4" w:space="0" w:color="808080"/>
        </w:tblBorders>
        <w:tblCellMar>
          <w:left w:w="0" w:type="dxa"/>
          <w:right w:w="0" w:type="dxa"/>
        </w:tblCellMar>
        <w:tblLook w:val="04A0" w:firstRow="1" w:lastRow="0" w:firstColumn="1" w:lastColumn="0" w:noHBand="0" w:noVBand="1"/>
      </w:tblPr>
      <w:tblGrid>
        <w:gridCol w:w="238"/>
        <w:gridCol w:w="6236"/>
        <w:gridCol w:w="563"/>
        <w:gridCol w:w="563"/>
        <w:gridCol w:w="633"/>
        <w:gridCol w:w="1406"/>
      </w:tblGrid>
      <w:tr w:rsidR="00045159" w:rsidRPr="00773A15" w14:paraId="767261D4" w14:textId="77777777" w:rsidTr="00045159">
        <w:trPr>
          <w:cantSplit/>
          <w:trHeight w:hRule="exact" w:val="1293"/>
        </w:trPr>
        <w:tc>
          <w:tcPr>
            <w:tcW w:w="238" w:type="dxa"/>
            <w:tcBorders>
              <w:top w:val="single" w:sz="12" w:space="0" w:color="808080"/>
              <w:left w:val="nil"/>
              <w:bottom w:val="single" w:sz="12" w:space="0" w:color="808080"/>
              <w:right w:val="single" w:sz="4" w:space="0" w:color="808080"/>
            </w:tcBorders>
            <w:shd w:val="clear" w:color="auto" w:fill="000000"/>
            <w:vAlign w:val="bottom"/>
          </w:tcPr>
          <w:p w14:paraId="003973B5" w14:textId="77777777" w:rsidR="00045159" w:rsidRPr="00773A15" w:rsidRDefault="00045159" w:rsidP="005714F3">
            <w:pPr>
              <w:pStyle w:val="MatrixItem"/>
              <w:rPr>
                <w:rFonts w:cs="Tahoma"/>
                <w:lang w:val="en-US"/>
              </w:rPr>
            </w:pPr>
          </w:p>
        </w:tc>
        <w:tc>
          <w:tcPr>
            <w:tcW w:w="6236"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cPr>
          <w:p w14:paraId="37188ACC" w14:textId="77777777" w:rsidR="00045159" w:rsidRPr="00773A15" w:rsidRDefault="00045159" w:rsidP="005714F3">
            <w:pPr>
              <w:pStyle w:val="MatrixVarName"/>
              <w:rPr>
                <w:rFonts w:cs="Tahoma"/>
                <w:lang w:val="en-US"/>
              </w:rPr>
            </w:pPr>
          </w:p>
        </w:tc>
        <w:tc>
          <w:tcPr>
            <w:tcW w:w="563" w:type="dxa"/>
            <w:tcBorders>
              <w:top w:val="single" w:sz="12" w:space="0" w:color="808080"/>
              <w:left w:val="single" w:sz="12" w:space="0" w:color="808080"/>
              <w:bottom w:val="single" w:sz="12" w:space="0" w:color="808080"/>
              <w:right w:val="single" w:sz="4" w:space="0" w:color="808080"/>
            </w:tcBorders>
            <w:shd w:val="clear" w:color="auto" w:fill="000000"/>
            <w:tcMar>
              <w:left w:w="-15" w:type="dxa"/>
            </w:tcMar>
            <w:textDirection w:val="btLr"/>
            <w:vAlign w:val="center"/>
          </w:tcPr>
          <w:p w14:paraId="439175C0" w14:textId="77777777" w:rsidR="00045159" w:rsidRPr="00773A15" w:rsidRDefault="00045159">
            <w:pPr>
              <w:pStyle w:val="MatrixTitleLabelsRotated"/>
              <w:rPr>
                <w:lang w:val="en-US"/>
              </w:rPr>
            </w:pPr>
            <w:r w:rsidRPr="00773A15">
              <w:rPr>
                <w:lang w:val="en-US"/>
              </w:rPr>
              <w:t>Yes</w:t>
            </w:r>
          </w:p>
        </w:tc>
        <w:tc>
          <w:tcPr>
            <w:tcW w:w="563"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extDirection w:val="btLr"/>
            <w:vAlign w:val="center"/>
          </w:tcPr>
          <w:p w14:paraId="3E5F0D1C" w14:textId="77777777" w:rsidR="00045159" w:rsidRPr="00773A15" w:rsidRDefault="00045159">
            <w:pPr>
              <w:pStyle w:val="MatrixTitleLabelsRotated"/>
              <w:rPr>
                <w:lang w:val="en-US"/>
              </w:rPr>
            </w:pPr>
            <w:r w:rsidRPr="00773A15">
              <w:rPr>
                <w:lang w:val="en-US"/>
              </w:rPr>
              <w:t>No</w:t>
            </w:r>
          </w:p>
        </w:tc>
        <w:tc>
          <w:tcPr>
            <w:tcW w:w="633" w:type="dxa"/>
            <w:tcBorders>
              <w:top w:val="single" w:sz="12" w:space="0" w:color="808080"/>
              <w:left w:val="single" w:sz="12" w:space="0" w:color="808080"/>
              <w:bottom w:val="single" w:sz="12" w:space="0" w:color="808080"/>
              <w:right w:val="single" w:sz="12" w:space="0" w:color="808080"/>
            </w:tcBorders>
            <w:shd w:val="clear" w:color="auto" w:fill="FAF4DC"/>
            <w:tcMar>
              <w:left w:w="-15" w:type="dxa"/>
            </w:tcMar>
            <w:textDirection w:val="btLr"/>
            <w:vAlign w:val="center"/>
          </w:tcPr>
          <w:p w14:paraId="5F86B427" w14:textId="77777777" w:rsidR="00045159" w:rsidRPr="00773A15" w:rsidRDefault="00045159">
            <w:pPr>
              <w:pStyle w:val="MatrixTitleLabelsRotated"/>
              <w:rPr>
                <w:rFonts w:cs="Tahoma"/>
                <w:lang w:val="en-US"/>
              </w:rPr>
            </w:pPr>
            <w:r w:rsidRPr="00773A15">
              <w:rPr>
                <w:rStyle w:val="InstrOpt"/>
                <w:rFonts w:eastAsiaTheme="majorEastAsia"/>
                <w:lang w:val="en-US"/>
              </w:rPr>
              <w:t>[-!- Don’t Read]</w:t>
            </w:r>
            <w:r w:rsidRPr="00773A15">
              <w:rPr>
                <w:lang w:val="en-US"/>
              </w:rPr>
              <w:t xml:space="preserve"> </w:t>
            </w:r>
            <w:r w:rsidRPr="00773A15">
              <w:rPr>
                <w:lang w:val="en-US"/>
              </w:rPr>
              <w:br/>
              <w:t>Don’t Know/</w:t>
            </w:r>
            <w:r w:rsidRPr="00773A15">
              <w:rPr>
                <w:lang w:val="en-US"/>
              </w:rPr>
              <w:br/>
              <w:t>No Answer</w:t>
            </w:r>
          </w:p>
        </w:tc>
        <w:tc>
          <w:tcPr>
            <w:tcW w:w="1406" w:type="dxa"/>
            <w:tcBorders>
              <w:top w:val="single" w:sz="12" w:space="0" w:color="808080"/>
              <w:left w:val="single" w:sz="4" w:space="0" w:color="808080"/>
              <w:bottom w:val="single" w:sz="12" w:space="0" w:color="808080"/>
              <w:right w:val="nil"/>
            </w:tcBorders>
            <w:shd w:val="clear" w:color="auto" w:fill="000000"/>
            <w:tcMar>
              <w:left w:w="-5" w:type="dxa"/>
            </w:tcMar>
            <w:vAlign w:val="bottom"/>
          </w:tcPr>
          <w:p w14:paraId="4DBA12DC" w14:textId="77777777" w:rsidR="00045159" w:rsidRPr="00773A15" w:rsidRDefault="00045159" w:rsidP="005714F3">
            <w:pPr>
              <w:pStyle w:val="MatrixTitleLabels"/>
              <w:rPr>
                <w:rFonts w:cs="Tahoma"/>
                <w:lang w:val="en-US"/>
              </w:rPr>
            </w:pPr>
            <w:r w:rsidRPr="00773A15">
              <w:rPr>
                <w:rFonts w:cs="Tahoma"/>
                <w:lang w:val="en-US"/>
              </w:rPr>
              <w:t>(C.08)</w:t>
            </w:r>
          </w:p>
        </w:tc>
      </w:tr>
      <w:tr w:rsidR="005F5CAD" w:rsidRPr="00773A15" w14:paraId="071D3B3B" w14:textId="77777777" w:rsidTr="00045159">
        <w:tc>
          <w:tcPr>
            <w:tcW w:w="238" w:type="dxa"/>
            <w:tcBorders>
              <w:top w:val="single" w:sz="12" w:space="0" w:color="808080"/>
              <w:left w:val="nil"/>
              <w:bottom w:val="single" w:sz="4" w:space="0" w:color="808080"/>
              <w:right w:val="single" w:sz="4" w:space="0" w:color="808080"/>
            </w:tcBorders>
            <w:shd w:val="clear" w:color="auto" w:fill="FFFFFF"/>
            <w:vAlign w:val="center"/>
          </w:tcPr>
          <w:p w14:paraId="1D1FEF0A" w14:textId="77777777" w:rsidR="005F5CAD" w:rsidRPr="00773A15" w:rsidRDefault="005F5CAD" w:rsidP="005714F3">
            <w:pPr>
              <w:pStyle w:val="MatrixBox"/>
              <w:rPr>
                <w:rFonts w:cs="Tahoma"/>
                <w:lang w:val="en-US"/>
              </w:rPr>
            </w:pPr>
            <w:r w:rsidRPr="00773A15">
              <w:rPr>
                <w:rFonts w:cs="Tahoma"/>
                <w:lang w:val="en-US"/>
              </w:rPr>
              <w:t>A</w:t>
            </w:r>
          </w:p>
        </w:tc>
        <w:tc>
          <w:tcPr>
            <w:tcW w:w="6236"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center"/>
          </w:tcPr>
          <w:p w14:paraId="6D221132" w14:textId="77777777" w:rsidR="005F5CAD" w:rsidRPr="00773A15" w:rsidRDefault="005F5CAD" w:rsidP="005714F3">
            <w:pPr>
              <w:pStyle w:val="MatrixItem"/>
              <w:rPr>
                <w:lang w:val="en-US"/>
              </w:rPr>
            </w:pPr>
            <w:r w:rsidRPr="00773A15">
              <w:rPr>
                <w:lang w:val="en-US"/>
              </w:rPr>
              <w:t>I don't want to return no matter what happens</w:t>
            </w:r>
          </w:p>
        </w:tc>
        <w:tc>
          <w:tcPr>
            <w:tcW w:w="563" w:type="dxa"/>
            <w:tcBorders>
              <w:top w:val="single" w:sz="12" w:space="0" w:color="808080"/>
              <w:left w:val="single" w:sz="12" w:space="0" w:color="808080"/>
              <w:bottom w:val="single" w:sz="4" w:space="0" w:color="808080"/>
              <w:right w:val="single" w:sz="4" w:space="0" w:color="808080"/>
            </w:tcBorders>
            <w:shd w:val="clear" w:color="auto" w:fill="FFFFFF"/>
            <w:tcMar>
              <w:left w:w="-15" w:type="dxa"/>
            </w:tcMar>
            <w:vAlign w:val="center"/>
          </w:tcPr>
          <w:p w14:paraId="4EFA9EB4" w14:textId="77777777" w:rsidR="005F5CAD" w:rsidRPr="00773A15" w:rsidRDefault="005F5CAD" w:rsidP="005714F3">
            <w:pPr>
              <w:pStyle w:val="MatrixValues"/>
              <w:rPr>
                <w:rFonts w:cs="Tahoma"/>
                <w:lang w:val="en-US"/>
              </w:rPr>
            </w:pPr>
            <w:r w:rsidRPr="00773A15">
              <w:rPr>
                <w:rFonts w:cs="Tahoma"/>
                <w:lang w:val="en-US"/>
              </w:rPr>
              <w:t>1</w:t>
            </w:r>
          </w:p>
        </w:tc>
        <w:tc>
          <w:tcPr>
            <w:tcW w:w="563"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center"/>
          </w:tcPr>
          <w:p w14:paraId="7FA73CD3" w14:textId="77777777" w:rsidR="005F5CAD" w:rsidRPr="00773A15" w:rsidRDefault="005F5CAD" w:rsidP="005714F3">
            <w:pPr>
              <w:pStyle w:val="MatrixValues"/>
              <w:rPr>
                <w:rFonts w:cs="Tahoma"/>
                <w:lang w:val="en-US"/>
              </w:rPr>
            </w:pPr>
            <w:r w:rsidRPr="00773A15">
              <w:rPr>
                <w:rFonts w:cs="Tahoma"/>
                <w:lang w:val="en-US"/>
              </w:rPr>
              <w:t>2</w:t>
            </w:r>
          </w:p>
        </w:tc>
        <w:tc>
          <w:tcPr>
            <w:tcW w:w="633" w:type="dxa"/>
            <w:tcBorders>
              <w:top w:val="single" w:sz="12" w:space="0" w:color="808080"/>
              <w:left w:val="single" w:sz="12" w:space="0" w:color="808080"/>
              <w:bottom w:val="single" w:sz="4" w:space="0" w:color="808080"/>
              <w:right w:val="single" w:sz="12" w:space="0" w:color="808080"/>
            </w:tcBorders>
            <w:shd w:val="clear" w:color="auto" w:fill="FAF4DC"/>
            <w:tcMar>
              <w:left w:w="-15" w:type="dxa"/>
            </w:tcMar>
            <w:vAlign w:val="center"/>
          </w:tcPr>
          <w:p w14:paraId="4DD557E6" w14:textId="77777777" w:rsidR="005F5CAD" w:rsidRPr="00773A15" w:rsidRDefault="005F5CAD" w:rsidP="005714F3">
            <w:pPr>
              <w:pStyle w:val="MatrixValues"/>
              <w:rPr>
                <w:rFonts w:cs="Tahoma"/>
                <w:lang w:val="en-US"/>
              </w:rPr>
            </w:pPr>
            <w:r w:rsidRPr="00773A15">
              <w:rPr>
                <w:rFonts w:cs="Tahoma"/>
                <w:lang w:val="en-US"/>
              </w:rPr>
              <w:t>99</w:t>
            </w:r>
          </w:p>
        </w:tc>
        <w:tc>
          <w:tcPr>
            <w:tcW w:w="1406" w:type="dxa"/>
            <w:tcBorders>
              <w:top w:val="single" w:sz="12" w:space="0" w:color="808080"/>
              <w:left w:val="single" w:sz="4" w:space="0" w:color="808080"/>
              <w:bottom w:val="single" w:sz="4" w:space="0" w:color="808080"/>
              <w:right w:val="nil"/>
            </w:tcBorders>
            <w:shd w:val="clear" w:color="auto" w:fill="FFFFFF"/>
            <w:tcMar>
              <w:left w:w="-5" w:type="dxa"/>
            </w:tcMar>
            <w:vAlign w:val="bottom"/>
          </w:tcPr>
          <w:p w14:paraId="0C99E61A" w14:textId="77777777" w:rsidR="005F5CAD" w:rsidRPr="00773A15" w:rsidRDefault="005F5CAD" w:rsidP="005714F3">
            <w:pPr>
              <w:pStyle w:val="MatrixVarName"/>
              <w:rPr>
                <w:lang w:val="en-US"/>
              </w:rPr>
            </w:pPr>
            <w:r w:rsidRPr="00773A15">
              <w:rPr>
                <w:lang w:val="en-US"/>
              </w:rPr>
              <w:t>c0801. [ ……… ]</w:t>
            </w:r>
          </w:p>
        </w:tc>
      </w:tr>
      <w:tr w:rsidR="005F5CAD" w:rsidRPr="00773A15" w14:paraId="25EF40EE" w14:textId="77777777" w:rsidTr="00045159">
        <w:tc>
          <w:tcPr>
            <w:tcW w:w="238" w:type="dxa"/>
            <w:tcBorders>
              <w:top w:val="single" w:sz="4" w:space="0" w:color="808080"/>
              <w:left w:val="nil"/>
              <w:bottom w:val="single" w:sz="4" w:space="0" w:color="808080"/>
              <w:right w:val="single" w:sz="4" w:space="0" w:color="808080"/>
            </w:tcBorders>
            <w:shd w:val="clear" w:color="auto" w:fill="F2DE97"/>
            <w:vAlign w:val="center"/>
          </w:tcPr>
          <w:p w14:paraId="0775FA5D" w14:textId="77777777" w:rsidR="005F5CAD" w:rsidRPr="00773A15" w:rsidRDefault="005F5CAD" w:rsidP="005714F3">
            <w:pPr>
              <w:pStyle w:val="MatrixBox"/>
              <w:rPr>
                <w:rFonts w:cs="Tahoma"/>
                <w:lang w:val="en-US"/>
              </w:rPr>
            </w:pPr>
            <w:r w:rsidRPr="00773A15">
              <w:rPr>
                <w:rFonts w:cs="Tahoma"/>
                <w:lang w:val="en-US"/>
              </w:rPr>
              <w:t>B</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5412708A" w14:textId="77777777" w:rsidR="005F5CAD" w:rsidRPr="00773A15" w:rsidRDefault="005F5CAD" w:rsidP="005714F3">
            <w:pPr>
              <w:pStyle w:val="MatrixItem"/>
              <w:rPr>
                <w:lang w:val="en-US"/>
              </w:rPr>
            </w:pPr>
            <w:r w:rsidRPr="00773A15">
              <w:rPr>
                <w:lang w:val="en-US"/>
              </w:rPr>
              <w:t>An end to fighting in all Syria</w:t>
            </w:r>
          </w:p>
        </w:tc>
        <w:tc>
          <w:tcPr>
            <w:tcW w:w="563" w:type="dxa"/>
            <w:tcBorders>
              <w:top w:val="single" w:sz="4" w:space="0" w:color="808080"/>
              <w:left w:val="single" w:sz="12" w:space="0" w:color="808080"/>
              <w:bottom w:val="single" w:sz="4" w:space="0" w:color="808080"/>
              <w:right w:val="single" w:sz="4" w:space="0" w:color="808080"/>
            </w:tcBorders>
            <w:shd w:val="clear" w:color="auto" w:fill="F2DE97"/>
            <w:tcMar>
              <w:left w:w="-15" w:type="dxa"/>
            </w:tcMar>
            <w:vAlign w:val="center"/>
          </w:tcPr>
          <w:p w14:paraId="62744528" w14:textId="77777777" w:rsidR="005F5CAD" w:rsidRPr="00773A15" w:rsidRDefault="005F5CAD" w:rsidP="005714F3">
            <w:pPr>
              <w:pStyle w:val="MatrixValues"/>
              <w:rPr>
                <w:rFonts w:cs="Tahoma"/>
                <w:lang w:val="en-US"/>
              </w:rPr>
            </w:pPr>
            <w:r w:rsidRPr="00773A15">
              <w:rPr>
                <w:rFonts w:cs="Tahoma"/>
                <w:lang w:val="en-US"/>
              </w:rPr>
              <w:t>1</w:t>
            </w:r>
          </w:p>
        </w:tc>
        <w:tc>
          <w:tcPr>
            <w:tcW w:w="563"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218E065F" w14:textId="77777777" w:rsidR="005F5CAD" w:rsidRPr="00773A15" w:rsidRDefault="005F5CAD" w:rsidP="005714F3">
            <w:pPr>
              <w:pStyle w:val="MatrixValues"/>
              <w:rPr>
                <w:rFonts w:cs="Tahoma"/>
                <w:lang w:val="en-US"/>
              </w:rPr>
            </w:pPr>
            <w:r w:rsidRPr="00773A15">
              <w:rPr>
                <w:rFonts w:cs="Tahoma"/>
                <w:lang w:val="en-US"/>
              </w:rPr>
              <w:t>2</w:t>
            </w:r>
          </w:p>
        </w:tc>
        <w:tc>
          <w:tcPr>
            <w:tcW w:w="633" w:type="dxa"/>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60972122" w14:textId="77777777" w:rsidR="005F5CAD" w:rsidRPr="00773A15" w:rsidRDefault="005F5CAD" w:rsidP="005714F3">
            <w:pPr>
              <w:pStyle w:val="MatrixValues"/>
              <w:rPr>
                <w:rFonts w:cs="Tahoma"/>
                <w:lang w:val="en-US"/>
              </w:rPr>
            </w:pPr>
            <w:r w:rsidRPr="00773A15">
              <w:rPr>
                <w:rFonts w:cs="Tahoma"/>
                <w:lang w:val="en-US"/>
              </w:rPr>
              <w:t>99</w:t>
            </w:r>
          </w:p>
        </w:tc>
        <w:tc>
          <w:tcPr>
            <w:tcW w:w="1406"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20DEFF27" w14:textId="77777777" w:rsidR="005F5CAD" w:rsidRPr="00773A15" w:rsidRDefault="005F5CAD" w:rsidP="005714F3">
            <w:pPr>
              <w:pStyle w:val="MatrixVarName"/>
              <w:rPr>
                <w:lang w:val="en-US"/>
              </w:rPr>
            </w:pPr>
            <w:r w:rsidRPr="00773A15">
              <w:rPr>
                <w:lang w:val="en-US"/>
              </w:rPr>
              <w:t>c0802. [ ……… ]</w:t>
            </w:r>
          </w:p>
        </w:tc>
      </w:tr>
      <w:tr w:rsidR="005F5CAD" w:rsidRPr="00773A15" w14:paraId="1064BD2E" w14:textId="77777777" w:rsidTr="00045159">
        <w:tc>
          <w:tcPr>
            <w:tcW w:w="238" w:type="dxa"/>
            <w:tcBorders>
              <w:top w:val="single" w:sz="4" w:space="0" w:color="808080"/>
              <w:left w:val="nil"/>
              <w:bottom w:val="single" w:sz="4" w:space="0" w:color="808080"/>
              <w:right w:val="single" w:sz="4" w:space="0" w:color="808080"/>
            </w:tcBorders>
            <w:shd w:val="clear" w:color="auto" w:fill="FFFFFF"/>
            <w:vAlign w:val="center"/>
          </w:tcPr>
          <w:p w14:paraId="669AA20E" w14:textId="77777777" w:rsidR="005F5CAD" w:rsidRPr="00773A15" w:rsidRDefault="005F5CAD" w:rsidP="005714F3">
            <w:pPr>
              <w:pStyle w:val="MatrixBox"/>
              <w:rPr>
                <w:rFonts w:cs="Tahoma"/>
                <w:lang w:val="en-US"/>
              </w:rPr>
            </w:pPr>
            <w:r w:rsidRPr="00773A15">
              <w:rPr>
                <w:rFonts w:cs="Tahoma"/>
                <w:lang w:val="en-US"/>
              </w:rPr>
              <w:t>C</w:t>
            </w:r>
          </w:p>
        </w:tc>
        <w:tc>
          <w:tcPr>
            <w:tcW w:w="6236"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5547EABF" w14:textId="77777777" w:rsidR="005F5CAD" w:rsidRPr="00773A15" w:rsidRDefault="005F5CAD" w:rsidP="005714F3">
            <w:pPr>
              <w:pStyle w:val="MatrixItem"/>
              <w:rPr>
                <w:lang w:val="en-US"/>
              </w:rPr>
            </w:pPr>
            <w:r w:rsidRPr="00773A15">
              <w:rPr>
                <w:lang w:val="en-US"/>
              </w:rPr>
              <w:t>An end to fighting in my city</w:t>
            </w:r>
          </w:p>
        </w:tc>
        <w:tc>
          <w:tcPr>
            <w:tcW w:w="563" w:type="dxa"/>
            <w:tcBorders>
              <w:top w:val="single" w:sz="4" w:space="0" w:color="808080"/>
              <w:left w:val="single" w:sz="12" w:space="0" w:color="808080"/>
              <w:bottom w:val="single" w:sz="4" w:space="0" w:color="808080"/>
              <w:right w:val="single" w:sz="4" w:space="0" w:color="808080"/>
            </w:tcBorders>
            <w:shd w:val="clear" w:color="auto" w:fill="FFFFFF"/>
            <w:tcMar>
              <w:left w:w="-15" w:type="dxa"/>
            </w:tcMar>
            <w:vAlign w:val="center"/>
          </w:tcPr>
          <w:p w14:paraId="43057E4C" w14:textId="77777777" w:rsidR="005F5CAD" w:rsidRPr="00773A15" w:rsidRDefault="005F5CAD" w:rsidP="005714F3">
            <w:pPr>
              <w:pStyle w:val="MatrixValues"/>
              <w:rPr>
                <w:rFonts w:cs="Tahoma"/>
                <w:lang w:val="en-US"/>
              </w:rPr>
            </w:pPr>
            <w:r w:rsidRPr="00773A15">
              <w:rPr>
                <w:rFonts w:cs="Tahoma"/>
                <w:lang w:val="en-US"/>
              </w:rPr>
              <w:t>1</w:t>
            </w:r>
          </w:p>
        </w:tc>
        <w:tc>
          <w:tcPr>
            <w:tcW w:w="563"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44CB0C71" w14:textId="77777777" w:rsidR="005F5CAD" w:rsidRPr="00773A15" w:rsidRDefault="005F5CAD" w:rsidP="005714F3">
            <w:pPr>
              <w:pStyle w:val="MatrixValues"/>
              <w:rPr>
                <w:rFonts w:cs="Tahoma"/>
                <w:lang w:val="en-US"/>
              </w:rPr>
            </w:pPr>
            <w:r w:rsidRPr="00773A15">
              <w:rPr>
                <w:rFonts w:cs="Tahoma"/>
                <w:lang w:val="en-US"/>
              </w:rPr>
              <w:t>2</w:t>
            </w:r>
          </w:p>
        </w:tc>
        <w:tc>
          <w:tcPr>
            <w:tcW w:w="633" w:type="dxa"/>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3CA914EE" w14:textId="77777777" w:rsidR="005F5CAD" w:rsidRPr="00773A15" w:rsidRDefault="005F5CAD" w:rsidP="005714F3">
            <w:pPr>
              <w:pStyle w:val="MatrixValues"/>
              <w:rPr>
                <w:rFonts w:cs="Tahoma"/>
                <w:lang w:val="en-US"/>
              </w:rPr>
            </w:pPr>
            <w:r w:rsidRPr="00773A15">
              <w:rPr>
                <w:rFonts w:cs="Tahoma"/>
                <w:lang w:val="en-US"/>
              </w:rPr>
              <w:t>99</w:t>
            </w:r>
          </w:p>
        </w:tc>
        <w:tc>
          <w:tcPr>
            <w:tcW w:w="1406"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3D94CC0C" w14:textId="77777777" w:rsidR="005F5CAD" w:rsidRPr="00773A15" w:rsidRDefault="005F5CAD" w:rsidP="005714F3">
            <w:pPr>
              <w:pStyle w:val="MatrixVarName"/>
              <w:rPr>
                <w:lang w:val="en-US"/>
              </w:rPr>
            </w:pPr>
            <w:r w:rsidRPr="00773A15">
              <w:rPr>
                <w:lang w:val="en-US"/>
              </w:rPr>
              <w:t>c0803. [ ……… ]</w:t>
            </w:r>
          </w:p>
        </w:tc>
      </w:tr>
      <w:tr w:rsidR="005F5CAD" w:rsidRPr="00773A15" w14:paraId="698A769C" w14:textId="77777777" w:rsidTr="00045159">
        <w:tc>
          <w:tcPr>
            <w:tcW w:w="238" w:type="dxa"/>
            <w:tcBorders>
              <w:top w:val="single" w:sz="4" w:space="0" w:color="808080"/>
              <w:left w:val="nil"/>
              <w:bottom w:val="single" w:sz="4" w:space="0" w:color="808080"/>
              <w:right w:val="single" w:sz="4" w:space="0" w:color="808080"/>
            </w:tcBorders>
            <w:shd w:val="clear" w:color="auto" w:fill="F2DE97"/>
            <w:vAlign w:val="center"/>
          </w:tcPr>
          <w:p w14:paraId="03BA58DE" w14:textId="77777777" w:rsidR="005F5CAD" w:rsidRPr="00773A15" w:rsidRDefault="005F5CAD" w:rsidP="005714F3">
            <w:pPr>
              <w:pStyle w:val="MatrixBox"/>
              <w:rPr>
                <w:rFonts w:cs="Tahoma"/>
                <w:lang w:val="en-US"/>
              </w:rPr>
            </w:pPr>
            <w:r w:rsidRPr="00773A15">
              <w:rPr>
                <w:rFonts w:cs="Tahoma"/>
                <w:lang w:val="en-US"/>
              </w:rPr>
              <w:t>D</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1EEFF73F" w14:textId="77777777" w:rsidR="005F5CAD" w:rsidRPr="00773A15" w:rsidRDefault="005F5CAD" w:rsidP="005714F3">
            <w:pPr>
              <w:pStyle w:val="MatrixItem"/>
              <w:rPr>
                <w:lang w:val="en-US"/>
              </w:rPr>
            </w:pPr>
            <w:r w:rsidRPr="00773A15">
              <w:rPr>
                <w:lang w:val="en-US"/>
              </w:rPr>
              <w:t>Personal compensation for damages and losses</w:t>
            </w:r>
          </w:p>
        </w:tc>
        <w:tc>
          <w:tcPr>
            <w:tcW w:w="563" w:type="dxa"/>
            <w:tcBorders>
              <w:top w:val="single" w:sz="4" w:space="0" w:color="808080"/>
              <w:left w:val="single" w:sz="12" w:space="0" w:color="808080"/>
              <w:bottom w:val="single" w:sz="4" w:space="0" w:color="808080"/>
              <w:right w:val="single" w:sz="4" w:space="0" w:color="808080"/>
            </w:tcBorders>
            <w:shd w:val="clear" w:color="auto" w:fill="F2DE97"/>
            <w:tcMar>
              <w:left w:w="-15" w:type="dxa"/>
            </w:tcMar>
            <w:vAlign w:val="center"/>
          </w:tcPr>
          <w:p w14:paraId="76ECE102" w14:textId="77777777" w:rsidR="005F5CAD" w:rsidRPr="00773A15" w:rsidRDefault="005F5CAD" w:rsidP="005714F3">
            <w:pPr>
              <w:pStyle w:val="MatrixValues"/>
              <w:rPr>
                <w:rFonts w:cs="Tahoma"/>
                <w:lang w:val="en-US"/>
              </w:rPr>
            </w:pPr>
            <w:r w:rsidRPr="00773A15">
              <w:rPr>
                <w:rFonts w:cs="Tahoma"/>
                <w:lang w:val="en-US"/>
              </w:rPr>
              <w:t>1</w:t>
            </w:r>
          </w:p>
        </w:tc>
        <w:tc>
          <w:tcPr>
            <w:tcW w:w="563"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7881019C" w14:textId="77777777" w:rsidR="005F5CAD" w:rsidRPr="00773A15" w:rsidRDefault="005F5CAD" w:rsidP="005714F3">
            <w:pPr>
              <w:pStyle w:val="MatrixValues"/>
              <w:rPr>
                <w:rFonts w:cs="Tahoma"/>
                <w:lang w:val="en-US"/>
              </w:rPr>
            </w:pPr>
            <w:r w:rsidRPr="00773A15">
              <w:rPr>
                <w:rFonts w:cs="Tahoma"/>
                <w:lang w:val="en-US"/>
              </w:rPr>
              <w:t>2</w:t>
            </w:r>
          </w:p>
        </w:tc>
        <w:tc>
          <w:tcPr>
            <w:tcW w:w="633" w:type="dxa"/>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0827AF7E" w14:textId="77777777" w:rsidR="005F5CAD" w:rsidRPr="00773A15" w:rsidRDefault="005F5CAD" w:rsidP="005714F3">
            <w:pPr>
              <w:pStyle w:val="MatrixValues"/>
              <w:rPr>
                <w:rFonts w:cs="Tahoma"/>
                <w:lang w:val="en-US"/>
              </w:rPr>
            </w:pPr>
            <w:r w:rsidRPr="00773A15">
              <w:rPr>
                <w:rFonts w:cs="Tahoma"/>
                <w:lang w:val="en-US"/>
              </w:rPr>
              <w:t>99</w:t>
            </w:r>
          </w:p>
        </w:tc>
        <w:tc>
          <w:tcPr>
            <w:tcW w:w="1406"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758424F3" w14:textId="77777777" w:rsidR="005F5CAD" w:rsidRPr="00773A15" w:rsidRDefault="005F5CAD" w:rsidP="005714F3">
            <w:pPr>
              <w:pStyle w:val="MatrixVarName"/>
              <w:rPr>
                <w:lang w:val="en-US"/>
              </w:rPr>
            </w:pPr>
            <w:r w:rsidRPr="00773A15">
              <w:rPr>
                <w:lang w:val="en-US"/>
              </w:rPr>
              <w:t>c0804. [ ……… ]</w:t>
            </w:r>
          </w:p>
        </w:tc>
      </w:tr>
      <w:tr w:rsidR="005F5CAD" w:rsidRPr="00773A15" w14:paraId="6D1E14D1" w14:textId="77777777" w:rsidTr="00045159">
        <w:tc>
          <w:tcPr>
            <w:tcW w:w="238" w:type="dxa"/>
            <w:tcBorders>
              <w:top w:val="single" w:sz="4" w:space="0" w:color="808080"/>
              <w:left w:val="nil"/>
              <w:bottom w:val="single" w:sz="12" w:space="0" w:color="808080"/>
              <w:right w:val="single" w:sz="4" w:space="0" w:color="808080"/>
            </w:tcBorders>
            <w:shd w:val="clear" w:color="auto" w:fill="FFFFFF"/>
            <w:vAlign w:val="center"/>
          </w:tcPr>
          <w:p w14:paraId="7FF53415" w14:textId="77777777" w:rsidR="005F5CAD" w:rsidRPr="00773A15" w:rsidRDefault="005F5CAD" w:rsidP="005714F3">
            <w:pPr>
              <w:pStyle w:val="MatrixBox"/>
              <w:rPr>
                <w:rFonts w:cs="Tahoma"/>
                <w:lang w:val="en-US"/>
              </w:rPr>
            </w:pPr>
            <w:r w:rsidRPr="00773A15">
              <w:rPr>
                <w:rFonts w:cs="Tahoma"/>
                <w:lang w:val="en-US"/>
              </w:rPr>
              <w:t>E</w:t>
            </w:r>
          </w:p>
        </w:tc>
        <w:tc>
          <w:tcPr>
            <w:tcW w:w="6236" w:type="dxa"/>
            <w:tcBorders>
              <w:top w:val="single" w:sz="4" w:space="0" w:color="808080"/>
              <w:left w:val="single" w:sz="4" w:space="0" w:color="808080"/>
              <w:bottom w:val="single" w:sz="12" w:space="0" w:color="808080"/>
              <w:right w:val="single" w:sz="12" w:space="0" w:color="808080"/>
            </w:tcBorders>
            <w:shd w:val="clear" w:color="auto" w:fill="FFFFFF"/>
            <w:tcMar>
              <w:left w:w="-5" w:type="dxa"/>
            </w:tcMar>
            <w:vAlign w:val="center"/>
          </w:tcPr>
          <w:p w14:paraId="7CDBFBAB" w14:textId="77777777" w:rsidR="005F5CAD" w:rsidRPr="00773A15" w:rsidRDefault="005F5CAD" w:rsidP="005714F3">
            <w:pPr>
              <w:pStyle w:val="MatrixItem"/>
              <w:rPr>
                <w:lang w:val="en-US"/>
              </w:rPr>
            </w:pPr>
            <w:r w:rsidRPr="00773A15">
              <w:rPr>
                <w:lang w:val="en-US"/>
              </w:rPr>
              <w:t>A secure job in my city</w:t>
            </w:r>
          </w:p>
        </w:tc>
        <w:tc>
          <w:tcPr>
            <w:tcW w:w="563" w:type="dxa"/>
            <w:tcBorders>
              <w:top w:val="single" w:sz="4" w:space="0" w:color="808080"/>
              <w:left w:val="single" w:sz="12" w:space="0" w:color="808080"/>
              <w:bottom w:val="single" w:sz="12" w:space="0" w:color="808080"/>
              <w:right w:val="single" w:sz="4" w:space="0" w:color="808080"/>
            </w:tcBorders>
            <w:shd w:val="clear" w:color="auto" w:fill="FFFFFF"/>
            <w:tcMar>
              <w:left w:w="-15" w:type="dxa"/>
            </w:tcMar>
            <w:vAlign w:val="center"/>
          </w:tcPr>
          <w:p w14:paraId="1E52BAA5" w14:textId="77777777" w:rsidR="005F5CAD" w:rsidRPr="00773A15" w:rsidRDefault="005F5CAD" w:rsidP="005714F3">
            <w:pPr>
              <w:pStyle w:val="MatrixValues"/>
              <w:rPr>
                <w:rFonts w:cs="Tahoma"/>
                <w:lang w:val="en-US"/>
              </w:rPr>
            </w:pPr>
            <w:r w:rsidRPr="00773A15">
              <w:rPr>
                <w:rFonts w:cs="Tahoma"/>
                <w:lang w:val="en-US"/>
              </w:rPr>
              <w:t>1</w:t>
            </w:r>
          </w:p>
        </w:tc>
        <w:tc>
          <w:tcPr>
            <w:tcW w:w="563" w:type="dxa"/>
            <w:tcBorders>
              <w:top w:val="single" w:sz="4" w:space="0" w:color="808080"/>
              <w:left w:val="single" w:sz="4" w:space="0" w:color="808080"/>
              <w:bottom w:val="single" w:sz="12" w:space="0" w:color="808080"/>
              <w:right w:val="single" w:sz="12" w:space="0" w:color="808080"/>
            </w:tcBorders>
            <w:shd w:val="clear" w:color="auto" w:fill="FFFFFF"/>
            <w:tcMar>
              <w:left w:w="-5" w:type="dxa"/>
            </w:tcMar>
            <w:vAlign w:val="center"/>
          </w:tcPr>
          <w:p w14:paraId="66CF1897" w14:textId="77777777" w:rsidR="005F5CAD" w:rsidRPr="00773A15" w:rsidRDefault="005F5CAD" w:rsidP="005714F3">
            <w:pPr>
              <w:pStyle w:val="MatrixValues"/>
              <w:rPr>
                <w:rFonts w:cs="Tahoma"/>
                <w:lang w:val="en-US"/>
              </w:rPr>
            </w:pPr>
            <w:r w:rsidRPr="00773A15">
              <w:rPr>
                <w:rFonts w:cs="Tahoma"/>
                <w:lang w:val="en-US"/>
              </w:rPr>
              <w:t>2</w:t>
            </w:r>
          </w:p>
        </w:tc>
        <w:tc>
          <w:tcPr>
            <w:tcW w:w="633" w:type="dxa"/>
            <w:tcBorders>
              <w:top w:val="single" w:sz="4" w:space="0" w:color="808080"/>
              <w:left w:val="single" w:sz="12" w:space="0" w:color="808080"/>
              <w:bottom w:val="single" w:sz="12" w:space="0" w:color="808080"/>
              <w:right w:val="single" w:sz="12" w:space="0" w:color="808080"/>
            </w:tcBorders>
            <w:shd w:val="clear" w:color="auto" w:fill="FAF4DC"/>
            <w:tcMar>
              <w:left w:w="-15" w:type="dxa"/>
            </w:tcMar>
            <w:vAlign w:val="center"/>
          </w:tcPr>
          <w:p w14:paraId="31EF5217" w14:textId="77777777" w:rsidR="005F5CAD" w:rsidRPr="00773A15" w:rsidRDefault="005F5CAD" w:rsidP="005714F3">
            <w:pPr>
              <w:pStyle w:val="MatrixValues"/>
              <w:rPr>
                <w:rFonts w:cs="Tahoma"/>
                <w:lang w:val="en-US"/>
              </w:rPr>
            </w:pPr>
            <w:r w:rsidRPr="00773A15">
              <w:rPr>
                <w:rFonts w:cs="Tahoma"/>
                <w:lang w:val="en-US"/>
              </w:rPr>
              <w:t>99</w:t>
            </w:r>
          </w:p>
        </w:tc>
        <w:tc>
          <w:tcPr>
            <w:tcW w:w="1406" w:type="dxa"/>
            <w:tcBorders>
              <w:top w:val="single" w:sz="4" w:space="0" w:color="808080"/>
              <w:left w:val="single" w:sz="4" w:space="0" w:color="808080"/>
              <w:bottom w:val="single" w:sz="12" w:space="0" w:color="808080"/>
              <w:right w:val="nil"/>
            </w:tcBorders>
            <w:shd w:val="clear" w:color="auto" w:fill="FFFFFF"/>
            <w:tcMar>
              <w:left w:w="-5" w:type="dxa"/>
            </w:tcMar>
            <w:vAlign w:val="bottom"/>
          </w:tcPr>
          <w:p w14:paraId="452D1226" w14:textId="77777777" w:rsidR="005F5CAD" w:rsidRPr="00773A15" w:rsidRDefault="005F5CAD" w:rsidP="005714F3">
            <w:pPr>
              <w:pStyle w:val="MatrixVarName"/>
              <w:rPr>
                <w:lang w:val="en-US"/>
              </w:rPr>
            </w:pPr>
            <w:r w:rsidRPr="00773A15">
              <w:rPr>
                <w:lang w:val="en-US"/>
              </w:rPr>
              <w:t>c0805. [ ……… ]</w:t>
            </w:r>
          </w:p>
        </w:tc>
      </w:tr>
    </w:tbl>
    <w:p w14:paraId="36118E09" w14:textId="77777777" w:rsidR="005F5CAD" w:rsidRPr="00773A15" w:rsidRDefault="005F5CAD" w:rsidP="005F5CAD">
      <w:pPr>
        <w:pStyle w:val="Opt1"/>
        <w:rPr>
          <w:lang w:val="en-US"/>
        </w:rPr>
      </w:pPr>
    </w:p>
    <w:p w14:paraId="5A82CFB3" w14:textId="77777777" w:rsidR="0096419E" w:rsidRPr="00773A15" w:rsidRDefault="005F5CAD" w:rsidP="0096419E">
      <w:pPr>
        <w:pStyle w:val="Q1"/>
        <w:rPr>
          <w:lang w:val="en-US"/>
        </w:rPr>
      </w:pPr>
      <w:r w:rsidRPr="00773A15">
        <w:rPr>
          <w:lang w:val="en-US"/>
        </w:rPr>
        <w:t>C</w:t>
      </w:r>
      <w:r w:rsidR="002A0B2B" w:rsidRPr="00773A15">
        <w:rPr>
          <w:lang w:val="en-US"/>
        </w:rPr>
        <w:t>.</w:t>
      </w:r>
      <w:r w:rsidRPr="00773A15">
        <w:rPr>
          <w:lang w:val="en-US"/>
        </w:rPr>
        <w:t>09</w:t>
      </w:r>
      <w:r w:rsidR="0096419E" w:rsidRPr="00773A15">
        <w:rPr>
          <w:lang w:val="en-US"/>
        </w:rPr>
        <w:t>.</w:t>
      </w:r>
      <w:r w:rsidR="0096419E" w:rsidRPr="00773A15">
        <w:rPr>
          <w:lang w:val="en-US"/>
        </w:rPr>
        <w:tab/>
        <w:t xml:space="preserve">A: </w:t>
      </w:r>
      <w:r w:rsidRPr="00773A15">
        <w:rPr>
          <w:lang w:val="en-US"/>
        </w:rPr>
        <w:t>Suppose a commander of the Syrian Army</w:t>
      </w:r>
      <w:r w:rsidR="00B45366" w:rsidRPr="00773A15">
        <w:rPr>
          <w:lang w:val="en-US"/>
        </w:rPr>
        <w:t>…</w:t>
      </w:r>
    </w:p>
    <w:p w14:paraId="6766FD76" w14:textId="77777777" w:rsidR="0096419E" w:rsidRPr="00773A15" w:rsidRDefault="0096419E" w:rsidP="0096419E">
      <w:pPr>
        <w:pStyle w:val="Q1"/>
        <w:rPr>
          <w:lang w:val="en-US"/>
        </w:rPr>
      </w:pPr>
      <w:r w:rsidRPr="00773A15">
        <w:rPr>
          <w:lang w:val="en-US"/>
        </w:rPr>
        <w:tab/>
        <w:t xml:space="preserve">B: Suppose </w:t>
      </w:r>
      <w:r w:rsidR="00B45366" w:rsidRPr="00773A15">
        <w:rPr>
          <w:lang w:val="en-US"/>
        </w:rPr>
        <w:t>a commander from the opposition…</w:t>
      </w:r>
    </w:p>
    <w:p w14:paraId="7516863C" w14:textId="77777777" w:rsidR="0096419E" w:rsidRPr="00773A15" w:rsidRDefault="0096419E" w:rsidP="0096419E">
      <w:pPr>
        <w:pStyle w:val="Q1"/>
        <w:rPr>
          <w:lang w:val="en-US"/>
        </w:rPr>
      </w:pPr>
      <w:r w:rsidRPr="00773A15">
        <w:rPr>
          <w:lang w:val="en-US"/>
        </w:rPr>
        <w:tab/>
        <w:t xml:space="preserve">C: Suppose a </w:t>
      </w:r>
      <w:r w:rsidR="005F5CAD" w:rsidRPr="00773A15">
        <w:rPr>
          <w:lang w:val="en-US"/>
        </w:rPr>
        <w:t>civilian non-combatant who has lost a limb during the war</w:t>
      </w:r>
      <w:r w:rsidR="00B45366" w:rsidRPr="00773A15">
        <w:rPr>
          <w:lang w:val="en-US"/>
        </w:rPr>
        <w:t>…</w:t>
      </w:r>
    </w:p>
    <w:p w14:paraId="7C289AFD" w14:textId="77777777" w:rsidR="0096419E" w:rsidRPr="00773A15" w:rsidRDefault="0096419E" w:rsidP="00B45366">
      <w:pPr>
        <w:pStyle w:val="Q1"/>
        <w:rPr>
          <w:lang w:val="en-US"/>
        </w:rPr>
      </w:pPr>
      <w:r w:rsidRPr="00773A15">
        <w:rPr>
          <w:lang w:val="en-US"/>
        </w:rPr>
        <w:tab/>
        <w:t xml:space="preserve">D: Suppose </w:t>
      </w:r>
      <w:r w:rsidR="005F5CAD" w:rsidRPr="00773A15">
        <w:rPr>
          <w:lang w:val="en-US"/>
        </w:rPr>
        <w:t>a civilian non-comb</w:t>
      </w:r>
      <w:r w:rsidR="00B45366" w:rsidRPr="00773A15">
        <w:rPr>
          <w:lang w:val="en-US"/>
        </w:rPr>
        <w:t>atant…</w:t>
      </w:r>
    </w:p>
    <w:p w14:paraId="3CCECB08" w14:textId="77777777" w:rsidR="005F5CAD" w:rsidRPr="00773A15" w:rsidRDefault="0096419E" w:rsidP="00B45366">
      <w:pPr>
        <w:pStyle w:val="Q1"/>
        <w:rPr>
          <w:lang w:val="en-US"/>
        </w:rPr>
      </w:pPr>
      <w:r w:rsidRPr="00773A15">
        <w:rPr>
          <w:lang w:val="en-US"/>
        </w:rPr>
        <w:tab/>
      </w:r>
      <w:r w:rsidR="00B45366" w:rsidRPr="00773A15">
        <w:rPr>
          <w:lang w:val="en-US"/>
        </w:rPr>
        <w:t xml:space="preserve">… </w:t>
      </w:r>
      <w:proofErr w:type="gramStart"/>
      <w:r w:rsidR="00B45366" w:rsidRPr="00773A15">
        <w:rPr>
          <w:lang w:val="en-US"/>
        </w:rPr>
        <w:t>spoke</w:t>
      </w:r>
      <w:proofErr w:type="gramEnd"/>
      <w:r w:rsidR="00B45366" w:rsidRPr="00773A15">
        <w:rPr>
          <w:lang w:val="en-US"/>
        </w:rPr>
        <w:t xml:space="preserve"> out in favor of laying down arms and returning to a non-violent political process </w:t>
      </w:r>
      <w:r w:rsidR="005F5CAD" w:rsidRPr="00773A15">
        <w:rPr>
          <w:lang w:val="en-US"/>
        </w:rPr>
        <w:t>Would you say that you strongly agree, somewhat agree, be neutral, somewha</w:t>
      </w:r>
      <w:r w:rsidR="00045159" w:rsidRPr="00773A15">
        <w:rPr>
          <w:lang w:val="en-US"/>
        </w:rPr>
        <w:t xml:space="preserve">t disagree, strongly disagree? </w:t>
      </w:r>
      <w:r w:rsidR="00045159" w:rsidRPr="00773A15">
        <w:rPr>
          <w:lang w:val="en-US"/>
        </w:rPr>
        <w:tab/>
      </w:r>
      <w:r w:rsidR="005F5CAD" w:rsidRPr="00773A15">
        <w:rPr>
          <w:lang w:val="en-US"/>
        </w:rPr>
        <w:t>c09. [ ……… ]</w:t>
      </w:r>
    </w:p>
    <w:p w14:paraId="644FB3C4" w14:textId="77777777" w:rsidR="00B45366" w:rsidRPr="00773A15" w:rsidRDefault="00B45366" w:rsidP="005F5CAD">
      <w:pPr>
        <w:pStyle w:val="Opt1"/>
        <w:rPr>
          <w:lang w:val="en-US"/>
        </w:rPr>
      </w:pPr>
    </w:p>
    <w:p w14:paraId="60B05971"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Strongly disagree</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68642BD3" w14:textId="77777777" w:rsidR="005F5CAD" w:rsidRPr="00773A15" w:rsidRDefault="005F5CAD" w:rsidP="005F5CAD">
      <w:pPr>
        <w:pStyle w:val="Opt1"/>
        <w:rPr>
          <w:lang w:val="en-US"/>
        </w:rPr>
      </w:pPr>
      <w:r w:rsidRPr="00773A15">
        <w:rPr>
          <w:lang w:val="en-US"/>
        </w:rPr>
        <w:t>2.</w:t>
      </w:r>
      <w:r w:rsidRPr="00773A15">
        <w:rPr>
          <w:lang w:val="en-US"/>
        </w:rPr>
        <w:tab/>
        <w:t>Somewhat disagree</w:t>
      </w:r>
    </w:p>
    <w:p w14:paraId="65F22D72" w14:textId="77777777" w:rsidR="005F5CAD" w:rsidRPr="00773A15" w:rsidRDefault="005F5CAD" w:rsidP="005F5CAD">
      <w:pPr>
        <w:pStyle w:val="Opt1"/>
        <w:rPr>
          <w:lang w:val="en-US"/>
        </w:rPr>
      </w:pPr>
      <w:r w:rsidRPr="00773A15">
        <w:rPr>
          <w:lang w:val="en-US"/>
        </w:rPr>
        <w:t>3.</w:t>
      </w:r>
      <w:r w:rsidRPr="00773A15">
        <w:rPr>
          <w:lang w:val="en-US"/>
        </w:rPr>
        <w:tab/>
        <w:t>Be neutral</w:t>
      </w:r>
    </w:p>
    <w:p w14:paraId="16C6488E" w14:textId="77777777" w:rsidR="005F5CAD" w:rsidRPr="00773A15" w:rsidRDefault="005F5CAD" w:rsidP="005F5CAD">
      <w:pPr>
        <w:pStyle w:val="Opt1"/>
        <w:rPr>
          <w:lang w:val="en-US"/>
        </w:rPr>
      </w:pPr>
      <w:r w:rsidRPr="00773A15">
        <w:rPr>
          <w:lang w:val="en-US"/>
        </w:rPr>
        <w:t>4.</w:t>
      </w:r>
      <w:r w:rsidRPr="00773A15">
        <w:rPr>
          <w:lang w:val="en-US"/>
        </w:rPr>
        <w:tab/>
        <w:t>Somewhat agree</w:t>
      </w:r>
    </w:p>
    <w:p w14:paraId="4FDA36C4" w14:textId="77777777" w:rsidR="005F5CAD" w:rsidRPr="00773A15" w:rsidRDefault="005F5CAD" w:rsidP="005F5CAD">
      <w:pPr>
        <w:pStyle w:val="Opt1"/>
        <w:rPr>
          <w:lang w:val="en-US"/>
        </w:rPr>
      </w:pPr>
      <w:r w:rsidRPr="00773A15">
        <w:rPr>
          <w:lang w:val="en-US"/>
        </w:rPr>
        <w:t>5.</w:t>
      </w:r>
      <w:r w:rsidRPr="00773A15">
        <w:rPr>
          <w:lang w:val="en-US"/>
        </w:rPr>
        <w:tab/>
        <w:t>Strongly agree</w:t>
      </w:r>
    </w:p>
    <w:p w14:paraId="0173EC7A" w14:textId="77777777" w:rsidR="00B45366" w:rsidRPr="00773A15" w:rsidRDefault="00B45366">
      <w:pPr>
        <w:jc w:val="left"/>
        <w:rPr>
          <w:b/>
          <w:lang w:val="en-US"/>
        </w:rPr>
      </w:pPr>
      <w:r w:rsidRPr="00773A15">
        <w:rPr>
          <w:lang w:val="en-US"/>
        </w:rPr>
        <w:br w:type="page"/>
      </w:r>
    </w:p>
    <w:p w14:paraId="5743ADAE" w14:textId="77777777" w:rsidR="005F5CAD" w:rsidRPr="00773A15" w:rsidRDefault="005F5CAD" w:rsidP="005F5CAD">
      <w:pPr>
        <w:pStyle w:val="Q1"/>
        <w:rPr>
          <w:lang w:val="en-US"/>
        </w:rPr>
      </w:pPr>
      <w:r w:rsidRPr="00773A15">
        <w:rPr>
          <w:lang w:val="en-US"/>
        </w:rPr>
        <w:lastRenderedPageBreak/>
        <w:t>C</w:t>
      </w:r>
      <w:r w:rsidR="002A0B2B" w:rsidRPr="00773A15">
        <w:rPr>
          <w:lang w:val="en-US"/>
        </w:rPr>
        <w:t>.</w:t>
      </w:r>
      <w:r w:rsidRPr="00773A15">
        <w:rPr>
          <w:lang w:val="en-US"/>
        </w:rPr>
        <w:t xml:space="preserve">10. </w:t>
      </w:r>
      <w:r w:rsidRPr="00773A15">
        <w:rPr>
          <w:lang w:val="en-US"/>
        </w:rPr>
        <w:tab/>
        <w:t xml:space="preserve">In a post-war Syria, what do you think are appropriate punishments for the following groups I will now read out? Please specify the appropriate punishment for each of the groups. </w:t>
      </w:r>
      <w:r w:rsidR="00045159" w:rsidRPr="00773A15">
        <w:rPr>
          <w:rStyle w:val="Instr"/>
          <w:lang w:val="en-US"/>
        </w:rPr>
        <w:t>[-</w:t>
      </w:r>
      <w:proofErr w:type="gramStart"/>
      <w:r w:rsidR="00045159" w:rsidRPr="00773A15">
        <w:rPr>
          <w:rStyle w:val="Instr"/>
          <w:lang w:val="en-US"/>
        </w:rPr>
        <w:t>!-</w:t>
      </w:r>
      <w:proofErr w:type="gramEnd"/>
      <w:r w:rsidR="00045159" w:rsidRPr="00773A15">
        <w:rPr>
          <w:rStyle w:val="Instr"/>
          <w:lang w:val="en-US"/>
        </w:rPr>
        <w:t xml:space="preserve"> Read out the options]</w:t>
      </w:r>
    </w:p>
    <w:p w14:paraId="5A6AD03D" w14:textId="77777777" w:rsidR="005F5CAD" w:rsidRPr="00773A15" w:rsidRDefault="005F5CAD" w:rsidP="00045159">
      <w:pPr>
        <w:pStyle w:val="Opt1"/>
        <w:rPr>
          <w:shd w:val="clear" w:color="auto" w:fill="99FF99"/>
          <w:lang w:val="en-US"/>
        </w:rPr>
      </w:pPr>
    </w:p>
    <w:tbl>
      <w:tblPr>
        <w:tblW w:w="5854" w:type="pct"/>
        <w:tblBorders>
          <w:top w:val="single" w:sz="12" w:space="0" w:color="808080"/>
          <w:left w:val="nil"/>
          <w:bottom w:val="single" w:sz="12" w:space="0" w:color="808080"/>
          <w:right w:val="single" w:sz="4" w:space="0" w:color="808080"/>
          <w:insideH w:val="single" w:sz="12" w:space="0" w:color="808080"/>
          <w:insideV w:val="single" w:sz="4" w:space="0" w:color="808080"/>
        </w:tblBorders>
        <w:tblCellMar>
          <w:left w:w="0" w:type="dxa"/>
          <w:right w:w="0" w:type="dxa"/>
        </w:tblCellMar>
        <w:tblLook w:val="04A0" w:firstRow="1" w:lastRow="0" w:firstColumn="1" w:lastColumn="0" w:noHBand="0" w:noVBand="1"/>
      </w:tblPr>
      <w:tblGrid>
        <w:gridCol w:w="290"/>
        <w:gridCol w:w="2837"/>
        <w:gridCol w:w="681"/>
        <w:gridCol w:w="675"/>
        <w:gridCol w:w="675"/>
        <w:gridCol w:w="675"/>
        <w:gridCol w:w="675"/>
        <w:gridCol w:w="675"/>
        <w:gridCol w:w="675"/>
        <w:gridCol w:w="675"/>
        <w:gridCol w:w="675"/>
        <w:gridCol w:w="1412"/>
      </w:tblGrid>
      <w:tr w:rsidR="002A0B2B" w:rsidRPr="00773A15" w14:paraId="1F3DCB6F" w14:textId="77777777" w:rsidTr="002A0B2B">
        <w:trPr>
          <w:cantSplit/>
          <w:trHeight w:hRule="exact" w:val="2559"/>
        </w:trPr>
        <w:tc>
          <w:tcPr>
            <w:tcW w:w="136" w:type="pct"/>
            <w:tcBorders>
              <w:top w:val="single" w:sz="12" w:space="0" w:color="808080"/>
              <w:left w:val="nil"/>
              <w:bottom w:val="single" w:sz="12" w:space="0" w:color="808080"/>
              <w:right w:val="single" w:sz="4" w:space="0" w:color="808080"/>
            </w:tcBorders>
            <w:shd w:val="clear" w:color="auto" w:fill="000000"/>
            <w:vAlign w:val="bottom"/>
          </w:tcPr>
          <w:p w14:paraId="4EC3AC45" w14:textId="77777777" w:rsidR="002A0B2B" w:rsidRPr="00773A15" w:rsidRDefault="002A0B2B" w:rsidP="005714F3">
            <w:pPr>
              <w:pStyle w:val="MatrixItem"/>
              <w:rPr>
                <w:rFonts w:cs="Tahoma"/>
                <w:lang w:val="en-US"/>
              </w:rPr>
            </w:pPr>
          </w:p>
        </w:tc>
        <w:tc>
          <w:tcPr>
            <w:tcW w:w="1335" w:type="pct"/>
            <w:tcBorders>
              <w:top w:val="single" w:sz="12" w:space="0" w:color="808080"/>
              <w:left w:val="single" w:sz="4" w:space="0" w:color="808080"/>
              <w:bottom w:val="single" w:sz="12" w:space="0" w:color="808080"/>
              <w:right w:val="single" w:sz="12" w:space="0" w:color="808080"/>
            </w:tcBorders>
            <w:shd w:val="clear" w:color="auto" w:fill="000000"/>
            <w:tcMar>
              <w:left w:w="-5" w:type="dxa"/>
            </w:tcMar>
          </w:tcPr>
          <w:p w14:paraId="43B4B36D" w14:textId="77777777" w:rsidR="002A0B2B" w:rsidRPr="00773A15" w:rsidRDefault="002A0B2B" w:rsidP="005714F3">
            <w:pPr>
              <w:pStyle w:val="MatrixVarName"/>
              <w:rPr>
                <w:rFonts w:cs="Tahoma"/>
                <w:color w:val="FFFFFF"/>
                <w:lang w:val="en-US"/>
              </w:rPr>
            </w:pPr>
          </w:p>
        </w:tc>
        <w:tc>
          <w:tcPr>
            <w:tcW w:w="320" w:type="pct"/>
            <w:tcBorders>
              <w:top w:val="single" w:sz="12" w:space="0" w:color="808080"/>
              <w:left w:val="single" w:sz="12" w:space="0" w:color="808080"/>
              <w:bottom w:val="single" w:sz="12" w:space="0" w:color="808080"/>
              <w:right w:val="single" w:sz="4" w:space="0" w:color="808080"/>
            </w:tcBorders>
            <w:shd w:val="clear" w:color="auto" w:fill="000000"/>
            <w:tcMar>
              <w:left w:w="-15" w:type="dxa"/>
            </w:tcMar>
            <w:textDirection w:val="btLr"/>
            <w:vAlign w:val="center"/>
          </w:tcPr>
          <w:p w14:paraId="065426B5" w14:textId="77777777" w:rsidR="002A0B2B" w:rsidRPr="00773A15" w:rsidRDefault="002A0B2B" w:rsidP="002A0B2B">
            <w:pPr>
              <w:pStyle w:val="MatrixTitleLabelsRotated"/>
              <w:rPr>
                <w:lang w:val="en-US"/>
              </w:rPr>
            </w:pPr>
            <w:r w:rsidRPr="00773A15">
              <w:rPr>
                <w:lang w:val="en-US"/>
              </w:rPr>
              <w:t>They should not be punished</w:t>
            </w:r>
          </w:p>
        </w:tc>
        <w:tc>
          <w:tcPr>
            <w:tcW w:w="318" w:type="pct"/>
            <w:tcBorders>
              <w:top w:val="single" w:sz="12" w:space="0" w:color="808080"/>
              <w:left w:val="single" w:sz="4" w:space="0" w:color="808080"/>
              <w:bottom w:val="single" w:sz="12" w:space="0" w:color="808080"/>
              <w:right w:val="single" w:sz="4" w:space="0" w:color="808080"/>
            </w:tcBorders>
            <w:shd w:val="clear" w:color="auto" w:fill="000000"/>
            <w:tcMar>
              <w:left w:w="-5" w:type="dxa"/>
            </w:tcMar>
            <w:textDirection w:val="btLr"/>
            <w:vAlign w:val="center"/>
          </w:tcPr>
          <w:p w14:paraId="655D9384" w14:textId="77777777" w:rsidR="002A0B2B" w:rsidRPr="00773A15" w:rsidRDefault="002A0B2B" w:rsidP="002A0B2B">
            <w:pPr>
              <w:pStyle w:val="MatrixTitleLabelsRotated"/>
              <w:rPr>
                <w:lang w:val="en-US"/>
              </w:rPr>
            </w:pPr>
            <w:r w:rsidRPr="00773A15">
              <w:rPr>
                <w:lang w:val="en-US"/>
              </w:rPr>
              <w:t>They will get their own punishment</w:t>
            </w:r>
          </w:p>
        </w:tc>
        <w:tc>
          <w:tcPr>
            <w:tcW w:w="318" w:type="pct"/>
            <w:tcBorders>
              <w:top w:val="single" w:sz="12" w:space="0" w:color="808080"/>
              <w:left w:val="single" w:sz="4" w:space="0" w:color="808080"/>
              <w:bottom w:val="single" w:sz="12" w:space="0" w:color="808080"/>
              <w:right w:val="single" w:sz="4" w:space="0" w:color="808080"/>
            </w:tcBorders>
            <w:shd w:val="clear" w:color="auto" w:fill="000000"/>
            <w:tcMar>
              <w:left w:w="-5" w:type="dxa"/>
            </w:tcMar>
            <w:textDirection w:val="btLr"/>
            <w:vAlign w:val="center"/>
          </w:tcPr>
          <w:p w14:paraId="51F11DC5" w14:textId="77777777" w:rsidR="002A0B2B" w:rsidRPr="00773A15" w:rsidRDefault="002A0B2B" w:rsidP="002A0B2B">
            <w:pPr>
              <w:pStyle w:val="MatrixTitleLabelsRotated"/>
              <w:rPr>
                <w:lang w:val="en-US"/>
              </w:rPr>
            </w:pPr>
            <w:r w:rsidRPr="00773A15">
              <w:rPr>
                <w:lang w:val="en-US"/>
              </w:rPr>
              <w:t>Should have to admit their actions and seek forgiveness from those they harmed</w:t>
            </w:r>
          </w:p>
        </w:tc>
        <w:tc>
          <w:tcPr>
            <w:tcW w:w="318" w:type="pct"/>
            <w:tcBorders>
              <w:top w:val="single" w:sz="12" w:space="0" w:color="808080"/>
              <w:left w:val="single" w:sz="4" w:space="0" w:color="808080"/>
              <w:bottom w:val="single" w:sz="12" w:space="0" w:color="808080"/>
              <w:right w:val="single" w:sz="4" w:space="0" w:color="808080"/>
            </w:tcBorders>
            <w:shd w:val="clear" w:color="auto" w:fill="000000"/>
            <w:tcMar>
              <w:left w:w="-5" w:type="dxa"/>
            </w:tcMar>
            <w:textDirection w:val="btLr"/>
            <w:vAlign w:val="center"/>
          </w:tcPr>
          <w:p w14:paraId="2A100135" w14:textId="77777777" w:rsidR="002A0B2B" w:rsidRPr="00773A15" w:rsidRDefault="002A0B2B" w:rsidP="002A0B2B">
            <w:pPr>
              <w:pStyle w:val="MatrixTitleLabelsRotated"/>
              <w:rPr>
                <w:lang w:val="en-US"/>
              </w:rPr>
            </w:pPr>
            <w:r w:rsidRPr="00773A15">
              <w:rPr>
                <w:lang w:val="en-US"/>
              </w:rPr>
              <w:t>Should serve time in jail</w:t>
            </w:r>
          </w:p>
        </w:tc>
        <w:tc>
          <w:tcPr>
            <w:tcW w:w="318" w:type="pct"/>
            <w:tcBorders>
              <w:top w:val="single" w:sz="12" w:space="0" w:color="808080"/>
              <w:left w:val="single" w:sz="4" w:space="0" w:color="808080"/>
              <w:bottom w:val="single" w:sz="12" w:space="0" w:color="808080"/>
              <w:right w:val="single" w:sz="4" w:space="0" w:color="808080"/>
            </w:tcBorders>
            <w:shd w:val="clear" w:color="auto" w:fill="000000"/>
            <w:tcMar>
              <w:left w:w="-5" w:type="dxa"/>
            </w:tcMar>
            <w:textDirection w:val="btLr"/>
            <w:vAlign w:val="center"/>
          </w:tcPr>
          <w:p w14:paraId="430B24A5" w14:textId="77777777" w:rsidR="002A0B2B" w:rsidRPr="00773A15" w:rsidRDefault="002A0B2B" w:rsidP="002A0B2B">
            <w:pPr>
              <w:pStyle w:val="MatrixTitleLabelsRotated"/>
              <w:rPr>
                <w:lang w:val="en-US"/>
              </w:rPr>
            </w:pPr>
            <w:r w:rsidRPr="00773A15">
              <w:rPr>
                <w:lang w:val="en-US"/>
              </w:rPr>
              <w:t>Should be tried by an international court</w:t>
            </w:r>
          </w:p>
        </w:tc>
        <w:tc>
          <w:tcPr>
            <w:tcW w:w="318" w:type="pct"/>
            <w:tcBorders>
              <w:top w:val="single" w:sz="12" w:space="0" w:color="808080"/>
              <w:left w:val="single" w:sz="4" w:space="0" w:color="808080"/>
              <w:bottom w:val="single" w:sz="12" w:space="0" w:color="808080"/>
              <w:right w:val="single" w:sz="4" w:space="0" w:color="808080"/>
            </w:tcBorders>
            <w:shd w:val="clear" w:color="auto" w:fill="000000"/>
            <w:tcMar>
              <w:left w:w="-5" w:type="dxa"/>
            </w:tcMar>
            <w:textDirection w:val="btLr"/>
            <w:vAlign w:val="center"/>
          </w:tcPr>
          <w:p w14:paraId="1D89B858" w14:textId="77777777" w:rsidR="002A0B2B" w:rsidRPr="00773A15" w:rsidRDefault="002A0B2B" w:rsidP="002A0B2B">
            <w:pPr>
              <w:pStyle w:val="MatrixTitleLabelsRotated"/>
              <w:rPr>
                <w:lang w:val="en-US"/>
              </w:rPr>
            </w:pPr>
            <w:r w:rsidRPr="00773A15">
              <w:rPr>
                <w:lang w:val="en-US"/>
              </w:rPr>
              <w:t>Should be executed</w:t>
            </w:r>
          </w:p>
        </w:tc>
        <w:tc>
          <w:tcPr>
            <w:tcW w:w="318" w:type="pct"/>
            <w:tcBorders>
              <w:top w:val="single" w:sz="12" w:space="0" w:color="808080"/>
              <w:left w:val="single" w:sz="4" w:space="0" w:color="808080"/>
              <w:bottom w:val="single" w:sz="12" w:space="0" w:color="808080"/>
              <w:right w:val="single" w:sz="4" w:space="0" w:color="808080"/>
            </w:tcBorders>
            <w:shd w:val="clear" w:color="auto" w:fill="000000" w:themeFill="text1"/>
            <w:textDirection w:val="btLr"/>
            <w:vAlign w:val="center"/>
          </w:tcPr>
          <w:p w14:paraId="4771B8BF" w14:textId="77777777" w:rsidR="002A0B2B" w:rsidRPr="00773A15" w:rsidRDefault="002A0B2B" w:rsidP="002A0B2B">
            <w:pPr>
              <w:pStyle w:val="MatrixTitleLabelsRotated"/>
              <w:rPr>
                <w:rStyle w:val="InstrOpt"/>
                <w:b/>
                <w:i w:val="0"/>
                <w:smallCaps w:val="0"/>
                <w:highlight w:val="black"/>
                <w:shd w:val="clear" w:color="auto" w:fill="auto"/>
                <w:lang w:val="en-US"/>
              </w:rPr>
            </w:pPr>
            <w:r w:rsidRPr="00773A15">
              <w:rPr>
                <w:rStyle w:val="InstrOpt"/>
                <w:b/>
                <w:i w:val="0"/>
                <w:smallCaps w:val="0"/>
                <w:highlight w:val="black"/>
                <w:shd w:val="clear" w:color="auto" w:fill="auto"/>
                <w:lang w:val="en-US"/>
              </w:rPr>
              <w:t>Should be tried by Syrian National Courts</w:t>
            </w:r>
          </w:p>
        </w:tc>
        <w:tc>
          <w:tcPr>
            <w:tcW w:w="318" w:type="pct"/>
            <w:tcBorders>
              <w:top w:val="single" w:sz="12" w:space="0" w:color="808080"/>
              <w:left w:val="single" w:sz="4" w:space="0" w:color="808080"/>
              <w:bottom w:val="single" w:sz="12" w:space="0" w:color="808080"/>
              <w:right w:val="single" w:sz="12" w:space="0" w:color="808080"/>
            </w:tcBorders>
            <w:shd w:val="clear" w:color="auto" w:fill="000000" w:themeFill="text1"/>
            <w:textDirection w:val="btLr"/>
            <w:vAlign w:val="center"/>
          </w:tcPr>
          <w:p w14:paraId="70C95ABD" w14:textId="77777777" w:rsidR="002A0B2B" w:rsidRPr="00773A15" w:rsidRDefault="002A0B2B" w:rsidP="002A0B2B">
            <w:pPr>
              <w:pStyle w:val="MatrixTitleLabelsRotated"/>
              <w:rPr>
                <w:rStyle w:val="InstrOpt"/>
                <w:b/>
                <w:i w:val="0"/>
                <w:smallCaps w:val="0"/>
                <w:highlight w:val="black"/>
                <w:shd w:val="clear" w:color="auto" w:fill="auto"/>
                <w:lang w:val="en-US"/>
              </w:rPr>
            </w:pPr>
            <w:r w:rsidRPr="00773A15">
              <w:rPr>
                <w:rStyle w:val="InstrOpt"/>
                <w:b/>
                <w:i w:val="0"/>
                <w:smallCaps w:val="0"/>
                <w:highlight w:val="black"/>
                <w:shd w:val="clear" w:color="auto" w:fill="auto"/>
                <w:lang w:val="en-US"/>
              </w:rPr>
              <w:t>Should be tried by Syrian Local Administration Councils</w:t>
            </w:r>
          </w:p>
        </w:tc>
        <w:tc>
          <w:tcPr>
            <w:tcW w:w="0" w:type="auto"/>
            <w:tcBorders>
              <w:top w:val="single" w:sz="12" w:space="0" w:color="808080"/>
              <w:left w:val="single" w:sz="12" w:space="0" w:color="808080"/>
              <w:bottom w:val="single" w:sz="12" w:space="0" w:color="808080"/>
              <w:right w:val="single" w:sz="12" w:space="0" w:color="808080"/>
            </w:tcBorders>
            <w:shd w:val="clear" w:color="auto" w:fill="FAF4DC"/>
            <w:tcMar>
              <w:left w:w="-15" w:type="dxa"/>
            </w:tcMar>
            <w:textDirection w:val="btLr"/>
            <w:vAlign w:val="center"/>
          </w:tcPr>
          <w:p w14:paraId="77AAFF51" w14:textId="77777777" w:rsidR="002A0B2B" w:rsidRPr="00773A15" w:rsidRDefault="002A0B2B" w:rsidP="00660AE0">
            <w:pPr>
              <w:pStyle w:val="MatrixTitleLabelsRotated"/>
              <w:rPr>
                <w:rFonts w:cs="Tahoma"/>
                <w:lang w:val="en-US"/>
              </w:rPr>
            </w:pPr>
            <w:r w:rsidRPr="00773A15">
              <w:rPr>
                <w:rStyle w:val="InstrOpt"/>
                <w:rFonts w:eastAsiaTheme="majorEastAsia"/>
                <w:lang w:val="en-US"/>
              </w:rPr>
              <w:t>[-!- Don’t Read]</w:t>
            </w:r>
            <w:r w:rsidRPr="00773A15">
              <w:rPr>
                <w:lang w:val="en-US"/>
              </w:rPr>
              <w:t xml:space="preserve"> </w:t>
            </w:r>
            <w:r w:rsidRPr="00773A15">
              <w:rPr>
                <w:lang w:val="en-US"/>
              </w:rPr>
              <w:br/>
              <w:t>Don’t Know/</w:t>
            </w:r>
            <w:r w:rsidRPr="00773A15">
              <w:rPr>
                <w:lang w:val="en-US"/>
              </w:rPr>
              <w:br/>
              <w:t>No Answer</w:t>
            </w:r>
          </w:p>
        </w:tc>
        <w:tc>
          <w:tcPr>
            <w:tcW w:w="665" w:type="pct"/>
            <w:tcBorders>
              <w:top w:val="single" w:sz="12" w:space="0" w:color="808080"/>
              <w:left w:val="single" w:sz="4" w:space="0" w:color="808080"/>
              <w:bottom w:val="single" w:sz="12" w:space="0" w:color="808080"/>
              <w:right w:val="nil"/>
            </w:tcBorders>
            <w:shd w:val="clear" w:color="auto" w:fill="000000"/>
            <w:tcMar>
              <w:left w:w="-5" w:type="dxa"/>
            </w:tcMar>
            <w:vAlign w:val="bottom"/>
          </w:tcPr>
          <w:p w14:paraId="7611AD99" w14:textId="77777777" w:rsidR="002A0B2B" w:rsidRPr="00773A15" w:rsidRDefault="002A0B2B" w:rsidP="002A0B2B">
            <w:pPr>
              <w:pStyle w:val="MatrixTitleLabels"/>
              <w:rPr>
                <w:rFonts w:cs="Tahoma"/>
                <w:lang w:val="en-US"/>
              </w:rPr>
            </w:pPr>
            <w:r w:rsidRPr="00773A15">
              <w:rPr>
                <w:rFonts w:cs="Tahoma"/>
                <w:lang w:val="en-US"/>
              </w:rPr>
              <w:t>(C.10)</w:t>
            </w:r>
          </w:p>
        </w:tc>
      </w:tr>
      <w:tr w:rsidR="002A0B2B" w:rsidRPr="00773A15" w14:paraId="2D81B118" w14:textId="77777777" w:rsidTr="002A0B2B">
        <w:tc>
          <w:tcPr>
            <w:tcW w:w="136" w:type="pct"/>
            <w:tcBorders>
              <w:top w:val="single" w:sz="12" w:space="0" w:color="808080"/>
              <w:left w:val="nil"/>
              <w:bottom w:val="single" w:sz="4" w:space="0" w:color="808080"/>
              <w:right w:val="single" w:sz="4" w:space="0" w:color="808080"/>
            </w:tcBorders>
            <w:shd w:val="clear" w:color="auto" w:fill="FFFFFF"/>
            <w:vAlign w:val="center"/>
          </w:tcPr>
          <w:p w14:paraId="20B216C0" w14:textId="77777777" w:rsidR="005F5CAD" w:rsidRPr="00773A15" w:rsidRDefault="005F5CAD" w:rsidP="005714F3">
            <w:pPr>
              <w:pStyle w:val="MatrixBox"/>
              <w:rPr>
                <w:lang w:val="en-US"/>
              </w:rPr>
            </w:pPr>
            <w:r w:rsidRPr="00773A15">
              <w:rPr>
                <w:lang w:val="en-US"/>
              </w:rPr>
              <w:t>A</w:t>
            </w:r>
          </w:p>
        </w:tc>
        <w:tc>
          <w:tcPr>
            <w:tcW w:w="1335" w:type="pct"/>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center"/>
          </w:tcPr>
          <w:p w14:paraId="6B1F8AC8" w14:textId="77777777" w:rsidR="005F5CAD" w:rsidRPr="00773A15" w:rsidRDefault="005F5CAD" w:rsidP="005714F3">
            <w:pPr>
              <w:pStyle w:val="MatrixItem"/>
              <w:rPr>
                <w:lang w:val="en-US"/>
              </w:rPr>
            </w:pPr>
            <w:r w:rsidRPr="00773A15">
              <w:rPr>
                <w:lang w:val="en-US"/>
              </w:rPr>
              <w:t>Those who fought with the regime</w:t>
            </w:r>
          </w:p>
        </w:tc>
        <w:tc>
          <w:tcPr>
            <w:tcW w:w="320" w:type="pct"/>
            <w:tcBorders>
              <w:top w:val="single" w:sz="12" w:space="0" w:color="808080"/>
              <w:left w:val="single" w:sz="12" w:space="0" w:color="808080"/>
              <w:bottom w:val="single" w:sz="4" w:space="0" w:color="808080"/>
              <w:right w:val="single" w:sz="4" w:space="0" w:color="808080"/>
            </w:tcBorders>
            <w:shd w:val="clear" w:color="auto" w:fill="FFFFFF"/>
            <w:tcMar>
              <w:left w:w="-15" w:type="dxa"/>
            </w:tcMar>
            <w:vAlign w:val="center"/>
          </w:tcPr>
          <w:p w14:paraId="341BFBFD" w14:textId="77777777" w:rsidR="005F5CAD" w:rsidRPr="00773A15" w:rsidRDefault="005F5CAD" w:rsidP="005714F3">
            <w:pPr>
              <w:pStyle w:val="MatrixValues"/>
              <w:rPr>
                <w:rFonts w:cs="Tahoma"/>
                <w:lang w:val="en-US"/>
              </w:rPr>
            </w:pPr>
            <w:r w:rsidRPr="00773A15">
              <w:rPr>
                <w:rFonts w:cs="Tahoma"/>
                <w:lang w:val="en-US"/>
              </w:rPr>
              <w:t>1</w:t>
            </w:r>
          </w:p>
        </w:tc>
        <w:tc>
          <w:tcPr>
            <w:tcW w:w="318" w:type="pct"/>
            <w:tcBorders>
              <w:top w:val="single" w:sz="12" w:space="0" w:color="808080"/>
              <w:left w:val="single" w:sz="4" w:space="0" w:color="808080"/>
              <w:bottom w:val="single" w:sz="4" w:space="0" w:color="808080"/>
              <w:right w:val="single" w:sz="4" w:space="0" w:color="808080"/>
            </w:tcBorders>
            <w:shd w:val="clear" w:color="auto" w:fill="FFFFFF"/>
            <w:tcMar>
              <w:left w:w="-5" w:type="dxa"/>
            </w:tcMar>
            <w:vAlign w:val="center"/>
          </w:tcPr>
          <w:p w14:paraId="309EF0F4" w14:textId="77777777" w:rsidR="005F5CAD" w:rsidRPr="00773A15" w:rsidRDefault="005F5CAD" w:rsidP="005714F3">
            <w:pPr>
              <w:pStyle w:val="MatrixValues"/>
              <w:rPr>
                <w:rFonts w:cs="Tahoma"/>
                <w:lang w:val="en-US"/>
              </w:rPr>
            </w:pPr>
            <w:r w:rsidRPr="00773A15">
              <w:rPr>
                <w:rFonts w:cs="Tahoma"/>
                <w:lang w:val="en-US"/>
              </w:rPr>
              <w:t>2</w:t>
            </w:r>
          </w:p>
        </w:tc>
        <w:tc>
          <w:tcPr>
            <w:tcW w:w="318" w:type="pct"/>
            <w:tcBorders>
              <w:top w:val="single" w:sz="12" w:space="0" w:color="808080"/>
              <w:left w:val="single" w:sz="4" w:space="0" w:color="808080"/>
              <w:bottom w:val="single" w:sz="4" w:space="0" w:color="808080"/>
              <w:right w:val="single" w:sz="4" w:space="0" w:color="808080"/>
            </w:tcBorders>
            <w:shd w:val="clear" w:color="auto" w:fill="FFFFFF"/>
            <w:tcMar>
              <w:left w:w="-5" w:type="dxa"/>
            </w:tcMar>
            <w:vAlign w:val="center"/>
          </w:tcPr>
          <w:p w14:paraId="5C8E8486" w14:textId="77777777" w:rsidR="005F5CAD" w:rsidRPr="00773A15" w:rsidRDefault="005F5CAD" w:rsidP="005714F3">
            <w:pPr>
              <w:pStyle w:val="MatrixValues"/>
              <w:rPr>
                <w:rFonts w:cs="Tahoma"/>
                <w:lang w:val="en-US"/>
              </w:rPr>
            </w:pPr>
            <w:r w:rsidRPr="00773A15">
              <w:rPr>
                <w:rFonts w:cs="Tahoma"/>
                <w:lang w:val="en-US"/>
              </w:rPr>
              <w:t>3</w:t>
            </w:r>
          </w:p>
        </w:tc>
        <w:tc>
          <w:tcPr>
            <w:tcW w:w="318" w:type="pct"/>
            <w:tcBorders>
              <w:top w:val="single" w:sz="12" w:space="0" w:color="808080"/>
              <w:left w:val="single" w:sz="4" w:space="0" w:color="808080"/>
              <w:bottom w:val="single" w:sz="4" w:space="0" w:color="808080"/>
              <w:right w:val="single" w:sz="4" w:space="0" w:color="808080"/>
            </w:tcBorders>
            <w:shd w:val="clear" w:color="auto" w:fill="FFFFFF"/>
            <w:tcMar>
              <w:left w:w="-5" w:type="dxa"/>
            </w:tcMar>
            <w:vAlign w:val="center"/>
          </w:tcPr>
          <w:p w14:paraId="627EF83F" w14:textId="77777777" w:rsidR="005F5CAD" w:rsidRPr="00773A15" w:rsidRDefault="005F5CAD" w:rsidP="005714F3">
            <w:pPr>
              <w:pStyle w:val="MatrixValues"/>
              <w:rPr>
                <w:rFonts w:cs="Tahoma"/>
                <w:lang w:val="en-US"/>
              </w:rPr>
            </w:pPr>
            <w:r w:rsidRPr="00773A15">
              <w:rPr>
                <w:rFonts w:cs="Tahoma"/>
                <w:lang w:val="en-US"/>
              </w:rPr>
              <w:t>4</w:t>
            </w:r>
          </w:p>
        </w:tc>
        <w:tc>
          <w:tcPr>
            <w:tcW w:w="318" w:type="pct"/>
            <w:tcBorders>
              <w:top w:val="single" w:sz="12" w:space="0" w:color="808080"/>
              <w:left w:val="single" w:sz="4" w:space="0" w:color="808080"/>
              <w:bottom w:val="single" w:sz="4" w:space="0" w:color="808080"/>
              <w:right w:val="single" w:sz="4" w:space="0" w:color="808080"/>
            </w:tcBorders>
            <w:shd w:val="clear" w:color="auto" w:fill="FFFFFF"/>
            <w:tcMar>
              <w:left w:w="-5" w:type="dxa"/>
            </w:tcMar>
            <w:vAlign w:val="center"/>
          </w:tcPr>
          <w:p w14:paraId="3C06747C" w14:textId="77777777" w:rsidR="005F5CAD" w:rsidRPr="00773A15" w:rsidRDefault="005F5CAD" w:rsidP="005714F3">
            <w:pPr>
              <w:pStyle w:val="MatrixValues"/>
              <w:rPr>
                <w:rFonts w:cs="Tahoma"/>
                <w:lang w:val="en-US"/>
              </w:rPr>
            </w:pPr>
            <w:r w:rsidRPr="00773A15">
              <w:rPr>
                <w:rFonts w:cs="Tahoma"/>
                <w:lang w:val="en-US"/>
              </w:rPr>
              <w:t>5</w:t>
            </w:r>
          </w:p>
        </w:tc>
        <w:tc>
          <w:tcPr>
            <w:tcW w:w="318" w:type="pct"/>
            <w:tcBorders>
              <w:top w:val="single" w:sz="12" w:space="0" w:color="808080"/>
              <w:left w:val="single" w:sz="4" w:space="0" w:color="808080"/>
              <w:bottom w:val="single" w:sz="4" w:space="0" w:color="808080"/>
              <w:right w:val="single" w:sz="4" w:space="0" w:color="808080"/>
            </w:tcBorders>
            <w:shd w:val="clear" w:color="auto" w:fill="FFFFFF"/>
            <w:tcMar>
              <w:left w:w="-5" w:type="dxa"/>
            </w:tcMar>
            <w:vAlign w:val="center"/>
          </w:tcPr>
          <w:p w14:paraId="5EAF8C97" w14:textId="77777777" w:rsidR="005F5CAD" w:rsidRPr="00773A15" w:rsidRDefault="005F5CAD" w:rsidP="005714F3">
            <w:pPr>
              <w:pStyle w:val="MatrixValues"/>
              <w:rPr>
                <w:rFonts w:cs="Tahoma"/>
                <w:lang w:val="en-US"/>
              </w:rPr>
            </w:pPr>
            <w:r w:rsidRPr="00773A15">
              <w:rPr>
                <w:rFonts w:cs="Tahoma"/>
                <w:lang w:val="en-US"/>
              </w:rPr>
              <w:t>6</w:t>
            </w:r>
          </w:p>
        </w:tc>
        <w:tc>
          <w:tcPr>
            <w:tcW w:w="318" w:type="pct"/>
            <w:tcBorders>
              <w:top w:val="single" w:sz="12" w:space="0" w:color="808080"/>
              <w:left w:val="single" w:sz="4" w:space="0" w:color="808080"/>
              <w:bottom w:val="single" w:sz="4" w:space="0" w:color="808080"/>
              <w:right w:val="single" w:sz="4" w:space="0" w:color="808080"/>
            </w:tcBorders>
            <w:shd w:val="clear" w:color="auto" w:fill="auto"/>
            <w:vAlign w:val="center"/>
          </w:tcPr>
          <w:p w14:paraId="0FB16B01" w14:textId="77777777" w:rsidR="005F5CAD" w:rsidRPr="00773A15" w:rsidRDefault="005F5CAD" w:rsidP="005714F3">
            <w:pPr>
              <w:pStyle w:val="MatrixValues"/>
              <w:rPr>
                <w:rFonts w:cs="Tahoma"/>
                <w:lang w:val="en-US"/>
              </w:rPr>
            </w:pPr>
            <w:r w:rsidRPr="00773A15">
              <w:rPr>
                <w:rFonts w:cs="Tahoma"/>
                <w:lang w:val="en-US"/>
              </w:rPr>
              <w:t>7</w:t>
            </w:r>
          </w:p>
        </w:tc>
        <w:tc>
          <w:tcPr>
            <w:tcW w:w="318" w:type="pct"/>
            <w:tcBorders>
              <w:top w:val="single" w:sz="12" w:space="0" w:color="808080"/>
              <w:left w:val="single" w:sz="4" w:space="0" w:color="808080"/>
              <w:bottom w:val="single" w:sz="4" w:space="0" w:color="808080"/>
              <w:right w:val="single" w:sz="12" w:space="0" w:color="808080"/>
            </w:tcBorders>
            <w:shd w:val="clear" w:color="auto" w:fill="auto"/>
            <w:vAlign w:val="center"/>
          </w:tcPr>
          <w:p w14:paraId="2462B94A" w14:textId="77777777" w:rsidR="005F5CAD" w:rsidRPr="00773A15" w:rsidRDefault="005F5CAD" w:rsidP="005714F3">
            <w:pPr>
              <w:pStyle w:val="MatrixValues"/>
              <w:rPr>
                <w:rFonts w:cs="Tahoma"/>
                <w:lang w:val="en-US"/>
              </w:rPr>
            </w:pPr>
            <w:r w:rsidRPr="00773A15">
              <w:rPr>
                <w:rFonts w:cs="Tahoma"/>
                <w:lang w:val="en-US"/>
              </w:rPr>
              <w:t>8</w:t>
            </w:r>
          </w:p>
        </w:tc>
        <w:tc>
          <w:tcPr>
            <w:tcW w:w="0" w:type="auto"/>
            <w:tcBorders>
              <w:top w:val="single" w:sz="12" w:space="0" w:color="808080"/>
              <w:left w:val="single" w:sz="12" w:space="0" w:color="808080"/>
              <w:bottom w:val="single" w:sz="4" w:space="0" w:color="808080"/>
              <w:right w:val="single" w:sz="12" w:space="0" w:color="808080"/>
            </w:tcBorders>
            <w:shd w:val="clear" w:color="auto" w:fill="FAF4DC"/>
            <w:tcMar>
              <w:left w:w="-15" w:type="dxa"/>
            </w:tcMar>
            <w:vAlign w:val="center"/>
          </w:tcPr>
          <w:p w14:paraId="7A6B2100" w14:textId="77777777" w:rsidR="005F5CAD" w:rsidRPr="00773A15" w:rsidRDefault="005F5CAD" w:rsidP="005714F3">
            <w:pPr>
              <w:pStyle w:val="MatrixValues"/>
              <w:rPr>
                <w:rFonts w:cs="Tahoma"/>
                <w:lang w:val="en-US"/>
              </w:rPr>
            </w:pPr>
            <w:r w:rsidRPr="00773A15">
              <w:rPr>
                <w:rFonts w:cs="Tahoma"/>
                <w:lang w:val="en-US"/>
              </w:rPr>
              <w:t>99</w:t>
            </w:r>
          </w:p>
        </w:tc>
        <w:tc>
          <w:tcPr>
            <w:tcW w:w="665" w:type="pct"/>
            <w:tcBorders>
              <w:top w:val="single" w:sz="12" w:space="0" w:color="808080"/>
              <w:left w:val="single" w:sz="4" w:space="0" w:color="808080"/>
              <w:bottom w:val="single" w:sz="4" w:space="0" w:color="808080"/>
              <w:right w:val="nil"/>
            </w:tcBorders>
            <w:shd w:val="clear" w:color="auto" w:fill="FFFFFF"/>
            <w:tcMar>
              <w:left w:w="-5" w:type="dxa"/>
            </w:tcMar>
            <w:vAlign w:val="bottom"/>
          </w:tcPr>
          <w:p w14:paraId="7ADDE406" w14:textId="77777777" w:rsidR="005F5CAD" w:rsidRPr="00773A15" w:rsidRDefault="005F5CAD" w:rsidP="002A0B2B">
            <w:pPr>
              <w:pStyle w:val="MatrixVarName"/>
              <w:rPr>
                <w:bCs/>
                <w:lang w:val="en-US"/>
              </w:rPr>
            </w:pPr>
            <w:r w:rsidRPr="00773A15">
              <w:rPr>
                <w:bCs/>
                <w:lang w:val="en-US"/>
              </w:rPr>
              <w:t>c1001. [ ……… ]</w:t>
            </w:r>
          </w:p>
        </w:tc>
      </w:tr>
      <w:tr w:rsidR="002A0B2B" w:rsidRPr="00773A15" w14:paraId="65221E3D" w14:textId="77777777" w:rsidTr="002A0B2B">
        <w:tc>
          <w:tcPr>
            <w:tcW w:w="136" w:type="pct"/>
            <w:tcBorders>
              <w:top w:val="single" w:sz="4" w:space="0" w:color="808080"/>
              <w:left w:val="nil"/>
              <w:bottom w:val="single" w:sz="4" w:space="0" w:color="808080"/>
              <w:right w:val="single" w:sz="4" w:space="0" w:color="808080"/>
            </w:tcBorders>
            <w:shd w:val="clear" w:color="auto" w:fill="F2DE97"/>
            <w:vAlign w:val="center"/>
          </w:tcPr>
          <w:p w14:paraId="6373A362" w14:textId="77777777" w:rsidR="005F5CAD" w:rsidRPr="00773A15" w:rsidRDefault="005F5CAD" w:rsidP="005714F3">
            <w:pPr>
              <w:pStyle w:val="MatrixBox"/>
              <w:rPr>
                <w:lang w:val="en-US"/>
              </w:rPr>
            </w:pPr>
            <w:r w:rsidRPr="00773A15">
              <w:rPr>
                <w:lang w:val="en-US"/>
              </w:rPr>
              <w:t>B</w:t>
            </w:r>
          </w:p>
        </w:tc>
        <w:tc>
          <w:tcPr>
            <w:tcW w:w="1335" w:type="pct"/>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664FD33F" w14:textId="77777777" w:rsidR="005F5CAD" w:rsidRPr="00773A15" w:rsidRDefault="005F5CAD" w:rsidP="005714F3">
            <w:pPr>
              <w:pStyle w:val="MatrixItem"/>
              <w:rPr>
                <w:lang w:val="en-US"/>
              </w:rPr>
            </w:pPr>
            <w:r w:rsidRPr="00773A15">
              <w:rPr>
                <w:lang w:val="en-US"/>
              </w:rPr>
              <w:t>Members of the regime</w:t>
            </w:r>
          </w:p>
        </w:tc>
        <w:tc>
          <w:tcPr>
            <w:tcW w:w="320" w:type="pct"/>
            <w:tcBorders>
              <w:top w:val="single" w:sz="4" w:space="0" w:color="808080"/>
              <w:left w:val="single" w:sz="12" w:space="0" w:color="808080"/>
              <w:bottom w:val="single" w:sz="4" w:space="0" w:color="808080"/>
              <w:right w:val="single" w:sz="4" w:space="0" w:color="808080"/>
            </w:tcBorders>
            <w:shd w:val="clear" w:color="auto" w:fill="F2DE97"/>
            <w:tcMar>
              <w:left w:w="-15" w:type="dxa"/>
            </w:tcMar>
            <w:vAlign w:val="center"/>
          </w:tcPr>
          <w:p w14:paraId="1F680044" w14:textId="77777777" w:rsidR="005F5CAD" w:rsidRPr="00773A15" w:rsidRDefault="005F5CAD" w:rsidP="005714F3">
            <w:pPr>
              <w:pStyle w:val="MatrixValues"/>
              <w:rPr>
                <w:rFonts w:cs="Tahoma"/>
                <w:lang w:val="en-US"/>
              </w:rPr>
            </w:pPr>
            <w:r w:rsidRPr="00773A15">
              <w:rPr>
                <w:rFonts w:cs="Tahoma"/>
                <w:lang w:val="en-US"/>
              </w:rPr>
              <w:t>1</w:t>
            </w:r>
          </w:p>
        </w:tc>
        <w:tc>
          <w:tcPr>
            <w:tcW w:w="318" w:type="pct"/>
            <w:tcBorders>
              <w:top w:val="single" w:sz="4" w:space="0" w:color="808080"/>
              <w:left w:val="single" w:sz="4" w:space="0" w:color="808080"/>
              <w:bottom w:val="single" w:sz="4" w:space="0" w:color="808080"/>
              <w:right w:val="single" w:sz="4" w:space="0" w:color="808080"/>
            </w:tcBorders>
            <w:shd w:val="clear" w:color="auto" w:fill="F2DE97"/>
            <w:tcMar>
              <w:left w:w="-5" w:type="dxa"/>
            </w:tcMar>
            <w:vAlign w:val="center"/>
          </w:tcPr>
          <w:p w14:paraId="73DEE526" w14:textId="77777777" w:rsidR="005F5CAD" w:rsidRPr="00773A15" w:rsidRDefault="005F5CAD" w:rsidP="005714F3">
            <w:pPr>
              <w:pStyle w:val="MatrixValues"/>
              <w:rPr>
                <w:rFonts w:cs="Tahoma"/>
                <w:lang w:val="en-US"/>
              </w:rPr>
            </w:pPr>
            <w:r w:rsidRPr="00773A15">
              <w:rPr>
                <w:rFonts w:cs="Tahoma"/>
                <w:lang w:val="en-US"/>
              </w:rPr>
              <w:t>2</w:t>
            </w:r>
          </w:p>
        </w:tc>
        <w:tc>
          <w:tcPr>
            <w:tcW w:w="318" w:type="pct"/>
            <w:tcBorders>
              <w:top w:val="single" w:sz="4" w:space="0" w:color="808080"/>
              <w:left w:val="single" w:sz="4" w:space="0" w:color="808080"/>
              <w:bottom w:val="single" w:sz="4" w:space="0" w:color="808080"/>
              <w:right w:val="single" w:sz="4" w:space="0" w:color="808080"/>
            </w:tcBorders>
            <w:shd w:val="clear" w:color="auto" w:fill="F2DE97"/>
            <w:tcMar>
              <w:left w:w="-5" w:type="dxa"/>
            </w:tcMar>
            <w:vAlign w:val="center"/>
          </w:tcPr>
          <w:p w14:paraId="4909E8B4" w14:textId="77777777" w:rsidR="005F5CAD" w:rsidRPr="00773A15" w:rsidRDefault="005F5CAD" w:rsidP="005714F3">
            <w:pPr>
              <w:pStyle w:val="MatrixValues"/>
              <w:rPr>
                <w:rFonts w:cs="Tahoma"/>
                <w:lang w:val="en-US"/>
              </w:rPr>
            </w:pPr>
            <w:r w:rsidRPr="00773A15">
              <w:rPr>
                <w:rFonts w:cs="Tahoma"/>
                <w:lang w:val="en-US"/>
              </w:rPr>
              <w:t>3</w:t>
            </w:r>
          </w:p>
        </w:tc>
        <w:tc>
          <w:tcPr>
            <w:tcW w:w="318" w:type="pct"/>
            <w:tcBorders>
              <w:top w:val="single" w:sz="4" w:space="0" w:color="808080"/>
              <w:left w:val="single" w:sz="4" w:space="0" w:color="808080"/>
              <w:bottom w:val="single" w:sz="4" w:space="0" w:color="808080"/>
              <w:right w:val="single" w:sz="4" w:space="0" w:color="808080"/>
            </w:tcBorders>
            <w:shd w:val="clear" w:color="auto" w:fill="F2DE97"/>
            <w:tcMar>
              <w:left w:w="-5" w:type="dxa"/>
            </w:tcMar>
            <w:vAlign w:val="center"/>
          </w:tcPr>
          <w:p w14:paraId="1C310BA6" w14:textId="77777777" w:rsidR="005F5CAD" w:rsidRPr="00773A15" w:rsidRDefault="005F5CAD" w:rsidP="005714F3">
            <w:pPr>
              <w:pStyle w:val="MatrixValues"/>
              <w:rPr>
                <w:rFonts w:cs="Tahoma"/>
                <w:lang w:val="en-US"/>
              </w:rPr>
            </w:pPr>
            <w:r w:rsidRPr="00773A15">
              <w:rPr>
                <w:rFonts w:cs="Tahoma"/>
                <w:lang w:val="en-US"/>
              </w:rPr>
              <w:t>4</w:t>
            </w:r>
          </w:p>
        </w:tc>
        <w:tc>
          <w:tcPr>
            <w:tcW w:w="318" w:type="pct"/>
            <w:tcBorders>
              <w:top w:val="single" w:sz="4" w:space="0" w:color="808080"/>
              <w:left w:val="single" w:sz="4" w:space="0" w:color="808080"/>
              <w:bottom w:val="single" w:sz="4" w:space="0" w:color="808080"/>
              <w:right w:val="single" w:sz="4" w:space="0" w:color="808080"/>
            </w:tcBorders>
            <w:shd w:val="clear" w:color="auto" w:fill="F2DE97"/>
            <w:tcMar>
              <w:left w:w="-5" w:type="dxa"/>
            </w:tcMar>
            <w:vAlign w:val="center"/>
          </w:tcPr>
          <w:p w14:paraId="20989302" w14:textId="77777777" w:rsidR="005F5CAD" w:rsidRPr="00773A15" w:rsidRDefault="005F5CAD" w:rsidP="005714F3">
            <w:pPr>
              <w:pStyle w:val="MatrixValues"/>
              <w:rPr>
                <w:rFonts w:cs="Tahoma"/>
                <w:lang w:val="en-US"/>
              </w:rPr>
            </w:pPr>
            <w:r w:rsidRPr="00773A15">
              <w:rPr>
                <w:rFonts w:cs="Tahoma"/>
                <w:lang w:val="en-US"/>
              </w:rPr>
              <w:t>5</w:t>
            </w:r>
          </w:p>
        </w:tc>
        <w:tc>
          <w:tcPr>
            <w:tcW w:w="318" w:type="pct"/>
            <w:tcBorders>
              <w:top w:val="single" w:sz="4" w:space="0" w:color="808080"/>
              <w:left w:val="single" w:sz="4" w:space="0" w:color="808080"/>
              <w:bottom w:val="single" w:sz="4" w:space="0" w:color="808080"/>
              <w:right w:val="single" w:sz="4" w:space="0" w:color="808080"/>
            </w:tcBorders>
            <w:shd w:val="clear" w:color="auto" w:fill="F2DE97"/>
            <w:tcMar>
              <w:left w:w="-5" w:type="dxa"/>
            </w:tcMar>
            <w:vAlign w:val="center"/>
          </w:tcPr>
          <w:p w14:paraId="184C73F1" w14:textId="77777777" w:rsidR="005F5CAD" w:rsidRPr="00773A15" w:rsidRDefault="005F5CAD" w:rsidP="005714F3">
            <w:pPr>
              <w:pStyle w:val="MatrixValues"/>
              <w:rPr>
                <w:rFonts w:cs="Tahoma"/>
                <w:lang w:val="en-US"/>
              </w:rPr>
            </w:pPr>
            <w:r w:rsidRPr="00773A15">
              <w:rPr>
                <w:rFonts w:cs="Tahoma"/>
                <w:lang w:val="en-US"/>
              </w:rPr>
              <w:t>6</w:t>
            </w:r>
          </w:p>
        </w:tc>
        <w:tc>
          <w:tcPr>
            <w:tcW w:w="318" w:type="pct"/>
            <w:tcBorders>
              <w:top w:val="single" w:sz="4" w:space="0" w:color="808080"/>
              <w:left w:val="single" w:sz="4" w:space="0" w:color="808080"/>
              <w:bottom w:val="single" w:sz="4" w:space="0" w:color="808080"/>
              <w:right w:val="single" w:sz="4" w:space="0" w:color="808080"/>
            </w:tcBorders>
            <w:shd w:val="clear" w:color="auto" w:fill="F2DE97" w:themeFill="accent2" w:themeFillTint="99"/>
            <w:vAlign w:val="center"/>
          </w:tcPr>
          <w:p w14:paraId="4808B194" w14:textId="77777777" w:rsidR="005F5CAD" w:rsidRPr="00773A15" w:rsidRDefault="005F5CAD" w:rsidP="005714F3">
            <w:pPr>
              <w:pStyle w:val="MatrixValues"/>
              <w:rPr>
                <w:rFonts w:cs="Tahoma"/>
                <w:lang w:val="en-US"/>
              </w:rPr>
            </w:pPr>
            <w:r w:rsidRPr="00773A15">
              <w:rPr>
                <w:rFonts w:cs="Tahoma"/>
                <w:lang w:val="en-US"/>
              </w:rPr>
              <w:t>7</w:t>
            </w:r>
          </w:p>
        </w:tc>
        <w:tc>
          <w:tcPr>
            <w:tcW w:w="318" w:type="pct"/>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10914A1E" w14:textId="77777777" w:rsidR="005F5CAD" w:rsidRPr="00773A15" w:rsidRDefault="005F5CAD" w:rsidP="005714F3">
            <w:pPr>
              <w:pStyle w:val="MatrixValues"/>
              <w:rPr>
                <w:rFonts w:cs="Tahoma"/>
                <w:lang w:val="en-US"/>
              </w:rPr>
            </w:pPr>
            <w:r w:rsidRPr="00773A15">
              <w:rPr>
                <w:rFonts w:cs="Tahoma"/>
                <w:lang w:val="en-US"/>
              </w:rPr>
              <w:t>8</w:t>
            </w:r>
          </w:p>
        </w:tc>
        <w:tc>
          <w:tcPr>
            <w:tcW w:w="0" w:type="auto"/>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30D52216" w14:textId="77777777" w:rsidR="005F5CAD" w:rsidRPr="00773A15" w:rsidRDefault="005F5CAD" w:rsidP="005714F3">
            <w:pPr>
              <w:pStyle w:val="MatrixValues"/>
              <w:rPr>
                <w:rFonts w:cs="Tahoma"/>
                <w:lang w:val="en-US"/>
              </w:rPr>
            </w:pPr>
            <w:r w:rsidRPr="00773A15">
              <w:rPr>
                <w:rFonts w:cs="Tahoma"/>
                <w:lang w:val="en-US"/>
              </w:rPr>
              <w:t>99</w:t>
            </w:r>
          </w:p>
        </w:tc>
        <w:tc>
          <w:tcPr>
            <w:tcW w:w="665" w:type="pct"/>
            <w:tcBorders>
              <w:top w:val="single" w:sz="4" w:space="0" w:color="808080"/>
              <w:left w:val="single" w:sz="4" w:space="0" w:color="808080"/>
              <w:bottom w:val="single" w:sz="4" w:space="0" w:color="808080"/>
              <w:right w:val="nil"/>
            </w:tcBorders>
            <w:shd w:val="clear" w:color="auto" w:fill="F2DE97"/>
            <w:tcMar>
              <w:left w:w="-5" w:type="dxa"/>
            </w:tcMar>
            <w:vAlign w:val="bottom"/>
          </w:tcPr>
          <w:p w14:paraId="7B8980E0" w14:textId="77777777" w:rsidR="005F5CAD" w:rsidRPr="00773A15" w:rsidRDefault="005F5CAD" w:rsidP="002A0B2B">
            <w:pPr>
              <w:pStyle w:val="MatrixVarName"/>
              <w:rPr>
                <w:bCs/>
                <w:lang w:val="en-US"/>
              </w:rPr>
            </w:pPr>
            <w:r w:rsidRPr="00773A15">
              <w:rPr>
                <w:bCs/>
                <w:lang w:val="en-US"/>
              </w:rPr>
              <w:t>c1002. [ ……… ]</w:t>
            </w:r>
          </w:p>
        </w:tc>
      </w:tr>
      <w:tr w:rsidR="002A0B2B" w:rsidRPr="00773A15" w14:paraId="7B1FB63A" w14:textId="77777777" w:rsidTr="002A0B2B">
        <w:tc>
          <w:tcPr>
            <w:tcW w:w="136" w:type="pct"/>
            <w:tcBorders>
              <w:top w:val="single" w:sz="4" w:space="0" w:color="808080"/>
              <w:left w:val="nil"/>
              <w:bottom w:val="single" w:sz="4" w:space="0" w:color="808080"/>
              <w:right w:val="single" w:sz="4" w:space="0" w:color="808080"/>
            </w:tcBorders>
            <w:shd w:val="clear" w:color="auto" w:fill="FFFFFF"/>
            <w:vAlign w:val="center"/>
          </w:tcPr>
          <w:p w14:paraId="68EEF694" w14:textId="77777777" w:rsidR="005F5CAD" w:rsidRPr="00773A15" w:rsidRDefault="005F5CAD" w:rsidP="005714F3">
            <w:pPr>
              <w:pStyle w:val="MatrixBox"/>
              <w:rPr>
                <w:lang w:val="en-US"/>
              </w:rPr>
            </w:pPr>
            <w:r w:rsidRPr="00773A15">
              <w:rPr>
                <w:lang w:val="en-US"/>
              </w:rPr>
              <w:t>C</w:t>
            </w:r>
          </w:p>
        </w:tc>
        <w:tc>
          <w:tcPr>
            <w:tcW w:w="1335" w:type="pct"/>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3276859A" w14:textId="77777777" w:rsidR="005F5CAD" w:rsidRPr="00773A15" w:rsidRDefault="005F5CAD" w:rsidP="005714F3">
            <w:pPr>
              <w:pStyle w:val="MatrixItem"/>
              <w:rPr>
                <w:lang w:val="en-US"/>
              </w:rPr>
            </w:pPr>
            <w:r w:rsidRPr="00773A15">
              <w:rPr>
                <w:lang w:val="en-US"/>
              </w:rPr>
              <w:t>Opposition fighters that have killed civilians</w:t>
            </w:r>
          </w:p>
        </w:tc>
        <w:tc>
          <w:tcPr>
            <w:tcW w:w="320" w:type="pct"/>
            <w:tcBorders>
              <w:top w:val="single" w:sz="4" w:space="0" w:color="808080"/>
              <w:left w:val="single" w:sz="12" w:space="0" w:color="808080"/>
              <w:bottom w:val="single" w:sz="4" w:space="0" w:color="808080"/>
              <w:right w:val="single" w:sz="4" w:space="0" w:color="808080"/>
            </w:tcBorders>
            <w:shd w:val="clear" w:color="auto" w:fill="FFFFFF"/>
            <w:tcMar>
              <w:left w:w="-15" w:type="dxa"/>
            </w:tcMar>
            <w:vAlign w:val="center"/>
          </w:tcPr>
          <w:p w14:paraId="07F025C3" w14:textId="77777777" w:rsidR="005F5CAD" w:rsidRPr="00773A15" w:rsidRDefault="005F5CAD" w:rsidP="005714F3">
            <w:pPr>
              <w:pStyle w:val="MatrixValues"/>
              <w:rPr>
                <w:rFonts w:cs="Tahoma"/>
                <w:lang w:val="en-US"/>
              </w:rPr>
            </w:pPr>
            <w:r w:rsidRPr="00773A15">
              <w:rPr>
                <w:rFonts w:cs="Tahoma"/>
                <w:lang w:val="en-US"/>
              </w:rPr>
              <w:t>1</w:t>
            </w:r>
          </w:p>
        </w:tc>
        <w:tc>
          <w:tcPr>
            <w:tcW w:w="318" w:type="pct"/>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14:paraId="22E561E3" w14:textId="77777777" w:rsidR="005F5CAD" w:rsidRPr="00773A15" w:rsidRDefault="005F5CAD" w:rsidP="005714F3">
            <w:pPr>
              <w:pStyle w:val="MatrixValues"/>
              <w:rPr>
                <w:rFonts w:cs="Tahoma"/>
                <w:lang w:val="en-US"/>
              </w:rPr>
            </w:pPr>
            <w:r w:rsidRPr="00773A15">
              <w:rPr>
                <w:rFonts w:cs="Tahoma"/>
                <w:lang w:val="en-US"/>
              </w:rPr>
              <w:t>2</w:t>
            </w:r>
          </w:p>
        </w:tc>
        <w:tc>
          <w:tcPr>
            <w:tcW w:w="318" w:type="pct"/>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14:paraId="54E91635" w14:textId="77777777" w:rsidR="005F5CAD" w:rsidRPr="00773A15" w:rsidRDefault="005F5CAD" w:rsidP="005714F3">
            <w:pPr>
              <w:pStyle w:val="MatrixValues"/>
              <w:rPr>
                <w:rFonts w:cs="Tahoma"/>
                <w:lang w:val="en-US"/>
              </w:rPr>
            </w:pPr>
            <w:r w:rsidRPr="00773A15">
              <w:rPr>
                <w:rFonts w:cs="Tahoma"/>
                <w:lang w:val="en-US"/>
              </w:rPr>
              <w:t>3</w:t>
            </w:r>
          </w:p>
        </w:tc>
        <w:tc>
          <w:tcPr>
            <w:tcW w:w="318" w:type="pct"/>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14:paraId="0D05D9CE" w14:textId="77777777" w:rsidR="005F5CAD" w:rsidRPr="00773A15" w:rsidRDefault="005F5CAD" w:rsidP="005714F3">
            <w:pPr>
              <w:pStyle w:val="MatrixValues"/>
              <w:rPr>
                <w:rFonts w:cs="Tahoma"/>
                <w:lang w:val="en-US"/>
              </w:rPr>
            </w:pPr>
            <w:r w:rsidRPr="00773A15">
              <w:rPr>
                <w:rFonts w:cs="Tahoma"/>
                <w:lang w:val="en-US"/>
              </w:rPr>
              <w:t>4</w:t>
            </w:r>
          </w:p>
        </w:tc>
        <w:tc>
          <w:tcPr>
            <w:tcW w:w="318" w:type="pct"/>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14:paraId="3481728D" w14:textId="77777777" w:rsidR="005F5CAD" w:rsidRPr="00773A15" w:rsidRDefault="005F5CAD" w:rsidP="005714F3">
            <w:pPr>
              <w:pStyle w:val="MatrixValues"/>
              <w:rPr>
                <w:rFonts w:cs="Tahoma"/>
                <w:lang w:val="en-US"/>
              </w:rPr>
            </w:pPr>
            <w:r w:rsidRPr="00773A15">
              <w:rPr>
                <w:rFonts w:cs="Tahoma"/>
                <w:lang w:val="en-US"/>
              </w:rPr>
              <w:t>5</w:t>
            </w:r>
          </w:p>
        </w:tc>
        <w:tc>
          <w:tcPr>
            <w:tcW w:w="318" w:type="pct"/>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14:paraId="65146655" w14:textId="77777777" w:rsidR="005F5CAD" w:rsidRPr="00773A15" w:rsidRDefault="005F5CAD" w:rsidP="005714F3">
            <w:pPr>
              <w:pStyle w:val="MatrixValues"/>
              <w:rPr>
                <w:rFonts w:cs="Tahoma"/>
                <w:lang w:val="en-US"/>
              </w:rPr>
            </w:pPr>
            <w:r w:rsidRPr="00773A15">
              <w:rPr>
                <w:rFonts w:cs="Tahoma"/>
                <w:lang w:val="en-US"/>
              </w:rPr>
              <w:t>6</w:t>
            </w:r>
          </w:p>
        </w:tc>
        <w:tc>
          <w:tcPr>
            <w:tcW w:w="31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AA6C649" w14:textId="77777777" w:rsidR="005F5CAD" w:rsidRPr="00773A15" w:rsidRDefault="005F5CAD" w:rsidP="005714F3">
            <w:pPr>
              <w:pStyle w:val="MatrixValues"/>
              <w:rPr>
                <w:rFonts w:cs="Tahoma"/>
                <w:lang w:val="en-US"/>
              </w:rPr>
            </w:pPr>
            <w:r w:rsidRPr="00773A15">
              <w:rPr>
                <w:rFonts w:cs="Tahoma"/>
                <w:lang w:val="en-US"/>
              </w:rPr>
              <w:t>7</w:t>
            </w:r>
          </w:p>
        </w:tc>
        <w:tc>
          <w:tcPr>
            <w:tcW w:w="318" w:type="pct"/>
            <w:tcBorders>
              <w:top w:val="single" w:sz="4" w:space="0" w:color="808080"/>
              <w:left w:val="single" w:sz="4" w:space="0" w:color="808080"/>
              <w:bottom w:val="single" w:sz="4" w:space="0" w:color="808080"/>
              <w:right w:val="single" w:sz="12" w:space="0" w:color="808080"/>
            </w:tcBorders>
            <w:shd w:val="clear" w:color="auto" w:fill="auto"/>
            <w:vAlign w:val="center"/>
          </w:tcPr>
          <w:p w14:paraId="4B11BE94" w14:textId="77777777" w:rsidR="005F5CAD" w:rsidRPr="00773A15" w:rsidRDefault="005F5CAD" w:rsidP="005714F3">
            <w:pPr>
              <w:pStyle w:val="MatrixValues"/>
              <w:rPr>
                <w:rFonts w:cs="Tahoma"/>
                <w:lang w:val="en-US"/>
              </w:rPr>
            </w:pPr>
            <w:r w:rsidRPr="00773A15">
              <w:rPr>
                <w:rFonts w:cs="Tahoma"/>
                <w:lang w:val="en-US"/>
              </w:rPr>
              <w:t>8</w:t>
            </w:r>
          </w:p>
        </w:tc>
        <w:tc>
          <w:tcPr>
            <w:tcW w:w="0" w:type="auto"/>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02C9085D" w14:textId="77777777" w:rsidR="005F5CAD" w:rsidRPr="00773A15" w:rsidRDefault="005F5CAD" w:rsidP="005714F3">
            <w:pPr>
              <w:pStyle w:val="MatrixValues"/>
              <w:rPr>
                <w:rFonts w:cs="Tahoma"/>
                <w:lang w:val="en-US"/>
              </w:rPr>
            </w:pPr>
            <w:r w:rsidRPr="00773A15">
              <w:rPr>
                <w:rFonts w:cs="Tahoma"/>
                <w:lang w:val="en-US"/>
              </w:rPr>
              <w:t>99</w:t>
            </w:r>
          </w:p>
        </w:tc>
        <w:tc>
          <w:tcPr>
            <w:tcW w:w="665" w:type="pct"/>
            <w:tcBorders>
              <w:top w:val="single" w:sz="4" w:space="0" w:color="808080"/>
              <w:left w:val="single" w:sz="4" w:space="0" w:color="808080"/>
              <w:bottom w:val="single" w:sz="4" w:space="0" w:color="808080"/>
              <w:right w:val="nil"/>
            </w:tcBorders>
            <w:shd w:val="clear" w:color="auto" w:fill="FFFFFF"/>
            <w:tcMar>
              <w:left w:w="-5" w:type="dxa"/>
            </w:tcMar>
            <w:vAlign w:val="bottom"/>
          </w:tcPr>
          <w:p w14:paraId="75528E08" w14:textId="77777777" w:rsidR="005F5CAD" w:rsidRPr="00773A15" w:rsidRDefault="005F5CAD" w:rsidP="002A0B2B">
            <w:pPr>
              <w:pStyle w:val="MatrixVarName"/>
              <w:rPr>
                <w:bCs/>
                <w:lang w:val="en-US"/>
              </w:rPr>
            </w:pPr>
            <w:r w:rsidRPr="00773A15">
              <w:rPr>
                <w:bCs/>
                <w:lang w:val="en-US"/>
              </w:rPr>
              <w:t>c1003. [ ……… ]</w:t>
            </w:r>
          </w:p>
        </w:tc>
      </w:tr>
      <w:tr w:rsidR="002A0B2B" w:rsidRPr="00773A15" w14:paraId="2155A39D" w14:textId="77777777" w:rsidTr="002A0B2B">
        <w:tc>
          <w:tcPr>
            <w:tcW w:w="136" w:type="pct"/>
            <w:tcBorders>
              <w:top w:val="single" w:sz="4" w:space="0" w:color="808080"/>
              <w:left w:val="nil"/>
              <w:bottom w:val="single" w:sz="4" w:space="0" w:color="808080"/>
              <w:right w:val="single" w:sz="4" w:space="0" w:color="808080"/>
            </w:tcBorders>
            <w:shd w:val="clear" w:color="auto" w:fill="F2DE97"/>
            <w:vAlign w:val="center"/>
          </w:tcPr>
          <w:p w14:paraId="0A9EC071" w14:textId="77777777" w:rsidR="005F5CAD" w:rsidRPr="00773A15" w:rsidRDefault="005F5CAD" w:rsidP="005714F3">
            <w:pPr>
              <w:pStyle w:val="MatrixBox"/>
              <w:rPr>
                <w:lang w:val="en-US"/>
              </w:rPr>
            </w:pPr>
            <w:r w:rsidRPr="00773A15">
              <w:rPr>
                <w:lang w:val="en-US"/>
              </w:rPr>
              <w:t>D</w:t>
            </w:r>
          </w:p>
        </w:tc>
        <w:tc>
          <w:tcPr>
            <w:tcW w:w="1335" w:type="pct"/>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07495BC9" w14:textId="77777777" w:rsidR="005F5CAD" w:rsidRPr="00773A15" w:rsidRDefault="005F5CAD" w:rsidP="005714F3">
            <w:pPr>
              <w:pStyle w:val="MatrixItem"/>
              <w:rPr>
                <w:lang w:val="en-US"/>
              </w:rPr>
            </w:pPr>
            <w:r w:rsidRPr="00773A15">
              <w:rPr>
                <w:lang w:val="en-US"/>
              </w:rPr>
              <w:t>Those who fought with ISIS</w:t>
            </w:r>
          </w:p>
        </w:tc>
        <w:tc>
          <w:tcPr>
            <w:tcW w:w="320" w:type="pct"/>
            <w:tcBorders>
              <w:top w:val="single" w:sz="4" w:space="0" w:color="808080"/>
              <w:left w:val="single" w:sz="12" w:space="0" w:color="808080"/>
              <w:bottom w:val="single" w:sz="4" w:space="0" w:color="808080"/>
              <w:right w:val="single" w:sz="4" w:space="0" w:color="808080"/>
            </w:tcBorders>
            <w:shd w:val="clear" w:color="auto" w:fill="F2DE97"/>
            <w:tcMar>
              <w:left w:w="-15" w:type="dxa"/>
            </w:tcMar>
            <w:vAlign w:val="center"/>
          </w:tcPr>
          <w:p w14:paraId="2452F25B" w14:textId="77777777" w:rsidR="005F5CAD" w:rsidRPr="00773A15" w:rsidRDefault="005F5CAD" w:rsidP="005714F3">
            <w:pPr>
              <w:pStyle w:val="MatrixValues"/>
              <w:rPr>
                <w:rFonts w:cs="Tahoma"/>
                <w:lang w:val="en-US"/>
              </w:rPr>
            </w:pPr>
            <w:r w:rsidRPr="00773A15">
              <w:rPr>
                <w:rFonts w:cs="Tahoma"/>
                <w:lang w:val="en-US"/>
              </w:rPr>
              <w:t>1</w:t>
            </w:r>
          </w:p>
        </w:tc>
        <w:tc>
          <w:tcPr>
            <w:tcW w:w="318" w:type="pct"/>
            <w:tcBorders>
              <w:top w:val="single" w:sz="4" w:space="0" w:color="808080"/>
              <w:left w:val="single" w:sz="4" w:space="0" w:color="808080"/>
              <w:bottom w:val="single" w:sz="4" w:space="0" w:color="808080"/>
              <w:right w:val="single" w:sz="4" w:space="0" w:color="808080"/>
            </w:tcBorders>
            <w:shd w:val="clear" w:color="auto" w:fill="F2DE97"/>
            <w:tcMar>
              <w:left w:w="-5" w:type="dxa"/>
            </w:tcMar>
            <w:vAlign w:val="center"/>
          </w:tcPr>
          <w:p w14:paraId="1D2859B6" w14:textId="77777777" w:rsidR="005F5CAD" w:rsidRPr="00773A15" w:rsidRDefault="005F5CAD" w:rsidP="005714F3">
            <w:pPr>
              <w:pStyle w:val="MatrixValues"/>
              <w:rPr>
                <w:rFonts w:cs="Tahoma"/>
                <w:lang w:val="en-US"/>
              </w:rPr>
            </w:pPr>
            <w:r w:rsidRPr="00773A15">
              <w:rPr>
                <w:rFonts w:cs="Tahoma"/>
                <w:lang w:val="en-US"/>
              </w:rPr>
              <w:t>2</w:t>
            </w:r>
          </w:p>
        </w:tc>
        <w:tc>
          <w:tcPr>
            <w:tcW w:w="318" w:type="pct"/>
            <w:tcBorders>
              <w:top w:val="single" w:sz="4" w:space="0" w:color="808080"/>
              <w:left w:val="single" w:sz="4" w:space="0" w:color="808080"/>
              <w:bottom w:val="single" w:sz="4" w:space="0" w:color="808080"/>
              <w:right w:val="single" w:sz="4" w:space="0" w:color="808080"/>
            </w:tcBorders>
            <w:shd w:val="clear" w:color="auto" w:fill="F2DE97"/>
            <w:tcMar>
              <w:left w:w="-5" w:type="dxa"/>
            </w:tcMar>
            <w:vAlign w:val="center"/>
          </w:tcPr>
          <w:p w14:paraId="30066DFD" w14:textId="77777777" w:rsidR="005F5CAD" w:rsidRPr="00773A15" w:rsidRDefault="005F5CAD" w:rsidP="005714F3">
            <w:pPr>
              <w:pStyle w:val="MatrixValues"/>
              <w:rPr>
                <w:rFonts w:cs="Tahoma"/>
                <w:lang w:val="en-US"/>
              </w:rPr>
            </w:pPr>
            <w:r w:rsidRPr="00773A15">
              <w:rPr>
                <w:rFonts w:cs="Tahoma"/>
                <w:lang w:val="en-US"/>
              </w:rPr>
              <w:t>3</w:t>
            </w:r>
          </w:p>
        </w:tc>
        <w:tc>
          <w:tcPr>
            <w:tcW w:w="318" w:type="pct"/>
            <w:tcBorders>
              <w:top w:val="single" w:sz="4" w:space="0" w:color="808080"/>
              <w:left w:val="single" w:sz="4" w:space="0" w:color="808080"/>
              <w:bottom w:val="single" w:sz="4" w:space="0" w:color="808080"/>
              <w:right w:val="single" w:sz="4" w:space="0" w:color="808080"/>
            </w:tcBorders>
            <w:shd w:val="clear" w:color="auto" w:fill="F2DE97"/>
            <w:tcMar>
              <w:left w:w="-5" w:type="dxa"/>
            </w:tcMar>
            <w:vAlign w:val="center"/>
          </w:tcPr>
          <w:p w14:paraId="01B658B5" w14:textId="77777777" w:rsidR="005F5CAD" w:rsidRPr="00773A15" w:rsidRDefault="005F5CAD" w:rsidP="005714F3">
            <w:pPr>
              <w:pStyle w:val="MatrixValues"/>
              <w:rPr>
                <w:rFonts w:cs="Tahoma"/>
                <w:lang w:val="en-US"/>
              </w:rPr>
            </w:pPr>
            <w:r w:rsidRPr="00773A15">
              <w:rPr>
                <w:rFonts w:cs="Tahoma"/>
                <w:lang w:val="en-US"/>
              </w:rPr>
              <w:t>4</w:t>
            </w:r>
          </w:p>
        </w:tc>
        <w:tc>
          <w:tcPr>
            <w:tcW w:w="318" w:type="pct"/>
            <w:tcBorders>
              <w:top w:val="single" w:sz="4" w:space="0" w:color="808080"/>
              <w:left w:val="single" w:sz="4" w:space="0" w:color="808080"/>
              <w:bottom w:val="single" w:sz="4" w:space="0" w:color="808080"/>
              <w:right w:val="single" w:sz="4" w:space="0" w:color="808080"/>
            </w:tcBorders>
            <w:shd w:val="clear" w:color="auto" w:fill="F2DE97"/>
            <w:tcMar>
              <w:left w:w="-5" w:type="dxa"/>
            </w:tcMar>
            <w:vAlign w:val="center"/>
          </w:tcPr>
          <w:p w14:paraId="4B75CA68" w14:textId="77777777" w:rsidR="005F5CAD" w:rsidRPr="00773A15" w:rsidRDefault="005F5CAD" w:rsidP="005714F3">
            <w:pPr>
              <w:pStyle w:val="MatrixValues"/>
              <w:rPr>
                <w:rFonts w:cs="Tahoma"/>
                <w:lang w:val="en-US"/>
              </w:rPr>
            </w:pPr>
            <w:r w:rsidRPr="00773A15">
              <w:rPr>
                <w:rFonts w:cs="Tahoma"/>
                <w:lang w:val="en-US"/>
              </w:rPr>
              <w:t>5</w:t>
            </w:r>
          </w:p>
        </w:tc>
        <w:tc>
          <w:tcPr>
            <w:tcW w:w="318" w:type="pct"/>
            <w:tcBorders>
              <w:top w:val="single" w:sz="4" w:space="0" w:color="808080"/>
              <w:left w:val="single" w:sz="4" w:space="0" w:color="808080"/>
              <w:bottom w:val="single" w:sz="4" w:space="0" w:color="808080"/>
              <w:right w:val="single" w:sz="4" w:space="0" w:color="808080"/>
            </w:tcBorders>
            <w:shd w:val="clear" w:color="auto" w:fill="F2DE97"/>
            <w:tcMar>
              <w:left w:w="-5" w:type="dxa"/>
            </w:tcMar>
            <w:vAlign w:val="center"/>
          </w:tcPr>
          <w:p w14:paraId="00E2C989" w14:textId="77777777" w:rsidR="005F5CAD" w:rsidRPr="00773A15" w:rsidRDefault="005F5CAD" w:rsidP="005714F3">
            <w:pPr>
              <w:pStyle w:val="MatrixValues"/>
              <w:rPr>
                <w:rFonts w:cs="Tahoma"/>
                <w:lang w:val="en-US"/>
              </w:rPr>
            </w:pPr>
            <w:r w:rsidRPr="00773A15">
              <w:rPr>
                <w:rFonts w:cs="Tahoma"/>
                <w:lang w:val="en-US"/>
              </w:rPr>
              <w:t>6</w:t>
            </w:r>
          </w:p>
        </w:tc>
        <w:tc>
          <w:tcPr>
            <w:tcW w:w="318" w:type="pct"/>
            <w:tcBorders>
              <w:top w:val="single" w:sz="4" w:space="0" w:color="808080"/>
              <w:left w:val="single" w:sz="4" w:space="0" w:color="808080"/>
              <w:bottom w:val="single" w:sz="4" w:space="0" w:color="808080"/>
              <w:right w:val="single" w:sz="4" w:space="0" w:color="808080"/>
            </w:tcBorders>
            <w:shd w:val="clear" w:color="auto" w:fill="F2DE97" w:themeFill="accent2" w:themeFillTint="99"/>
            <w:vAlign w:val="center"/>
          </w:tcPr>
          <w:p w14:paraId="175A3768" w14:textId="77777777" w:rsidR="005F5CAD" w:rsidRPr="00773A15" w:rsidRDefault="005F5CAD" w:rsidP="005714F3">
            <w:pPr>
              <w:pStyle w:val="MatrixValues"/>
              <w:rPr>
                <w:rFonts w:cs="Tahoma"/>
                <w:lang w:val="en-US"/>
              </w:rPr>
            </w:pPr>
            <w:r w:rsidRPr="00773A15">
              <w:rPr>
                <w:rFonts w:cs="Tahoma"/>
                <w:lang w:val="en-US"/>
              </w:rPr>
              <w:t>7</w:t>
            </w:r>
          </w:p>
        </w:tc>
        <w:tc>
          <w:tcPr>
            <w:tcW w:w="318" w:type="pct"/>
            <w:tcBorders>
              <w:top w:val="single" w:sz="4" w:space="0" w:color="808080"/>
              <w:left w:val="single" w:sz="4" w:space="0" w:color="808080"/>
              <w:bottom w:val="single" w:sz="4" w:space="0" w:color="808080"/>
              <w:right w:val="single" w:sz="12" w:space="0" w:color="808080"/>
            </w:tcBorders>
            <w:shd w:val="clear" w:color="auto" w:fill="F2DE97" w:themeFill="accent2" w:themeFillTint="99"/>
            <w:vAlign w:val="center"/>
          </w:tcPr>
          <w:p w14:paraId="7B0C51D1" w14:textId="77777777" w:rsidR="005F5CAD" w:rsidRPr="00773A15" w:rsidRDefault="005F5CAD" w:rsidP="005714F3">
            <w:pPr>
              <w:pStyle w:val="MatrixValues"/>
              <w:rPr>
                <w:rFonts w:cs="Tahoma"/>
                <w:lang w:val="en-US"/>
              </w:rPr>
            </w:pPr>
            <w:r w:rsidRPr="00773A15">
              <w:rPr>
                <w:rFonts w:cs="Tahoma"/>
                <w:lang w:val="en-US"/>
              </w:rPr>
              <w:t>8</w:t>
            </w:r>
          </w:p>
        </w:tc>
        <w:tc>
          <w:tcPr>
            <w:tcW w:w="0" w:type="auto"/>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22ABBDBE" w14:textId="77777777" w:rsidR="005F5CAD" w:rsidRPr="00773A15" w:rsidRDefault="005F5CAD" w:rsidP="005714F3">
            <w:pPr>
              <w:pStyle w:val="MatrixValues"/>
              <w:rPr>
                <w:rFonts w:cs="Tahoma"/>
                <w:lang w:val="en-US"/>
              </w:rPr>
            </w:pPr>
            <w:r w:rsidRPr="00773A15">
              <w:rPr>
                <w:rFonts w:cs="Tahoma"/>
                <w:lang w:val="en-US"/>
              </w:rPr>
              <w:t>99</w:t>
            </w:r>
          </w:p>
        </w:tc>
        <w:tc>
          <w:tcPr>
            <w:tcW w:w="665" w:type="pct"/>
            <w:tcBorders>
              <w:top w:val="single" w:sz="4" w:space="0" w:color="808080"/>
              <w:left w:val="single" w:sz="4" w:space="0" w:color="808080"/>
              <w:bottom w:val="single" w:sz="4" w:space="0" w:color="808080"/>
              <w:right w:val="nil"/>
            </w:tcBorders>
            <w:shd w:val="clear" w:color="auto" w:fill="F2DE97"/>
            <w:tcMar>
              <w:left w:w="-5" w:type="dxa"/>
            </w:tcMar>
            <w:vAlign w:val="bottom"/>
          </w:tcPr>
          <w:p w14:paraId="319AF92B" w14:textId="77777777" w:rsidR="005F5CAD" w:rsidRPr="00773A15" w:rsidRDefault="005F5CAD" w:rsidP="002A0B2B">
            <w:pPr>
              <w:pStyle w:val="MatrixVarName"/>
              <w:rPr>
                <w:bCs/>
                <w:lang w:val="en-US"/>
              </w:rPr>
            </w:pPr>
            <w:r w:rsidRPr="00773A15">
              <w:rPr>
                <w:bCs/>
                <w:lang w:val="en-US"/>
              </w:rPr>
              <w:t>c1004. [ ……… ]</w:t>
            </w:r>
          </w:p>
        </w:tc>
      </w:tr>
      <w:tr w:rsidR="002A0B2B" w:rsidRPr="00773A15" w14:paraId="00E70CD0" w14:textId="77777777" w:rsidTr="002A0B2B">
        <w:tc>
          <w:tcPr>
            <w:tcW w:w="136" w:type="pct"/>
            <w:tcBorders>
              <w:top w:val="single" w:sz="4" w:space="0" w:color="808080"/>
              <w:left w:val="nil"/>
              <w:bottom w:val="single" w:sz="12" w:space="0" w:color="808080"/>
              <w:right w:val="single" w:sz="4" w:space="0" w:color="808080"/>
            </w:tcBorders>
            <w:shd w:val="clear" w:color="auto" w:fill="FFFFFF"/>
            <w:vAlign w:val="center"/>
          </w:tcPr>
          <w:p w14:paraId="6D729254" w14:textId="77777777" w:rsidR="005F5CAD" w:rsidRPr="00773A15" w:rsidRDefault="005F5CAD" w:rsidP="005714F3">
            <w:pPr>
              <w:pStyle w:val="MatrixBox"/>
              <w:rPr>
                <w:lang w:val="en-US"/>
              </w:rPr>
            </w:pPr>
            <w:r w:rsidRPr="00773A15">
              <w:rPr>
                <w:lang w:val="en-US"/>
              </w:rPr>
              <w:t>E</w:t>
            </w:r>
          </w:p>
        </w:tc>
        <w:tc>
          <w:tcPr>
            <w:tcW w:w="1335" w:type="pct"/>
            <w:tcBorders>
              <w:top w:val="single" w:sz="4" w:space="0" w:color="808080"/>
              <w:left w:val="single" w:sz="4" w:space="0" w:color="808080"/>
              <w:bottom w:val="single" w:sz="12" w:space="0" w:color="808080"/>
              <w:right w:val="single" w:sz="12" w:space="0" w:color="808080"/>
            </w:tcBorders>
            <w:shd w:val="clear" w:color="auto" w:fill="auto"/>
            <w:tcMar>
              <w:left w:w="-5" w:type="dxa"/>
            </w:tcMar>
            <w:vAlign w:val="center"/>
          </w:tcPr>
          <w:p w14:paraId="5F64879E" w14:textId="77777777" w:rsidR="005F5CAD" w:rsidRPr="00773A15" w:rsidRDefault="005F5CAD" w:rsidP="005714F3">
            <w:pPr>
              <w:pStyle w:val="MatrixItem"/>
              <w:rPr>
                <w:lang w:val="en-US"/>
              </w:rPr>
            </w:pPr>
            <w:r w:rsidRPr="00773A15">
              <w:rPr>
                <w:lang w:val="en-US"/>
              </w:rPr>
              <w:t>Members of local militias not clearly affiliated with political goals</w:t>
            </w:r>
          </w:p>
        </w:tc>
        <w:tc>
          <w:tcPr>
            <w:tcW w:w="320" w:type="pct"/>
            <w:tcBorders>
              <w:top w:val="single" w:sz="4" w:space="0" w:color="808080"/>
              <w:left w:val="single" w:sz="12" w:space="0" w:color="808080"/>
              <w:bottom w:val="single" w:sz="12" w:space="0" w:color="808080"/>
              <w:right w:val="single" w:sz="4" w:space="0" w:color="808080"/>
            </w:tcBorders>
            <w:shd w:val="clear" w:color="auto" w:fill="auto"/>
            <w:tcMar>
              <w:left w:w="-15" w:type="dxa"/>
            </w:tcMar>
            <w:vAlign w:val="center"/>
          </w:tcPr>
          <w:p w14:paraId="2EB38FD7" w14:textId="77777777" w:rsidR="005F5CAD" w:rsidRPr="00773A15" w:rsidRDefault="005F5CAD" w:rsidP="005714F3">
            <w:pPr>
              <w:pStyle w:val="MatrixValues"/>
              <w:rPr>
                <w:rFonts w:cs="Tahoma"/>
                <w:lang w:val="en-US"/>
              </w:rPr>
            </w:pPr>
            <w:r w:rsidRPr="00773A15">
              <w:rPr>
                <w:rFonts w:cs="Tahoma"/>
                <w:lang w:val="en-US"/>
              </w:rPr>
              <w:t>1</w:t>
            </w:r>
          </w:p>
        </w:tc>
        <w:tc>
          <w:tcPr>
            <w:tcW w:w="318" w:type="pct"/>
            <w:tcBorders>
              <w:top w:val="single" w:sz="4" w:space="0" w:color="808080"/>
              <w:left w:val="single" w:sz="4" w:space="0" w:color="808080"/>
              <w:bottom w:val="single" w:sz="12" w:space="0" w:color="808080"/>
              <w:right w:val="single" w:sz="4" w:space="0" w:color="808080"/>
            </w:tcBorders>
            <w:shd w:val="clear" w:color="auto" w:fill="auto"/>
            <w:tcMar>
              <w:left w:w="-5" w:type="dxa"/>
            </w:tcMar>
            <w:vAlign w:val="center"/>
          </w:tcPr>
          <w:p w14:paraId="39A203F9" w14:textId="77777777" w:rsidR="005F5CAD" w:rsidRPr="00773A15" w:rsidRDefault="005F5CAD" w:rsidP="005714F3">
            <w:pPr>
              <w:pStyle w:val="MatrixValues"/>
              <w:rPr>
                <w:rFonts w:cs="Tahoma"/>
                <w:lang w:val="en-US"/>
              </w:rPr>
            </w:pPr>
            <w:r w:rsidRPr="00773A15">
              <w:rPr>
                <w:rFonts w:cs="Tahoma"/>
                <w:lang w:val="en-US"/>
              </w:rPr>
              <w:t>2</w:t>
            </w:r>
          </w:p>
        </w:tc>
        <w:tc>
          <w:tcPr>
            <w:tcW w:w="318" w:type="pct"/>
            <w:tcBorders>
              <w:top w:val="single" w:sz="4" w:space="0" w:color="808080"/>
              <w:left w:val="single" w:sz="4" w:space="0" w:color="808080"/>
              <w:bottom w:val="single" w:sz="12" w:space="0" w:color="808080"/>
              <w:right w:val="single" w:sz="4" w:space="0" w:color="808080"/>
            </w:tcBorders>
            <w:shd w:val="clear" w:color="auto" w:fill="auto"/>
            <w:tcMar>
              <w:left w:w="-5" w:type="dxa"/>
            </w:tcMar>
            <w:vAlign w:val="center"/>
          </w:tcPr>
          <w:p w14:paraId="177F2B45" w14:textId="77777777" w:rsidR="005F5CAD" w:rsidRPr="00773A15" w:rsidRDefault="005F5CAD" w:rsidP="005714F3">
            <w:pPr>
              <w:pStyle w:val="MatrixValues"/>
              <w:rPr>
                <w:rFonts w:cs="Tahoma"/>
                <w:lang w:val="en-US"/>
              </w:rPr>
            </w:pPr>
            <w:r w:rsidRPr="00773A15">
              <w:rPr>
                <w:rFonts w:cs="Tahoma"/>
                <w:lang w:val="en-US"/>
              </w:rPr>
              <w:t>3</w:t>
            </w:r>
          </w:p>
        </w:tc>
        <w:tc>
          <w:tcPr>
            <w:tcW w:w="318" w:type="pct"/>
            <w:tcBorders>
              <w:top w:val="single" w:sz="4" w:space="0" w:color="808080"/>
              <w:left w:val="single" w:sz="4" w:space="0" w:color="808080"/>
              <w:bottom w:val="single" w:sz="12" w:space="0" w:color="808080"/>
              <w:right w:val="single" w:sz="4" w:space="0" w:color="808080"/>
            </w:tcBorders>
            <w:shd w:val="clear" w:color="auto" w:fill="auto"/>
            <w:tcMar>
              <w:left w:w="-5" w:type="dxa"/>
            </w:tcMar>
            <w:vAlign w:val="center"/>
          </w:tcPr>
          <w:p w14:paraId="04ABB84F" w14:textId="77777777" w:rsidR="005F5CAD" w:rsidRPr="00773A15" w:rsidRDefault="005F5CAD" w:rsidP="005714F3">
            <w:pPr>
              <w:pStyle w:val="MatrixValues"/>
              <w:rPr>
                <w:rFonts w:cs="Tahoma"/>
                <w:lang w:val="en-US"/>
              </w:rPr>
            </w:pPr>
            <w:r w:rsidRPr="00773A15">
              <w:rPr>
                <w:rFonts w:cs="Tahoma"/>
                <w:lang w:val="en-US"/>
              </w:rPr>
              <w:t>4</w:t>
            </w:r>
          </w:p>
        </w:tc>
        <w:tc>
          <w:tcPr>
            <w:tcW w:w="318" w:type="pct"/>
            <w:tcBorders>
              <w:top w:val="single" w:sz="4" w:space="0" w:color="808080"/>
              <w:left w:val="single" w:sz="4" w:space="0" w:color="808080"/>
              <w:bottom w:val="single" w:sz="12" w:space="0" w:color="808080"/>
              <w:right w:val="single" w:sz="4" w:space="0" w:color="808080"/>
            </w:tcBorders>
            <w:shd w:val="clear" w:color="auto" w:fill="auto"/>
            <w:tcMar>
              <w:left w:w="-5" w:type="dxa"/>
            </w:tcMar>
            <w:vAlign w:val="center"/>
          </w:tcPr>
          <w:p w14:paraId="4ACA51B1" w14:textId="77777777" w:rsidR="005F5CAD" w:rsidRPr="00773A15" w:rsidRDefault="005F5CAD" w:rsidP="005714F3">
            <w:pPr>
              <w:pStyle w:val="MatrixValues"/>
              <w:rPr>
                <w:rFonts w:cs="Tahoma"/>
                <w:lang w:val="en-US"/>
              </w:rPr>
            </w:pPr>
            <w:r w:rsidRPr="00773A15">
              <w:rPr>
                <w:rFonts w:cs="Tahoma"/>
                <w:lang w:val="en-US"/>
              </w:rPr>
              <w:t>5</w:t>
            </w:r>
          </w:p>
        </w:tc>
        <w:tc>
          <w:tcPr>
            <w:tcW w:w="318" w:type="pct"/>
            <w:tcBorders>
              <w:top w:val="single" w:sz="4" w:space="0" w:color="808080"/>
              <w:left w:val="single" w:sz="4" w:space="0" w:color="808080"/>
              <w:bottom w:val="single" w:sz="12" w:space="0" w:color="808080"/>
              <w:right w:val="single" w:sz="4" w:space="0" w:color="808080"/>
            </w:tcBorders>
            <w:shd w:val="clear" w:color="auto" w:fill="auto"/>
            <w:tcMar>
              <w:left w:w="-5" w:type="dxa"/>
            </w:tcMar>
            <w:vAlign w:val="center"/>
          </w:tcPr>
          <w:p w14:paraId="4EACC678" w14:textId="77777777" w:rsidR="005F5CAD" w:rsidRPr="00773A15" w:rsidRDefault="005F5CAD" w:rsidP="005714F3">
            <w:pPr>
              <w:pStyle w:val="MatrixValues"/>
              <w:rPr>
                <w:rFonts w:cs="Tahoma"/>
                <w:lang w:val="en-US"/>
              </w:rPr>
            </w:pPr>
            <w:r w:rsidRPr="00773A15">
              <w:rPr>
                <w:rFonts w:cs="Tahoma"/>
                <w:lang w:val="en-US"/>
              </w:rPr>
              <w:t>6</w:t>
            </w:r>
          </w:p>
        </w:tc>
        <w:tc>
          <w:tcPr>
            <w:tcW w:w="318" w:type="pct"/>
            <w:tcBorders>
              <w:top w:val="single" w:sz="4" w:space="0" w:color="808080"/>
              <w:left w:val="single" w:sz="4" w:space="0" w:color="808080"/>
              <w:bottom w:val="single" w:sz="12" w:space="0" w:color="808080"/>
              <w:right w:val="single" w:sz="4" w:space="0" w:color="808080"/>
            </w:tcBorders>
            <w:shd w:val="clear" w:color="auto" w:fill="auto"/>
            <w:vAlign w:val="center"/>
          </w:tcPr>
          <w:p w14:paraId="5546DB42" w14:textId="77777777" w:rsidR="005F5CAD" w:rsidRPr="00773A15" w:rsidRDefault="005F5CAD" w:rsidP="005714F3">
            <w:pPr>
              <w:pStyle w:val="MatrixValues"/>
              <w:rPr>
                <w:rFonts w:cs="Tahoma"/>
                <w:lang w:val="en-US"/>
              </w:rPr>
            </w:pPr>
            <w:r w:rsidRPr="00773A15">
              <w:rPr>
                <w:rFonts w:cs="Tahoma"/>
                <w:lang w:val="en-US"/>
              </w:rPr>
              <w:t>7</w:t>
            </w:r>
          </w:p>
        </w:tc>
        <w:tc>
          <w:tcPr>
            <w:tcW w:w="318" w:type="pct"/>
            <w:tcBorders>
              <w:top w:val="single" w:sz="4" w:space="0" w:color="808080"/>
              <w:left w:val="single" w:sz="4" w:space="0" w:color="808080"/>
              <w:bottom w:val="single" w:sz="12" w:space="0" w:color="808080"/>
              <w:right w:val="single" w:sz="12" w:space="0" w:color="808080"/>
            </w:tcBorders>
            <w:shd w:val="clear" w:color="auto" w:fill="auto"/>
            <w:vAlign w:val="center"/>
          </w:tcPr>
          <w:p w14:paraId="1A5661E0" w14:textId="77777777" w:rsidR="005F5CAD" w:rsidRPr="00773A15" w:rsidRDefault="005F5CAD" w:rsidP="005714F3">
            <w:pPr>
              <w:pStyle w:val="MatrixValues"/>
              <w:rPr>
                <w:rFonts w:cs="Tahoma"/>
                <w:lang w:val="en-US"/>
              </w:rPr>
            </w:pPr>
            <w:r w:rsidRPr="00773A15">
              <w:rPr>
                <w:rFonts w:cs="Tahoma"/>
                <w:lang w:val="en-US"/>
              </w:rPr>
              <w:t>8</w:t>
            </w:r>
          </w:p>
        </w:tc>
        <w:tc>
          <w:tcPr>
            <w:tcW w:w="0" w:type="auto"/>
            <w:tcBorders>
              <w:top w:val="single" w:sz="4" w:space="0" w:color="808080"/>
              <w:left w:val="single" w:sz="12" w:space="0" w:color="808080"/>
              <w:bottom w:val="single" w:sz="12" w:space="0" w:color="808080"/>
              <w:right w:val="single" w:sz="12" w:space="0" w:color="808080"/>
            </w:tcBorders>
            <w:shd w:val="clear" w:color="auto" w:fill="FAF4DC"/>
            <w:tcMar>
              <w:left w:w="-15" w:type="dxa"/>
            </w:tcMar>
            <w:vAlign w:val="center"/>
          </w:tcPr>
          <w:p w14:paraId="7EF57B41" w14:textId="77777777" w:rsidR="005F5CAD" w:rsidRPr="00773A15" w:rsidRDefault="005F5CAD" w:rsidP="005714F3">
            <w:pPr>
              <w:pStyle w:val="MatrixValues"/>
              <w:rPr>
                <w:rFonts w:cs="Tahoma"/>
                <w:lang w:val="en-US"/>
              </w:rPr>
            </w:pPr>
            <w:r w:rsidRPr="00773A15">
              <w:rPr>
                <w:rFonts w:cs="Tahoma"/>
                <w:lang w:val="en-US"/>
              </w:rPr>
              <w:t>99</w:t>
            </w:r>
          </w:p>
        </w:tc>
        <w:tc>
          <w:tcPr>
            <w:tcW w:w="665" w:type="pct"/>
            <w:tcBorders>
              <w:top w:val="single" w:sz="4" w:space="0" w:color="808080"/>
              <w:left w:val="single" w:sz="4" w:space="0" w:color="808080"/>
              <w:bottom w:val="single" w:sz="12" w:space="0" w:color="808080"/>
              <w:right w:val="nil"/>
            </w:tcBorders>
            <w:shd w:val="clear" w:color="auto" w:fill="FFFFFF"/>
            <w:tcMar>
              <w:left w:w="-5" w:type="dxa"/>
            </w:tcMar>
            <w:vAlign w:val="bottom"/>
          </w:tcPr>
          <w:p w14:paraId="2A866540" w14:textId="77777777" w:rsidR="005F5CAD" w:rsidRPr="00773A15" w:rsidRDefault="005F5CAD" w:rsidP="002A0B2B">
            <w:pPr>
              <w:pStyle w:val="MatrixVarName"/>
              <w:rPr>
                <w:bCs/>
                <w:lang w:val="en-US"/>
              </w:rPr>
            </w:pPr>
            <w:r w:rsidRPr="00773A15">
              <w:rPr>
                <w:bCs/>
                <w:lang w:val="en-US"/>
              </w:rPr>
              <w:t>c1005. [ ……… ]</w:t>
            </w:r>
          </w:p>
        </w:tc>
      </w:tr>
    </w:tbl>
    <w:p w14:paraId="3AE342C2" w14:textId="77777777" w:rsidR="002A0B2B" w:rsidRPr="00773A15" w:rsidRDefault="002A0B2B" w:rsidP="002A0B2B">
      <w:pPr>
        <w:pStyle w:val="Opt1"/>
        <w:rPr>
          <w:lang w:val="en-US"/>
        </w:rPr>
      </w:pPr>
    </w:p>
    <w:p w14:paraId="3B84D2FC" w14:textId="77777777" w:rsidR="005F5CAD" w:rsidRPr="00773A15" w:rsidRDefault="005F5CAD" w:rsidP="002A0B2B">
      <w:pPr>
        <w:pStyle w:val="Q1"/>
        <w:rPr>
          <w:lang w:val="en-US"/>
        </w:rPr>
      </w:pPr>
      <w:r w:rsidRPr="00773A15">
        <w:rPr>
          <w:lang w:val="en-US"/>
        </w:rPr>
        <w:t>C</w:t>
      </w:r>
      <w:r w:rsidR="002A0B2B" w:rsidRPr="00773A15">
        <w:rPr>
          <w:lang w:val="en-US"/>
        </w:rPr>
        <w:t>.</w:t>
      </w:r>
      <w:r w:rsidRPr="00773A15">
        <w:rPr>
          <w:lang w:val="en-US"/>
        </w:rPr>
        <w:t xml:space="preserve">11. </w:t>
      </w:r>
      <w:r w:rsidRPr="00773A15">
        <w:rPr>
          <w:lang w:val="en-US"/>
        </w:rPr>
        <w:tab/>
        <w:t>If a family member of yours spoke out publicly calling for an end to fighting, to what extent would you agree with him or her? Strongly agree, agree, be indifferent, disagree, or strongly disagree?</w:t>
      </w:r>
      <w:r w:rsidRPr="00773A15">
        <w:rPr>
          <w:lang w:val="en-US"/>
        </w:rPr>
        <w:tab/>
        <w:t>c11. [ ……… ]</w:t>
      </w:r>
    </w:p>
    <w:p w14:paraId="719EEFED"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Strongly agree</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796743E4" w14:textId="77777777" w:rsidR="005F5CAD" w:rsidRPr="00773A15" w:rsidRDefault="005F5CAD" w:rsidP="005F5CAD">
      <w:pPr>
        <w:pStyle w:val="Opt1"/>
        <w:rPr>
          <w:lang w:val="en-US"/>
        </w:rPr>
      </w:pPr>
      <w:r w:rsidRPr="00773A15">
        <w:rPr>
          <w:lang w:val="en-US"/>
        </w:rPr>
        <w:t>2.</w:t>
      </w:r>
      <w:r w:rsidRPr="00773A15">
        <w:rPr>
          <w:lang w:val="en-US"/>
        </w:rPr>
        <w:tab/>
        <w:t>Agree</w:t>
      </w:r>
    </w:p>
    <w:p w14:paraId="09A47825" w14:textId="77777777" w:rsidR="005F5CAD" w:rsidRPr="00773A15" w:rsidRDefault="005F5CAD" w:rsidP="005F5CAD">
      <w:pPr>
        <w:pStyle w:val="Opt1"/>
        <w:rPr>
          <w:lang w:val="en-US"/>
        </w:rPr>
      </w:pPr>
      <w:r w:rsidRPr="00773A15">
        <w:rPr>
          <w:lang w:val="en-US"/>
        </w:rPr>
        <w:t>3.</w:t>
      </w:r>
      <w:r w:rsidRPr="00773A15">
        <w:rPr>
          <w:lang w:val="en-US"/>
        </w:rPr>
        <w:tab/>
        <w:t>Be indifferent</w:t>
      </w:r>
    </w:p>
    <w:p w14:paraId="05A1CFBA" w14:textId="77777777" w:rsidR="005F5CAD" w:rsidRPr="00773A15" w:rsidRDefault="005F5CAD" w:rsidP="005F5CAD">
      <w:pPr>
        <w:pStyle w:val="Opt1"/>
        <w:rPr>
          <w:lang w:val="en-US"/>
        </w:rPr>
      </w:pPr>
      <w:r w:rsidRPr="00773A15">
        <w:rPr>
          <w:lang w:val="en-US"/>
        </w:rPr>
        <w:t>4.</w:t>
      </w:r>
      <w:r w:rsidRPr="00773A15">
        <w:rPr>
          <w:lang w:val="en-US"/>
        </w:rPr>
        <w:tab/>
        <w:t>Disagree</w:t>
      </w:r>
    </w:p>
    <w:p w14:paraId="2BAAD376" w14:textId="77777777" w:rsidR="005F5CAD" w:rsidRPr="00773A15" w:rsidRDefault="005F5CAD" w:rsidP="005F5CAD">
      <w:pPr>
        <w:pStyle w:val="Opt1"/>
        <w:rPr>
          <w:lang w:val="en-US"/>
        </w:rPr>
      </w:pPr>
      <w:r w:rsidRPr="00773A15">
        <w:rPr>
          <w:lang w:val="en-US"/>
        </w:rPr>
        <w:t>5.</w:t>
      </w:r>
      <w:r w:rsidRPr="00773A15">
        <w:rPr>
          <w:lang w:val="en-US"/>
        </w:rPr>
        <w:tab/>
        <w:t>Strongly disagree</w:t>
      </w:r>
    </w:p>
    <w:p w14:paraId="537F14E2" w14:textId="77777777" w:rsidR="005F5CAD" w:rsidRPr="00773A15" w:rsidRDefault="005F5CAD" w:rsidP="005F5CAD">
      <w:pPr>
        <w:pStyle w:val="Opt1"/>
        <w:rPr>
          <w:lang w:val="en-US"/>
        </w:rPr>
      </w:pPr>
    </w:p>
    <w:p w14:paraId="4D50F2B9" w14:textId="77777777" w:rsidR="005F5CAD" w:rsidRPr="00773A15" w:rsidRDefault="005F5CAD" w:rsidP="005F5CAD">
      <w:pPr>
        <w:pStyle w:val="Q1"/>
        <w:rPr>
          <w:rStyle w:val="Instr"/>
          <w:lang w:val="en-US"/>
        </w:rPr>
      </w:pPr>
      <w:r w:rsidRPr="00773A15">
        <w:rPr>
          <w:lang w:val="en-US"/>
        </w:rPr>
        <w:t>C</w:t>
      </w:r>
      <w:r w:rsidR="002A0B2B" w:rsidRPr="00773A15">
        <w:rPr>
          <w:lang w:val="en-US"/>
        </w:rPr>
        <w:t>.</w:t>
      </w:r>
      <w:r w:rsidRPr="00773A15">
        <w:rPr>
          <w:lang w:val="en-US"/>
        </w:rPr>
        <w:t xml:space="preserve">12. </w:t>
      </w:r>
      <w:r w:rsidRPr="00773A15">
        <w:rPr>
          <w:lang w:val="en-US"/>
        </w:rPr>
        <w:tab/>
        <w:t xml:space="preserve">Do you think other members of your community would be willing to live in a building/neighborhood with people who supported … </w:t>
      </w:r>
      <w:r w:rsidRPr="00773A15">
        <w:rPr>
          <w:rStyle w:val="Instr"/>
          <w:lang w:val="en-US"/>
        </w:rPr>
        <w:t>[- ! -Read out each of the items]</w:t>
      </w:r>
    </w:p>
    <w:p w14:paraId="357C8E21" w14:textId="77777777" w:rsidR="002A0B2B" w:rsidRPr="00773A15" w:rsidRDefault="002A0B2B" w:rsidP="002A0B2B">
      <w:pPr>
        <w:pStyle w:val="Opt1"/>
        <w:rPr>
          <w:lang w:val="en-US"/>
        </w:rPr>
      </w:pPr>
    </w:p>
    <w:tbl>
      <w:tblPr>
        <w:tblW w:w="9639" w:type="dxa"/>
        <w:tblInd w:w="851" w:type="dxa"/>
        <w:tblBorders>
          <w:top w:val="single" w:sz="12" w:space="0" w:color="808080"/>
          <w:left w:val="nil"/>
          <w:bottom w:val="single" w:sz="12" w:space="0" w:color="808080"/>
          <w:right w:val="single" w:sz="4" w:space="0" w:color="808080"/>
          <w:insideH w:val="single" w:sz="12" w:space="0" w:color="808080"/>
          <w:insideV w:val="single" w:sz="4" w:space="0" w:color="808080"/>
        </w:tblBorders>
        <w:tblCellMar>
          <w:left w:w="0" w:type="dxa"/>
          <w:right w:w="0" w:type="dxa"/>
        </w:tblCellMar>
        <w:tblLook w:val="04A0" w:firstRow="1" w:lastRow="0" w:firstColumn="1" w:lastColumn="0" w:noHBand="0" w:noVBand="1"/>
      </w:tblPr>
      <w:tblGrid>
        <w:gridCol w:w="238"/>
        <w:gridCol w:w="6236"/>
        <w:gridCol w:w="563"/>
        <w:gridCol w:w="563"/>
        <w:gridCol w:w="633"/>
        <w:gridCol w:w="1406"/>
      </w:tblGrid>
      <w:tr w:rsidR="002A0B2B" w:rsidRPr="00773A15" w14:paraId="73B325DB" w14:textId="77777777" w:rsidTr="00660AE0">
        <w:trPr>
          <w:cantSplit/>
          <w:trHeight w:hRule="exact" w:val="1293"/>
        </w:trPr>
        <w:tc>
          <w:tcPr>
            <w:tcW w:w="238" w:type="dxa"/>
            <w:tcBorders>
              <w:top w:val="single" w:sz="12" w:space="0" w:color="808080"/>
              <w:left w:val="nil"/>
              <w:bottom w:val="single" w:sz="12" w:space="0" w:color="808080"/>
              <w:right w:val="single" w:sz="4" w:space="0" w:color="808080"/>
            </w:tcBorders>
            <w:shd w:val="clear" w:color="auto" w:fill="000000"/>
            <w:vAlign w:val="bottom"/>
          </w:tcPr>
          <w:p w14:paraId="0665698C" w14:textId="77777777" w:rsidR="002A0B2B" w:rsidRPr="00773A15" w:rsidRDefault="002A0B2B" w:rsidP="00660AE0">
            <w:pPr>
              <w:pStyle w:val="MatrixItem"/>
              <w:rPr>
                <w:rFonts w:cs="Tahoma"/>
                <w:lang w:val="en-US"/>
              </w:rPr>
            </w:pPr>
          </w:p>
        </w:tc>
        <w:tc>
          <w:tcPr>
            <w:tcW w:w="6236"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cPr>
          <w:p w14:paraId="7B8EE65D" w14:textId="77777777" w:rsidR="002A0B2B" w:rsidRPr="00773A15" w:rsidRDefault="002A0B2B" w:rsidP="00660AE0">
            <w:pPr>
              <w:pStyle w:val="MatrixVarName"/>
              <w:rPr>
                <w:rFonts w:cs="Tahoma"/>
                <w:lang w:val="en-US"/>
              </w:rPr>
            </w:pPr>
          </w:p>
        </w:tc>
        <w:tc>
          <w:tcPr>
            <w:tcW w:w="563" w:type="dxa"/>
            <w:tcBorders>
              <w:top w:val="single" w:sz="12" w:space="0" w:color="808080"/>
              <w:left w:val="single" w:sz="12" w:space="0" w:color="808080"/>
              <w:bottom w:val="single" w:sz="12" w:space="0" w:color="808080"/>
              <w:right w:val="single" w:sz="4" w:space="0" w:color="808080"/>
            </w:tcBorders>
            <w:shd w:val="clear" w:color="auto" w:fill="000000"/>
            <w:tcMar>
              <w:left w:w="-15" w:type="dxa"/>
            </w:tcMar>
            <w:textDirection w:val="btLr"/>
            <w:vAlign w:val="center"/>
          </w:tcPr>
          <w:p w14:paraId="34287B11" w14:textId="77777777" w:rsidR="002A0B2B" w:rsidRPr="00773A15" w:rsidRDefault="002A0B2B" w:rsidP="00660AE0">
            <w:pPr>
              <w:pStyle w:val="MatrixTitleLabelsRotated"/>
              <w:rPr>
                <w:lang w:val="en-US"/>
              </w:rPr>
            </w:pPr>
            <w:r w:rsidRPr="00773A15">
              <w:rPr>
                <w:lang w:val="en-US"/>
              </w:rPr>
              <w:t>Yes</w:t>
            </w:r>
          </w:p>
        </w:tc>
        <w:tc>
          <w:tcPr>
            <w:tcW w:w="563"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extDirection w:val="btLr"/>
            <w:vAlign w:val="center"/>
          </w:tcPr>
          <w:p w14:paraId="100609A1" w14:textId="77777777" w:rsidR="002A0B2B" w:rsidRPr="00773A15" w:rsidRDefault="002A0B2B" w:rsidP="00660AE0">
            <w:pPr>
              <w:pStyle w:val="MatrixTitleLabelsRotated"/>
              <w:rPr>
                <w:lang w:val="en-US"/>
              </w:rPr>
            </w:pPr>
            <w:r w:rsidRPr="00773A15">
              <w:rPr>
                <w:lang w:val="en-US"/>
              </w:rPr>
              <w:t>No</w:t>
            </w:r>
          </w:p>
        </w:tc>
        <w:tc>
          <w:tcPr>
            <w:tcW w:w="633" w:type="dxa"/>
            <w:tcBorders>
              <w:top w:val="single" w:sz="12" w:space="0" w:color="808080"/>
              <w:left w:val="single" w:sz="12" w:space="0" w:color="808080"/>
              <w:bottom w:val="single" w:sz="12" w:space="0" w:color="808080"/>
              <w:right w:val="single" w:sz="12" w:space="0" w:color="808080"/>
            </w:tcBorders>
            <w:shd w:val="clear" w:color="auto" w:fill="FAF4DC"/>
            <w:tcMar>
              <w:left w:w="-15" w:type="dxa"/>
            </w:tcMar>
            <w:textDirection w:val="btLr"/>
            <w:vAlign w:val="center"/>
          </w:tcPr>
          <w:p w14:paraId="52AC1FC8" w14:textId="77777777" w:rsidR="002A0B2B" w:rsidRPr="00773A15" w:rsidRDefault="002A0B2B" w:rsidP="00660AE0">
            <w:pPr>
              <w:pStyle w:val="MatrixTitleLabelsRotated"/>
              <w:rPr>
                <w:rFonts w:cs="Tahoma"/>
                <w:lang w:val="en-US"/>
              </w:rPr>
            </w:pPr>
            <w:r w:rsidRPr="00773A15">
              <w:rPr>
                <w:rStyle w:val="InstrOpt"/>
                <w:rFonts w:eastAsiaTheme="majorEastAsia"/>
                <w:lang w:val="en-US"/>
              </w:rPr>
              <w:t>[-!- Don’t Read]</w:t>
            </w:r>
            <w:r w:rsidRPr="00773A15">
              <w:rPr>
                <w:lang w:val="en-US"/>
              </w:rPr>
              <w:t xml:space="preserve"> </w:t>
            </w:r>
            <w:r w:rsidRPr="00773A15">
              <w:rPr>
                <w:lang w:val="en-US"/>
              </w:rPr>
              <w:br/>
              <w:t>Don’t Know/</w:t>
            </w:r>
            <w:r w:rsidRPr="00773A15">
              <w:rPr>
                <w:lang w:val="en-US"/>
              </w:rPr>
              <w:br/>
              <w:t>No Answer</w:t>
            </w:r>
          </w:p>
        </w:tc>
        <w:tc>
          <w:tcPr>
            <w:tcW w:w="1406" w:type="dxa"/>
            <w:tcBorders>
              <w:top w:val="single" w:sz="12" w:space="0" w:color="808080"/>
              <w:left w:val="single" w:sz="4" w:space="0" w:color="808080"/>
              <w:bottom w:val="single" w:sz="12" w:space="0" w:color="808080"/>
              <w:right w:val="nil"/>
            </w:tcBorders>
            <w:shd w:val="clear" w:color="auto" w:fill="000000"/>
            <w:tcMar>
              <w:left w:w="-5" w:type="dxa"/>
            </w:tcMar>
            <w:vAlign w:val="bottom"/>
          </w:tcPr>
          <w:p w14:paraId="304C21A3" w14:textId="77777777" w:rsidR="002A0B2B" w:rsidRPr="00773A15" w:rsidRDefault="002A0B2B" w:rsidP="002A0B2B">
            <w:pPr>
              <w:pStyle w:val="MatrixTitleLabels"/>
              <w:rPr>
                <w:rFonts w:cs="Tahoma"/>
                <w:lang w:val="en-US"/>
              </w:rPr>
            </w:pPr>
            <w:r w:rsidRPr="00773A15">
              <w:rPr>
                <w:rFonts w:cs="Tahoma"/>
                <w:lang w:val="en-US"/>
              </w:rPr>
              <w:t>(C.12)</w:t>
            </w:r>
          </w:p>
        </w:tc>
      </w:tr>
      <w:tr w:rsidR="002A0B2B" w:rsidRPr="00773A15" w14:paraId="13F6BFEF" w14:textId="77777777" w:rsidTr="00660AE0">
        <w:tc>
          <w:tcPr>
            <w:tcW w:w="238" w:type="dxa"/>
            <w:tcBorders>
              <w:top w:val="single" w:sz="12" w:space="0" w:color="808080"/>
              <w:left w:val="nil"/>
              <w:bottom w:val="single" w:sz="4" w:space="0" w:color="808080"/>
              <w:right w:val="single" w:sz="4" w:space="0" w:color="808080"/>
            </w:tcBorders>
            <w:shd w:val="clear" w:color="auto" w:fill="FFFFFF"/>
            <w:vAlign w:val="center"/>
          </w:tcPr>
          <w:p w14:paraId="3AC032E0" w14:textId="77777777" w:rsidR="002A0B2B" w:rsidRPr="00773A15" w:rsidRDefault="002A0B2B" w:rsidP="00660AE0">
            <w:pPr>
              <w:pStyle w:val="MatrixBox"/>
              <w:rPr>
                <w:rFonts w:cs="Tahoma"/>
                <w:lang w:val="en-US"/>
              </w:rPr>
            </w:pPr>
            <w:r w:rsidRPr="00773A15">
              <w:rPr>
                <w:rFonts w:cs="Tahoma"/>
                <w:lang w:val="en-US"/>
              </w:rPr>
              <w:t>A</w:t>
            </w:r>
          </w:p>
        </w:tc>
        <w:tc>
          <w:tcPr>
            <w:tcW w:w="6236"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center"/>
          </w:tcPr>
          <w:p w14:paraId="7A6CA000" w14:textId="77777777" w:rsidR="002A0B2B" w:rsidRPr="00773A15" w:rsidRDefault="002A0B2B" w:rsidP="00660AE0">
            <w:pPr>
              <w:pStyle w:val="MatrixItem"/>
              <w:rPr>
                <w:lang w:val="en-US"/>
              </w:rPr>
            </w:pPr>
            <w:r w:rsidRPr="00773A15">
              <w:rPr>
                <w:lang w:val="en-US"/>
              </w:rPr>
              <w:t>ISIS</w:t>
            </w:r>
          </w:p>
        </w:tc>
        <w:tc>
          <w:tcPr>
            <w:tcW w:w="563" w:type="dxa"/>
            <w:tcBorders>
              <w:top w:val="single" w:sz="12" w:space="0" w:color="808080"/>
              <w:left w:val="single" w:sz="12" w:space="0" w:color="808080"/>
              <w:bottom w:val="single" w:sz="4" w:space="0" w:color="808080"/>
              <w:right w:val="single" w:sz="4" w:space="0" w:color="808080"/>
            </w:tcBorders>
            <w:shd w:val="clear" w:color="auto" w:fill="FFFFFF"/>
            <w:tcMar>
              <w:left w:w="-15" w:type="dxa"/>
            </w:tcMar>
            <w:vAlign w:val="center"/>
          </w:tcPr>
          <w:p w14:paraId="34431E08" w14:textId="77777777" w:rsidR="002A0B2B" w:rsidRPr="00773A15" w:rsidRDefault="002A0B2B" w:rsidP="00660AE0">
            <w:pPr>
              <w:pStyle w:val="MatrixValues"/>
              <w:rPr>
                <w:rFonts w:cs="Tahoma"/>
                <w:lang w:val="en-US"/>
              </w:rPr>
            </w:pPr>
            <w:r w:rsidRPr="00773A15">
              <w:rPr>
                <w:rFonts w:cs="Tahoma"/>
                <w:lang w:val="en-US"/>
              </w:rPr>
              <w:t>1</w:t>
            </w:r>
          </w:p>
        </w:tc>
        <w:tc>
          <w:tcPr>
            <w:tcW w:w="563"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center"/>
          </w:tcPr>
          <w:p w14:paraId="0DE3E077" w14:textId="77777777" w:rsidR="002A0B2B" w:rsidRPr="00773A15" w:rsidRDefault="002A0B2B" w:rsidP="00660AE0">
            <w:pPr>
              <w:pStyle w:val="MatrixValues"/>
              <w:rPr>
                <w:rFonts w:cs="Tahoma"/>
                <w:lang w:val="en-US"/>
              </w:rPr>
            </w:pPr>
            <w:r w:rsidRPr="00773A15">
              <w:rPr>
                <w:rFonts w:cs="Tahoma"/>
                <w:lang w:val="en-US"/>
              </w:rPr>
              <w:t>2</w:t>
            </w:r>
          </w:p>
        </w:tc>
        <w:tc>
          <w:tcPr>
            <w:tcW w:w="633" w:type="dxa"/>
            <w:tcBorders>
              <w:top w:val="single" w:sz="12" w:space="0" w:color="808080"/>
              <w:left w:val="single" w:sz="12" w:space="0" w:color="808080"/>
              <w:bottom w:val="single" w:sz="4" w:space="0" w:color="808080"/>
              <w:right w:val="single" w:sz="12" w:space="0" w:color="808080"/>
            </w:tcBorders>
            <w:shd w:val="clear" w:color="auto" w:fill="FAF4DC"/>
            <w:tcMar>
              <w:left w:w="-15" w:type="dxa"/>
            </w:tcMar>
            <w:vAlign w:val="center"/>
          </w:tcPr>
          <w:p w14:paraId="7A26FA9C" w14:textId="77777777" w:rsidR="002A0B2B" w:rsidRPr="00773A15" w:rsidRDefault="002A0B2B" w:rsidP="00660AE0">
            <w:pPr>
              <w:pStyle w:val="MatrixValues"/>
              <w:rPr>
                <w:rFonts w:cs="Tahoma"/>
                <w:lang w:val="en-US"/>
              </w:rPr>
            </w:pPr>
            <w:r w:rsidRPr="00773A15">
              <w:rPr>
                <w:rFonts w:cs="Tahoma"/>
                <w:lang w:val="en-US"/>
              </w:rPr>
              <w:t>99</w:t>
            </w:r>
          </w:p>
        </w:tc>
        <w:tc>
          <w:tcPr>
            <w:tcW w:w="1406" w:type="dxa"/>
            <w:tcBorders>
              <w:top w:val="single" w:sz="12" w:space="0" w:color="808080"/>
              <w:left w:val="single" w:sz="4" w:space="0" w:color="808080"/>
              <w:bottom w:val="single" w:sz="4" w:space="0" w:color="808080"/>
              <w:right w:val="nil"/>
            </w:tcBorders>
            <w:shd w:val="clear" w:color="auto" w:fill="FFFFFF"/>
            <w:tcMar>
              <w:left w:w="-5" w:type="dxa"/>
            </w:tcMar>
            <w:vAlign w:val="bottom"/>
          </w:tcPr>
          <w:p w14:paraId="44693A84" w14:textId="77777777" w:rsidR="002A0B2B" w:rsidRPr="00773A15" w:rsidRDefault="002A0B2B" w:rsidP="002A0B2B">
            <w:pPr>
              <w:pStyle w:val="MatrixVarName"/>
              <w:rPr>
                <w:lang w:val="en-US"/>
              </w:rPr>
            </w:pPr>
            <w:r w:rsidRPr="00773A15">
              <w:rPr>
                <w:lang w:val="en-US"/>
              </w:rPr>
              <w:t>c1201. [ ……… ]</w:t>
            </w:r>
          </w:p>
        </w:tc>
      </w:tr>
      <w:tr w:rsidR="002A0B2B" w:rsidRPr="00773A15" w14:paraId="0DB4D6FA" w14:textId="77777777" w:rsidTr="00660AE0">
        <w:tc>
          <w:tcPr>
            <w:tcW w:w="238" w:type="dxa"/>
            <w:tcBorders>
              <w:top w:val="single" w:sz="4" w:space="0" w:color="808080"/>
              <w:left w:val="nil"/>
              <w:bottom w:val="single" w:sz="4" w:space="0" w:color="808080"/>
              <w:right w:val="single" w:sz="4" w:space="0" w:color="808080"/>
            </w:tcBorders>
            <w:shd w:val="clear" w:color="auto" w:fill="F2DE97"/>
            <w:vAlign w:val="center"/>
          </w:tcPr>
          <w:p w14:paraId="7C2DEF77" w14:textId="77777777" w:rsidR="002A0B2B" w:rsidRPr="00773A15" w:rsidRDefault="002A0B2B" w:rsidP="00660AE0">
            <w:pPr>
              <w:pStyle w:val="MatrixBox"/>
              <w:rPr>
                <w:rFonts w:cs="Tahoma"/>
                <w:lang w:val="en-US"/>
              </w:rPr>
            </w:pPr>
            <w:r w:rsidRPr="00773A15">
              <w:rPr>
                <w:rFonts w:cs="Tahoma"/>
                <w:lang w:val="en-US"/>
              </w:rPr>
              <w:t>B</w:t>
            </w:r>
          </w:p>
        </w:tc>
        <w:tc>
          <w:tcPr>
            <w:tcW w:w="6236"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0948988D" w14:textId="77777777" w:rsidR="002A0B2B" w:rsidRPr="00773A15" w:rsidRDefault="002A0B2B" w:rsidP="00660AE0">
            <w:pPr>
              <w:pStyle w:val="MatrixItem"/>
              <w:rPr>
                <w:lang w:val="en-US"/>
              </w:rPr>
            </w:pPr>
            <w:r w:rsidRPr="00773A15">
              <w:rPr>
                <w:lang w:val="en-US"/>
              </w:rPr>
              <w:t>The Assad regime</w:t>
            </w:r>
          </w:p>
        </w:tc>
        <w:tc>
          <w:tcPr>
            <w:tcW w:w="563" w:type="dxa"/>
            <w:tcBorders>
              <w:top w:val="single" w:sz="4" w:space="0" w:color="808080"/>
              <w:left w:val="single" w:sz="12" w:space="0" w:color="808080"/>
              <w:bottom w:val="single" w:sz="4" w:space="0" w:color="808080"/>
              <w:right w:val="single" w:sz="4" w:space="0" w:color="808080"/>
            </w:tcBorders>
            <w:shd w:val="clear" w:color="auto" w:fill="F2DE97"/>
            <w:tcMar>
              <w:left w:w="-15" w:type="dxa"/>
            </w:tcMar>
            <w:vAlign w:val="center"/>
          </w:tcPr>
          <w:p w14:paraId="4111177D" w14:textId="77777777" w:rsidR="002A0B2B" w:rsidRPr="00773A15" w:rsidRDefault="002A0B2B" w:rsidP="00660AE0">
            <w:pPr>
              <w:pStyle w:val="MatrixValues"/>
              <w:rPr>
                <w:rFonts w:cs="Tahoma"/>
                <w:lang w:val="en-US"/>
              </w:rPr>
            </w:pPr>
            <w:r w:rsidRPr="00773A15">
              <w:rPr>
                <w:rFonts w:cs="Tahoma"/>
                <w:lang w:val="en-US"/>
              </w:rPr>
              <w:t>1</w:t>
            </w:r>
          </w:p>
        </w:tc>
        <w:tc>
          <w:tcPr>
            <w:tcW w:w="563"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47BEEE13" w14:textId="77777777" w:rsidR="002A0B2B" w:rsidRPr="00773A15" w:rsidRDefault="002A0B2B" w:rsidP="00660AE0">
            <w:pPr>
              <w:pStyle w:val="MatrixValues"/>
              <w:rPr>
                <w:rFonts w:cs="Tahoma"/>
                <w:lang w:val="en-US"/>
              </w:rPr>
            </w:pPr>
            <w:r w:rsidRPr="00773A15">
              <w:rPr>
                <w:rFonts w:cs="Tahoma"/>
                <w:lang w:val="en-US"/>
              </w:rPr>
              <w:t>2</w:t>
            </w:r>
          </w:p>
        </w:tc>
        <w:tc>
          <w:tcPr>
            <w:tcW w:w="633" w:type="dxa"/>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02C03CAD" w14:textId="77777777" w:rsidR="002A0B2B" w:rsidRPr="00773A15" w:rsidRDefault="002A0B2B" w:rsidP="00660AE0">
            <w:pPr>
              <w:pStyle w:val="MatrixValues"/>
              <w:rPr>
                <w:rFonts w:cs="Tahoma"/>
                <w:lang w:val="en-US"/>
              </w:rPr>
            </w:pPr>
            <w:r w:rsidRPr="00773A15">
              <w:rPr>
                <w:rFonts w:cs="Tahoma"/>
                <w:lang w:val="en-US"/>
              </w:rPr>
              <w:t>99</w:t>
            </w:r>
          </w:p>
        </w:tc>
        <w:tc>
          <w:tcPr>
            <w:tcW w:w="1406"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23E4704C" w14:textId="77777777" w:rsidR="002A0B2B" w:rsidRPr="00773A15" w:rsidRDefault="002A0B2B" w:rsidP="002A0B2B">
            <w:pPr>
              <w:pStyle w:val="MatrixVarName"/>
              <w:rPr>
                <w:lang w:val="en-US"/>
              </w:rPr>
            </w:pPr>
            <w:r w:rsidRPr="00773A15">
              <w:rPr>
                <w:lang w:val="en-US"/>
              </w:rPr>
              <w:t>c1202. [ ……… ]</w:t>
            </w:r>
          </w:p>
        </w:tc>
      </w:tr>
      <w:tr w:rsidR="002A0B2B" w:rsidRPr="00773A15" w14:paraId="73A1A2FA" w14:textId="77777777" w:rsidTr="00660AE0">
        <w:tc>
          <w:tcPr>
            <w:tcW w:w="238" w:type="dxa"/>
            <w:tcBorders>
              <w:top w:val="single" w:sz="4" w:space="0" w:color="808080"/>
              <w:left w:val="nil"/>
              <w:bottom w:val="single" w:sz="12" w:space="0" w:color="808080"/>
              <w:right w:val="single" w:sz="4" w:space="0" w:color="808080"/>
            </w:tcBorders>
            <w:shd w:val="clear" w:color="auto" w:fill="FFFFFF"/>
            <w:vAlign w:val="center"/>
          </w:tcPr>
          <w:p w14:paraId="6DA7E43F" w14:textId="77777777" w:rsidR="002A0B2B" w:rsidRPr="00773A15" w:rsidRDefault="002A0B2B" w:rsidP="00660AE0">
            <w:pPr>
              <w:pStyle w:val="MatrixBox"/>
              <w:rPr>
                <w:rFonts w:cs="Tahoma"/>
                <w:lang w:val="en-US"/>
              </w:rPr>
            </w:pPr>
            <w:r w:rsidRPr="00773A15">
              <w:rPr>
                <w:rFonts w:cs="Tahoma"/>
                <w:lang w:val="en-US"/>
              </w:rPr>
              <w:t>C</w:t>
            </w:r>
          </w:p>
        </w:tc>
        <w:tc>
          <w:tcPr>
            <w:tcW w:w="6236" w:type="dxa"/>
            <w:tcBorders>
              <w:top w:val="single" w:sz="4" w:space="0" w:color="808080"/>
              <w:left w:val="single" w:sz="4" w:space="0" w:color="808080"/>
              <w:bottom w:val="single" w:sz="12" w:space="0" w:color="808080"/>
              <w:right w:val="single" w:sz="12" w:space="0" w:color="808080"/>
            </w:tcBorders>
            <w:shd w:val="clear" w:color="auto" w:fill="FFFFFF"/>
            <w:tcMar>
              <w:left w:w="-5" w:type="dxa"/>
            </w:tcMar>
            <w:vAlign w:val="center"/>
          </w:tcPr>
          <w:p w14:paraId="5CEC4443" w14:textId="77777777" w:rsidR="002A0B2B" w:rsidRPr="00773A15" w:rsidRDefault="002A0B2B" w:rsidP="00660AE0">
            <w:pPr>
              <w:pStyle w:val="MatrixItem"/>
              <w:rPr>
                <w:lang w:val="en-US"/>
              </w:rPr>
            </w:pPr>
            <w:r w:rsidRPr="00773A15">
              <w:rPr>
                <w:lang w:val="en-US"/>
              </w:rPr>
              <w:t>other armed groups attempting to overthrow the regime</w:t>
            </w:r>
          </w:p>
        </w:tc>
        <w:tc>
          <w:tcPr>
            <w:tcW w:w="563" w:type="dxa"/>
            <w:tcBorders>
              <w:top w:val="single" w:sz="4" w:space="0" w:color="808080"/>
              <w:left w:val="single" w:sz="12" w:space="0" w:color="808080"/>
              <w:bottom w:val="single" w:sz="12" w:space="0" w:color="808080"/>
              <w:right w:val="single" w:sz="4" w:space="0" w:color="808080"/>
            </w:tcBorders>
            <w:shd w:val="clear" w:color="auto" w:fill="FFFFFF"/>
            <w:tcMar>
              <w:left w:w="-15" w:type="dxa"/>
            </w:tcMar>
            <w:vAlign w:val="center"/>
          </w:tcPr>
          <w:p w14:paraId="6F03B673" w14:textId="77777777" w:rsidR="002A0B2B" w:rsidRPr="00773A15" w:rsidRDefault="002A0B2B" w:rsidP="00660AE0">
            <w:pPr>
              <w:pStyle w:val="MatrixValues"/>
              <w:rPr>
                <w:rFonts w:cs="Tahoma"/>
                <w:lang w:val="en-US"/>
              </w:rPr>
            </w:pPr>
            <w:r w:rsidRPr="00773A15">
              <w:rPr>
                <w:rFonts w:cs="Tahoma"/>
                <w:lang w:val="en-US"/>
              </w:rPr>
              <w:t>1</w:t>
            </w:r>
          </w:p>
        </w:tc>
        <w:tc>
          <w:tcPr>
            <w:tcW w:w="563" w:type="dxa"/>
            <w:tcBorders>
              <w:top w:val="single" w:sz="4" w:space="0" w:color="808080"/>
              <w:left w:val="single" w:sz="4" w:space="0" w:color="808080"/>
              <w:bottom w:val="single" w:sz="12" w:space="0" w:color="808080"/>
              <w:right w:val="single" w:sz="12" w:space="0" w:color="808080"/>
            </w:tcBorders>
            <w:shd w:val="clear" w:color="auto" w:fill="FFFFFF"/>
            <w:tcMar>
              <w:left w:w="-5" w:type="dxa"/>
            </w:tcMar>
            <w:vAlign w:val="center"/>
          </w:tcPr>
          <w:p w14:paraId="7C7B3A22" w14:textId="77777777" w:rsidR="002A0B2B" w:rsidRPr="00773A15" w:rsidRDefault="002A0B2B" w:rsidP="00660AE0">
            <w:pPr>
              <w:pStyle w:val="MatrixValues"/>
              <w:rPr>
                <w:rFonts w:cs="Tahoma"/>
                <w:lang w:val="en-US"/>
              </w:rPr>
            </w:pPr>
            <w:r w:rsidRPr="00773A15">
              <w:rPr>
                <w:rFonts w:cs="Tahoma"/>
                <w:lang w:val="en-US"/>
              </w:rPr>
              <w:t>2</w:t>
            </w:r>
          </w:p>
        </w:tc>
        <w:tc>
          <w:tcPr>
            <w:tcW w:w="633" w:type="dxa"/>
            <w:tcBorders>
              <w:top w:val="single" w:sz="4" w:space="0" w:color="808080"/>
              <w:left w:val="single" w:sz="12" w:space="0" w:color="808080"/>
              <w:bottom w:val="single" w:sz="12" w:space="0" w:color="808080"/>
              <w:right w:val="single" w:sz="12" w:space="0" w:color="808080"/>
            </w:tcBorders>
            <w:shd w:val="clear" w:color="auto" w:fill="FAF4DC"/>
            <w:tcMar>
              <w:left w:w="-15" w:type="dxa"/>
            </w:tcMar>
            <w:vAlign w:val="center"/>
          </w:tcPr>
          <w:p w14:paraId="1E721AF9" w14:textId="77777777" w:rsidR="002A0B2B" w:rsidRPr="00773A15" w:rsidRDefault="002A0B2B" w:rsidP="00660AE0">
            <w:pPr>
              <w:pStyle w:val="MatrixValues"/>
              <w:rPr>
                <w:rFonts w:cs="Tahoma"/>
                <w:lang w:val="en-US"/>
              </w:rPr>
            </w:pPr>
            <w:r w:rsidRPr="00773A15">
              <w:rPr>
                <w:rFonts w:cs="Tahoma"/>
                <w:lang w:val="en-US"/>
              </w:rPr>
              <w:t>99</w:t>
            </w:r>
          </w:p>
        </w:tc>
        <w:tc>
          <w:tcPr>
            <w:tcW w:w="1406" w:type="dxa"/>
            <w:tcBorders>
              <w:top w:val="single" w:sz="4" w:space="0" w:color="808080"/>
              <w:left w:val="single" w:sz="4" w:space="0" w:color="808080"/>
              <w:bottom w:val="single" w:sz="12" w:space="0" w:color="808080"/>
              <w:right w:val="nil"/>
            </w:tcBorders>
            <w:shd w:val="clear" w:color="auto" w:fill="FFFFFF"/>
            <w:tcMar>
              <w:left w:w="-5" w:type="dxa"/>
            </w:tcMar>
            <w:vAlign w:val="bottom"/>
          </w:tcPr>
          <w:p w14:paraId="1A81763C" w14:textId="77777777" w:rsidR="002A0B2B" w:rsidRPr="00773A15" w:rsidRDefault="002A0B2B" w:rsidP="002A0B2B">
            <w:pPr>
              <w:pStyle w:val="MatrixVarName"/>
              <w:rPr>
                <w:lang w:val="en-US"/>
              </w:rPr>
            </w:pPr>
            <w:r w:rsidRPr="00773A15">
              <w:rPr>
                <w:lang w:val="en-US"/>
              </w:rPr>
              <w:t>c1203. [ ……… ]</w:t>
            </w:r>
          </w:p>
        </w:tc>
      </w:tr>
    </w:tbl>
    <w:p w14:paraId="1AF64017" w14:textId="77777777" w:rsidR="002A0B2B" w:rsidRPr="00773A15" w:rsidRDefault="002A0B2B" w:rsidP="002A0B2B">
      <w:pPr>
        <w:pStyle w:val="Opt1"/>
        <w:rPr>
          <w:lang w:val="en-US"/>
        </w:rPr>
      </w:pPr>
    </w:p>
    <w:p w14:paraId="74058227" w14:textId="77777777" w:rsidR="005F5CAD" w:rsidRPr="00773A15" w:rsidRDefault="005F5CAD" w:rsidP="005F5CAD">
      <w:pPr>
        <w:pStyle w:val="Q1"/>
        <w:rPr>
          <w:lang w:val="en-US"/>
        </w:rPr>
      </w:pPr>
      <w:r w:rsidRPr="00773A15">
        <w:rPr>
          <w:lang w:val="en-US"/>
        </w:rPr>
        <w:t>C</w:t>
      </w:r>
      <w:r w:rsidR="002A0B2B" w:rsidRPr="00773A15">
        <w:rPr>
          <w:lang w:val="en-US"/>
        </w:rPr>
        <w:t>.</w:t>
      </w:r>
      <w:r w:rsidRPr="00773A15">
        <w:rPr>
          <w:lang w:val="en-US"/>
        </w:rPr>
        <w:t xml:space="preserve">13. </w:t>
      </w:r>
      <w:r w:rsidRPr="00773A15">
        <w:rPr>
          <w:lang w:val="en-US"/>
        </w:rPr>
        <w:tab/>
        <w:t>If a member of your community helped provide services and aid to those in both opposition and regime held areas, would you strongly approve, somewhat approve, Be neutral, somewhat disapprove or strongly disapprove this?</w:t>
      </w:r>
      <w:r w:rsidRPr="00773A15">
        <w:rPr>
          <w:lang w:val="en-US"/>
        </w:rPr>
        <w:tab/>
        <w:t>c13. [ ……… ]</w:t>
      </w:r>
    </w:p>
    <w:p w14:paraId="125EFD2B"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Strongly disapprove</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61231CC8" w14:textId="77777777" w:rsidR="005F5CAD" w:rsidRPr="00773A15" w:rsidRDefault="005F5CAD" w:rsidP="005F5CAD">
      <w:pPr>
        <w:pStyle w:val="Opt1"/>
        <w:rPr>
          <w:lang w:val="en-US"/>
        </w:rPr>
      </w:pPr>
      <w:r w:rsidRPr="00773A15">
        <w:rPr>
          <w:lang w:val="en-US"/>
        </w:rPr>
        <w:t>2.</w:t>
      </w:r>
      <w:r w:rsidRPr="00773A15">
        <w:rPr>
          <w:lang w:val="en-US"/>
        </w:rPr>
        <w:tab/>
        <w:t>Somewhat disapprove</w:t>
      </w:r>
    </w:p>
    <w:p w14:paraId="1B140D69" w14:textId="77777777" w:rsidR="005F5CAD" w:rsidRPr="00773A15" w:rsidRDefault="005F5CAD" w:rsidP="005F5CAD">
      <w:pPr>
        <w:pStyle w:val="Opt1"/>
        <w:rPr>
          <w:lang w:val="en-US"/>
        </w:rPr>
      </w:pPr>
      <w:r w:rsidRPr="00773A15">
        <w:rPr>
          <w:lang w:val="en-US"/>
        </w:rPr>
        <w:t>3.</w:t>
      </w:r>
      <w:r w:rsidRPr="00773A15">
        <w:rPr>
          <w:lang w:val="en-US"/>
        </w:rPr>
        <w:tab/>
        <w:t>Be neutral</w:t>
      </w:r>
    </w:p>
    <w:p w14:paraId="6B532612" w14:textId="77777777" w:rsidR="005F5CAD" w:rsidRPr="00773A15" w:rsidRDefault="005F5CAD" w:rsidP="005F5CAD">
      <w:pPr>
        <w:pStyle w:val="Opt1"/>
        <w:rPr>
          <w:lang w:val="en-US"/>
        </w:rPr>
      </w:pPr>
      <w:r w:rsidRPr="00773A15">
        <w:rPr>
          <w:lang w:val="en-US"/>
        </w:rPr>
        <w:t>4.</w:t>
      </w:r>
      <w:r w:rsidRPr="00773A15">
        <w:rPr>
          <w:lang w:val="en-US"/>
        </w:rPr>
        <w:tab/>
        <w:t>Somewhat approve</w:t>
      </w:r>
    </w:p>
    <w:p w14:paraId="6FE871D4" w14:textId="77777777" w:rsidR="005F5CAD" w:rsidRPr="00773A15" w:rsidRDefault="005F5CAD" w:rsidP="005F5CAD">
      <w:pPr>
        <w:pStyle w:val="Opt1"/>
        <w:rPr>
          <w:lang w:val="en-US"/>
        </w:rPr>
      </w:pPr>
      <w:r w:rsidRPr="00773A15">
        <w:rPr>
          <w:lang w:val="en-US"/>
        </w:rPr>
        <w:t>5.</w:t>
      </w:r>
      <w:r w:rsidRPr="00773A15">
        <w:rPr>
          <w:lang w:val="en-US"/>
        </w:rPr>
        <w:tab/>
        <w:t xml:space="preserve">Strongly approve </w:t>
      </w:r>
    </w:p>
    <w:p w14:paraId="4363C46E" w14:textId="77777777" w:rsidR="005F5CAD" w:rsidRPr="00773A15" w:rsidRDefault="005F5CAD" w:rsidP="005F5CAD">
      <w:pPr>
        <w:pStyle w:val="Opt1"/>
        <w:rPr>
          <w:lang w:val="en-US"/>
        </w:rPr>
      </w:pPr>
    </w:p>
    <w:p w14:paraId="657397E2" w14:textId="77777777" w:rsidR="005F5CAD" w:rsidRPr="00773A15" w:rsidRDefault="005F5CAD" w:rsidP="005F5CAD">
      <w:pPr>
        <w:pStyle w:val="Q1"/>
        <w:rPr>
          <w:lang w:val="en-US"/>
        </w:rPr>
      </w:pPr>
      <w:r w:rsidRPr="00773A15">
        <w:rPr>
          <w:lang w:val="en-US"/>
        </w:rPr>
        <w:t>C</w:t>
      </w:r>
      <w:r w:rsidR="002A0B2B" w:rsidRPr="00773A15">
        <w:rPr>
          <w:lang w:val="en-US"/>
        </w:rPr>
        <w:t>.</w:t>
      </w:r>
      <w:r w:rsidRPr="00773A15">
        <w:rPr>
          <w:lang w:val="en-US"/>
        </w:rPr>
        <w:t xml:space="preserve">14. </w:t>
      </w:r>
      <w:r w:rsidRPr="00773A15">
        <w:rPr>
          <w:lang w:val="en-US"/>
        </w:rPr>
        <w:tab/>
        <w:t xml:space="preserve">If a member of your community refused to take a position in support of any side to the conflict, would you strongly approve, somewhat approve, be neutral, somewhat disapprove or strongly disapprove this? </w:t>
      </w:r>
      <w:r w:rsidRPr="00773A15">
        <w:rPr>
          <w:lang w:val="en-US"/>
        </w:rPr>
        <w:tab/>
        <w:t>c14. [ ……… ]</w:t>
      </w:r>
    </w:p>
    <w:p w14:paraId="1E96B6D5"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Strongly disapprove</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16F0DB47" w14:textId="77777777" w:rsidR="005F5CAD" w:rsidRPr="00773A15" w:rsidRDefault="005F5CAD" w:rsidP="005F5CAD">
      <w:pPr>
        <w:pStyle w:val="Opt1"/>
        <w:rPr>
          <w:lang w:val="en-US"/>
        </w:rPr>
      </w:pPr>
      <w:r w:rsidRPr="00773A15">
        <w:rPr>
          <w:lang w:val="en-US"/>
        </w:rPr>
        <w:t>2.</w:t>
      </w:r>
      <w:r w:rsidRPr="00773A15">
        <w:rPr>
          <w:lang w:val="en-US"/>
        </w:rPr>
        <w:tab/>
        <w:t>Somewhat disapprove</w:t>
      </w:r>
    </w:p>
    <w:p w14:paraId="3118FABA" w14:textId="77777777" w:rsidR="005F5CAD" w:rsidRPr="00773A15" w:rsidRDefault="005F5CAD" w:rsidP="005F5CAD">
      <w:pPr>
        <w:pStyle w:val="Opt1"/>
        <w:rPr>
          <w:lang w:val="en-US"/>
        </w:rPr>
      </w:pPr>
      <w:r w:rsidRPr="00773A15">
        <w:rPr>
          <w:lang w:val="en-US"/>
        </w:rPr>
        <w:t>3.</w:t>
      </w:r>
      <w:r w:rsidRPr="00773A15">
        <w:rPr>
          <w:lang w:val="en-US"/>
        </w:rPr>
        <w:tab/>
        <w:t>Be neutral</w:t>
      </w:r>
    </w:p>
    <w:p w14:paraId="2657736F" w14:textId="77777777" w:rsidR="005F5CAD" w:rsidRPr="00773A15" w:rsidRDefault="005F5CAD" w:rsidP="005F5CAD">
      <w:pPr>
        <w:pStyle w:val="Opt1"/>
        <w:rPr>
          <w:lang w:val="en-US"/>
        </w:rPr>
      </w:pPr>
      <w:r w:rsidRPr="00773A15">
        <w:rPr>
          <w:lang w:val="en-US"/>
        </w:rPr>
        <w:t>4.</w:t>
      </w:r>
      <w:r w:rsidRPr="00773A15">
        <w:rPr>
          <w:lang w:val="en-US"/>
        </w:rPr>
        <w:tab/>
        <w:t>Somewhat approve</w:t>
      </w:r>
    </w:p>
    <w:p w14:paraId="03F43634" w14:textId="77777777" w:rsidR="005F5CAD" w:rsidRPr="00773A15" w:rsidRDefault="005F5CAD" w:rsidP="005F5CAD">
      <w:pPr>
        <w:pStyle w:val="Opt1"/>
        <w:rPr>
          <w:lang w:val="en-US"/>
        </w:rPr>
      </w:pPr>
      <w:r w:rsidRPr="00773A15">
        <w:rPr>
          <w:lang w:val="en-US"/>
        </w:rPr>
        <w:t>5.</w:t>
      </w:r>
      <w:r w:rsidRPr="00773A15">
        <w:rPr>
          <w:lang w:val="en-US"/>
        </w:rPr>
        <w:tab/>
        <w:t xml:space="preserve">Strongly approve </w:t>
      </w:r>
    </w:p>
    <w:p w14:paraId="4AD02A4D" w14:textId="77777777" w:rsidR="005F5CAD" w:rsidRPr="00773A15" w:rsidRDefault="005F5CAD" w:rsidP="005F5CAD">
      <w:pPr>
        <w:pStyle w:val="Q1"/>
        <w:rPr>
          <w:lang w:val="en-US"/>
        </w:rPr>
      </w:pPr>
      <w:r w:rsidRPr="00773A15">
        <w:rPr>
          <w:lang w:val="en-US"/>
        </w:rPr>
        <w:lastRenderedPageBreak/>
        <w:t>C</w:t>
      </w:r>
      <w:r w:rsidR="002A0B2B" w:rsidRPr="00773A15">
        <w:rPr>
          <w:lang w:val="en-US"/>
        </w:rPr>
        <w:t>.</w:t>
      </w:r>
      <w:r w:rsidRPr="00773A15">
        <w:rPr>
          <w:lang w:val="en-US"/>
        </w:rPr>
        <w:t xml:space="preserve">15. </w:t>
      </w:r>
      <w:r w:rsidRPr="00773A15">
        <w:rPr>
          <w:lang w:val="en-US"/>
        </w:rPr>
        <w:tab/>
        <w:t xml:space="preserve">If you encountered a fellow Syrian that you knew had fought with the regime and that person needed immediate life-saving assistance, would you help the person? </w:t>
      </w:r>
      <w:r w:rsidRPr="00773A15">
        <w:rPr>
          <w:lang w:val="en-US"/>
        </w:rPr>
        <w:tab/>
        <w:t>c15. [ ……… ]</w:t>
      </w:r>
    </w:p>
    <w:p w14:paraId="2EF3BBC4" w14:textId="77777777" w:rsidR="002A0B2B" w:rsidRPr="00773A15" w:rsidRDefault="002A0B2B" w:rsidP="005F5CAD">
      <w:pPr>
        <w:pStyle w:val="Opt1"/>
        <w:rPr>
          <w:lang w:val="en-US"/>
        </w:rPr>
      </w:pPr>
    </w:p>
    <w:p w14:paraId="57772857"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Yes</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11537F27" w14:textId="77777777" w:rsidR="005F5CAD" w:rsidRPr="00773A15" w:rsidRDefault="005F5CAD" w:rsidP="005F5CAD">
      <w:pPr>
        <w:pStyle w:val="Opt1"/>
        <w:rPr>
          <w:lang w:val="en-US"/>
        </w:rPr>
      </w:pPr>
      <w:r w:rsidRPr="00773A15">
        <w:rPr>
          <w:lang w:val="en-US"/>
        </w:rPr>
        <w:t>2.</w:t>
      </w:r>
      <w:r w:rsidRPr="00773A15">
        <w:rPr>
          <w:lang w:val="en-US"/>
        </w:rPr>
        <w:tab/>
        <w:t>No</w:t>
      </w:r>
    </w:p>
    <w:p w14:paraId="4B41C413" w14:textId="77777777" w:rsidR="005F5CAD" w:rsidRPr="00773A15" w:rsidRDefault="005F5CAD" w:rsidP="005F5CAD">
      <w:pPr>
        <w:pStyle w:val="Q1"/>
        <w:rPr>
          <w:rStyle w:val="Instr"/>
          <w:lang w:val="en-US"/>
        </w:rPr>
      </w:pPr>
      <w:r w:rsidRPr="00773A15">
        <w:rPr>
          <w:lang w:val="en-US"/>
        </w:rPr>
        <w:t>C</w:t>
      </w:r>
      <w:r w:rsidR="002A0B2B" w:rsidRPr="00773A15">
        <w:rPr>
          <w:lang w:val="en-US"/>
        </w:rPr>
        <w:t>.</w:t>
      </w:r>
      <w:r w:rsidRPr="00773A15">
        <w:rPr>
          <w:lang w:val="en-US"/>
        </w:rPr>
        <w:t xml:space="preserve">16. </w:t>
      </w:r>
      <w:r w:rsidRPr="00773A15">
        <w:rPr>
          <w:lang w:val="en-US"/>
        </w:rPr>
        <w:tab/>
        <w:t xml:space="preserve">What do you expect will be the outcome to the conflict? For each of the possible outcomes I will now read out please tell if you expect it or not. </w:t>
      </w:r>
      <w:r w:rsidRPr="00773A15">
        <w:rPr>
          <w:rStyle w:val="Instr"/>
          <w:lang w:val="en-US"/>
        </w:rPr>
        <w:t>[- ! -Read out each of the Items]</w:t>
      </w:r>
    </w:p>
    <w:p w14:paraId="350BDCA1" w14:textId="77777777" w:rsidR="002A0B2B" w:rsidRPr="00773A15" w:rsidRDefault="002A0B2B" w:rsidP="002A0B2B">
      <w:pPr>
        <w:pStyle w:val="Opt1"/>
        <w:rPr>
          <w:lang w:val="en-US"/>
        </w:rPr>
      </w:pPr>
    </w:p>
    <w:tbl>
      <w:tblPr>
        <w:tblW w:w="9648" w:type="dxa"/>
        <w:tblInd w:w="851" w:type="dxa"/>
        <w:tblBorders>
          <w:top w:val="single" w:sz="12" w:space="0" w:color="808080"/>
          <w:left w:val="nil"/>
          <w:bottom w:val="single" w:sz="12" w:space="0" w:color="808080"/>
          <w:right w:val="single" w:sz="4" w:space="0" w:color="808080"/>
          <w:insideH w:val="single" w:sz="12" w:space="0" w:color="808080"/>
          <w:insideV w:val="single" w:sz="4" w:space="0" w:color="808080"/>
        </w:tblBorders>
        <w:tblCellMar>
          <w:left w:w="0" w:type="dxa"/>
          <w:right w:w="0" w:type="dxa"/>
        </w:tblCellMar>
        <w:tblLook w:val="04A0" w:firstRow="1" w:lastRow="0" w:firstColumn="1" w:lastColumn="0" w:noHBand="0" w:noVBand="1"/>
      </w:tblPr>
      <w:tblGrid>
        <w:gridCol w:w="245"/>
        <w:gridCol w:w="6229"/>
        <w:gridCol w:w="567"/>
        <w:gridCol w:w="567"/>
        <w:gridCol w:w="624"/>
        <w:gridCol w:w="1416"/>
      </w:tblGrid>
      <w:tr w:rsidR="002A0B2B" w:rsidRPr="00773A15" w14:paraId="1B26DC94" w14:textId="77777777" w:rsidTr="00660AE0">
        <w:trPr>
          <w:cantSplit/>
          <w:trHeight w:hRule="exact" w:val="1318"/>
        </w:trPr>
        <w:tc>
          <w:tcPr>
            <w:tcW w:w="245" w:type="dxa"/>
            <w:tcBorders>
              <w:top w:val="single" w:sz="12" w:space="0" w:color="808080"/>
              <w:left w:val="nil"/>
              <w:bottom w:val="single" w:sz="12" w:space="0" w:color="808080"/>
              <w:right w:val="single" w:sz="4" w:space="0" w:color="808080"/>
            </w:tcBorders>
            <w:shd w:val="clear" w:color="auto" w:fill="000000"/>
            <w:vAlign w:val="bottom"/>
          </w:tcPr>
          <w:p w14:paraId="231BCA28" w14:textId="77777777" w:rsidR="002A0B2B" w:rsidRPr="00773A15" w:rsidRDefault="002A0B2B" w:rsidP="00660AE0">
            <w:pPr>
              <w:pStyle w:val="MatrixItem"/>
              <w:rPr>
                <w:rFonts w:cs="Tahoma"/>
                <w:lang w:val="en-US"/>
              </w:rPr>
            </w:pPr>
          </w:p>
        </w:tc>
        <w:tc>
          <w:tcPr>
            <w:tcW w:w="6229"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cPr>
          <w:p w14:paraId="7C2726D0" w14:textId="77777777" w:rsidR="002A0B2B" w:rsidRPr="00773A15" w:rsidRDefault="002A0B2B" w:rsidP="00660AE0">
            <w:pPr>
              <w:pStyle w:val="MatrixVarName"/>
              <w:rPr>
                <w:rFonts w:cs="Tahoma"/>
                <w:lang w:val="en-US"/>
              </w:rPr>
            </w:pPr>
          </w:p>
        </w:tc>
        <w:tc>
          <w:tcPr>
            <w:tcW w:w="567" w:type="dxa"/>
            <w:tcBorders>
              <w:top w:val="single" w:sz="12" w:space="0" w:color="808080"/>
              <w:left w:val="single" w:sz="12" w:space="0" w:color="808080"/>
              <w:bottom w:val="single" w:sz="12" w:space="0" w:color="808080"/>
              <w:right w:val="single" w:sz="4" w:space="0" w:color="808080"/>
            </w:tcBorders>
            <w:shd w:val="clear" w:color="auto" w:fill="000000"/>
            <w:tcMar>
              <w:left w:w="-15" w:type="dxa"/>
            </w:tcMar>
            <w:textDirection w:val="btLr"/>
            <w:vAlign w:val="center"/>
          </w:tcPr>
          <w:p w14:paraId="0508E1F1" w14:textId="77777777" w:rsidR="002A0B2B" w:rsidRPr="00773A15" w:rsidRDefault="002A0B2B" w:rsidP="00660AE0">
            <w:pPr>
              <w:pStyle w:val="MatrixTitleLabelsRotated"/>
              <w:rPr>
                <w:lang w:val="en-US"/>
              </w:rPr>
            </w:pPr>
            <w:r w:rsidRPr="00773A15">
              <w:rPr>
                <w:lang w:val="en-US"/>
              </w:rPr>
              <w:t>Yes</w:t>
            </w:r>
          </w:p>
        </w:tc>
        <w:tc>
          <w:tcPr>
            <w:tcW w:w="567"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extDirection w:val="btLr"/>
            <w:vAlign w:val="center"/>
          </w:tcPr>
          <w:p w14:paraId="40D08F13" w14:textId="77777777" w:rsidR="002A0B2B" w:rsidRPr="00773A15" w:rsidRDefault="002A0B2B" w:rsidP="00660AE0">
            <w:pPr>
              <w:pStyle w:val="MatrixTitleLabelsRotated"/>
              <w:rPr>
                <w:lang w:val="en-US"/>
              </w:rPr>
            </w:pPr>
            <w:r w:rsidRPr="00773A15">
              <w:rPr>
                <w:lang w:val="en-US"/>
              </w:rPr>
              <w:t>No</w:t>
            </w:r>
          </w:p>
        </w:tc>
        <w:tc>
          <w:tcPr>
            <w:tcW w:w="624" w:type="dxa"/>
            <w:tcBorders>
              <w:top w:val="single" w:sz="12" w:space="0" w:color="808080"/>
              <w:left w:val="single" w:sz="12" w:space="0" w:color="808080"/>
              <w:bottom w:val="single" w:sz="12" w:space="0" w:color="808080"/>
              <w:right w:val="single" w:sz="12" w:space="0" w:color="808080"/>
            </w:tcBorders>
            <w:shd w:val="clear" w:color="auto" w:fill="FAF4DC"/>
            <w:tcMar>
              <w:left w:w="-15" w:type="dxa"/>
            </w:tcMar>
            <w:textDirection w:val="btLr"/>
            <w:vAlign w:val="center"/>
          </w:tcPr>
          <w:p w14:paraId="1C0DB268" w14:textId="77777777" w:rsidR="002A0B2B" w:rsidRPr="00773A15" w:rsidRDefault="002A0B2B" w:rsidP="00660AE0">
            <w:pPr>
              <w:pStyle w:val="MatrixTitleLabelsRotated"/>
              <w:rPr>
                <w:rFonts w:cs="Tahoma"/>
                <w:lang w:val="en-US"/>
              </w:rPr>
            </w:pPr>
            <w:r w:rsidRPr="00773A15">
              <w:rPr>
                <w:rStyle w:val="InstrOpt"/>
                <w:rFonts w:eastAsiaTheme="majorEastAsia"/>
                <w:lang w:val="en-US"/>
              </w:rPr>
              <w:t>[-!- Don’t Read]</w:t>
            </w:r>
            <w:r w:rsidRPr="00773A15">
              <w:rPr>
                <w:lang w:val="en-US"/>
              </w:rPr>
              <w:t xml:space="preserve"> </w:t>
            </w:r>
            <w:r w:rsidRPr="00773A15">
              <w:rPr>
                <w:lang w:val="en-US"/>
              </w:rPr>
              <w:br/>
              <w:t>Don’t Know/</w:t>
            </w:r>
            <w:r w:rsidRPr="00773A15">
              <w:rPr>
                <w:lang w:val="en-US"/>
              </w:rPr>
              <w:br/>
              <w:t>No Answer</w:t>
            </w:r>
          </w:p>
        </w:tc>
        <w:tc>
          <w:tcPr>
            <w:tcW w:w="1416" w:type="dxa"/>
            <w:tcBorders>
              <w:top w:val="single" w:sz="12" w:space="0" w:color="808080"/>
              <w:left w:val="single" w:sz="4" w:space="0" w:color="808080"/>
              <w:bottom w:val="single" w:sz="12" w:space="0" w:color="808080"/>
              <w:right w:val="nil"/>
            </w:tcBorders>
            <w:shd w:val="clear" w:color="auto" w:fill="000000"/>
            <w:tcMar>
              <w:left w:w="-5" w:type="dxa"/>
            </w:tcMar>
            <w:vAlign w:val="bottom"/>
          </w:tcPr>
          <w:p w14:paraId="548205D7" w14:textId="77777777" w:rsidR="002A0B2B" w:rsidRPr="00773A15" w:rsidRDefault="002A0B2B" w:rsidP="002A0B2B">
            <w:pPr>
              <w:pStyle w:val="MatrixTitleLabels"/>
              <w:rPr>
                <w:rFonts w:cs="Tahoma"/>
                <w:lang w:val="en-US"/>
              </w:rPr>
            </w:pPr>
            <w:r w:rsidRPr="00773A15">
              <w:rPr>
                <w:rFonts w:cs="Tahoma"/>
                <w:lang w:val="en-US"/>
              </w:rPr>
              <w:t>(C.16)</w:t>
            </w:r>
          </w:p>
        </w:tc>
      </w:tr>
      <w:tr w:rsidR="002A0B2B" w:rsidRPr="00773A15" w14:paraId="62F50ECB" w14:textId="77777777" w:rsidTr="00660AE0">
        <w:tc>
          <w:tcPr>
            <w:tcW w:w="245" w:type="dxa"/>
            <w:tcBorders>
              <w:top w:val="single" w:sz="12" w:space="0" w:color="808080"/>
              <w:left w:val="nil"/>
              <w:bottom w:val="single" w:sz="4" w:space="0" w:color="808080"/>
              <w:right w:val="single" w:sz="4" w:space="0" w:color="808080"/>
            </w:tcBorders>
            <w:shd w:val="clear" w:color="auto" w:fill="F2DE97"/>
            <w:vAlign w:val="center"/>
          </w:tcPr>
          <w:p w14:paraId="3CE8DA94" w14:textId="77777777" w:rsidR="002A0B2B" w:rsidRPr="00773A15" w:rsidRDefault="002A0B2B" w:rsidP="00660AE0">
            <w:pPr>
              <w:pStyle w:val="MatrixBox"/>
              <w:rPr>
                <w:rFonts w:cs="Tahoma"/>
                <w:lang w:val="en-US"/>
              </w:rPr>
            </w:pPr>
            <w:r w:rsidRPr="00773A15">
              <w:rPr>
                <w:rFonts w:cs="Tahoma"/>
                <w:lang w:val="en-US"/>
              </w:rPr>
              <w:t>B</w:t>
            </w:r>
          </w:p>
        </w:tc>
        <w:tc>
          <w:tcPr>
            <w:tcW w:w="6229" w:type="dxa"/>
            <w:tcBorders>
              <w:top w:val="single" w:sz="12" w:space="0" w:color="808080"/>
              <w:left w:val="single" w:sz="4" w:space="0" w:color="808080"/>
              <w:bottom w:val="single" w:sz="4" w:space="0" w:color="808080"/>
              <w:right w:val="single" w:sz="12" w:space="0" w:color="808080"/>
            </w:tcBorders>
            <w:shd w:val="clear" w:color="auto" w:fill="F2DE97"/>
            <w:tcMar>
              <w:left w:w="-5" w:type="dxa"/>
            </w:tcMar>
            <w:vAlign w:val="center"/>
          </w:tcPr>
          <w:p w14:paraId="4C163E2D" w14:textId="77777777" w:rsidR="002A0B2B" w:rsidRPr="00773A15" w:rsidRDefault="002A0B2B" w:rsidP="00660AE0">
            <w:pPr>
              <w:pStyle w:val="MatrixItem"/>
              <w:rPr>
                <w:lang w:val="en-US" w:eastAsia="tr-TR"/>
              </w:rPr>
            </w:pPr>
            <w:r w:rsidRPr="00773A15">
              <w:rPr>
                <w:lang w:val="en-US" w:eastAsia="tr-TR"/>
              </w:rPr>
              <w:t>All armed groups reach a settlement with Assad</w:t>
            </w:r>
          </w:p>
        </w:tc>
        <w:tc>
          <w:tcPr>
            <w:tcW w:w="567" w:type="dxa"/>
            <w:tcBorders>
              <w:top w:val="single" w:sz="12" w:space="0" w:color="808080"/>
              <w:left w:val="single" w:sz="12" w:space="0" w:color="808080"/>
              <w:bottom w:val="single" w:sz="4" w:space="0" w:color="808080"/>
              <w:right w:val="single" w:sz="4" w:space="0" w:color="808080"/>
            </w:tcBorders>
            <w:shd w:val="clear" w:color="auto" w:fill="F2DE97"/>
            <w:tcMar>
              <w:left w:w="-15" w:type="dxa"/>
            </w:tcMar>
            <w:vAlign w:val="center"/>
          </w:tcPr>
          <w:p w14:paraId="0C5C1918" w14:textId="77777777" w:rsidR="002A0B2B" w:rsidRPr="00773A15" w:rsidRDefault="002A0B2B" w:rsidP="00660AE0">
            <w:pPr>
              <w:pStyle w:val="MatrixValues"/>
              <w:rPr>
                <w:rFonts w:cs="Tahoma"/>
                <w:lang w:val="en-US"/>
              </w:rPr>
            </w:pPr>
            <w:r w:rsidRPr="00773A15">
              <w:rPr>
                <w:rFonts w:cs="Tahoma"/>
                <w:lang w:val="en-US"/>
              </w:rPr>
              <w:t>1</w:t>
            </w:r>
          </w:p>
        </w:tc>
        <w:tc>
          <w:tcPr>
            <w:tcW w:w="567" w:type="dxa"/>
            <w:tcBorders>
              <w:top w:val="single" w:sz="12" w:space="0" w:color="808080"/>
              <w:left w:val="single" w:sz="4" w:space="0" w:color="808080"/>
              <w:bottom w:val="single" w:sz="4" w:space="0" w:color="808080"/>
              <w:right w:val="single" w:sz="12" w:space="0" w:color="808080"/>
            </w:tcBorders>
            <w:shd w:val="clear" w:color="auto" w:fill="F2DE97"/>
            <w:tcMar>
              <w:left w:w="-5" w:type="dxa"/>
            </w:tcMar>
            <w:vAlign w:val="center"/>
          </w:tcPr>
          <w:p w14:paraId="443B71E7" w14:textId="77777777" w:rsidR="002A0B2B" w:rsidRPr="00773A15" w:rsidRDefault="002A0B2B" w:rsidP="00660AE0">
            <w:pPr>
              <w:pStyle w:val="MatrixValues"/>
              <w:rPr>
                <w:rFonts w:cs="Tahoma"/>
                <w:lang w:val="en-US"/>
              </w:rPr>
            </w:pPr>
            <w:r w:rsidRPr="00773A15">
              <w:rPr>
                <w:rFonts w:cs="Tahoma"/>
                <w:lang w:val="en-US"/>
              </w:rPr>
              <w:t>2</w:t>
            </w:r>
          </w:p>
        </w:tc>
        <w:tc>
          <w:tcPr>
            <w:tcW w:w="624" w:type="dxa"/>
            <w:tcBorders>
              <w:top w:val="single" w:sz="12" w:space="0" w:color="808080"/>
              <w:left w:val="single" w:sz="12" w:space="0" w:color="808080"/>
              <w:bottom w:val="single" w:sz="4" w:space="0" w:color="808080"/>
              <w:right w:val="single" w:sz="12" w:space="0" w:color="808080"/>
            </w:tcBorders>
            <w:shd w:val="clear" w:color="auto" w:fill="FAF4DC"/>
            <w:tcMar>
              <w:left w:w="-15" w:type="dxa"/>
            </w:tcMar>
            <w:vAlign w:val="center"/>
          </w:tcPr>
          <w:p w14:paraId="378D8FFF" w14:textId="77777777" w:rsidR="002A0B2B" w:rsidRPr="00773A15" w:rsidRDefault="002A0B2B" w:rsidP="00660AE0">
            <w:pPr>
              <w:pStyle w:val="MatrixValues"/>
              <w:rPr>
                <w:rFonts w:cs="Tahoma"/>
                <w:lang w:val="en-US"/>
              </w:rPr>
            </w:pPr>
            <w:r w:rsidRPr="00773A15">
              <w:rPr>
                <w:rFonts w:cs="Tahoma"/>
                <w:lang w:val="en-US"/>
              </w:rPr>
              <w:t>99</w:t>
            </w:r>
          </w:p>
        </w:tc>
        <w:tc>
          <w:tcPr>
            <w:tcW w:w="1416" w:type="dxa"/>
            <w:tcBorders>
              <w:top w:val="single" w:sz="12" w:space="0" w:color="808080"/>
              <w:left w:val="single" w:sz="4" w:space="0" w:color="808080"/>
              <w:bottom w:val="single" w:sz="4" w:space="0" w:color="808080"/>
              <w:right w:val="nil"/>
            </w:tcBorders>
            <w:shd w:val="clear" w:color="auto" w:fill="F2DE97"/>
            <w:tcMar>
              <w:left w:w="-5" w:type="dxa"/>
            </w:tcMar>
            <w:vAlign w:val="bottom"/>
          </w:tcPr>
          <w:p w14:paraId="4CDA04C0" w14:textId="77777777" w:rsidR="002A0B2B" w:rsidRPr="00773A15" w:rsidRDefault="002A0B2B" w:rsidP="00660AE0">
            <w:pPr>
              <w:pStyle w:val="MatrixVarName"/>
              <w:rPr>
                <w:lang w:val="en-US"/>
              </w:rPr>
            </w:pPr>
            <w:r w:rsidRPr="00773A15">
              <w:rPr>
                <w:lang w:val="en-US"/>
              </w:rPr>
              <w:t>c1602. [ ……… ]</w:t>
            </w:r>
          </w:p>
        </w:tc>
      </w:tr>
      <w:tr w:rsidR="002A0B2B" w:rsidRPr="00773A15" w14:paraId="59984E5C" w14:textId="77777777" w:rsidTr="00660AE0">
        <w:tc>
          <w:tcPr>
            <w:tcW w:w="245" w:type="dxa"/>
            <w:tcBorders>
              <w:top w:val="single" w:sz="4" w:space="0" w:color="808080"/>
              <w:left w:val="nil"/>
              <w:bottom w:val="single" w:sz="4" w:space="0" w:color="808080"/>
              <w:right w:val="single" w:sz="4" w:space="0" w:color="808080"/>
            </w:tcBorders>
            <w:shd w:val="clear" w:color="auto" w:fill="FFFFFF"/>
            <w:vAlign w:val="center"/>
          </w:tcPr>
          <w:p w14:paraId="6E4561CD" w14:textId="77777777" w:rsidR="002A0B2B" w:rsidRPr="00773A15" w:rsidRDefault="002A0B2B" w:rsidP="00660AE0">
            <w:pPr>
              <w:pStyle w:val="MatrixBox"/>
              <w:rPr>
                <w:rFonts w:cs="Tahoma"/>
                <w:lang w:val="en-US"/>
              </w:rPr>
            </w:pPr>
            <w:r w:rsidRPr="00773A15">
              <w:rPr>
                <w:rFonts w:cs="Tahoma"/>
                <w:lang w:val="en-US"/>
              </w:rPr>
              <w:t>C</w:t>
            </w:r>
          </w:p>
        </w:tc>
        <w:tc>
          <w:tcPr>
            <w:tcW w:w="6229"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76C5F06D" w14:textId="77777777" w:rsidR="002A0B2B" w:rsidRPr="00773A15" w:rsidRDefault="002A0B2B" w:rsidP="00660AE0">
            <w:pPr>
              <w:pStyle w:val="MatrixItem"/>
              <w:rPr>
                <w:lang w:val="en-US" w:eastAsia="tr-TR"/>
              </w:rPr>
            </w:pPr>
            <w:r w:rsidRPr="00773A15">
              <w:rPr>
                <w:lang w:val="en-US" w:eastAsia="tr-TR"/>
              </w:rPr>
              <w:t>Removal of Assad regime</w:t>
            </w:r>
          </w:p>
        </w:tc>
        <w:tc>
          <w:tcPr>
            <w:tcW w:w="567" w:type="dxa"/>
            <w:tcBorders>
              <w:top w:val="single" w:sz="4" w:space="0" w:color="808080"/>
              <w:left w:val="single" w:sz="12" w:space="0" w:color="808080"/>
              <w:bottom w:val="single" w:sz="4" w:space="0" w:color="808080"/>
              <w:right w:val="single" w:sz="4" w:space="0" w:color="808080"/>
            </w:tcBorders>
            <w:shd w:val="clear" w:color="auto" w:fill="FFFFFF"/>
            <w:tcMar>
              <w:left w:w="-15" w:type="dxa"/>
            </w:tcMar>
            <w:vAlign w:val="center"/>
          </w:tcPr>
          <w:p w14:paraId="22A588A6" w14:textId="77777777" w:rsidR="002A0B2B" w:rsidRPr="00773A15" w:rsidRDefault="002A0B2B" w:rsidP="00660AE0">
            <w:pPr>
              <w:pStyle w:val="MatrixValues"/>
              <w:rPr>
                <w:rFonts w:cs="Tahoma"/>
                <w:lang w:val="en-US"/>
              </w:rPr>
            </w:pPr>
            <w:r w:rsidRPr="00773A15">
              <w:rPr>
                <w:rFonts w:cs="Tahoma"/>
                <w:lang w:val="en-US"/>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4378164E" w14:textId="77777777" w:rsidR="002A0B2B" w:rsidRPr="00773A15" w:rsidRDefault="002A0B2B" w:rsidP="00660AE0">
            <w:pPr>
              <w:pStyle w:val="MatrixValues"/>
              <w:rPr>
                <w:rFonts w:cs="Tahoma"/>
                <w:lang w:val="en-US"/>
              </w:rPr>
            </w:pPr>
            <w:r w:rsidRPr="00773A15">
              <w:rPr>
                <w:rFonts w:cs="Tahoma"/>
                <w:lang w:val="en-US"/>
              </w:rPr>
              <w:t>2</w:t>
            </w:r>
          </w:p>
        </w:tc>
        <w:tc>
          <w:tcPr>
            <w:tcW w:w="624" w:type="dxa"/>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70FC8B8B" w14:textId="77777777" w:rsidR="002A0B2B" w:rsidRPr="00773A15" w:rsidRDefault="002A0B2B" w:rsidP="00660AE0">
            <w:pPr>
              <w:pStyle w:val="MatrixValues"/>
              <w:rPr>
                <w:rFonts w:cs="Tahoma"/>
                <w:lang w:val="en-US"/>
              </w:rPr>
            </w:pPr>
            <w:r w:rsidRPr="00773A15">
              <w:rPr>
                <w:rFonts w:cs="Tahoma"/>
                <w:lang w:val="en-US"/>
              </w:rPr>
              <w:t>99</w:t>
            </w:r>
          </w:p>
        </w:tc>
        <w:tc>
          <w:tcPr>
            <w:tcW w:w="1416"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23825234" w14:textId="77777777" w:rsidR="002A0B2B" w:rsidRPr="00773A15" w:rsidRDefault="002A0B2B" w:rsidP="00660AE0">
            <w:pPr>
              <w:pStyle w:val="MatrixVarName"/>
              <w:rPr>
                <w:lang w:val="en-US"/>
              </w:rPr>
            </w:pPr>
            <w:r w:rsidRPr="00773A15">
              <w:rPr>
                <w:lang w:val="en-US"/>
              </w:rPr>
              <w:t>c1603. [ ……… ]</w:t>
            </w:r>
          </w:p>
        </w:tc>
      </w:tr>
      <w:tr w:rsidR="002A0B2B" w:rsidRPr="00773A15" w14:paraId="63A928F7" w14:textId="77777777" w:rsidTr="00660AE0">
        <w:tc>
          <w:tcPr>
            <w:tcW w:w="245" w:type="dxa"/>
            <w:tcBorders>
              <w:top w:val="single" w:sz="4" w:space="0" w:color="808080"/>
              <w:left w:val="nil"/>
              <w:bottom w:val="single" w:sz="4" w:space="0" w:color="808080"/>
              <w:right w:val="single" w:sz="4" w:space="0" w:color="808080"/>
            </w:tcBorders>
            <w:shd w:val="clear" w:color="auto" w:fill="F2DE97"/>
            <w:vAlign w:val="center"/>
          </w:tcPr>
          <w:p w14:paraId="43030579" w14:textId="77777777" w:rsidR="002A0B2B" w:rsidRPr="00773A15" w:rsidRDefault="002A0B2B" w:rsidP="00660AE0">
            <w:pPr>
              <w:pStyle w:val="MatrixBox"/>
              <w:rPr>
                <w:rFonts w:cs="Tahoma"/>
                <w:lang w:val="en-US"/>
              </w:rPr>
            </w:pPr>
            <w:r w:rsidRPr="00773A15">
              <w:rPr>
                <w:rFonts w:cs="Tahoma"/>
                <w:lang w:val="en-US"/>
              </w:rPr>
              <w:t>D</w:t>
            </w:r>
          </w:p>
        </w:tc>
        <w:tc>
          <w:tcPr>
            <w:tcW w:w="6229"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65F5DBEE" w14:textId="77777777" w:rsidR="002A0B2B" w:rsidRPr="00773A15" w:rsidRDefault="002A0B2B" w:rsidP="00660AE0">
            <w:pPr>
              <w:pStyle w:val="MatrixItem"/>
              <w:rPr>
                <w:lang w:val="en-US" w:eastAsia="tr-TR"/>
              </w:rPr>
            </w:pPr>
            <w:r w:rsidRPr="00773A15">
              <w:rPr>
                <w:lang w:val="en-US" w:eastAsia="tr-TR"/>
              </w:rPr>
              <w:t>Demilitarization of all armed groups</w:t>
            </w:r>
          </w:p>
        </w:tc>
        <w:tc>
          <w:tcPr>
            <w:tcW w:w="567" w:type="dxa"/>
            <w:tcBorders>
              <w:top w:val="single" w:sz="4" w:space="0" w:color="808080"/>
              <w:left w:val="single" w:sz="12" w:space="0" w:color="808080"/>
              <w:bottom w:val="single" w:sz="4" w:space="0" w:color="808080"/>
              <w:right w:val="single" w:sz="4" w:space="0" w:color="808080"/>
            </w:tcBorders>
            <w:shd w:val="clear" w:color="auto" w:fill="F2DE97"/>
            <w:tcMar>
              <w:left w:w="-15" w:type="dxa"/>
            </w:tcMar>
            <w:vAlign w:val="center"/>
          </w:tcPr>
          <w:p w14:paraId="240325A9" w14:textId="77777777" w:rsidR="002A0B2B" w:rsidRPr="00773A15" w:rsidRDefault="002A0B2B" w:rsidP="00660AE0">
            <w:pPr>
              <w:pStyle w:val="MatrixValues"/>
              <w:rPr>
                <w:rFonts w:cs="Tahoma"/>
                <w:lang w:val="en-US"/>
              </w:rPr>
            </w:pPr>
            <w:r w:rsidRPr="00773A15">
              <w:rPr>
                <w:rFonts w:cs="Tahoma"/>
                <w:lang w:val="en-US"/>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27C882F6" w14:textId="77777777" w:rsidR="002A0B2B" w:rsidRPr="00773A15" w:rsidRDefault="002A0B2B" w:rsidP="00660AE0">
            <w:pPr>
              <w:pStyle w:val="MatrixValues"/>
              <w:rPr>
                <w:rFonts w:cs="Tahoma"/>
                <w:lang w:val="en-US"/>
              </w:rPr>
            </w:pPr>
            <w:r w:rsidRPr="00773A15">
              <w:rPr>
                <w:rFonts w:cs="Tahoma"/>
                <w:lang w:val="en-US"/>
              </w:rPr>
              <w:t>2</w:t>
            </w:r>
          </w:p>
        </w:tc>
        <w:tc>
          <w:tcPr>
            <w:tcW w:w="624" w:type="dxa"/>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5254E48B" w14:textId="77777777" w:rsidR="002A0B2B" w:rsidRPr="00773A15" w:rsidRDefault="002A0B2B" w:rsidP="00660AE0">
            <w:pPr>
              <w:pStyle w:val="MatrixValues"/>
              <w:rPr>
                <w:rFonts w:cs="Tahoma"/>
                <w:lang w:val="en-US"/>
              </w:rPr>
            </w:pPr>
            <w:r w:rsidRPr="00773A15">
              <w:rPr>
                <w:rFonts w:cs="Tahoma"/>
                <w:lang w:val="en-US"/>
              </w:rPr>
              <w:t>99</w:t>
            </w:r>
          </w:p>
        </w:tc>
        <w:tc>
          <w:tcPr>
            <w:tcW w:w="1416"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1DD085C9" w14:textId="77777777" w:rsidR="002A0B2B" w:rsidRPr="00773A15" w:rsidRDefault="002A0B2B" w:rsidP="00660AE0">
            <w:pPr>
              <w:pStyle w:val="MatrixVarName"/>
              <w:rPr>
                <w:lang w:val="en-US"/>
              </w:rPr>
            </w:pPr>
            <w:r w:rsidRPr="00773A15">
              <w:rPr>
                <w:lang w:val="en-US"/>
              </w:rPr>
              <w:t>c1604. [ ……… ]</w:t>
            </w:r>
          </w:p>
        </w:tc>
      </w:tr>
      <w:tr w:rsidR="002A0B2B" w:rsidRPr="00773A15" w14:paraId="43FE45F3" w14:textId="77777777" w:rsidTr="00660AE0">
        <w:tc>
          <w:tcPr>
            <w:tcW w:w="245" w:type="dxa"/>
            <w:tcBorders>
              <w:top w:val="single" w:sz="4" w:space="0" w:color="808080"/>
              <w:left w:val="nil"/>
              <w:bottom w:val="single" w:sz="4" w:space="0" w:color="808080"/>
              <w:right w:val="single" w:sz="4" w:space="0" w:color="808080"/>
            </w:tcBorders>
            <w:shd w:val="clear" w:color="auto" w:fill="FFFFFF"/>
            <w:vAlign w:val="center"/>
          </w:tcPr>
          <w:p w14:paraId="6B95675E" w14:textId="77777777" w:rsidR="002A0B2B" w:rsidRPr="00773A15" w:rsidRDefault="002A0B2B" w:rsidP="00660AE0">
            <w:pPr>
              <w:pStyle w:val="MatrixBox"/>
              <w:rPr>
                <w:rFonts w:cs="Tahoma"/>
                <w:lang w:val="en-US"/>
              </w:rPr>
            </w:pPr>
            <w:r w:rsidRPr="00773A15">
              <w:rPr>
                <w:rFonts w:cs="Tahoma"/>
                <w:lang w:val="en-US"/>
              </w:rPr>
              <w:t>E</w:t>
            </w:r>
          </w:p>
        </w:tc>
        <w:tc>
          <w:tcPr>
            <w:tcW w:w="6229"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5DAB609B" w14:textId="77777777" w:rsidR="002A0B2B" w:rsidRPr="00773A15" w:rsidRDefault="002A0B2B" w:rsidP="00660AE0">
            <w:pPr>
              <w:pStyle w:val="MatrixItem"/>
              <w:rPr>
                <w:lang w:val="en-US" w:eastAsia="tr-TR"/>
              </w:rPr>
            </w:pPr>
            <w:r w:rsidRPr="00773A15">
              <w:rPr>
                <w:lang w:val="en-US" w:eastAsia="tr-TR"/>
              </w:rPr>
              <w:t>Partition of Syria</w:t>
            </w:r>
          </w:p>
        </w:tc>
        <w:tc>
          <w:tcPr>
            <w:tcW w:w="567" w:type="dxa"/>
            <w:tcBorders>
              <w:top w:val="single" w:sz="4" w:space="0" w:color="808080"/>
              <w:left w:val="single" w:sz="12" w:space="0" w:color="808080"/>
              <w:bottom w:val="single" w:sz="4" w:space="0" w:color="808080"/>
              <w:right w:val="single" w:sz="4" w:space="0" w:color="808080"/>
            </w:tcBorders>
            <w:shd w:val="clear" w:color="auto" w:fill="FFFFFF"/>
            <w:tcMar>
              <w:left w:w="-15" w:type="dxa"/>
            </w:tcMar>
            <w:vAlign w:val="center"/>
          </w:tcPr>
          <w:p w14:paraId="12A60409" w14:textId="77777777" w:rsidR="002A0B2B" w:rsidRPr="00773A15" w:rsidRDefault="002A0B2B" w:rsidP="00660AE0">
            <w:pPr>
              <w:pStyle w:val="MatrixValues"/>
              <w:rPr>
                <w:rFonts w:cs="Tahoma"/>
                <w:lang w:val="en-US"/>
              </w:rPr>
            </w:pPr>
            <w:r w:rsidRPr="00773A15">
              <w:rPr>
                <w:rFonts w:cs="Tahoma"/>
                <w:lang w:val="en-US"/>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05F58C10" w14:textId="77777777" w:rsidR="002A0B2B" w:rsidRPr="00773A15" w:rsidRDefault="002A0B2B" w:rsidP="00660AE0">
            <w:pPr>
              <w:pStyle w:val="MatrixValues"/>
              <w:rPr>
                <w:rFonts w:cs="Tahoma"/>
                <w:lang w:val="en-US"/>
              </w:rPr>
            </w:pPr>
            <w:r w:rsidRPr="00773A15">
              <w:rPr>
                <w:rFonts w:cs="Tahoma"/>
                <w:lang w:val="en-US"/>
              </w:rPr>
              <w:t>2</w:t>
            </w:r>
          </w:p>
        </w:tc>
        <w:tc>
          <w:tcPr>
            <w:tcW w:w="624" w:type="dxa"/>
            <w:tcBorders>
              <w:top w:val="single" w:sz="4" w:space="0" w:color="808080"/>
              <w:left w:val="single" w:sz="12" w:space="0" w:color="808080"/>
              <w:bottom w:val="single" w:sz="4" w:space="0" w:color="808080"/>
              <w:right w:val="single" w:sz="12" w:space="0" w:color="808080"/>
            </w:tcBorders>
            <w:shd w:val="clear" w:color="auto" w:fill="FAF4DC"/>
            <w:tcMar>
              <w:left w:w="-15" w:type="dxa"/>
            </w:tcMar>
            <w:vAlign w:val="center"/>
          </w:tcPr>
          <w:p w14:paraId="380AFD88" w14:textId="77777777" w:rsidR="002A0B2B" w:rsidRPr="00773A15" w:rsidRDefault="002A0B2B" w:rsidP="00660AE0">
            <w:pPr>
              <w:pStyle w:val="MatrixValues"/>
              <w:rPr>
                <w:rFonts w:cs="Tahoma"/>
                <w:lang w:val="en-US"/>
              </w:rPr>
            </w:pPr>
            <w:r w:rsidRPr="00773A15">
              <w:rPr>
                <w:rFonts w:cs="Tahoma"/>
                <w:lang w:val="en-US"/>
              </w:rPr>
              <w:t>99</w:t>
            </w:r>
          </w:p>
        </w:tc>
        <w:tc>
          <w:tcPr>
            <w:tcW w:w="1416"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18AD1B55" w14:textId="77777777" w:rsidR="002A0B2B" w:rsidRPr="00773A15" w:rsidRDefault="002A0B2B" w:rsidP="00660AE0">
            <w:pPr>
              <w:pStyle w:val="MatrixVarName"/>
              <w:rPr>
                <w:lang w:val="en-US"/>
              </w:rPr>
            </w:pPr>
            <w:r w:rsidRPr="00773A15">
              <w:rPr>
                <w:lang w:val="en-US"/>
              </w:rPr>
              <w:t>c1605. [ ……… ]</w:t>
            </w:r>
          </w:p>
        </w:tc>
      </w:tr>
      <w:tr w:rsidR="002A0B2B" w:rsidRPr="00773A15" w14:paraId="713BE61A" w14:textId="77777777" w:rsidTr="00660AE0">
        <w:tc>
          <w:tcPr>
            <w:tcW w:w="245" w:type="dxa"/>
            <w:tcBorders>
              <w:top w:val="single" w:sz="4" w:space="0" w:color="808080"/>
              <w:left w:val="nil"/>
              <w:bottom w:val="single" w:sz="12" w:space="0" w:color="808080"/>
              <w:right w:val="single" w:sz="4" w:space="0" w:color="808080"/>
            </w:tcBorders>
            <w:shd w:val="clear" w:color="auto" w:fill="F2DE97" w:themeFill="accent2" w:themeFillTint="99"/>
            <w:vAlign w:val="center"/>
          </w:tcPr>
          <w:p w14:paraId="0CCE4C5A" w14:textId="77777777" w:rsidR="002A0B2B" w:rsidRPr="00773A15" w:rsidRDefault="002A0B2B" w:rsidP="00660AE0">
            <w:pPr>
              <w:pStyle w:val="MatrixBox"/>
              <w:rPr>
                <w:rFonts w:cs="Tahoma"/>
                <w:lang w:val="en-US"/>
              </w:rPr>
            </w:pPr>
            <w:r w:rsidRPr="00773A15">
              <w:rPr>
                <w:rFonts w:cs="Tahoma"/>
                <w:lang w:val="en-US"/>
              </w:rPr>
              <w:t>F</w:t>
            </w:r>
          </w:p>
        </w:tc>
        <w:tc>
          <w:tcPr>
            <w:tcW w:w="6229" w:type="dxa"/>
            <w:tcBorders>
              <w:top w:val="single" w:sz="4" w:space="0" w:color="808080"/>
              <w:left w:val="single" w:sz="4" w:space="0" w:color="808080"/>
              <w:bottom w:val="single" w:sz="12" w:space="0" w:color="808080"/>
              <w:right w:val="single" w:sz="12" w:space="0" w:color="808080"/>
            </w:tcBorders>
            <w:shd w:val="clear" w:color="auto" w:fill="F2DE97" w:themeFill="accent2" w:themeFillTint="99"/>
            <w:tcMar>
              <w:left w:w="-5" w:type="dxa"/>
            </w:tcMar>
            <w:vAlign w:val="center"/>
          </w:tcPr>
          <w:p w14:paraId="6153E0B3" w14:textId="77777777" w:rsidR="002A0B2B" w:rsidRPr="00773A15" w:rsidRDefault="002A0B2B" w:rsidP="00660AE0">
            <w:pPr>
              <w:pStyle w:val="MatrixItem"/>
              <w:rPr>
                <w:lang w:val="en-US"/>
              </w:rPr>
            </w:pPr>
            <w:r w:rsidRPr="00773A15">
              <w:rPr>
                <w:lang w:val="en-US"/>
              </w:rPr>
              <w:t>A united, federal Syria with autonomous regions</w:t>
            </w:r>
          </w:p>
        </w:tc>
        <w:tc>
          <w:tcPr>
            <w:tcW w:w="567" w:type="dxa"/>
            <w:tcBorders>
              <w:top w:val="single" w:sz="4" w:space="0" w:color="808080"/>
              <w:left w:val="single" w:sz="12" w:space="0" w:color="808080"/>
              <w:bottom w:val="single" w:sz="12" w:space="0" w:color="808080"/>
              <w:right w:val="single" w:sz="4" w:space="0" w:color="808080"/>
            </w:tcBorders>
            <w:shd w:val="clear" w:color="auto" w:fill="F2DE97" w:themeFill="accent2" w:themeFillTint="99"/>
            <w:tcMar>
              <w:left w:w="-15" w:type="dxa"/>
            </w:tcMar>
            <w:vAlign w:val="center"/>
          </w:tcPr>
          <w:p w14:paraId="69E02238" w14:textId="77777777" w:rsidR="002A0B2B" w:rsidRPr="00773A15" w:rsidRDefault="002A0B2B" w:rsidP="00660AE0">
            <w:pPr>
              <w:pStyle w:val="MatrixValues"/>
              <w:rPr>
                <w:rFonts w:cs="Tahoma"/>
                <w:lang w:val="en-US"/>
              </w:rPr>
            </w:pPr>
            <w:r w:rsidRPr="00773A15">
              <w:rPr>
                <w:rFonts w:cs="Tahoma"/>
                <w:lang w:val="en-US"/>
              </w:rPr>
              <w:t>1</w:t>
            </w:r>
          </w:p>
        </w:tc>
        <w:tc>
          <w:tcPr>
            <w:tcW w:w="567" w:type="dxa"/>
            <w:tcBorders>
              <w:top w:val="single" w:sz="4" w:space="0" w:color="808080"/>
              <w:left w:val="single" w:sz="4" w:space="0" w:color="808080"/>
              <w:bottom w:val="single" w:sz="12" w:space="0" w:color="808080"/>
              <w:right w:val="single" w:sz="12" w:space="0" w:color="808080"/>
            </w:tcBorders>
            <w:shd w:val="clear" w:color="auto" w:fill="F2DE97" w:themeFill="accent2" w:themeFillTint="99"/>
            <w:tcMar>
              <w:left w:w="-5" w:type="dxa"/>
            </w:tcMar>
            <w:vAlign w:val="center"/>
          </w:tcPr>
          <w:p w14:paraId="568DAD76" w14:textId="77777777" w:rsidR="002A0B2B" w:rsidRPr="00773A15" w:rsidRDefault="002A0B2B" w:rsidP="00660AE0">
            <w:pPr>
              <w:pStyle w:val="MatrixValues"/>
              <w:rPr>
                <w:rFonts w:cs="Tahoma"/>
                <w:lang w:val="en-US"/>
              </w:rPr>
            </w:pPr>
            <w:r w:rsidRPr="00773A15">
              <w:rPr>
                <w:rFonts w:cs="Tahoma"/>
                <w:lang w:val="en-US"/>
              </w:rPr>
              <w:t>2</w:t>
            </w:r>
          </w:p>
        </w:tc>
        <w:tc>
          <w:tcPr>
            <w:tcW w:w="624" w:type="dxa"/>
            <w:tcBorders>
              <w:top w:val="single" w:sz="4" w:space="0" w:color="808080"/>
              <w:left w:val="single" w:sz="12" w:space="0" w:color="808080"/>
              <w:bottom w:val="single" w:sz="12" w:space="0" w:color="808080"/>
              <w:right w:val="single" w:sz="12" w:space="0" w:color="808080"/>
            </w:tcBorders>
            <w:shd w:val="clear" w:color="auto" w:fill="FAF4DC"/>
            <w:tcMar>
              <w:left w:w="-15" w:type="dxa"/>
            </w:tcMar>
            <w:vAlign w:val="center"/>
          </w:tcPr>
          <w:p w14:paraId="14447005" w14:textId="77777777" w:rsidR="002A0B2B" w:rsidRPr="00773A15" w:rsidRDefault="002A0B2B" w:rsidP="00660AE0">
            <w:pPr>
              <w:pStyle w:val="MatrixValues"/>
              <w:rPr>
                <w:rFonts w:cs="Tahoma"/>
                <w:lang w:val="en-US"/>
              </w:rPr>
            </w:pPr>
            <w:r w:rsidRPr="00773A15">
              <w:rPr>
                <w:rFonts w:cs="Tahoma"/>
                <w:lang w:val="en-US"/>
              </w:rPr>
              <w:t>99</w:t>
            </w:r>
          </w:p>
        </w:tc>
        <w:tc>
          <w:tcPr>
            <w:tcW w:w="1416" w:type="dxa"/>
            <w:tcBorders>
              <w:top w:val="single" w:sz="4" w:space="0" w:color="808080"/>
              <w:left w:val="single" w:sz="4" w:space="0" w:color="808080"/>
              <w:bottom w:val="single" w:sz="12" w:space="0" w:color="808080"/>
              <w:right w:val="nil"/>
            </w:tcBorders>
            <w:shd w:val="clear" w:color="auto" w:fill="F2DE97" w:themeFill="accent2" w:themeFillTint="99"/>
            <w:tcMar>
              <w:left w:w="-5" w:type="dxa"/>
            </w:tcMar>
            <w:vAlign w:val="bottom"/>
          </w:tcPr>
          <w:p w14:paraId="208A35BA" w14:textId="77777777" w:rsidR="002A0B2B" w:rsidRPr="00773A15" w:rsidRDefault="002A0B2B" w:rsidP="00660AE0">
            <w:pPr>
              <w:pStyle w:val="MatrixVarName"/>
              <w:rPr>
                <w:lang w:val="en-US"/>
              </w:rPr>
            </w:pPr>
            <w:r w:rsidRPr="00773A15">
              <w:rPr>
                <w:lang w:val="en-US"/>
              </w:rPr>
              <w:t>c1606. [ ……… ]</w:t>
            </w:r>
          </w:p>
        </w:tc>
      </w:tr>
    </w:tbl>
    <w:p w14:paraId="21F762DE" w14:textId="77777777" w:rsidR="002A0B2B" w:rsidRPr="00773A15" w:rsidRDefault="002A0B2B" w:rsidP="002A0B2B">
      <w:pPr>
        <w:pStyle w:val="Opt1"/>
        <w:rPr>
          <w:lang w:val="en-US"/>
        </w:rPr>
      </w:pPr>
    </w:p>
    <w:p w14:paraId="2A989606" w14:textId="77777777" w:rsidR="005F5CAD" w:rsidRPr="00773A15" w:rsidRDefault="002A0B2B" w:rsidP="00DF1A93">
      <w:pPr>
        <w:pStyle w:val="Q1"/>
        <w:pBdr>
          <w:top w:val="single" w:sz="4" w:space="0" w:color="auto"/>
        </w:pBdr>
        <w:rPr>
          <w:lang w:val="en-US"/>
        </w:rPr>
      </w:pPr>
      <w:r w:rsidRPr="00773A15">
        <w:rPr>
          <w:lang w:val="en-US"/>
        </w:rPr>
        <w:t>C.17.</w:t>
      </w:r>
      <w:r w:rsidRPr="00773A15">
        <w:rPr>
          <w:lang w:val="en-US"/>
        </w:rPr>
        <w:tab/>
      </w:r>
      <w:proofErr w:type="gramStart"/>
      <w:r w:rsidR="00DF1A93" w:rsidRPr="00773A15">
        <w:rPr>
          <w:lang w:val="en-US"/>
        </w:rPr>
        <w:t>Which</w:t>
      </w:r>
      <w:proofErr w:type="gramEnd"/>
      <w:r w:rsidR="00DF1A93" w:rsidRPr="00773A15">
        <w:rPr>
          <w:lang w:val="en-US"/>
        </w:rPr>
        <w:t xml:space="preserve"> party to the conflict do you think most closely represents your interests?" </w:t>
      </w:r>
      <w:r w:rsidR="00DF1A93" w:rsidRPr="00773A15">
        <w:rPr>
          <w:lang w:val="en-US"/>
        </w:rPr>
        <w:tab/>
      </w:r>
      <w:r w:rsidRPr="00773A15">
        <w:rPr>
          <w:lang w:val="en-US"/>
        </w:rPr>
        <w:t>c17. [ ……… ]</w:t>
      </w:r>
    </w:p>
    <w:p w14:paraId="3AC02093" w14:textId="77777777" w:rsidR="005F5CAD" w:rsidRPr="00773A15" w:rsidRDefault="005F5CAD" w:rsidP="002A0B2B">
      <w:pPr>
        <w:pStyle w:val="Opt1"/>
        <w:rPr>
          <w:lang w:val="en-US"/>
        </w:rPr>
      </w:pPr>
    </w:p>
    <w:p w14:paraId="77AE6A4F" w14:textId="77777777" w:rsidR="00DF1A93" w:rsidRPr="00773A15" w:rsidRDefault="00DF1A93" w:rsidP="00DF1A93">
      <w:pPr>
        <w:pStyle w:val="Opt1"/>
        <w:rPr>
          <w:lang w:val="en-US"/>
        </w:rPr>
      </w:pPr>
    </w:p>
    <w:p w14:paraId="793160C4" w14:textId="77777777" w:rsidR="00DF1A93" w:rsidRPr="00773A15" w:rsidRDefault="00DF1A93" w:rsidP="00DF1A93">
      <w:pPr>
        <w:pStyle w:val="Opt1"/>
        <w:rPr>
          <w:lang w:val="en-US"/>
        </w:rPr>
      </w:pPr>
    </w:p>
    <w:p w14:paraId="765A3A02" w14:textId="77777777" w:rsidR="00DF1A93" w:rsidRPr="00773A15" w:rsidRDefault="00DF1A93" w:rsidP="00DF1A93">
      <w:pPr>
        <w:pStyle w:val="Opt1"/>
        <w:rPr>
          <w:lang w:val="en-US"/>
        </w:rPr>
      </w:pPr>
    </w:p>
    <w:p w14:paraId="7E7053D6" w14:textId="77777777" w:rsidR="00DF1A93" w:rsidRPr="00773A15" w:rsidRDefault="00DF1A93" w:rsidP="00DF1A93">
      <w:pPr>
        <w:pStyle w:val="OpenVar1"/>
        <w:rPr>
          <w:lang w:val="en-US"/>
        </w:rPr>
      </w:pPr>
      <w:proofErr w:type="gramStart"/>
      <w:r w:rsidRPr="00773A15">
        <w:rPr>
          <w:rStyle w:val="Instr"/>
          <w:lang w:val="en-US"/>
        </w:rPr>
        <w:t>[Please Write]</w:t>
      </w:r>
      <w:r w:rsidR="00DE212D">
        <w:rPr>
          <w:lang w:val="en-US"/>
        </w:rPr>
        <w:t xml:space="preserve"> </w:t>
      </w:r>
      <w:r w:rsidR="00DE212D">
        <w:rPr>
          <w:lang w:val="en-US"/>
        </w:rPr>
        <w:tab/>
        <w:t xml:space="preserve"> c17</w:t>
      </w:r>
      <w:r w:rsidRPr="00773A15">
        <w:rPr>
          <w:lang w:val="en-US"/>
        </w:rPr>
        <w:t>.</w:t>
      </w:r>
      <w:proofErr w:type="gramEnd"/>
      <w:r w:rsidRPr="00773A15">
        <w:rPr>
          <w:lang w:val="en-US"/>
        </w:rPr>
        <w:t xml:space="preserve"> [ ……… ]</w:t>
      </w:r>
    </w:p>
    <w:p w14:paraId="364D3559" w14:textId="77777777" w:rsidR="00DF1A93" w:rsidRPr="00773A15" w:rsidRDefault="00DF1A93" w:rsidP="00DF1A93">
      <w:pPr>
        <w:pStyle w:val="Opt1"/>
        <w:rPr>
          <w:lang w:val="en-US"/>
        </w:rPr>
      </w:pPr>
    </w:p>
    <w:p w14:paraId="4B0473DE" w14:textId="77777777" w:rsidR="005F5CAD" w:rsidRPr="00773A15" w:rsidRDefault="002A0B2B" w:rsidP="002A0B2B">
      <w:pPr>
        <w:pStyle w:val="Q1"/>
        <w:rPr>
          <w:lang w:val="en-US"/>
        </w:rPr>
      </w:pPr>
      <w:r w:rsidRPr="00773A15">
        <w:rPr>
          <w:lang w:val="en-US"/>
        </w:rPr>
        <w:t>C.18.</w:t>
      </w:r>
      <w:r w:rsidRPr="00773A15">
        <w:rPr>
          <w:lang w:val="en-US"/>
        </w:rPr>
        <w:tab/>
      </w:r>
      <w:r w:rsidR="005F5CAD" w:rsidRPr="00773A15">
        <w:rPr>
          <w:lang w:val="en-US"/>
        </w:rPr>
        <w:t>In your opinion, what role (if any) should religion play in any new constitution generated through a peace settlement? Choose the one most closely matching your views.</w:t>
      </w:r>
      <w:r w:rsidRPr="00773A15">
        <w:rPr>
          <w:lang w:val="en-US"/>
        </w:rPr>
        <w:tab/>
        <w:t>c18. [ ……… ]</w:t>
      </w:r>
    </w:p>
    <w:p w14:paraId="04DDF201" w14:textId="77777777" w:rsidR="005F5CAD" w:rsidRPr="00773A15" w:rsidRDefault="005F5CAD" w:rsidP="002A0B2B">
      <w:pPr>
        <w:pStyle w:val="Opt1"/>
        <w:rPr>
          <w:lang w:val="en-US"/>
        </w:rPr>
      </w:pPr>
    </w:p>
    <w:p w14:paraId="5199C87C" w14:textId="77777777" w:rsidR="005F5CAD" w:rsidRPr="00773A15" w:rsidRDefault="002A0B2B" w:rsidP="002A0B2B">
      <w:pPr>
        <w:pStyle w:val="Opt1"/>
        <w:rPr>
          <w:lang w:val="en-US"/>
        </w:rPr>
      </w:pPr>
      <w:r w:rsidRPr="00773A15">
        <w:rPr>
          <w:lang w:val="en-US"/>
        </w:rPr>
        <w:t>1.</w:t>
      </w:r>
      <w:r w:rsidRPr="00773A15">
        <w:rPr>
          <w:lang w:val="en-US"/>
        </w:rPr>
        <w:tab/>
      </w:r>
      <w:r w:rsidR="005F5CAD" w:rsidRPr="00773A15">
        <w:rPr>
          <w:lang w:val="en-US"/>
        </w:rPr>
        <w:t>The Syrian constitution should institute uniform civil code based primarily on the Sharia</w:t>
      </w:r>
    </w:p>
    <w:p w14:paraId="13AD18C3" w14:textId="77777777" w:rsidR="005F5CAD" w:rsidRPr="00773A15" w:rsidRDefault="002A0B2B" w:rsidP="002A0B2B">
      <w:pPr>
        <w:pStyle w:val="Opt1"/>
        <w:rPr>
          <w:lang w:val="en-US"/>
        </w:rPr>
      </w:pPr>
      <w:r w:rsidRPr="00773A15">
        <w:rPr>
          <w:lang w:val="en-US"/>
        </w:rPr>
        <w:t>2.</w:t>
      </w:r>
      <w:r w:rsidRPr="00773A15">
        <w:rPr>
          <w:lang w:val="en-US"/>
        </w:rPr>
        <w:tab/>
      </w:r>
      <w:r w:rsidR="005F5CAD" w:rsidRPr="00773A15">
        <w:rPr>
          <w:lang w:val="en-US"/>
        </w:rPr>
        <w:t>The Syrian constitution should institute a uniform civil code that blends Islamic and secular principles</w:t>
      </w:r>
    </w:p>
    <w:p w14:paraId="729BB0E7" w14:textId="77777777" w:rsidR="005F5CAD" w:rsidRPr="00773A15" w:rsidRDefault="002A0B2B" w:rsidP="002A0B2B">
      <w:pPr>
        <w:pStyle w:val="Opt1"/>
        <w:rPr>
          <w:lang w:val="en-US"/>
        </w:rPr>
      </w:pPr>
      <w:r w:rsidRPr="00773A15">
        <w:rPr>
          <w:lang w:val="en-US"/>
        </w:rPr>
        <w:t>3.</w:t>
      </w:r>
      <w:r w:rsidRPr="00773A15">
        <w:rPr>
          <w:lang w:val="en-US"/>
        </w:rPr>
        <w:tab/>
      </w:r>
      <w:r w:rsidR="005F5CAD" w:rsidRPr="00773A15">
        <w:rPr>
          <w:lang w:val="en-US"/>
        </w:rPr>
        <w:t>The Syria constitution should institute a mixed civil code, where each group retains the right use their own laws on issues of personal status (marriage, divorce and family relations)</w:t>
      </w:r>
    </w:p>
    <w:p w14:paraId="59DE735F" w14:textId="77777777" w:rsidR="005F5CAD" w:rsidRPr="00773A15" w:rsidRDefault="002A0B2B" w:rsidP="002A0B2B">
      <w:pPr>
        <w:pStyle w:val="Opt1"/>
        <w:rPr>
          <w:lang w:val="en-US"/>
        </w:rPr>
      </w:pPr>
      <w:r w:rsidRPr="00773A15">
        <w:rPr>
          <w:lang w:val="en-US"/>
        </w:rPr>
        <w:t>4.</w:t>
      </w:r>
      <w:r w:rsidRPr="00773A15">
        <w:rPr>
          <w:lang w:val="en-US"/>
        </w:rPr>
        <w:tab/>
      </w:r>
      <w:r w:rsidR="005F5CAD" w:rsidRPr="00773A15">
        <w:rPr>
          <w:lang w:val="en-US"/>
        </w:rPr>
        <w:t>The Syrian constitution should institute a uniform civil code based entirely on secular principles, with no mention of religion</w:t>
      </w:r>
    </w:p>
    <w:p w14:paraId="45FCDB41" w14:textId="77777777" w:rsidR="005F5CAD" w:rsidRPr="00773A15" w:rsidRDefault="002A0B2B" w:rsidP="002A0B2B">
      <w:pPr>
        <w:pStyle w:val="Opt1"/>
        <w:rPr>
          <w:lang w:val="en-US"/>
        </w:rPr>
      </w:pPr>
      <w:r w:rsidRPr="00773A15">
        <w:rPr>
          <w:lang w:val="en-US"/>
        </w:rPr>
        <w:t>5.</w:t>
      </w:r>
      <w:r w:rsidRPr="00773A15">
        <w:rPr>
          <w:lang w:val="en-US"/>
        </w:rPr>
        <w:tab/>
      </w:r>
      <w:r w:rsidR="005F5CAD" w:rsidRPr="00773A15">
        <w:rPr>
          <w:lang w:val="en-US"/>
        </w:rPr>
        <w:t>The Syrian constitution should institute a uniform civil code based entirely on secular principles, and guarantee religious freedom</w:t>
      </w:r>
    </w:p>
    <w:p w14:paraId="10741AFE" w14:textId="77777777" w:rsidR="002A0B2B" w:rsidRPr="00773A15" w:rsidRDefault="002A0B2B" w:rsidP="002A0B2B">
      <w:pPr>
        <w:pStyle w:val="Opt1"/>
        <w:rPr>
          <w:rFonts w:eastAsia="MS Mincho"/>
          <w:szCs w:val="24"/>
          <w:lang w:val="en-US"/>
        </w:rPr>
      </w:pPr>
    </w:p>
    <w:p w14:paraId="513C3599" w14:textId="77777777" w:rsidR="005F5CAD" w:rsidRPr="00773A15" w:rsidRDefault="002A0B2B" w:rsidP="002A0B2B">
      <w:pPr>
        <w:pStyle w:val="Opt1"/>
        <w:rPr>
          <w:lang w:val="en-US"/>
        </w:rPr>
      </w:pP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0DE118AF" w14:textId="77777777" w:rsidR="005F5CAD" w:rsidRPr="00773A15" w:rsidRDefault="009914A5" w:rsidP="00B45366">
      <w:pPr>
        <w:pStyle w:val="Q1"/>
        <w:rPr>
          <w:lang w:val="en-US"/>
        </w:rPr>
      </w:pPr>
      <w:r w:rsidRPr="00773A15">
        <w:rPr>
          <w:lang w:val="en-US"/>
        </w:rPr>
        <w:t>C.19.</w:t>
      </w:r>
      <w:r w:rsidRPr="00773A15">
        <w:rPr>
          <w:lang w:val="en-US"/>
        </w:rPr>
        <w:tab/>
      </w:r>
      <w:r w:rsidR="005F5CAD" w:rsidRPr="00773A15">
        <w:rPr>
          <w:lang w:val="en-US"/>
        </w:rPr>
        <w:t xml:space="preserve">What is the best thing that the international community could and should be doing right now to help end the war in Syria? </w:t>
      </w:r>
      <w:r w:rsidR="005F5CAD" w:rsidRPr="00773A15">
        <w:rPr>
          <w:rStyle w:val="Instr"/>
          <w:lang w:val="en-US"/>
        </w:rPr>
        <w:t>[</w:t>
      </w:r>
      <w:r w:rsidR="00B45366" w:rsidRPr="00773A15">
        <w:rPr>
          <w:rStyle w:val="Instr"/>
          <w:lang w:val="en-US"/>
        </w:rPr>
        <w:t>-</w:t>
      </w:r>
      <w:proofErr w:type="gramStart"/>
      <w:r w:rsidR="00B45366" w:rsidRPr="00773A15">
        <w:rPr>
          <w:rStyle w:val="Instr"/>
          <w:lang w:val="en-US"/>
        </w:rPr>
        <w:t>!-</w:t>
      </w:r>
      <w:proofErr w:type="gramEnd"/>
      <w:r w:rsidR="00B45366" w:rsidRPr="00773A15">
        <w:rPr>
          <w:rStyle w:val="Instr"/>
          <w:lang w:val="en-US"/>
        </w:rPr>
        <w:t xml:space="preserve"> Open Ended</w:t>
      </w:r>
      <w:r w:rsidR="005F5CAD" w:rsidRPr="00773A15">
        <w:rPr>
          <w:rStyle w:val="Instr"/>
          <w:lang w:val="en-US"/>
        </w:rPr>
        <w:t>]</w:t>
      </w:r>
    </w:p>
    <w:p w14:paraId="0F7CACD9" w14:textId="77777777" w:rsidR="009914A5" w:rsidRPr="00773A15" w:rsidRDefault="009914A5" w:rsidP="009914A5">
      <w:pPr>
        <w:pStyle w:val="Opt1"/>
        <w:rPr>
          <w:lang w:val="en-US"/>
        </w:rPr>
      </w:pPr>
    </w:p>
    <w:p w14:paraId="3CFFA7F2" w14:textId="77777777" w:rsidR="009914A5" w:rsidRPr="00773A15" w:rsidRDefault="009914A5" w:rsidP="009914A5">
      <w:pPr>
        <w:pStyle w:val="Opt1"/>
        <w:rPr>
          <w:lang w:val="en-US"/>
        </w:rPr>
      </w:pPr>
    </w:p>
    <w:p w14:paraId="36DAC1B6" w14:textId="77777777" w:rsidR="009914A5" w:rsidRPr="00773A15" w:rsidRDefault="009914A5" w:rsidP="009914A5">
      <w:pPr>
        <w:pStyle w:val="Opt1"/>
        <w:rPr>
          <w:lang w:val="en-US"/>
        </w:rPr>
      </w:pPr>
    </w:p>
    <w:p w14:paraId="014631F2" w14:textId="77777777" w:rsidR="009914A5" w:rsidRPr="00773A15" w:rsidRDefault="009914A5" w:rsidP="009914A5">
      <w:pPr>
        <w:pStyle w:val="OpenVar1"/>
        <w:rPr>
          <w:lang w:val="en-US"/>
        </w:rPr>
      </w:pPr>
      <w:proofErr w:type="gramStart"/>
      <w:r w:rsidRPr="00773A15">
        <w:rPr>
          <w:rStyle w:val="Instr"/>
          <w:lang w:val="en-US"/>
        </w:rPr>
        <w:t>[Please Write]</w:t>
      </w:r>
      <w:r w:rsidRPr="00773A15">
        <w:rPr>
          <w:lang w:val="en-US"/>
        </w:rPr>
        <w:t xml:space="preserve"> </w:t>
      </w:r>
      <w:r w:rsidRPr="00773A15">
        <w:rPr>
          <w:lang w:val="en-US"/>
        </w:rPr>
        <w:tab/>
        <w:t xml:space="preserve"> c19.</w:t>
      </w:r>
      <w:proofErr w:type="gramEnd"/>
      <w:r w:rsidRPr="00773A15">
        <w:rPr>
          <w:lang w:val="en-US"/>
        </w:rPr>
        <w:t xml:space="preserve"> [ ……… ]</w:t>
      </w:r>
    </w:p>
    <w:p w14:paraId="7CF6C7AF" w14:textId="77777777" w:rsidR="009914A5" w:rsidRPr="00773A15" w:rsidRDefault="009914A5" w:rsidP="009914A5">
      <w:pPr>
        <w:pStyle w:val="Opt1"/>
        <w:rPr>
          <w:lang w:val="en-US"/>
        </w:rPr>
      </w:pPr>
    </w:p>
    <w:p w14:paraId="1148D21F" w14:textId="77777777" w:rsidR="005F5CAD" w:rsidRPr="00773A15" w:rsidRDefault="005F5CAD" w:rsidP="00DF1A93">
      <w:pPr>
        <w:pStyle w:val="Heading1"/>
        <w:rPr>
          <w:lang w:val="en-US"/>
        </w:rPr>
      </w:pPr>
      <w:r w:rsidRPr="00773A15">
        <w:rPr>
          <w:lang w:val="en-US"/>
        </w:rPr>
        <w:t>D. LOSSES</w:t>
      </w:r>
    </w:p>
    <w:p w14:paraId="31B1A68F" w14:textId="77777777" w:rsidR="005F5CAD" w:rsidRPr="00773A15" w:rsidRDefault="005F5CAD" w:rsidP="005F5CAD">
      <w:pPr>
        <w:pStyle w:val="Q1"/>
        <w:rPr>
          <w:lang w:val="en-US"/>
        </w:rPr>
      </w:pPr>
      <w:r w:rsidRPr="00773A15">
        <w:rPr>
          <w:lang w:val="en-US"/>
        </w:rPr>
        <w:t>D</w:t>
      </w:r>
      <w:r w:rsidR="00834892">
        <w:rPr>
          <w:lang w:val="en-US"/>
        </w:rPr>
        <w:t>.</w:t>
      </w:r>
      <w:r w:rsidRPr="00773A15">
        <w:rPr>
          <w:lang w:val="en-US"/>
        </w:rPr>
        <w:t xml:space="preserve">01. </w:t>
      </w:r>
      <w:r w:rsidRPr="00773A15">
        <w:rPr>
          <w:lang w:val="en-US"/>
        </w:rPr>
        <w:tab/>
        <w:t>Was the neighborhood you come from barrel bombed at some point?</w:t>
      </w:r>
      <w:r w:rsidRPr="00773A15">
        <w:rPr>
          <w:lang w:val="en-US"/>
        </w:rPr>
        <w:tab/>
        <w:t>d01. [ ……… ]</w:t>
      </w:r>
    </w:p>
    <w:p w14:paraId="074F97BD"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Yes</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137CF4B2" w14:textId="77777777" w:rsidR="005F5CAD" w:rsidRPr="00773A15" w:rsidRDefault="005F5CAD" w:rsidP="005F5CAD">
      <w:pPr>
        <w:pStyle w:val="Opt1"/>
        <w:rPr>
          <w:lang w:val="en-US"/>
        </w:rPr>
      </w:pPr>
      <w:r w:rsidRPr="00773A15">
        <w:rPr>
          <w:lang w:val="en-US"/>
        </w:rPr>
        <w:t>2.</w:t>
      </w:r>
      <w:r w:rsidRPr="00773A15">
        <w:rPr>
          <w:lang w:val="en-US"/>
        </w:rPr>
        <w:tab/>
        <w:t>No</w:t>
      </w:r>
    </w:p>
    <w:p w14:paraId="3BC40BA2" w14:textId="77777777" w:rsidR="005F5CAD" w:rsidRPr="00773A15" w:rsidRDefault="005F5CAD" w:rsidP="005F5CAD">
      <w:pPr>
        <w:pStyle w:val="Opt1"/>
        <w:rPr>
          <w:lang w:val="en-US"/>
        </w:rPr>
      </w:pPr>
    </w:p>
    <w:p w14:paraId="6AFF1DD1" w14:textId="77777777" w:rsidR="005F5CAD" w:rsidRPr="00773A15" w:rsidRDefault="005F5CAD" w:rsidP="00773A15">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D.01a only if the respondent said “yes” to D.01 (D.01=1)]</w:t>
      </w:r>
    </w:p>
    <w:p w14:paraId="5827BE34" w14:textId="77777777" w:rsidR="005F5CAD" w:rsidRPr="00773A15" w:rsidRDefault="005F5CAD" w:rsidP="00834892">
      <w:pPr>
        <w:pStyle w:val="Q2"/>
        <w:rPr>
          <w:lang w:val="en-US"/>
        </w:rPr>
      </w:pPr>
      <w:r w:rsidRPr="00773A15">
        <w:rPr>
          <w:lang w:val="en-US"/>
        </w:rPr>
        <w:t>D</w:t>
      </w:r>
      <w:r w:rsidR="00834892">
        <w:rPr>
          <w:lang w:val="en-US"/>
        </w:rPr>
        <w:t>.</w:t>
      </w:r>
      <w:r w:rsidRPr="00773A15">
        <w:rPr>
          <w:lang w:val="en-US"/>
        </w:rPr>
        <w:t xml:space="preserve">01a. </w:t>
      </w:r>
      <w:r w:rsidRPr="00773A15">
        <w:rPr>
          <w:lang w:val="en-US"/>
        </w:rPr>
        <w:tab/>
        <w:t xml:space="preserve">If yes, were you present in that neighborhood during the time of any barrel bombing? </w:t>
      </w:r>
      <w:r w:rsidRPr="00773A15">
        <w:rPr>
          <w:lang w:val="en-US"/>
        </w:rPr>
        <w:tab/>
      </w:r>
      <w:r w:rsidR="00834892">
        <w:rPr>
          <w:lang w:val="en-US"/>
        </w:rPr>
        <w:t>d</w:t>
      </w:r>
      <w:r w:rsidRPr="00773A15">
        <w:rPr>
          <w:lang w:val="en-US"/>
        </w:rPr>
        <w:t>01a. [ ……… ]</w:t>
      </w:r>
    </w:p>
    <w:p w14:paraId="07B8C4A9" w14:textId="77777777" w:rsidR="00DF1A93" w:rsidRPr="00773A15" w:rsidRDefault="00DF1A93" w:rsidP="005F5CAD">
      <w:pPr>
        <w:pStyle w:val="Opt2"/>
        <w:rPr>
          <w:lang w:val="en-US"/>
        </w:rPr>
      </w:pPr>
    </w:p>
    <w:p w14:paraId="565D2CDC"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F8EC6DE" w14:textId="77777777" w:rsidR="005F5CAD" w:rsidRPr="00773A15" w:rsidRDefault="005F5CAD" w:rsidP="005F5CAD">
      <w:pPr>
        <w:pStyle w:val="Opt2"/>
        <w:rPr>
          <w:lang w:val="en-US"/>
        </w:rPr>
      </w:pPr>
      <w:r w:rsidRPr="00773A15">
        <w:rPr>
          <w:lang w:val="en-US"/>
        </w:rPr>
        <w:t>2.</w:t>
      </w:r>
      <w:r w:rsidRPr="00773A15">
        <w:rPr>
          <w:lang w:val="en-US"/>
        </w:rPr>
        <w:tab/>
        <w:t>No</w:t>
      </w:r>
    </w:p>
    <w:p w14:paraId="33700F69" w14:textId="77777777" w:rsidR="005F5CAD" w:rsidRPr="00773A15" w:rsidRDefault="005F5CAD" w:rsidP="005F5CAD">
      <w:pPr>
        <w:pStyle w:val="Opt2"/>
        <w:rPr>
          <w:lang w:val="en-US"/>
        </w:rPr>
      </w:pPr>
    </w:p>
    <w:p w14:paraId="6D0C0409" w14:textId="77777777" w:rsidR="005F5CAD" w:rsidRPr="00773A15" w:rsidRDefault="005F5CAD" w:rsidP="005F5CAD">
      <w:pPr>
        <w:pStyle w:val="Q1"/>
        <w:rPr>
          <w:rStyle w:val="Instr"/>
          <w:lang w:val="en-US"/>
        </w:rPr>
      </w:pPr>
      <w:r w:rsidRPr="00773A15">
        <w:rPr>
          <w:rStyle w:val="Instr"/>
          <w:lang w:val="en-US"/>
        </w:rPr>
        <w:lastRenderedPageBreak/>
        <w:t>[-</w:t>
      </w:r>
      <w:proofErr w:type="gramStart"/>
      <w:r w:rsidRPr="00773A15">
        <w:rPr>
          <w:rStyle w:val="Instr"/>
          <w:lang w:val="en-US"/>
        </w:rPr>
        <w:t>!-</w:t>
      </w:r>
      <w:proofErr w:type="gramEnd"/>
      <w:r w:rsidRPr="00773A15">
        <w:rPr>
          <w:rStyle w:val="Instr"/>
          <w:lang w:val="en-US"/>
        </w:rPr>
        <w:t xml:space="preserve"> Ask All]</w:t>
      </w:r>
    </w:p>
    <w:p w14:paraId="0103C5C2" w14:textId="77777777" w:rsidR="005F5CAD" w:rsidRPr="00773A15" w:rsidRDefault="005F5CAD" w:rsidP="005F5CAD">
      <w:pPr>
        <w:pStyle w:val="Q1"/>
        <w:rPr>
          <w:lang w:val="en-US"/>
        </w:rPr>
      </w:pPr>
      <w:r w:rsidRPr="00773A15">
        <w:rPr>
          <w:lang w:val="en-US"/>
        </w:rPr>
        <w:t xml:space="preserve">D.02. </w:t>
      </w:r>
      <w:r w:rsidRPr="00773A15">
        <w:rPr>
          <w:lang w:val="en-US"/>
        </w:rPr>
        <w:tab/>
        <w:t xml:space="preserve">Thinking about the other locations you may have moved to during the conflict, were you present in any neighborhood </w:t>
      </w:r>
      <w:r w:rsidR="00B45366" w:rsidRPr="00773A15">
        <w:rPr>
          <w:lang w:val="en-US"/>
        </w:rPr>
        <w:t xml:space="preserve">or village </w:t>
      </w:r>
      <w:r w:rsidRPr="00773A15">
        <w:rPr>
          <w:lang w:val="en-US"/>
        </w:rPr>
        <w:t>directly while it was barrel bombed? That is, were there barrel bombs close enough that you could hear them?</w:t>
      </w:r>
      <w:r w:rsidRPr="00773A15">
        <w:rPr>
          <w:lang w:val="en-US"/>
        </w:rPr>
        <w:tab/>
        <w:t>d02. [ ……… ]</w:t>
      </w:r>
    </w:p>
    <w:p w14:paraId="08C659F4" w14:textId="77777777" w:rsidR="00DF1A93" w:rsidRPr="00773A15" w:rsidRDefault="00DF1A93" w:rsidP="005F5CAD">
      <w:pPr>
        <w:pStyle w:val="Opt1"/>
        <w:rPr>
          <w:lang w:val="en-US"/>
        </w:rPr>
      </w:pPr>
    </w:p>
    <w:p w14:paraId="3C759B24"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Yes</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06CD8D95" w14:textId="77777777" w:rsidR="005F5CAD" w:rsidRPr="00773A15" w:rsidRDefault="005F5CAD" w:rsidP="005F5CAD">
      <w:pPr>
        <w:pStyle w:val="Opt1"/>
        <w:rPr>
          <w:lang w:val="en-US"/>
        </w:rPr>
      </w:pPr>
      <w:r w:rsidRPr="00773A15">
        <w:rPr>
          <w:lang w:val="en-US"/>
        </w:rPr>
        <w:t>2.</w:t>
      </w:r>
      <w:r w:rsidRPr="00773A15">
        <w:rPr>
          <w:lang w:val="en-US"/>
        </w:rPr>
        <w:tab/>
        <w:t>No</w:t>
      </w:r>
    </w:p>
    <w:p w14:paraId="16BD52AA" w14:textId="77777777" w:rsidR="005F5CAD" w:rsidRPr="00773A15" w:rsidRDefault="005F5CAD" w:rsidP="005F5CAD">
      <w:pPr>
        <w:pStyle w:val="Opt1"/>
        <w:rPr>
          <w:lang w:val="en-US"/>
        </w:rPr>
      </w:pPr>
    </w:p>
    <w:p w14:paraId="78190CCF" w14:textId="77777777" w:rsidR="005F5CAD" w:rsidRPr="00773A15" w:rsidRDefault="005F5CAD" w:rsidP="00773A15">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D.02a only if the respondent said yes to D.02 (D.02=1)]</w:t>
      </w:r>
    </w:p>
    <w:p w14:paraId="740D6538" w14:textId="77777777" w:rsidR="00773A15" w:rsidRPr="00773A15" w:rsidRDefault="00773A15" w:rsidP="00773A15">
      <w:pPr>
        <w:pStyle w:val="Q2"/>
        <w:rPr>
          <w:lang w:val="en-US"/>
        </w:rPr>
      </w:pPr>
      <w:r w:rsidRPr="00773A15">
        <w:rPr>
          <w:lang w:val="en-US"/>
        </w:rPr>
        <w:t>D</w:t>
      </w:r>
      <w:r w:rsidR="00834892">
        <w:rPr>
          <w:lang w:val="en-US"/>
        </w:rPr>
        <w:t>.</w:t>
      </w:r>
      <w:r w:rsidRPr="00773A15">
        <w:rPr>
          <w:lang w:val="en-US"/>
        </w:rPr>
        <w:t xml:space="preserve">02a. </w:t>
      </w:r>
      <w:r w:rsidRPr="00773A15">
        <w:rPr>
          <w:lang w:val="en-US"/>
        </w:rPr>
        <w:tab/>
        <w:t xml:space="preserve">If yes, can you please indicate me your home in this neighborhood or village on the map?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use map on tablet to get coordinates]</w:t>
      </w:r>
      <w:r w:rsidRPr="00773A15">
        <w:rPr>
          <w:lang w:val="en-US"/>
        </w:rPr>
        <w:tab/>
        <w:t>d02a. [ ……… ]</w:t>
      </w:r>
    </w:p>
    <w:p w14:paraId="40F117A5" w14:textId="77777777" w:rsidR="00DF1A93" w:rsidRPr="00773A15" w:rsidRDefault="00DF1A93" w:rsidP="005F5CAD">
      <w:pPr>
        <w:pStyle w:val="Opt2"/>
        <w:rPr>
          <w:lang w:val="en-US"/>
        </w:rPr>
      </w:pPr>
    </w:p>
    <w:p w14:paraId="7C24E9FB" w14:textId="77777777" w:rsidR="005F5CAD" w:rsidRPr="00773A15" w:rsidRDefault="005F5CAD" w:rsidP="005F5CAD">
      <w:pPr>
        <w:pStyle w:val="Opt2"/>
        <w:rPr>
          <w:lang w:val="en-US"/>
        </w:rPr>
      </w:pPr>
      <w:r w:rsidRPr="00773A15">
        <w:rPr>
          <w:lang w:val="en-US"/>
        </w:rPr>
        <w:t>1.</w:t>
      </w:r>
      <w:r w:rsidRPr="00773A15">
        <w:rPr>
          <w:lang w:val="en-US"/>
        </w:rPr>
        <w:tab/>
        <w:t xml:space="preserve">Accepted </w:t>
      </w:r>
    </w:p>
    <w:p w14:paraId="2F31489B" w14:textId="77777777" w:rsidR="005F5CAD" w:rsidRPr="00773A15" w:rsidRDefault="005F5CAD" w:rsidP="005F5CAD">
      <w:pPr>
        <w:pStyle w:val="Opt2"/>
        <w:rPr>
          <w:lang w:val="en-US"/>
        </w:rPr>
      </w:pPr>
      <w:r w:rsidRPr="00773A15">
        <w:rPr>
          <w:lang w:val="en-US"/>
        </w:rPr>
        <w:t>2.</w:t>
      </w:r>
      <w:r w:rsidRPr="00773A15">
        <w:rPr>
          <w:lang w:val="en-US"/>
        </w:rPr>
        <w:tab/>
        <w:t>Refused</w:t>
      </w:r>
    </w:p>
    <w:p w14:paraId="10BB370E" w14:textId="77777777" w:rsidR="00DF1A93" w:rsidRPr="00773A15" w:rsidRDefault="00DF1A93" w:rsidP="00DF1A93">
      <w:pPr>
        <w:pStyle w:val="Q2"/>
        <w:rPr>
          <w:rStyle w:val="Instr"/>
          <w:lang w:val="en-US"/>
        </w:rPr>
      </w:pPr>
      <w:r w:rsidRPr="00773A15">
        <w:rPr>
          <w:rStyle w:val="Instr"/>
          <w:lang w:val="en-US"/>
        </w:rPr>
        <w:t>[</w:t>
      </w:r>
      <w:r w:rsidR="00834892">
        <w:rPr>
          <w:rStyle w:val="Instr"/>
          <w:lang w:val="en-US"/>
        </w:rPr>
        <w:t>-</w:t>
      </w:r>
      <w:proofErr w:type="gramStart"/>
      <w:r w:rsidR="00834892">
        <w:rPr>
          <w:rStyle w:val="Instr"/>
          <w:lang w:val="en-US"/>
        </w:rPr>
        <w:t>!-</w:t>
      </w:r>
      <w:proofErr w:type="gramEnd"/>
      <w:r w:rsidR="00834892">
        <w:rPr>
          <w:rStyle w:val="Instr"/>
          <w:lang w:val="en-US"/>
        </w:rPr>
        <w:t xml:space="preserve"> </w:t>
      </w:r>
      <w:r w:rsidRPr="00773A15">
        <w:rPr>
          <w:rStyle w:val="Instr"/>
          <w:lang w:val="en-US"/>
        </w:rPr>
        <w:t>If accepted, record coordinates]</w:t>
      </w:r>
    </w:p>
    <w:p w14:paraId="793BD844" w14:textId="77777777" w:rsidR="00DF1A93" w:rsidRPr="00773A15" w:rsidRDefault="00DF1A93" w:rsidP="00DF1A93">
      <w:pPr>
        <w:pStyle w:val="Q3"/>
        <w:rPr>
          <w:lang w:val="en-US"/>
        </w:rPr>
      </w:pPr>
      <w:r w:rsidRPr="00773A15">
        <w:rPr>
          <w:lang w:val="en-US"/>
        </w:rPr>
        <w:t xml:space="preserve">D.02b. </w:t>
      </w:r>
    </w:p>
    <w:p w14:paraId="07E4B426" w14:textId="77777777" w:rsidR="00DF1A93" w:rsidRPr="00773A15" w:rsidRDefault="00DF1A93" w:rsidP="00DF1A93">
      <w:pPr>
        <w:pStyle w:val="Opt3"/>
        <w:rPr>
          <w:lang w:val="en-US"/>
        </w:rPr>
      </w:pPr>
    </w:p>
    <w:p w14:paraId="6BDFCAA0" w14:textId="77777777" w:rsidR="00DF1A93" w:rsidRPr="00773A15" w:rsidRDefault="00DF1A93" w:rsidP="00DF1A93">
      <w:pPr>
        <w:pStyle w:val="Opt3"/>
        <w:rPr>
          <w:lang w:val="en-US"/>
        </w:rPr>
      </w:pPr>
    </w:p>
    <w:p w14:paraId="036D5E81" w14:textId="77777777" w:rsidR="00DF1A93" w:rsidRPr="00773A15" w:rsidRDefault="00DF1A93" w:rsidP="00DF1A93">
      <w:pPr>
        <w:pStyle w:val="Opt3"/>
        <w:rPr>
          <w:lang w:val="en-US"/>
        </w:rPr>
      </w:pPr>
    </w:p>
    <w:p w14:paraId="15CF3071" w14:textId="77777777" w:rsidR="00DF1A93" w:rsidRPr="00773A15" w:rsidRDefault="00DF1A93" w:rsidP="00DF1A93">
      <w:pPr>
        <w:pStyle w:val="OpenVar3"/>
        <w:rPr>
          <w:lang w:val="en-US"/>
        </w:rPr>
      </w:pPr>
      <w:proofErr w:type="gramStart"/>
      <w:r w:rsidRPr="00773A15">
        <w:rPr>
          <w:rStyle w:val="Instr"/>
          <w:lang w:val="en-US"/>
        </w:rPr>
        <w:t>[Coordinates – LATTITUDE (LAT)]</w:t>
      </w:r>
      <w:r w:rsidRPr="00773A15">
        <w:rPr>
          <w:lang w:val="en-US"/>
        </w:rPr>
        <w:t xml:space="preserve"> </w:t>
      </w:r>
      <w:r w:rsidRPr="00773A15">
        <w:rPr>
          <w:lang w:val="en-US"/>
        </w:rPr>
        <w:tab/>
        <w:t xml:space="preserve"> d02lat.</w:t>
      </w:r>
      <w:proofErr w:type="gramEnd"/>
      <w:r w:rsidRPr="00773A15">
        <w:rPr>
          <w:lang w:val="en-US"/>
        </w:rPr>
        <w:t xml:space="preserve"> [ ……… ]</w:t>
      </w:r>
    </w:p>
    <w:p w14:paraId="48820DA8" w14:textId="77777777" w:rsidR="00DF1A93" w:rsidRPr="00773A15" w:rsidRDefault="00DF1A93" w:rsidP="00DF1A93">
      <w:pPr>
        <w:pStyle w:val="Opt3"/>
        <w:rPr>
          <w:lang w:val="en-US"/>
        </w:rPr>
      </w:pPr>
    </w:p>
    <w:p w14:paraId="4052BF1F" w14:textId="77777777" w:rsidR="00DF1A93" w:rsidRPr="00773A15" w:rsidRDefault="00DF1A93" w:rsidP="00DF1A93">
      <w:pPr>
        <w:pStyle w:val="Opt3"/>
        <w:rPr>
          <w:lang w:val="en-US"/>
        </w:rPr>
      </w:pPr>
    </w:p>
    <w:p w14:paraId="417AE0FA" w14:textId="77777777" w:rsidR="00DF1A93" w:rsidRPr="00773A15" w:rsidRDefault="00DF1A93" w:rsidP="00DF1A93">
      <w:pPr>
        <w:pStyle w:val="Opt3"/>
        <w:rPr>
          <w:lang w:val="en-US"/>
        </w:rPr>
      </w:pPr>
    </w:p>
    <w:p w14:paraId="2215B30F" w14:textId="77777777" w:rsidR="00DF1A93" w:rsidRPr="00773A15" w:rsidRDefault="00DF1A93" w:rsidP="00DF1A93">
      <w:pPr>
        <w:pStyle w:val="OpenVar3"/>
        <w:rPr>
          <w:lang w:val="en-US"/>
        </w:rPr>
      </w:pPr>
      <w:proofErr w:type="gramStart"/>
      <w:r w:rsidRPr="00773A15">
        <w:rPr>
          <w:rStyle w:val="Instr"/>
          <w:lang w:val="en-US"/>
        </w:rPr>
        <w:t>[Coordinates – LONGITUDE (LON)]</w:t>
      </w:r>
      <w:r w:rsidRPr="00773A15">
        <w:rPr>
          <w:lang w:val="en-US"/>
        </w:rPr>
        <w:t xml:space="preserve"> </w:t>
      </w:r>
      <w:r w:rsidRPr="00773A15">
        <w:rPr>
          <w:lang w:val="en-US"/>
        </w:rPr>
        <w:tab/>
        <w:t xml:space="preserve"> d02lon.</w:t>
      </w:r>
      <w:proofErr w:type="gramEnd"/>
      <w:r w:rsidRPr="00773A15">
        <w:rPr>
          <w:lang w:val="en-US"/>
        </w:rPr>
        <w:t xml:space="preserve"> [ ……… ]</w:t>
      </w:r>
    </w:p>
    <w:p w14:paraId="358310EE" w14:textId="77777777" w:rsidR="00DF1A93" w:rsidRPr="00773A15" w:rsidRDefault="00DF1A93" w:rsidP="00DF1A93">
      <w:pPr>
        <w:pStyle w:val="Opt3"/>
        <w:rPr>
          <w:lang w:val="en-US"/>
        </w:rPr>
      </w:pPr>
    </w:p>
    <w:p w14:paraId="6372BD63" w14:textId="77777777" w:rsidR="005F5CAD" w:rsidRPr="00773A15" w:rsidRDefault="005F5CAD" w:rsidP="005F5CAD">
      <w:pPr>
        <w:pStyle w:val="Explanation"/>
        <w:rPr>
          <w:lang w:val="en-US"/>
        </w:rPr>
      </w:pPr>
      <w:r w:rsidRPr="00773A15">
        <w:rPr>
          <w:lang w:val="en-US"/>
        </w:rPr>
        <w:t xml:space="preserve">Okay, thank you. For the next few questions then, we will be talking about your original home you come from. </w:t>
      </w:r>
    </w:p>
    <w:p w14:paraId="43D8737B" w14:textId="77777777" w:rsidR="005F5CAD" w:rsidRPr="00773A15" w:rsidRDefault="005F5CAD" w:rsidP="005F5CAD">
      <w:pPr>
        <w:pStyle w:val="Q1"/>
        <w:rPr>
          <w:lang w:val="en-US"/>
        </w:rPr>
      </w:pPr>
      <w:r w:rsidRPr="00773A15">
        <w:rPr>
          <w:lang w:val="en-US"/>
        </w:rPr>
        <w:t>D</w:t>
      </w:r>
      <w:r w:rsidR="00834892">
        <w:rPr>
          <w:lang w:val="en-US"/>
        </w:rPr>
        <w:t>.</w:t>
      </w:r>
      <w:r w:rsidRPr="00773A15">
        <w:rPr>
          <w:lang w:val="en-US"/>
        </w:rPr>
        <w:t xml:space="preserve">03. </w:t>
      </w:r>
      <w:r w:rsidRPr="00773A15">
        <w:rPr>
          <w:lang w:val="en-US"/>
        </w:rPr>
        <w:tab/>
        <w:t xml:space="preserve">Thinking about the people from your neighborhood in the few blocks around your house, what portion of those people or families do you think are still there in that area? </w:t>
      </w:r>
      <w:proofErr w:type="gramStart"/>
      <w:r w:rsidRPr="00773A15">
        <w:rPr>
          <w:lang w:val="en-US"/>
        </w:rPr>
        <w:t>A great portion, a small portion or almost none?</w:t>
      </w:r>
      <w:proofErr w:type="gramEnd"/>
      <w:r w:rsidRPr="00773A15">
        <w:rPr>
          <w:lang w:val="en-US"/>
        </w:rPr>
        <w:tab/>
        <w:t>d03. [ ……… ]</w:t>
      </w:r>
    </w:p>
    <w:p w14:paraId="61D308DA"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A great portion</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780784DC" w14:textId="77777777" w:rsidR="005F5CAD" w:rsidRPr="00773A15" w:rsidRDefault="005F5CAD" w:rsidP="005F5CAD">
      <w:pPr>
        <w:pStyle w:val="Opt1"/>
        <w:rPr>
          <w:lang w:val="en-US"/>
        </w:rPr>
      </w:pPr>
      <w:r w:rsidRPr="00773A15">
        <w:rPr>
          <w:lang w:val="en-US"/>
        </w:rPr>
        <w:t>2.</w:t>
      </w:r>
      <w:r w:rsidRPr="00773A15">
        <w:rPr>
          <w:lang w:val="en-US"/>
        </w:rPr>
        <w:tab/>
        <w:t>A small portion</w:t>
      </w:r>
    </w:p>
    <w:p w14:paraId="5380DAD1" w14:textId="77777777" w:rsidR="005F5CAD" w:rsidRPr="00773A15" w:rsidRDefault="005F5CAD" w:rsidP="005F5CAD">
      <w:pPr>
        <w:pStyle w:val="Opt1"/>
        <w:rPr>
          <w:lang w:val="en-US"/>
        </w:rPr>
      </w:pPr>
      <w:r w:rsidRPr="00773A15">
        <w:rPr>
          <w:lang w:val="en-US"/>
        </w:rPr>
        <w:t>3.</w:t>
      </w:r>
      <w:r w:rsidRPr="00773A15">
        <w:rPr>
          <w:lang w:val="en-US"/>
        </w:rPr>
        <w:tab/>
        <w:t>Almost none</w:t>
      </w:r>
    </w:p>
    <w:p w14:paraId="1157572D" w14:textId="77777777" w:rsidR="005F5CAD" w:rsidRPr="00773A15" w:rsidRDefault="005F5CAD" w:rsidP="005F5CAD">
      <w:pPr>
        <w:pStyle w:val="Opt1"/>
        <w:rPr>
          <w:lang w:val="en-US"/>
        </w:rPr>
      </w:pPr>
    </w:p>
    <w:p w14:paraId="5EB80541" w14:textId="77777777" w:rsidR="005F5CAD" w:rsidRPr="00773A15" w:rsidRDefault="005F5CAD" w:rsidP="005F5CAD">
      <w:pPr>
        <w:pStyle w:val="Q1"/>
        <w:rPr>
          <w:lang w:val="en-US"/>
        </w:rPr>
      </w:pPr>
      <w:r w:rsidRPr="00773A15">
        <w:rPr>
          <w:lang w:val="en-US"/>
        </w:rPr>
        <w:t>D</w:t>
      </w:r>
      <w:r w:rsidR="00834892">
        <w:rPr>
          <w:lang w:val="en-US"/>
        </w:rPr>
        <w:t>.</w:t>
      </w:r>
      <w:r w:rsidRPr="00773A15">
        <w:rPr>
          <w:lang w:val="en-US"/>
        </w:rPr>
        <w:t xml:space="preserve">04. </w:t>
      </w:r>
      <w:r w:rsidRPr="00773A15">
        <w:rPr>
          <w:lang w:val="en-US"/>
        </w:rPr>
        <w:tab/>
        <w:t xml:space="preserve">What portion of those families do you think came to </w:t>
      </w:r>
      <w:r w:rsidRPr="00773A15">
        <w:rPr>
          <w:rStyle w:val="Instr"/>
          <w:lang w:val="en-US"/>
        </w:rPr>
        <w:t>[This city in Turkey]</w:t>
      </w:r>
      <w:r w:rsidRPr="00773A15">
        <w:rPr>
          <w:lang w:val="en-US"/>
        </w:rPr>
        <w:t xml:space="preserve">? </w:t>
      </w:r>
      <w:proofErr w:type="gramStart"/>
      <w:r w:rsidRPr="00773A15">
        <w:rPr>
          <w:lang w:val="en-US"/>
        </w:rPr>
        <w:t>A great portion, a small portion or almost none?</w:t>
      </w:r>
      <w:proofErr w:type="gramEnd"/>
      <w:r w:rsidRPr="00773A15">
        <w:rPr>
          <w:lang w:val="en-US"/>
        </w:rPr>
        <w:tab/>
        <w:t>d04. [ ……… ]</w:t>
      </w:r>
    </w:p>
    <w:p w14:paraId="54AE7963"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A great portion</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44739E96" w14:textId="77777777" w:rsidR="005F5CAD" w:rsidRPr="00773A15" w:rsidRDefault="005F5CAD" w:rsidP="005F5CAD">
      <w:pPr>
        <w:pStyle w:val="Opt1"/>
        <w:rPr>
          <w:lang w:val="en-US"/>
        </w:rPr>
      </w:pPr>
      <w:r w:rsidRPr="00773A15">
        <w:rPr>
          <w:lang w:val="en-US"/>
        </w:rPr>
        <w:t>2.</w:t>
      </w:r>
      <w:r w:rsidRPr="00773A15">
        <w:rPr>
          <w:lang w:val="en-US"/>
        </w:rPr>
        <w:tab/>
        <w:t>A small portion</w:t>
      </w:r>
    </w:p>
    <w:p w14:paraId="2297AF3E" w14:textId="77777777" w:rsidR="005F5CAD" w:rsidRPr="00773A15" w:rsidRDefault="005F5CAD" w:rsidP="005F5CAD">
      <w:pPr>
        <w:pStyle w:val="Opt1"/>
        <w:rPr>
          <w:lang w:val="en-US"/>
        </w:rPr>
      </w:pPr>
      <w:r w:rsidRPr="00773A15">
        <w:rPr>
          <w:lang w:val="en-US"/>
        </w:rPr>
        <w:t>3.</w:t>
      </w:r>
      <w:r w:rsidRPr="00773A15">
        <w:rPr>
          <w:lang w:val="en-US"/>
        </w:rPr>
        <w:tab/>
        <w:t>Almost none</w:t>
      </w:r>
    </w:p>
    <w:p w14:paraId="302AB3B1" w14:textId="77777777" w:rsidR="005F5CAD" w:rsidRPr="00773A15" w:rsidRDefault="005F5CAD" w:rsidP="005F5CAD">
      <w:pPr>
        <w:pStyle w:val="Opt1"/>
        <w:rPr>
          <w:lang w:val="en-US"/>
        </w:rPr>
      </w:pPr>
    </w:p>
    <w:p w14:paraId="713C62CB" w14:textId="77777777" w:rsidR="005F5CAD" w:rsidRPr="00773A15" w:rsidRDefault="005F5CAD" w:rsidP="005F5CAD">
      <w:pPr>
        <w:pStyle w:val="Q1"/>
        <w:rPr>
          <w:lang w:val="en-US"/>
        </w:rPr>
      </w:pPr>
      <w:r w:rsidRPr="00773A15">
        <w:rPr>
          <w:lang w:val="en-US"/>
        </w:rPr>
        <w:t>D</w:t>
      </w:r>
      <w:r w:rsidR="00834892">
        <w:rPr>
          <w:lang w:val="en-US"/>
        </w:rPr>
        <w:t>.</w:t>
      </w:r>
      <w:r w:rsidRPr="00773A15">
        <w:rPr>
          <w:lang w:val="en-US"/>
        </w:rPr>
        <w:t xml:space="preserve">05. </w:t>
      </w:r>
      <w:r w:rsidRPr="00773A15">
        <w:rPr>
          <w:lang w:val="en-US"/>
        </w:rPr>
        <w:tab/>
        <w:t>How long of a walk was it from your home to the nearest hospital, do you think? Less than 5 minutes, between 5 and 15 minutes, between 15 and 30 minutes, or more than 30 minutes?</w:t>
      </w:r>
      <w:r w:rsidRPr="00773A15">
        <w:rPr>
          <w:lang w:val="en-US"/>
        </w:rPr>
        <w:tab/>
        <w:t>d05. [ ……… ]</w:t>
      </w:r>
    </w:p>
    <w:p w14:paraId="34A6E940"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 xml:space="preserve">Less than 5 min </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024F1E7C" w14:textId="77777777" w:rsidR="005F5CAD" w:rsidRPr="00773A15" w:rsidRDefault="005F5CAD" w:rsidP="005F5CAD">
      <w:pPr>
        <w:pStyle w:val="Opt1"/>
        <w:rPr>
          <w:lang w:val="en-US"/>
        </w:rPr>
      </w:pPr>
      <w:r w:rsidRPr="00773A15">
        <w:rPr>
          <w:lang w:val="en-US"/>
        </w:rPr>
        <w:t>2.</w:t>
      </w:r>
      <w:r w:rsidRPr="00773A15">
        <w:rPr>
          <w:lang w:val="en-US"/>
        </w:rPr>
        <w:tab/>
        <w:t>Between 5 - 15 minutes</w:t>
      </w:r>
    </w:p>
    <w:p w14:paraId="3051338B" w14:textId="77777777" w:rsidR="005F5CAD" w:rsidRPr="00773A15" w:rsidRDefault="005F5CAD" w:rsidP="005F5CAD">
      <w:pPr>
        <w:pStyle w:val="Opt1"/>
        <w:rPr>
          <w:lang w:val="en-US"/>
        </w:rPr>
      </w:pPr>
      <w:r w:rsidRPr="00773A15">
        <w:rPr>
          <w:lang w:val="en-US"/>
        </w:rPr>
        <w:t>3.</w:t>
      </w:r>
      <w:r w:rsidRPr="00773A15">
        <w:rPr>
          <w:lang w:val="en-US"/>
        </w:rPr>
        <w:tab/>
        <w:t>Between 15 – 30 minutes</w:t>
      </w:r>
    </w:p>
    <w:p w14:paraId="363333B1" w14:textId="77777777" w:rsidR="005F5CAD" w:rsidRPr="00773A15" w:rsidRDefault="005F5CAD" w:rsidP="005F5CAD">
      <w:pPr>
        <w:pStyle w:val="Opt1"/>
        <w:rPr>
          <w:lang w:val="en-US"/>
        </w:rPr>
      </w:pPr>
      <w:r w:rsidRPr="00773A15">
        <w:rPr>
          <w:lang w:val="en-US"/>
        </w:rPr>
        <w:t>4.</w:t>
      </w:r>
      <w:r w:rsidRPr="00773A15">
        <w:rPr>
          <w:lang w:val="en-US"/>
        </w:rPr>
        <w:tab/>
        <w:t>More than 30 minutes</w:t>
      </w:r>
    </w:p>
    <w:p w14:paraId="6552CFC3" w14:textId="77777777" w:rsidR="005F5CAD" w:rsidRPr="00773A15" w:rsidRDefault="005F5CAD" w:rsidP="005F5CAD">
      <w:pPr>
        <w:pStyle w:val="Opt1"/>
        <w:rPr>
          <w:lang w:val="en-US"/>
        </w:rPr>
      </w:pPr>
    </w:p>
    <w:p w14:paraId="34F94A1A" w14:textId="77777777" w:rsidR="005F5CAD" w:rsidRPr="00773A15" w:rsidRDefault="005F5CAD" w:rsidP="005F5CAD">
      <w:pPr>
        <w:pStyle w:val="Q1"/>
        <w:rPr>
          <w:lang w:val="en-US"/>
        </w:rPr>
      </w:pPr>
      <w:r w:rsidRPr="00773A15">
        <w:rPr>
          <w:lang w:val="en-US"/>
        </w:rPr>
        <w:t>D</w:t>
      </w:r>
      <w:r w:rsidR="00834892">
        <w:rPr>
          <w:lang w:val="en-US"/>
        </w:rPr>
        <w:t>.</w:t>
      </w:r>
      <w:r w:rsidRPr="00773A15">
        <w:rPr>
          <w:lang w:val="en-US"/>
        </w:rPr>
        <w:t xml:space="preserve">06. </w:t>
      </w:r>
      <w:r w:rsidRPr="00773A15">
        <w:rPr>
          <w:lang w:val="en-US"/>
        </w:rPr>
        <w:tab/>
        <w:t>How long of a walk was it from your home to the nearest primary school, do you think? Less than 5 minutes, between 5 and 15 minutes, between 15 and 30 minutes, or more than 30 minutes?</w:t>
      </w:r>
      <w:r w:rsidRPr="00773A15">
        <w:rPr>
          <w:lang w:val="en-US"/>
        </w:rPr>
        <w:tab/>
        <w:t>d06. [ ……… ]</w:t>
      </w:r>
    </w:p>
    <w:p w14:paraId="5A9C8E40"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 xml:space="preserve">Less than 5 min </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430A200A" w14:textId="77777777" w:rsidR="005F5CAD" w:rsidRPr="00773A15" w:rsidRDefault="005F5CAD" w:rsidP="005F5CAD">
      <w:pPr>
        <w:pStyle w:val="Opt1"/>
        <w:rPr>
          <w:lang w:val="en-US"/>
        </w:rPr>
      </w:pPr>
      <w:r w:rsidRPr="00773A15">
        <w:rPr>
          <w:lang w:val="en-US"/>
        </w:rPr>
        <w:t>2.</w:t>
      </w:r>
      <w:r w:rsidRPr="00773A15">
        <w:rPr>
          <w:lang w:val="en-US"/>
        </w:rPr>
        <w:tab/>
        <w:t>Between 5 - 15 minutes</w:t>
      </w:r>
    </w:p>
    <w:p w14:paraId="767C03F5" w14:textId="77777777" w:rsidR="005F5CAD" w:rsidRPr="00773A15" w:rsidRDefault="005F5CAD" w:rsidP="005F5CAD">
      <w:pPr>
        <w:pStyle w:val="Opt1"/>
        <w:rPr>
          <w:lang w:val="en-US"/>
        </w:rPr>
      </w:pPr>
      <w:r w:rsidRPr="00773A15">
        <w:rPr>
          <w:lang w:val="en-US"/>
        </w:rPr>
        <w:t>3.</w:t>
      </w:r>
      <w:r w:rsidRPr="00773A15">
        <w:rPr>
          <w:lang w:val="en-US"/>
        </w:rPr>
        <w:tab/>
        <w:t>Between 15 – 30 minutes</w:t>
      </w:r>
    </w:p>
    <w:p w14:paraId="0EB0D687" w14:textId="77777777" w:rsidR="005F5CAD" w:rsidRPr="00773A15" w:rsidRDefault="005F5CAD" w:rsidP="005F5CAD">
      <w:pPr>
        <w:pStyle w:val="Opt1"/>
        <w:rPr>
          <w:lang w:val="en-US"/>
        </w:rPr>
      </w:pPr>
      <w:r w:rsidRPr="00773A15">
        <w:rPr>
          <w:lang w:val="en-US"/>
        </w:rPr>
        <w:t>4.</w:t>
      </w:r>
      <w:r w:rsidRPr="00773A15">
        <w:rPr>
          <w:lang w:val="en-US"/>
        </w:rPr>
        <w:tab/>
        <w:t>More than 30 minutes</w:t>
      </w:r>
    </w:p>
    <w:p w14:paraId="3122AAB9" w14:textId="77777777" w:rsidR="005F5CAD" w:rsidRPr="00773A15" w:rsidRDefault="005F5CAD" w:rsidP="005F5CAD">
      <w:pPr>
        <w:pStyle w:val="Opt1"/>
        <w:rPr>
          <w:lang w:val="en-US"/>
        </w:rPr>
      </w:pPr>
    </w:p>
    <w:p w14:paraId="19FC3F18" w14:textId="77777777" w:rsidR="005F5CAD" w:rsidRPr="00773A15" w:rsidRDefault="005F5CAD" w:rsidP="005F5CAD">
      <w:pPr>
        <w:pStyle w:val="Q1"/>
        <w:rPr>
          <w:lang w:val="en-US"/>
        </w:rPr>
      </w:pPr>
      <w:r w:rsidRPr="00773A15">
        <w:rPr>
          <w:lang w:val="en-US"/>
        </w:rPr>
        <w:t>D</w:t>
      </w:r>
      <w:r w:rsidR="00834892">
        <w:rPr>
          <w:lang w:val="en-US"/>
        </w:rPr>
        <w:t>.</w:t>
      </w:r>
      <w:r w:rsidRPr="00773A15">
        <w:rPr>
          <w:lang w:val="en-US"/>
        </w:rPr>
        <w:t xml:space="preserve">07. </w:t>
      </w:r>
      <w:r w:rsidRPr="00773A15">
        <w:rPr>
          <w:lang w:val="en-US"/>
        </w:rPr>
        <w:tab/>
        <w:t>How long of a walk was it from your home to the nearest market, do you think? Less than 5 minutes, between 5 and 15 minutes, between 15 and 30 minutes, or more than 30 minutes?</w:t>
      </w:r>
      <w:r w:rsidRPr="00773A15">
        <w:rPr>
          <w:lang w:val="en-US"/>
        </w:rPr>
        <w:tab/>
        <w:t>d07. [ ……… ]</w:t>
      </w:r>
    </w:p>
    <w:p w14:paraId="7D0D44EC"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 xml:space="preserve">Less than 5 min </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0119FD56" w14:textId="77777777" w:rsidR="005F5CAD" w:rsidRPr="00773A15" w:rsidRDefault="005F5CAD" w:rsidP="005F5CAD">
      <w:pPr>
        <w:pStyle w:val="Opt1"/>
        <w:rPr>
          <w:lang w:val="en-US"/>
        </w:rPr>
      </w:pPr>
      <w:r w:rsidRPr="00773A15">
        <w:rPr>
          <w:lang w:val="en-US"/>
        </w:rPr>
        <w:t>2.</w:t>
      </w:r>
      <w:r w:rsidRPr="00773A15">
        <w:rPr>
          <w:lang w:val="en-US"/>
        </w:rPr>
        <w:tab/>
        <w:t>Between 5 - 15 minutes</w:t>
      </w:r>
      <w:r w:rsidRPr="00773A15">
        <w:rPr>
          <w:lang w:val="en-US"/>
        </w:rPr>
        <w:tab/>
      </w:r>
    </w:p>
    <w:p w14:paraId="5D18796C" w14:textId="77777777" w:rsidR="005F5CAD" w:rsidRPr="00773A15" w:rsidRDefault="005F5CAD" w:rsidP="005F5CAD">
      <w:pPr>
        <w:pStyle w:val="Opt1"/>
        <w:rPr>
          <w:lang w:val="en-US"/>
        </w:rPr>
      </w:pPr>
      <w:r w:rsidRPr="00773A15">
        <w:rPr>
          <w:lang w:val="en-US"/>
        </w:rPr>
        <w:t>3.</w:t>
      </w:r>
      <w:r w:rsidRPr="00773A15">
        <w:rPr>
          <w:lang w:val="en-US"/>
        </w:rPr>
        <w:tab/>
        <w:t>Between 15 – 30 minutes</w:t>
      </w:r>
    </w:p>
    <w:p w14:paraId="0EF71262" w14:textId="77777777" w:rsidR="005F5CAD" w:rsidRPr="00773A15" w:rsidRDefault="005F5CAD" w:rsidP="005F5CAD">
      <w:pPr>
        <w:pStyle w:val="Opt1"/>
        <w:rPr>
          <w:lang w:val="en-US"/>
        </w:rPr>
      </w:pPr>
      <w:r w:rsidRPr="00773A15">
        <w:rPr>
          <w:lang w:val="en-US"/>
        </w:rPr>
        <w:t>4.</w:t>
      </w:r>
      <w:r w:rsidRPr="00773A15">
        <w:rPr>
          <w:lang w:val="en-US"/>
        </w:rPr>
        <w:tab/>
        <w:t>More than 30 minutes</w:t>
      </w:r>
    </w:p>
    <w:p w14:paraId="3788F8FE" w14:textId="77777777" w:rsidR="005F5CAD" w:rsidRPr="00773A15" w:rsidRDefault="005F5CAD" w:rsidP="005F5CAD">
      <w:pPr>
        <w:pStyle w:val="Opt1"/>
        <w:rPr>
          <w:lang w:val="en-US"/>
        </w:rPr>
      </w:pPr>
    </w:p>
    <w:p w14:paraId="1CC4F561" w14:textId="77777777" w:rsidR="005F5CAD" w:rsidRPr="00773A15" w:rsidRDefault="005F5CAD" w:rsidP="005F5CAD">
      <w:pPr>
        <w:pStyle w:val="Q1"/>
        <w:rPr>
          <w:lang w:val="en-US"/>
        </w:rPr>
      </w:pPr>
      <w:r w:rsidRPr="00773A15">
        <w:rPr>
          <w:lang w:val="en-US"/>
        </w:rPr>
        <w:lastRenderedPageBreak/>
        <w:t>D</w:t>
      </w:r>
      <w:r w:rsidR="00834892">
        <w:rPr>
          <w:lang w:val="en-US"/>
        </w:rPr>
        <w:t>.</w:t>
      </w:r>
      <w:r w:rsidRPr="00773A15">
        <w:rPr>
          <w:lang w:val="en-US"/>
        </w:rPr>
        <w:t xml:space="preserve">08. </w:t>
      </w:r>
      <w:r w:rsidRPr="00773A15">
        <w:rPr>
          <w:lang w:val="en-US"/>
        </w:rPr>
        <w:tab/>
        <w:t>Did you work before you left home?</w:t>
      </w:r>
      <w:r w:rsidRPr="00773A15">
        <w:rPr>
          <w:lang w:val="en-US"/>
        </w:rPr>
        <w:tab/>
        <w:t>d08. [ ……… ]</w:t>
      </w:r>
    </w:p>
    <w:p w14:paraId="4B063A31"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Yes</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48F34D3B" w14:textId="77777777" w:rsidR="005F5CAD" w:rsidRPr="00773A15" w:rsidRDefault="005F5CAD" w:rsidP="005F5CAD">
      <w:pPr>
        <w:pStyle w:val="Opt1"/>
        <w:rPr>
          <w:lang w:val="en-US"/>
        </w:rPr>
      </w:pPr>
      <w:r w:rsidRPr="00773A15">
        <w:rPr>
          <w:lang w:val="en-US"/>
        </w:rPr>
        <w:t>2.</w:t>
      </w:r>
      <w:r w:rsidRPr="00773A15">
        <w:rPr>
          <w:lang w:val="en-US"/>
        </w:rPr>
        <w:tab/>
        <w:t>No</w:t>
      </w:r>
    </w:p>
    <w:p w14:paraId="38E6ABB2" w14:textId="77777777" w:rsidR="005F5CAD" w:rsidRPr="00773A15" w:rsidRDefault="005F5CAD" w:rsidP="005F5CAD">
      <w:pPr>
        <w:pStyle w:val="Opt1"/>
        <w:rPr>
          <w:lang w:val="en-US"/>
        </w:rPr>
      </w:pPr>
    </w:p>
    <w:p w14:paraId="0455AEA6" w14:textId="77777777" w:rsidR="005F5CAD" w:rsidRPr="00773A15" w:rsidRDefault="005F5CAD" w:rsidP="005F5CAD">
      <w:pPr>
        <w:pStyle w:val="Q1"/>
        <w:rPr>
          <w:lang w:val="en-US"/>
        </w:rPr>
      </w:pPr>
      <w:r w:rsidRPr="00773A15">
        <w:rPr>
          <w:lang w:val="en-US"/>
        </w:rPr>
        <w:t>D</w:t>
      </w:r>
      <w:r w:rsidR="00834892">
        <w:rPr>
          <w:lang w:val="en-US"/>
        </w:rPr>
        <w:t>.</w:t>
      </w:r>
      <w:r w:rsidRPr="00773A15">
        <w:rPr>
          <w:lang w:val="en-US"/>
        </w:rPr>
        <w:t xml:space="preserve">09. </w:t>
      </w:r>
      <w:r w:rsidRPr="00773A15">
        <w:rPr>
          <w:lang w:val="en-US"/>
        </w:rPr>
        <w:tab/>
        <w:t>Did you live in an urban or a rural area?</w:t>
      </w:r>
      <w:r w:rsidRPr="00773A15">
        <w:rPr>
          <w:lang w:val="en-US"/>
        </w:rPr>
        <w:tab/>
        <w:t>d09. [ ……… ]</w:t>
      </w:r>
    </w:p>
    <w:p w14:paraId="6619C7C1" w14:textId="77777777" w:rsidR="005F5CAD" w:rsidRPr="00773A15" w:rsidRDefault="005F5CAD" w:rsidP="005F5CAD">
      <w:pPr>
        <w:pStyle w:val="Opt1"/>
        <w:rPr>
          <w:rFonts w:eastAsia="MS Mincho"/>
          <w:szCs w:val="24"/>
          <w:lang w:val="en-US"/>
        </w:rPr>
      </w:pPr>
      <w:r w:rsidRPr="00773A15">
        <w:rPr>
          <w:lang w:val="en-US"/>
        </w:rPr>
        <w:t>1.</w:t>
      </w:r>
      <w:r w:rsidRPr="00773A15">
        <w:rPr>
          <w:lang w:val="en-US"/>
        </w:rPr>
        <w:tab/>
        <w:t>Urban</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061132D3" w14:textId="77777777" w:rsidR="005F5CAD" w:rsidRPr="00773A15" w:rsidRDefault="005F5CAD" w:rsidP="005F5CAD">
      <w:pPr>
        <w:pStyle w:val="Opt1"/>
        <w:rPr>
          <w:lang w:val="en-US"/>
        </w:rPr>
      </w:pPr>
      <w:r w:rsidRPr="00773A15">
        <w:rPr>
          <w:lang w:val="en-US"/>
        </w:rPr>
        <w:t>2.</w:t>
      </w:r>
      <w:r w:rsidRPr="00773A15">
        <w:rPr>
          <w:lang w:val="en-US"/>
        </w:rPr>
        <w:tab/>
        <w:t>Rural</w:t>
      </w:r>
    </w:p>
    <w:p w14:paraId="5CD777DB" w14:textId="77777777" w:rsidR="005F5CAD" w:rsidRPr="00773A15" w:rsidRDefault="005F5CAD" w:rsidP="005F5CAD">
      <w:pPr>
        <w:pStyle w:val="Opt1"/>
        <w:rPr>
          <w:lang w:val="en-US"/>
        </w:rPr>
      </w:pPr>
    </w:p>
    <w:p w14:paraId="511DF708" w14:textId="77777777" w:rsidR="005F5CAD" w:rsidRPr="00773A15" w:rsidRDefault="005F5CAD" w:rsidP="005F5CAD">
      <w:pPr>
        <w:pStyle w:val="Q1"/>
        <w:rPr>
          <w:rStyle w:val="Instr"/>
          <w:rFonts w:eastAsia="MS Mincho"/>
          <w:lang w:val="en-US"/>
        </w:rPr>
      </w:pPr>
      <w:r w:rsidRPr="00773A15">
        <w:rPr>
          <w:lang w:val="en-US"/>
        </w:rPr>
        <w:t>D</w:t>
      </w:r>
      <w:r w:rsidR="00834892">
        <w:rPr>
          <w:lang w:val="en-US"/>
        </w:rPr>
        <w:t>.</w:t>
      </w:r>
      <w:r w:rsidRPr="00773A15">
        <w:rPr>
          <w:lang w:val="en-US"/>
        </w:rPr>
        <w:t xml:space="preserve">10. </w:t>
      </w:r>
      <w:r w:rsidRPr="00773A15">
        <w:rPr>
          <w:lang w:val="en-US"/>
        </w:rPr>
        <w:tab/>
        <w:t xml:space="preserve">How many rooms did your apartment/house have? </w:t>
      </w:r>
      <w:r w:rsidRPr="00773A15">
        <w:rPr>
          <w:rStyle w:val="Instr"/>
          <w:rFonts w:eastAsia="MS Mincho"/>
          <w:lang w:val="en-US"/>
        </w:rPr>
        <w:t>[-</w:t>
      </w:r>
      <w:proofErr w:type="gramStart"/>
      <w:r w:rsidRPr="00773A15">
        <w:rPr>
          <w:rStyle w:val="Instr"/>
          <w:rFonts w:eastAsia="MS Mincho"/>
          <w:lang w:val="en-US"/>
        </w:rPr>
        <w:t>!-</w:t>
      </w:r>
      <w:proofErr w:type="gramEnd"/>
      <w:r w:rsidRPr="00773A15">
        <w:rPr>
          <w:rStyle w:val="Instr"/>
          <w:rFonts w:eastAsia="MS Mincho"/>
          <w:lang w:val="en-US"/>
        </w:rPr>
        <w:t xml:space="preserve"> Record in number]</w:t>
      </w:r>
    </w:p>
    <w:p w14:paraId="059ACC05" w14:textId="77777777" w:rsidR="005F5CAD" w:rsidRDefault="005F5CAD" w:rsidP="005F5CAD">
      <w:pPr>
        <w:pStyle w:val="Opt1"/>
        <w:rPr>
          <w:lang w:val="en-US"/>
        </w:rPr>
      </w:pPr>
    </w:p>
    <w:p w14:paraId="1E9194B0" w14:textId="77777777" w:rsidR="00544069" w:rsidRPr="00773A15" w:rsidRDefault="00544069" w:rsidP="005F5CAD">
      <w:pPr>
        <w:pStyle w:val="Opt1"/>
        <w:rPr>
          <w:lang w:val="en-US"/>
        </w:rPr>
      </w:pPr>
    </w:p>
    <w:p w14:paraId="5201F89B" w14:textId="77777777" w:rsidR="005F5CAD" w:rsidRPr="00773A15" w:rsidRDefault="005F5CAD" w:rsidP="005F5CAD">
      <w:pPr>
        <w:pStyle w:val="OpenVar1"/>
        <w:rPr>
          <w:lang w:val="en-US"/>
        </w:rPr>
      </w:pPr>
      <w:proofErr w:type="gramStart"/>
      <w:r w:rsidRPr="00773A15">
        <w:rPr>
          <w:rStyle w:val="InstrOpt"/>
          <w:lang w:val="en-US"/>
        </w:rPr>
        <w:t>[Rooms]</w:t>
      </w:r>
      <w:r w:rsidRPr="00773A15">
        <w:rPr>
          <w:szCs w:val="24"/>
          <w:lang w:val="en-US"/>
        </w:rPr>
        <w:t xml:space="preserve"> </w:t>
      </w:r>
      <w:r w:rsidRPr="00773A15">
        <w:rPr>
          <w:szCs w:val="24"/>
          <w:lang w:val="en-US"/>
        </w:rPr>
        <w:tab/>
        <w:t xml:space="preserve"> </w:t>
      </w:r>
      <w:r w:rsidRPr="00773A15">
        <w:rPr>
          <w:lang w:val="en-US"/>
        </w:rPr>
        <w:t>d10.</w:t>
      </w:r>
      <w:proofErr w:type="gramEnd"/>
      <w:r w:rsidRPr="00773A15">
        <w:rPr>
          <w:lang w:val="en-US"/>
        </w:rPr>
        <w:t xml:space="preserve"> [ ……… ]</w:t>
      </w:r>
    </w:p>
    <w:p w14:paraId="30AB35E4" w14:textId="77777777" w:rsidR="005F5CAD" w:rsidRPr="00773A15" w:rsidRDefault="005F5CAD" w:rsidP="005F5CAD">
      <w:pPr>
        <w:pStyle w:val="Opt1"/>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333F2EAA" w14:textId="77777777" w:rsidR="005F5CAD" w:rsidRPr="00773A15" w:rsidRDefault="005F5CAD" w:rsidP="005F5CAD">
      <w:pPr>
        <w:pStyle w:val="Opt1"/>
        <w:rPr>
          <w:lang w:val="en-US"/>
        </w:rPr>
      </w:pPr>
    </w:p>
    <w:p w14:paraId="19EE0A80" w14:textId="77777777" w:rsidR="005F5CAD" w:rsidRPr="00773A15" w:rsidRDefault="005F5CAD" w:rsidP="005F5CAD">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D11a to D17 will only asked If “yes” to barrel bombing (D01 = “1”) in their original neighborhood]</w:t>
      </w:r>
    </w:p>
    <w:p w14:paraId="5C1582B3" w14:textId="77777777" w:rsidR="005F5CAD" w:rsidRPr="00773A15" w:rsidRDefault="005F5CAD" w:rsidP="005F5CAD">
      <w:pPr>
        <w:pStyle w:val="Q2"/>
        <w:rPr>
          <w:lang w:val="en-US"/>
        </w:rPr>
      </w:pPr>
      <w:r w:rsidRPr="00773A15">
        <w:rPr>
          <w:lang w:val="en-US"/>
        </w:rPr>
        <w:t>D</w:t>
      </w:r>
      <w:r w:rsidR="00834892">
        <w:rPr>
          <w:lang w:val="en-US"/>
        </w:rPr>
        <w:t>.</w:t>
      </w:r>
      <w:r w:rsidRPr="00773A15">
        <w:rPr>
          <w:lang w:val="en-US"/>
        </w:rPr>
        <w:t xml:space="preserve">11a. </w:t>
      </w:r>
      <w:r w:rsidRPr="00773A15">
        <w:rPr>
          <w:lang w:val="en-US"/>
        </w:rPr>
        <w:tab/>
        <w:t xml:space="preserve">How close to the place where you were living then did the closest barrel bomb hit?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Read out the options]</w:t>
      </w:r>
      <w:r w:rsidRPr="00773A15">
        <w:rPr>
          <w:lang w:val="en-US"/>
        </w:rPr>
        <w:t xml:space="preserve"> </w:t>
      </w:r>
      <w:r w:rsidRPr="00773A15">
        <w:rPr>
          <w:lang w:val="en-US"/>
        </w:rPr>
        <w:tab/>
        <w:t>d11a. [ ……… ]</w:t>
      </w:r>
    </w:p>
    <w:p w14:paraId="404401B1" w14:textId="77777777" w:rsidR="00544069" w:rsidRDefault="00544069" w:rsidP="005F5CAD">
      <w:pPr>
        <w:pStyle w:val="Opt2"/>
        <w:rPr>
          <w:lang w:val="en-US"/>
        </w:rPr>
      </w:pPr>
    </w:p>
    <w:p w14:paraId="0C01B606" w14:textId="77777777" w:rsidR="005F5CAD" w:rsidRPr="00773A15" w:rsidRDefault="005F5CAD" w:rsidP="005F5CAD">
      <w:pPr>
        <w:pStyle w:val="Opt2"/>
        <w:rPr>
          <w:rFonts w:eastAsia="MS Mincho"/>
          <w:szCs w:val="24"/>
          <w:lang w:val="en-US"/>
        </w:rPr>
      </w:pPr>
      <w:r w:rsidRPr="00773A15">
        <w:rPr>
          <w:lang w:val="en-US"/>
        </w:rPr>
        <w:t>1.</w:t>
      </w:r>
      <w:r w:rsidRPr="00773A15">
        <w:rPr>
          <w:lang w:val="en-US"/>
        </w:rPr>
        <w:tab/>
        <w:t>Our house</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38B0CC09" w14:textId="77777777" w:rsidR="005F5CAD" w:rsidRPr="00773A15" w:rsidRDefault="005F5CAD" w:rsidP="005F5CAD">
      <w:pPr>
        <w:pStyle w:val="Opt2"/>
        <w:rPr>
          <w:lang w:val="en-US"/>
        </w:rPr>
      </w:pPr>
      <w:r w:rsidRPr="00773A15">
        <w:rPr>
          <w:lang w:val="en-US"/>
        </w:rPr>
        <w:t>2.</w:t>
      </w:r>
      <w:r w:rsidRPr="00773A15">
        <w:rPr>
          <w:lang w:val="en-US"/>
        </w:rPr>
        <w:tab/>
        <w:t>Our apartment building</w:t>
      </w:r>
    </w:p>
    <w:p w14:paraId="71905686" w14:textId="77777777" w:rsidR="005F5CAD" w:rsidRPr="00773A15" w:rsidRDefault="005F5CAD" w:rsidP="005F5CAD">
      <w:pPr>
        <w:pStyle w:val="Opt2"/>
        <w:rPr>
          <w:lang w:val="en-US"/>
        </w:rPr>
      </w:pPr>
      <w:r w:rsidRPr="00773A15">
        <w:rPr>
          <w:lang w:val="en-US"/>
        </w:rPr>
        <w:t>3.</w:t>
      </w:r>
      <w:r w:rsidRPr="00773A15">
        <w:rPr>
          <w:lang w:val="en-US"/>
        </w:rPr>
        <w:tab/>
        <w:t>Next building</w:t>
      </w:r>
    </w:p>
    <w:p w14:paraId="49544A0A" w14:textId="77777777" w:rsidR="005F5CAD" w:rsidRPr="00773A15" w:rsidRDefault="005F5CAD" w:rsidP="005F5CAD">
      <w:pPr>
        <w:pStyle w:val="Opt2"/>
        <w:rPr>
          <w:lang w:val="en-US"/>
        </w:rPr>
      </w:pPr>
      <w:r w:rsidRPr="00773A15">
        <w:rPr>
          <w:lang w:val="en-US"/>
        </w:rPr>
        <w:t>4.</w:t>
      </w:r>
      <w:r w:rsidRPr="00773A15">
        <w:rPr>
          <w:lang w:val="en-US"/>
        </w:rPr>
        <w:tab/>
        <w:t>Our Street</w:t>
      </w:r>
    </w:p>
    <w:p w14:paraId="41A9491C" w14:textId="77777777" w:rsidR="005F5CAD" w:rsidRDefault="005F5CAD" w:rsidP="005F5CAD">
      <w:pPr>
        <w:pStyle w:val="Opt2"/>
        <w:rPr>
          <w:lang w:val="en-US"/>
        </w:rPr>
      </w:pPr>
      <w:r w:rsidRPr="00773A15">
        <w:rPr>
          <w:lang w:val="en-US"/>
        </w:rPr>
        <w:t>5.</w:t>
      </w:r>
      <w:r w:rsidRPr="00773A15">
        <w:rPr>
          <w:lang w:val="en-US"/>
        </w:rPr>
        <w:tab/>
        <w:t>Our neighborhood</w:t>
      </w:r>
    </w:p>
    <w:p w14:paraId="16668B18" w14:textId="77777777" w:rsidR="005F5CAD" w:rsidRPr="00773A15" w:rsidRDefault="005F5CAD" w:rsidP="005F5CAD">
      <w:pPr>
        <w:pStyle w:val="Q2"/>
        <w:rPr>
          <w:lang w:val="en-US"/>
        </w:rPr>
      </w:pPr>
      <w:r w:rsidRPr="00773A15">
        <w:rPr>
          <w:lang w:val="en-US"/>
        </w:rPr>
        <w:t>D</w:t>
      </w:r>
      <w:r w:rsidR="00834892">
        <w:rPr>
          <w:lang w:val="en-US"/>
        </w:rPr>
        <w:t>.</w:t>
      </w:r>
      <w:r w:rsidRPr="00773A15">
        <w:rPr>
          <w:lang w:val="en-US"/>
        </w:rPr>
        <w:t xml:space="preserve">11b. </w:t>
      </w:r>
      <w:r w:rsidRPr="00773A15">
        <w:rPr>
          <w:lang w:val="en-US"/>
        </w:rPr>
        <w:tab/>
        <w:t>Was your home at that time destroyed or damaged so badly as to make it unlivable?</w:t>
      </w:r>
      <w:r w:rsidRPr="00773A15">
        <w:rPr>
          <w:lang w:val="en-US"/>
        </w:rPr>
        <w:tab/>
        <w:t>d11b. [ ……… ]</w:t>
      </w:r>
    </w:p>
    <w:p w14:paraId="76F2DBFA"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DEDF1DE" w14:textId="77777777" w:rsidR="005F5CAD" w:rsidRPr="00773A15" w:rsidRDefault="005F5CAD" w:rsidP="005F5CAD">
      <w:pPr>
        <w:pStyle w:val="Opt2"/>
        <w:rPr>
          <w:lang w:val="en-US"/>
        </w:rPr>
      </w:pPr>
      <w:r w:rsidRPr="00773A15">
        <w:rPr>
          <w:lang w:val="en-US"/>
        </w:rPr>
        <w:t>2.</w:t>
      </w:r>
      <w:r w:rsidRPr="00773A15">
        <w:rPr>
          <w:lang w:val="en-US"/>
        </w:rPr>
        <w:tab/>
        <w:t>No</w:t>
      </w:r>
    </w:p>
    <w:p w14:paraId="0C64A8CB" w14:textId="77777777" w:rsidR="005F5CAD" w:rsidRPr="00773A15" w:rsidRDefault="005F5CAD" w:rsidP="005F5CAD">
      <w:pPr>
        <w:pStyle w:val="Opt2"/>
        <w:rPr>
          <w:lang w:val="en-US"/>
        </w:rPr>
      </w:pPr>
    </w:p>
    <w:p w14:paraId="0CAC30BE" w14:textId="77777777" w:rsidR="005F5CAD" w:rsidRPr="00773A15" w:rsidRDefault="005F5CAD" w:rsidP="005F5CAD">
      <w:pPr>
        <w:pStyle w:val="Q2"/>
        <w:rPr>
          <w:lang w:val="en-US"/>
        </w:rPr>
      </w:pPr>
      <w:r w:rsidRPr="00773A15">
        <w:rPr>
          <w:lang w:val="en-US"/>
        </w:rPr>
        <w:t>D</w:t>
      </w:r>
      <w:r w:rsidR="00834892">
        <w:rPr>
          <w:lang w:val="en-US"/>
        </w:rPr>
        <w:t>.</w:t>
      </w:r>
      <w:r w:rsidRPr="00773A15">
        <w:rPr>
          <w:lang w:val="en-US"/>
        </w:rPr>
        <w:t xml:space="preserve">11c. </w:t>
      </w:r>
      <w:r w:rsidRPr="00773A15">
        <w:rPr>
          <w:lang w:val="en-US"/>
        </w:rPr>
        <w:tab/>
        <w:t>How long after the first barrel bombings within your neighborhood did you leave?</w:t>
      </w:r>
      <w:r w:rsidRPr="00773A15">
        <w:rPr>
          <w:lang w:val="en-US"/>
        </w:rPr>
        <w:tab/>
        <w:t>d11c. [ ……… ]</w:t>
      </w:r>
    </w:p>
    <w:p w14:paraId="44D696F4" w14:textId="77777777" w:rsidR="005F5CAD" w:rsidRPr="00773A15" w:rsidRDefault="005F5CAD" w:rsidP="005F5CAD">
      <w:pPr>
        <w:pStyle w:val="Opt2"/>
        <w:rPr>
          <w:rFonts w:eastAsia="MS Mincho"/>
          <w:lang w:val="en-US"/>
        </w:rPr>
      </w:pPr>
      <w:r w:rsidRPr="00773A15">
        <w:rPr>
          <w:lang w:val="en-US"/>
        </w:rPr>
        <w:t>1.</w:t>
      </w:r>
      <w:r w:rsidRPr="00773A15">
        <w:rPr>
          <w:lang w:val="en-US"/>
        </w:rPr>
        <w:tab/>
        <w:t>A day/couple of days after</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7769F5BD" w14:textId="77777777" w:rsidR="005F5CAD" w:rsidRPr="00773A15" w:rsidRDefault="005F5CAD" w:rsidP="005F5CAD">
      <w:pPr>
        <w:pStyle w:val="Opt2"/>
        <w:rPr>
          <w:lang w:val="en-US"/>
        </w:rPr>
      </w:pPr>
      <w:r w:rsidRPr="00773A15">
        <w:rPr>
          <w:lang w:val="en-US"/>
        </w:rPr>
        <w:t>2.</w:t>
      </w:r>
      <w:r w:rsidRPr="00773A15">
        <w:rPr>
          <w:lang w:val="en-US"/>
        </w:rPr>
        <w:tab/>
        <w:t>A week/two weeks after</w:t>
      </w:r>
    </w:p>
    <w:p w14:paraId="37055177" w14:textId="77777777" w:rsidR="005F5CAD" w:rsidRDefault="005F5CAD" w:rsidP="005F5CAD">
      <w:pPr>
        <w:pStyle w:val="Opt2"/>
        <w:rPr>
          <w:lang w:val="en-US"/>
        </w:rPr>
      </w:pPr>
      <w:r w:rsidRPr="00773A15">
        <w:rPr>
          <w:lang w:val="en-US"/>
        </w:rPr>
        <w:t>3.</w:t>
      </w:r>
      <w:r w:rsidRPr="00773A15">
        <w:rPr>
          <w:lang w:val="en-US"/>
        </w:rPr>
        <w:tab/>
        <w:t>More than 3 weeks after</w:t>
      </w:r>
    </w:p>
    <w:p w14:paraId="62131B2B" w14:textId="77777777" w:rsidR="00544069" w:rsidRPr="00773A15" w:rsidRDefault="00544069" w:rsidP="005F5CAD">
      <w:pPr>
        <w:pStyle w:val="Opt2"/>
        <w:rPr>
          <w:lang w:val="en-US"/>
        </w:rPr>
      </w:pPr>
    </w:p>
    <w:p w14:paraId="120631C4" w14:textId="77777777" w:rsidR="005F5CAD" w:rsidRPr="00773A15" w:rsidRDefault="005F5CAD" w:rsidP="005F5CAD">
      <w:pPr>
        <w:pStyle w:val="Q2"/>
        <w:rPr>
          <w:rStyle w:val="Instr"/>
          <w:rFonts w:eastAsia="MS Mincho"/>
          <w:lang w:val="en-US"/>
        </w:rPr>
      </w:pPr>
      <w:r w:rsidRPr="00773A15">
        <w:rPr>
          <w:lang w:val="en-US"/>
        </w:rPr>
        <w:t>D</w:t>
      </w:r>
      <w:r w:rsidR="00834892">
        <w:rPr>
          <w:lang w:val="en-US"/>
        </w:rPr>
        <w:t>.</w:t>
      </w:r>
      <w:r w:rsidRPr="00773A15">
        <w:rPr>
          <w:lang w:val="en-US"/>
        </w:rPr>
        <w:t xml:space="preserve">11d. </w:t>
      </w:r>
      <w:r w:rsidRPr="00773A15">
        <w:rPr>
          <w:lang w:val="en-US"/>
        </w:rPr>
        <w:tab/>
        <w:t xml:space="preserve">How many times would you say the neighborhood was bombed by the time you left? </w:t>
      </w:r>
      <w:r w:rsidRPr="00773A15">
        <w:rPr>
          <w:rStyle w:val="Instr"/>
          <w:rFonts w:eastAsia="MS Mincho"/>
          <w:lang w:val="en-US"/>
        </w:rPr>
        <w:t>[-</w:t>
      </w:r>
      <w:proofErr w:type="gramStart"/>
      <w:r w:rsidRPr="00773A15">
        <w:rPr>
          <w:rStyle w:val="Instr"/>
          <w:rFonts w:eastAsia="MS Mincho"/>
          <w:lang w:val="en-US"/>
        </w:rPr>
        <w:t>!-</w:t>
      </w:r>
      <w:proofErr w:type="gramEnd"/>
      <w:r w:rsidRPr="00773A15">
        <w:rPr>
          <w:rStyle w:val="Instr"/>
          <w:rFonts w:eastAsia="MS Mincho"/>
          <w:lang w:val="en-US"/>
        </w:rPr>
        <w:t xml:space="preserve"> Record in number]</w:t>
      </w:r>
    </w:p>
    <w:p w14:paraId="12AFEA52" w14:textId="77777777" w:rsidR="005F5CAD" w:rsidRPr="00773A15" w:rsidRDefault="005F5CAD" w:rsidP="005F5CAD">
      <w:pPr>
        <w:pStyle w:val="Opt2"/>
        <w:rPr>
          <w:lang w:val="en-US"/>
        </w:rPr>
      </w:pPr>
    </w:p>
    <w:p w14:paraId="01BD1586" w14:textId="77777777" w:rsidR="005F5CAD" w:rsidRPr="00773A15" w:rsidRDefault="005F5CAD" w:rsidP="005F5CAD">
      <w:pPr>
        <w:pStyle w:val="Opt2"/>
        <w:rPr>
          <w:lang w:val="en-US"/>
        </w:rPr>
      </w:pPr>
    </w:p>
    <w:p w14:paraId="4DEF5EF7" w14:textId="77777777" w:rsidR="005F5CAD" w:rsidRPr="00773A15" w:rsidRDefault="005F5CAD" w:rsidP="005F5CAD">
      <w:pPr>
        <w:pStyle w:val="OpenVar2"/>
        <w:rPr>
          <w:lang w:val="en-US"/>
        </w:rPr>
      </w:pPr>
      <w:r w:rsidRPr="00773A15">
        <w:rPr>
          <w:rStyle w:val="InstrOpt"/>
          <w:lang w:val="en-US"/>
        </w:rPr>
        <w:t>[Number of times the neighborhood was bombed]</w:t>
      </w:r>
      <w:r w:rsidRPr="00773A15">
        <w:rPr>
          <w:szCs w:val="24"/>
          <w:lang w:val="en-US"/>
        </w:rPr>
        <w:t xml:space="preserve"> </w:t>
      </w:r>
      <w:r w:rsidRPr="00773A15">
        <w:rPr>
          <w:szCs w:val="24"/>
          <w:lang w:val="en-US"/>
        </w:rPr>
        <w:tab/>
        <w:t xml:space="preserve"> </w:t>
      </w:r>
      <w:r w:rsidRPr="00773A15">
        <w:rPr>
          <w:lang w:val="en-US"/>
        </w:rPr>
        <w:t>d11d. [ ……… ]</w:t>
      </w:r>
    </w:p>
    <w:p w14:paraId="731B06CA" w14:textId="77777777" w:rsidR="005F5CAD" w:rsidRPr="00773A15" w:rsidRDefault="005F5CAD" w:rsidP="005F5CAD">
      <w:pPr>
        <w:pStyle w:val="Opt2"/>
        <w:rPr>
          <w:rFonts w:eastAsia="MS Mincho"/>
          <w:lang w:val="en-US"/>
        </w:rPr>
      </w:pPr>
    </w:p>
    <w:p w14:paraId="6EE07B26"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34E1661A" w14:textId="77777777" w:rsidR="005F5CAD" w:rsidRPr="00773A15" w:rsidRDefault="005F5CAD" w:rsidP="005F5CAD">
      <w:pPr>
        <w:pStyle w:val="Q2"/>
        <w:rPr>
          <w:lang w:val="en-US"/>
        </w:rPr>
      </w:pPr>
      <w:r w:rsidRPr="00773A15">
        <w:rPr>
          <w:lang w:val="en-US"/>
        </w:rPr>
        <w:t>D</w:t>
      </w:r>
      <w:r w:rsidR="00834892">
        <w:rPr>
          <w:lang w:val="en-US"/>
        </w:rPr>
        <w:t>.</w:t>
      </w:r>
      <w:r w:rsidRPr="00773A15">
        <w:rPr>
          <w:lang w:val="en-US"/>
        </w:rPr>
        <w:t xml:space="preserve">11e. </w:t>
      </w:r>
      <w:r w:rsidRPr="00773A15">
        <w:rPr>
          <w:lang w:val="en-US"/>
        </w:rPr>
        <w:tab/>
        <w:t>At any time during the bombings you experienced around the home we have been talking about, did you have a family member in the hospital?</w:t>
      </w:r>
      <w:r w:rsidRPr="00773A15">
        <w:rPr>
          <w:lang w:val="en-US"/>
        </w:rPr>
        <w:tab/>
        <w:t>d11e. [ ……… ]</w:t>
      </w:r>
    </w:p>
    <w:p w14:paraId="4616D2AE"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749D31E1" w14:textId="77777777" w:rsidR="005F5CAD" w:rsidRDefault="005F5CAD" w:rsidP="005F5CAD">
      <w:pPr>
        <w:pStyle w:val="Opt2"/>
        <w:rPr>
          <w:lang w:val="en-US"/>
        </w:rPr>
      </w:pPr>
      <w:r w:rsidRPr="00773A15">
        <w:rPr>
          <w:lang w:val="en-US"/>
        </w:rPr>
        <w:t>2.</w:t>
      </w:r>
      <w:r w:rsidRPr="00773A15">
        <w:rPr>
          <w:lang w:val="en-US"/>
        </w:rPr>
        <w:tab/>
        <w:t>No</w:t>
      </w:r>
    </w:p>
    <w:p w14:paraId="4D8F6851" w14:textId="77777777" w:rsidR="00544069" w:rsidRPr="00773A15" w:rsidRDefault="00544069" w:rsidP="005F5CAD">
      <w:pPr>
        <w:pStyle w:val="Opt2"/>
        <w:rPr>
          <w:lang w:val="en-US"/>
        </w:rPr>
      </w:pPr>
    </w:p>
    <w:p w14:paraId="11A1D4B4" w14:textId="77777777" w:rsidR="005F5CAD" w:rsidRPr="00773A15" w:rsidRDefault="005F5CAD" w:rsidP="005F5CAD">
      <w:pPr>
        <w:pStyle w:val="Q2"/>
        <w:rPr>
          <w:lang w:val="en-US"/>
        </w:rPr>
      </w:pPr>
      <w:r w:rsidRPr="00773A15">
        <w:rPr>
          <w:lang w:val="en-US"/>
        </w:rPr>
        <w:t>D</w:t>
      </w:r>
      <w:r w:rsidR="00834892">
        <w:rPr>
          <w:lang w:val="en-US"/>
        </w:rPr>
        <w:t>.</w:t>
      </w:r>
      <w:r w:rsidRPr="00773A15">
        <w:rPr>
          <w:lang w:val="en-US"/>
        </w:rPr>
        <w:t xml:space="preserve">11f. </w:t>
      </w:r>
      <w:r w:rsidRPr="00773A15">
        <w:rPr>
          <w:lang w:val="en-US"/>
        </w:rPr>
        <w:tab/>
        <w:t xml:space="preserve">Were you yourself physically injured by the barrel bombings? </w:t>
      </w:r>
      <w:r w:rsidRPr="00773A15">
        <w:rPr>
          <w:rStyle w:val="Instr"/>
          <w:lang w:val="en-US"/>
        </w:rPr>
        <w:t xml:space="preserve">[-!-note if there is a visible injury and if so, the type and location.] </w:t>
      </w:r>
      <w:r w:rsidRPr="00773A15">
        <w:rPr>
          <w:lang w:val="en-US"/>
        </w:rPr>
        <w:tab/>
        <w:t>d11f. [ ……… ]</w:t>
      </w:r>
    </w:p>
    <w:p w14:paraId="0869B8BD"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AE0D8BD" w14:textId="77777777" w:rsidR="005F5CAD" w:rsidRPr="00773A15" w:rsidRDefault="005F5CAD" w:rsidP="005F5CAD">
      <w:pPr>
        <w:pStyle w:val="Opt2"/>
        <w:rPr>
          <w:lang w:val="en-US"/>
        </w:rPr>
      </w:pPr>
      <w:r w:rsidRPr="00773A15">
        <w:rPr>
          <w:lang w:val="en-US"/>
        </w:rPr>
        <w:t>2.</w:t>
      </w:r>
      <w:r w:rsidRPr="00773A15">
        <w:rPr>
          <w:lang w:val="en-US"/>
        </w:rPr>
        <w:tab/>
        <w:t>No</w:t>
      </w:r>
    </w:p>
    <w:p w14:paraId="7EE7BFB2" w14:textId="77777777" w:rsidR="005F5CAD" w:rsidRPr="00773A15" w:rsidRDefault="005F5CAD" w:rsidP="00544069">
      <w:pPr>
        <w:pStyle w:val="Q3"/>
        <w:rPr>
          <w:rStyle w:val="Instr"/>
          <w:lang w:val="en-US"/>
        </w:rPr>
      </w:pPr>
      <w:r w:rsidRPr="00773A15">
        <w:rPr>
          <w:lang w:val="en-US"/>
        </w:rPr>
        <w:t>D.11f2.</w:t>
      </w:r>
      <w:r w:rsidRPr="00773A15">
        <w:rPr>
          <w:lang w:val="en-US"/>
        </w:rPr>
        <w:tab/>
      </w:r>
      <w:r w:rsidRPr="00773A15">
        <w:rPr>
          <w:rStyle w:val="Instr"/>
          <w:lang w:val="en-US"/>
        </w:rPr>
        <w:t>[If yes, record TYPE AND LOCATION OF INJURY]</w:t>
      </w:r>
    </w:p>
    <w:p w14:paraId="1BB2053B" w14:textId="77777777" w:rsidR="005F5CAD" w:rsidRPr="00773A15" w:rsidRDefault="005F5CAD" w:rsidP="00544069">
      <w:pPr>
        <w:pStyle w:val="Opt3"/>
        <w:rPr>
          <w:lang w:val="en-US"/>
        </w:rPr>
      </w:pPr>
    </w:p>
    <w:p w14:paraId="177F5BC3" w14:textId="77777777" w:rsidR="005F5CAD" w:rsidRDefault="005F5CAD" w:rsidP="00544069">
      <w:pPr>
        <w:pStyle w:val="Opt3"/>
        <w:rPr>
          <w:lang w:val="en-US"/>
        </w:rPr>
      </w:pPr>
    </w:p>
    <w:p w14:paraId="0BF00B94" w14:textId="77777777" w:rsidR="00544069" w:rsidRPr="00773A15" w:rsidRDefault="00544069" w:rsidP="00544069">
      <w:pPr>
        <w:pStyle w:val="Opt3"/>
        <w:rPr>
          <w:lang w:val="en-US"/>
        </w:rPr>
      </w:pPr>
    </w:p>
    <w:p w14:paraId="12F8E809" w14:textId="77777777" w:rsidR="005F5CAD" w:rsidRPr="00773A15" w:rsidRDefault="005F5CAD" w:rsidP="00544069">
      <w:pPr>
        <w:pStyle w:val="OpenVar3"/>
        <w:rPr>
          <w:lang w:val="en-US"/>
        </w:rPr>
      </w:pPr>
      <w:proofErr w:type="gramStart"/>
      <w:r w:rsidRPr="00773A15">
        <w:rPr>
          <w:rStyle w:val="InstrOpt"/>
          <w:lang w:val="en-US"/>
        </w:rPr>
        <w:t>[Please write]</w:t>
      </w:r>
      <w:r w:rsidRPr="00773A15">
        <w:rPr>
          <w:lang w:val="en-US"/>
        </w:rPr>
        <w:tab/>
        <w:t>d11f2.</w:t>
      </w:r>
      <w:proofErr w:type="gramEnd"/>
      <w:r w:rsidRPr="00773A15">
        <w:rPr>
          <w:lang w:val="en-US"/>
        </w:rPr>
        <w:t xml:space="preserve"> [ ……… ]</w:t>
      </w:r>
    </w:p>
    <w:p w14:paraId="71EA6EBE" w14:textId="77777777" w:rsidR="005F5CAD" w:rsidRPr="00773A15" w:rsidRDefault="005F5CAD" w:rsidP="00544069">
      <w:pPr>
        <w:pStyle w:val="Opt3"/>
        <w:rPr>
          <w:lang w:val="en-US"/>
        </w:rPr>
      </w:pPr>
    </w:p>
    <w:p w14:paraId="69B7C421" w14:textId="77777777" w:rsidR="00EE7F7E" w:rsidRDefault="00EE7F7E">
      <w:pPr>
        <w:jc w:val="left"/>
        <w:rPr>
          <w:b/>
          <w:lang w:val="en-US"/>
        </w:rPr>
      </w:pPr>
      <w:r>
        <w:rPr>
          <w:lang w:val="en-US"/>
        </w:rPr>
        <w:br w:type="page"/>
      </w:r>
    </w:p>
    <w:p w14:paraId="49A7682F" w14:textId="3BE20A73" w:rsidR="005F5CAD" w:rsidRPr="00773A15" w:rsidRDefault="005F5CAD" w:rsidP="005F5CAD">
      <w:pPr>
        <w:pStyle w:val="Q2"/>
        <w:rPr>
          <w:lang w:val="en-US"/>
        </w:rPr>
      </w:pPr>
      <w:r w:rsidRPr="00773A15">
        <w:rPr>
          <w:lang w:val="en-US"/>
        </w:rPr>
        <w:lastRenderedPageBreak/>
        <w:t>D</w:t>
      </w:r>
      <w:r w:rsidR="00834892">
        <w:rPr>
          <w:lang w:val="en-US"/>
        </w:rPr>
        <w:t>.</w:t>
      </w:r>
      <w:r w:rsidRPr="00773A15">
        <w:rPr>
          <w:lang w:val="en-US"/>
        </w:rPr>
        <w:t xml:space="preserve">11g. </w:t>
      </w:r>
      <w:r w:rsidRPr="00773A15">
        <w:rPr>
          <w:lang w:val="en-US"/>
        </w:rPr>
        <w:tab/>
        <w:t xml:space="preserve">How often a week would you say you went to the nearest market in the months prior to the barrel bombing?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Read out the options]</w:t>
      </w:r>
      <w:r w:rsidRPr="00773A15">
        <w:rPr>
          <w:lang w:val="en-US"/>
        </w:rPr>
        <w:tab/>
        <w:t>d11g. [ ……… ]</w:t>
      </w:r>
    </w:p>
    <w:p w14:paraId="3654A1FA" w14:textId="77777777" w:rsidR="005F5CAD" w:rsidRPr="00773A15" w:rsidRDefault="005F5CAD" w:rsidP="005F5CAD">
      <w:pPr>
        <w:pStyle w:val="Opt2"/>
        <w:rPr>
          <w:rFonts w:eastAsia="MS Mincho"/>
          <w:lang w:val="en-US"/>
        </w:rPr>
      </w:pPr>
      <w:r w:rsidRPr="00773A15">
        <w:rPr>
          <w:lang w:val="en-US"/>
        </w:rPr>
        <w:t>1.</w:t>
      </w:r>
      <w:r w:rsidRPr="00773A15">
        <w:rPr>
          <w:lang w:val="en-US"/>
        </w:rPr>
        <w:tab/>
        <w:t>Once everyday / every two days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67D6B18F" w14:textId="77777777" w:rsidR="005F5CAD" w:rsidRPr="00773A15" w:rsidRDefault="005F5CAD" w:rsidP="005F5CAD">
      <w:pPr>
        <w:pStyle w:val="Opt2"/>
        <w:rPr>
          <w:lang w:val="en-US"/>
        </w:rPr>
      </w:pPr>
      <w:r w:rsidRPr="00773A15">
        <w:rPr>
          <w:lang w:val="en-US"/>
        </w:rPr>
        <w:t>2.</w:t>
      </w:r>
      <w:r w:rsidRPr="00773A15">
        <w:rPr>
          <w:lang w:val="en-US"/>
        </w:rPr>
        <w:tab/>
        <w:t>Once every three / four days</w:t>
      </w:r>
    </w:p>
    <w:p w14:paraId="3266AE91" w14:textId="77777777" w:rsidR="005F5CAD" w:rsidRPr="00773A15" w:rsidRDefault="005F5CAD" w:rsidP="005F5CAD">
      <w:pPr>
        <w:pStyle w:val="Opt2"/>
        <w:rPr>
          <w:lang w:val="en-US"/>
        </w:rPr>
      </w:pPr>
      <w:r w:rsidRPr="00773A15">
        <w:rPr>
          <w:lang w:val="en-US"/>
        </w:rPr>
        <w:t>3.</w:t>
      </w:r>
      <w:r w:rsidRPr="00773A15">
        <w:rPr>
          <w:lang w:val="en-US"/>
        </w:rPr>
        <w:tab/>
        <w:t>Once every 5 days / once a week</w:t>
      </w:r>
    </w:p>
    <w:p w14:paraId="2843AE91" w14:textId="77777777" w:rsidR="005F5CAD" w:rsidRPr="00773A15" w:rsidRDefault="005F5CAD" w:rsidP="005F5CAD">
      <w:pPr>
        <w:pStyle w:val="Opt2"/>
        <w:rPr>
          <w:lang w:val="en-US"/>
        </w:rPr>
      </w:pPr>
      <w:r w:rsidRPr="00773A15">
        <w:rPr>
          <w:lang w:val="en-US"/>
        </w:rPr>
        <w:t>4.</w:t>
      </w:r>
      <w:r w:rsidRPr="00773A15">
        <w:rPr>
          <w:lang w:val="en-US"/>
        </w:rPr>
        <w:tab/>
        <w:t>Once every two weeks</w:t>
      </w:r>
    </w:p>
    <w:p w14:paraId="478CCBDD" w14:textId="77777777" w:rsidR="005F5CAD" w:rsidRDefault="005F5CAD" w:rsidP="005F5CAD">
      <w:pPr>
        <w:pStyle w:val="Opt2"/>
        <w:rPr>
          <w:lang w:val="en-US"/>
        </w:rPr>
      </w:pPr>
      <w:r w:rsidRPr="00773A15">
        <w:rPr>
          <w:lang w:val="en-US"/>
        </w:rPr>
        <w:t>5.</w:t>
      </w:r>
      <w:r w:rsidRPr="00773A15">
        <w:rPr>
          <w:lang w:val="en-US"/>
        </w:rPr>
        <w:tab/>
        <w:t>Once a month</w:t>
      </w:r>
    </w:p>
    <w:p w14:paraId="7F75B94B" w14:textId="77777777" w:rsidR="00544069" w:rsidRPr="00773A15" w:rsidRDefault="00544069" w:rsidP="005F5CAD">
      <w:pPr>
        <w:pStyle w:val="Opt2"/>
        <w:rPr>
          <w:lang w:val="en-US"/>
        </w:rPr>
      </w:pPr>
    </w:p>
    <w:p w14:paraId="6252748B" w14:textId="77777777" w:rsidR="005F5CAD" w:rsidRPr="00773A15" w:rsidRDefault="005F5CAD" w:rsidP="00DF1A93">
      <w:pPr>
        <w:pStyle w:val="Q2"/>
        <w:rPr>
          <w:lang w:val="en-US"/>
        </w:rPr>
      </w:pPr>
      <w:r w:rsidRPr="00773A15">
        <w:rPr>
          <w:lang w:val="en-US"/>
        </w:rPr>
        <w:t>D</w:t>
      </w:r>
      <w:r w:rsidR="00834892">
        <w:rPr>
          <w:lang w:val="en-US"/>
        </w:rPr>
        <w:t>.</w:t>
      </w:r>
      <w:r w:rsidRPr="00773A15">
        <w:rPr>
          <w:lang w:val="en-US"/>
        </w:rPr>
        <w:t xml:space="preserve">12. </w:t>
      </w:r>
      <w:r w:rsidRPr="00773A15">
        <w:rPr>
          <w:lang w:val="en-US"/>
        </w:rPr>
        <w:tab/>
        <w:t xml:space="preserve">Was your place of business destroyed by barrel bombing, while you were still living in that neighborhood? </w:t>
      </w:r>
      <w:r w:rsidRPr="00773A15">
        <w:rPr>
          <w:lang w:val="en-US"/>
        </w:rPr>
        <w:tab/>
        <w:t>D12. [ ……… ]</w:t>
      </w:r>
    </w:p>
    <w:p w14:paraId="104DF3E8"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1992C4FB" w14:textId="77777777" w:rsidR="005F5CAD" w:rsidRDefault="005F5CAD" w:rsidP="005F5CAD">
      <w:pPr>
        <w:pStyle w:val="Opt2"/>
        <w:rPr>
          <w:lang w:val="en-US"/>
        </w:rPr>
      </w:pPr>
      <w:r w:rsidRPr="00773A15">
        <w:rPr>
          <w:lang w:val="en-US"/>
        </w:rPr>
        <w:t>2.</w:t>
      </w:r>
      <w:r w:rsidRPr="00773A15">
        <w:rPr>
          <w:lang w:val="en-US"/>
        </w:rPr>
        <w:tab/>
        <w:t>No</w:t>
      </w:r>
    </w:p>
    <w:p w14:paraId="2E9B7F6A" w14:textId="77777777" w:rsidR="00544069" w:rsidRPr="00773A15" w:rsidRDefault="00544069" w:rsidP="005F5CAD">
      <w:pPr>
        <w:pStyle w:val="Opt2"/>
        <w:rPr>
          <w:lang w:val="en-US"/>
        </w:rPr>
      </w:pPr>
    </w:p>
    <w:p w14:paraId="1E73E21F" w14:textId="77777777" w:rsidR="005F5CAD" w:rsidRPr="00773A15" w:rsidRDefault="005F5CAD" w:rsidP="00773A15">
      <w:pPr>
        <w:pStyle w:val="Q2"/>
        <w:rPr>
          <w:lang w:val="en-US"/>
        </w:rPr>
      </w:pPr>
      <w:r w:rsidRPr="00773A15">
        <w:rPr>
          <w:lang w:val="en-US"/>
        </w:rPr>
        <w:t>D</w:t>
      </w:r>
      <w:r w:rsidR="00834892">
        <w:rPr>
          <w:lang w:val="en-US"/>
        </w:rPr>
        <w:t>.</w:t>
      </w:r>
      <w:r w:rsidRPr="00773A15">
        <w:rPr>
          <w:lang w:val="en-US"/>
        </w:rPr>
        <w:t xml:space="preserve">13. </w:t>
      </w:r>
      <w:r w:rsidRPr="00773A15">
        <w:rPr>
          <w:lang w:val="en-US"/>
        </w:rPr>
        <w:tab/>
        <w:t xml:space="preserve">Can you please tell </w:t>
      </w:r>
      <w:r w:rsidR="00773A15" w:rsidRPr="00773A15">
        <w:rPr>
          <w:lang w:val="en-US"/>
        </w:rPr>
        <w:t xml:space="preserve">me </w:t>
      </w:r>
      <w:r w:rsidRPr="00773A15">
        <w:rPr>
          <w:lang w:val="en-US"/>
        </w:rPr>
        <w:t xml:space="preserve">what other assets belonging to you or your </w:t>
      </w:r>
      <w:proofErr w:type="gramStart"/>
      <w:r w:rsidRPr="00773A15">
        <w:rPr>
          <w:lang w:val="en-US"/>
        </w:rPr>
        <w:t>family w</w:t>
      </w:r>
      <w:r w:rsidR="00773A15" w:rsidRPr="00773A15">
        <w:rPr>
          <w:lang w:val="en-US"/>
        </w:rPr>
        <w:t>ere</w:t>
      </w:r>
      <w:proofErr w:type="gramEnd"/>
      <w:r w:rsidRPr="00773A15">
        <w:rPr>
          <w:lang w:val="en-US"/>
        </w:rPr>
        <w:t xml:space="preserve"> destroyed by barrel bombing?</w:t>
      </w:r>
    </w:p>
    <w:p w14:paraId="5EB68638" w14:textId="77777777" w:rsidR="005F5CAD" w:rsidRDefault="005F5CAD" w:rsidP="005F5CAD">
      <w:pPr>
        <w:pStyle w:val="Opt2"/>
        <w:rPr>
          <w:lang w:val="en-US"/>
        </w:rPr>
      </w:pPr>
    </w:p>
    <w:p w14:paraId="1B47ECB6" w14:textId="77777777" w:rsidR="00544069" w:rsidRDefault="00544069" w:rsidP="005F5CAD">
      <w:pPr>
        <w:pStyle w:val="Opt2"/>
        <w:rPr>
          <w:lang w:val="en-US"/>
        </w:rPr>
      </w:pPr>
    </w:p>
    <w:p w14:paraId="3150B7D8" w14:textId="77777777" w:rsidR="00544069" w:rsidRPr="00773A15" w:rsidRDefault="00544069" w:rsidP="005F5CAD">
      <w:pPr>
        <w:pStyle w:val="Opt2"/>
        <w:rPr>
          <w:lang w:val="en-US"/>
        </w:rPr>
      </w:pPr>
    </w:p>
    <w:p w14:paraId="00A99604" w14:textId="77777777" w:rsidR="005F5CAD" w:rsidRPr="00773A15" w:rsidRDefault="005F5CAD" w:rsidP="005F5CAD">
      <w:pPr>
        <w:pStyle w:val="OpenVar2"/>
        <w:rPr>
          <w:lang w:val="en-US"/>
        </w:rPr>
      </w:pPr>
      <w:r w:rsidRPr="00773A15">
        <w:rPr>
          <w:rStyle w:val="InstrOpt"/>
          <w:lang w:val="en-US"/>
        </w:rPr>
        <w:t>[Assets destroyed]</w:t>
      </w:r>
      <w:r w:rsidRPr="00773A15">
        <w:rPr>
          <w:lang w:val="en-US"/>
        </w:rPr>
        <w:t xml:space="preserve"> </w:t>
      </w:r>
      <w:r w:rsidRPr="00773A15">
        <w:rPr>
          <w:lang w:val="en-US"/>
        </w:rPr>
        <w:tab/>
        <w:t>d13. [ ……… ]</w:t>
      </w:r>
    </w:p>
    <w:p w14:paraId="04ECC1F1" w14:textId="77777777" w:rsidR="005F5CAD" w:rsidRPr="00773A15" w:rsidRDefault="005F5CAD" w:rsidP="005F5CAD">
      <w:pPr>
        <w:pStyle w:val="Opt2"/>
        <w:rPr>
          <w:rFonts w:eastAsia="MS Mincho"/>
          <w:lang w:val="en-US"/>
        </w:rPr>
      </w:pPr>
    </w:p>
    <w:p w14:paraId="09D8EDA8"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D749814" w14:textId="77777777" w:rsidR="005F5CAD" w:rsidRPr="00773A15" w:rsidRDefault="005F5CAD" w:rsidP="005F5CAD">
      <w:pPr>
        <w:pStyle w:val="Q2"/>
        <w:rPr>
          <w:lang w:val="en-US"/>
        </w:rPr>
      </w:pPr>
      <w:r w:rsidRPr="00773A15">
        <w:rPr>
          <w:lang w:val="en-US"/>
        </w:rPr>
        <w:t>D</w:t>
      </w:r>
      <w:r w:rsidR="00834892">
        <w:rPr>
          <w:lang w:val="en-US"/>
        </w:rPr>
        <w:t>.</w:t>
      </w:r>
      <w:r w:rsidRPr="00773A15">
        <w:rPr>
          <w:lang w:val="en-US"/>
        </w:rPr>
        <w:t xml:space="preserve">14. </w:t>
      </w:r>
      <w:r w:rsidRPr="00773A15">
        <w:rPr>
          <w:lang w:val="en-US"/>
        </w:rPr>
        <w:tab/>
        <w:t>Were you married at the time of the barrel bombing?</w:t>
      </w:r>
      <w:r w:rsidRPr="00773A15">
        <w:rPr>
          <w:lang w:val="en-US"/>
        </w:rPr>
        <w:tab/>
        <w:t>d14. [ ……… ]</w:t>
      </w:r>
    </w:p>
    <w:p w14:paraId="0CFB0E56"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1661AF45" w14:textId="77777777" w:rsidR="005F5CAD" w:rsidRDefault="005F5CAD" w:rsidP="005F5CAD">
      <w:pPr>
        <w:pStyle w:val="Opt2"/>
        <w:rPr>
          <w:lang w:val="en-US"/>
        </w:rPr>
      </w:pPr>
      <w:r w:rsidRPr="00773A15">
        <w:rPr>
          <w:lang w:val="en-US"/>
        </w:rPr>
        <w:t>2.</w:t>
      </w:r>
      <w:r w:rsidRPr="00773A15">
        <w:rPr>
          <w:lang w:val="en-US"/>
        </w:rPr>
        <w:tab/>
        <w:t>No</w:t>
      </w:r>
    </w:p>
    <w:p w14:paraId="3C8D9C1E" w14:textId="77777777" w:rsidR="00544069" w:rsidRPr="00773A15" w:rsidRDefault="00544069" w:rsidP="005F5CAD">
      <w:pPr>
        <w:pStyle w:val="Opt2"/>
        <w:rPr>
          <w:lang w:val="en-US"/>
        </w:rPr>
      </w:pPr>
    </w:p>
    <w:p w14:paraId="1FAB11A1"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D.14a only if the respondent said “YES” to D.14 (D.14 =1)]</w:t>
      </w:r>
    </w:p>
    <w:p w14:paraId="00D00218" w14:textId="77777777" w:rsidR="005F5CAD" w:rsidRPr="00773A15" w:rsidRDefault="005F5CAD" w:rsidP="005F5CAD">
      <w:pPr>
        <w:pStyle w:val="Q3"/>
        <w:rPr>
          <w:lang w:val="en-US"/>
        </w:rPr>
      </w:pPr>
      <w:r w:rsidRPr="00773A15">
        <w:rPr>
          <w:lang w:val="en-US"/>
        </w:rPr>
        <w:t>D</w:t>
      </w:r>
      <w:r w:rsidR="00834892">
        <w:rPr>
          <w:lang w:val="en-US"/>
        </w:rPr>
        <w:t>.</w:t>
      </w:r>
      <w:r w:rsidRPr="00773A15">
        <w:rPr>
          <w:lang w:val="en-US"/>
        </w:rPr>
        <w:t xml:space="preserve">14a. </w:t>
      </w:r>
      <w:r w:rsidRPr="00773A15">
        <w:rPr>
          <w:lang w:val="en-US"/>
        </w:rPr>
        <w:tab/>
        <w:t>Did your spouse come with you to Turkey?</w:t>
      </w:r>
      <w:r w:rsidRPr="00773A15">
        <w:rPr>
          <w:lang w:val="en-US"/>
        </w:rPr>
        <w:tab/>
        <w:t>d14a. [ ……… ]</w:t>
      </w:r>
    </w:p>
    <w:p w14:paraId="46ECF376" w14:textId="77777777" w:rsidR="005F5CAD" w:rsidRPr="00773A15" w:rsidRDefault="005F5CAD" w:rsidP="005F5CAD">
      <w:pPr>
        <w:pStyle w:val="Opt3"/>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0B44DE2C" w14:textId="77777777" w:rsidR="005F5CAD" w:rsidRDefault="005F5CAD" w:rsidP="005F5CAD">
      <w:pPr>
        <w:pStyle w:val="Opt3"/>
        <w:rPr>
          <w:lang w:val="en-US"/>
        </w:rPr>
      </w:pPr>
      <w:r w:rsidRPr="00773A15">
        <w:rPr>
          <w:lang w:val="en-US"/>
        </w:rPr>
        <w:t>2.</w:t>
      </w:r>
      <w:r w:rsidRPr="00773A15">
        <w:rPr>
          <w:lang w:val="en-US"/>
        </w:rPr>
        <w:tab/>
        <w:t>No</w:t>
      </w:r>
    </w:p>
    <w:p w14:paraId="6C0BF6ED" w14:textId="77777777" w:rsidR="00544069" w:rsidRPr="00773A15" w:rsidRDefault="00544069" w:rsidP="005F5CAD">
      <w:pPr>
        <w:pStyle w:val="Opt3"/>
        <w:rPr>
          <w:lang w:val="en-US"/>
        </w:rPr>
      </w:pPr>
    </w:p>
    <w:p w14:paraId="220CE41A" w14:textId="77777777" w:rsidR="005F5CAD" w:rsidRPr="00773A15" w:rsidRDefault="005F5CAD" w:rsidP="00773A15">
      <w:pPr>
        <w:pStyle w:val="Q3"/>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D.14b only if the respondent said “NO” to D.14a (D.14 a=2 )]</w:t>
      </w:r>
    </w:p>
    <w:p w14:paraId="6397729D" w14:textId="77777777" w:rsidR="005F5CAD" w:rsidRPr="00773A15" w:rsidRDefault="005F5CAD" w:rsidP="005F5CAD">
      <w:pPr>
        <w:pStyle w:val="Q3"/>
        <w:rPr>
          <w:lang w:val="en-US"/>
        </w:rPr>
      </w:pPr>
      <w:r w:rsidRPr="00773A15">
        <w:rPr>
          <w:lang w:val="en-US"/>
        </w:rPr>
        <w:t>D</w:t>
      </w:r>
      <w:r w:rsidR="00834892">
        <w:rPr>
          <w:lang w:val="en-US"/>
        </w:rPr>
        <w:t>.</w:t>
      </w:r>
      <w:r w:rsidRPr="00773A15">
        <w:rPr>
          <w:lang w:val="en-US"/>
        </w:rPr>
        <w:t xml:space="preserve">14b. </w:t>
      </w:r>
      <w:r w:rsidRPr="00773A15">
        <w:rPr>
          <w:lang w:val="en-US"/>
        </w:rPr>
        <w:tab/>
        <w:t>Is s/he still in the town you left or did s/he go somewhere else?</w:t>
      </w:r>
      <w:r w:rsidRPr="00773A15">
        <w:rPr>
          <w:lang w:val="en-US"/>
        </w:rPr>
        <w:tab/>
        <w:t>d14b. [ ……… ]</w:t>
      </w:r>
    </w:p>
    <w:p w14:paraId="4414E194" w14:textId="77777777" w:rsidR="005F5CAD" w:rsidRPr="00773A15" w:rsidRDefault="005F5CAD" w:rsidP="005F5CAD">
      <w:pPr>
        <w:pStyle w:val="Opt3"/>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701EBDDC" w14:textId="77777777" w:rsidR="005F5CAD" w:rsidRDefault="005F5CAD" w:rsidP="005F5CAD">
      <w:pPr>
        <w:pStyle w:val="Opt3"/>
        <w:rPr>
          <w:lang w:val="en-US"/>
        </w:rPr>
      </w:pPr>
      <w:r w:rsidRPr="00773A15">
        <w:rPr>
          <w:lang w:val="en-US"/>
        </w:rPr>
        <w:t>2.</w:t>
      </w:r>
      <w:r w:rsidRPr="00773A15">
        <w:rPr>
          <w:lang w:val="en-US"/>
        </w:rPr>
        <w:tab/>
        <w:t>No</w:t>
      </w:r>
    </w:p>
    <w:p w14:paraId="66668B9E" w14:textId="77777777" w:rsidR="00544069" w:rsidRPr="00773A15" w:rsidRDefault="00544069" w:rsidP="005F5CAD">
      <w:pPr>
        <w:pStyle w:val="Opt3"/>
        <w:rPr>
          <w:lang w:val="en-US"/>
        </w:rPr>
      </w:pPr>
    </w:p>
    <w:p w14:paraId="07071F6B"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D.14c only if the respondent said “YES” to D.14 (D.14 =1)]</w:t>
      </w:r>
    </w:p>
    <w:p w14:paraId="374CF861" w14:textId="77777777" w:rsidR="005F5CAD" w:rsidRPr="00773A15" w:rsidRDefault="005F5CAD" w:rsidP="005F5CAD">
      <w:pPr>
        <w:pStyle w:val="Q3"/>
        <w:rPr>
          <w:lang w:val="en-US"/>
        </w:rPr>
      </w:pPr>
      <w:r w:rsidRPr="00773A15">
        <w:rPr>
          <w:lang w:val="en-US"/>
        </w:rPr>
        <w:t>D</w:t>
      </w:r>
      <w:r w:rsidR="00834892">
        <w:rPr>
          <w:lang w:val="en-US"/>
        </w:rPr>
        <w:t>.</w:t>
      </w:r>
      <w:r w:rsidRPr="00773A15">
        <w:rPr>
          <w:lang w:val="en-US"/>
        </w:rPr>
        <w:t xml:space="preserve">14c. </w:t>
      </w:r>
      <w:r w:rsidRPr="00773A15">
        <w:rPr>
          <w:lang w:val="en-US"/>
        </w:rPr>
        <w:tab/>
        <w:t>Was your spouse physically injured by barrel bombing at or before the time you left?</w:t>
      </w:r>
      <w:r w:rsidRPr="00773A15">
        <w:rPr>
          <w:lang w:val="en-US"/>
        </w:rPr>
        <w:tab/>
        <w:t>d14c. [ ……… ]</w:t>
      </w:r>
    </w:p>
    <w:p w14:paraId="1EE17709" w14:textId="77777777" w:rsidR="005F5CAD" w:rsidRPr="00773A15" w:rsidRDefault="005F5CAD" w:rsidP="005F5CAD">
      <w:pPr>
        <w:pStyle w:val="Opt3"/>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AA046EC" w14:textId="77777777" w:rsidR="005F5CAD" w:rsidRDefault="005F5CAD" w:rsidP="005F5CAD">
      <w:pPr>
        <w:pStyle w:val="Opt3"/>
        <w:rPr>
          <w:lang w:val="en-US"/>
        </w:rPr>
      </w:pPr>
      <w:r w:rsidRPr="00773A15">
        <w:rPr>
          <w:lang w:val="en-US"/>
        </w:rPr>
        <w:t>2.</w:t>
      </w:r>
      <w:r w:rsidRPr="00773A15">
        <w:rPr>
          <w:lang w:val="en-US"/>
        </w:rPr>
        <w:tab/>
        <w:t>No</w:t>
      </w:r>
    </w:p>
    <w:p w14:paraId="01CD9D7C" w14:textId="77777777" w:rsidR="00544069" w:rsidRPr="00773A15" w:rsidRDefault="00544069" w:rsidP="005F5CAD">
      <w:pPr>
        <w:pStyle w:val="Opt3"/>
        <w:rPr>
          <w:lang w:val="en-US"/>
        </w:rPr>
      </w:pPr>
    </w:p>
    <w:p w14:paraId="481F580B" w14:textId="77777777" w:rsidR="005F5CAD" w:rsidRPr="00773A15" w:rsidRDefault="005F5CAD" w:rsidP="00773A15">
      <w:pPr>
        <w:pStyle w:val="Q3"/>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D.14d only if the respondent said “YES” to D.14c (D.14c =1)]</w:t>
      </w:r>
    </w:p>
    <w:p w14:paraId="75816819" w14:textId="77777777" w:rsidR="005F5CAD" w:rsidRPr="00773A15" w:rsidRDefault="005F5CAD" w:rsidP="005F5CAD">
      <w:pPr>
        <w:pStyle w:val="Q3"/>
        <w:rPr>
          <w:lang w:val="en-US"/>
        </w:rPr>
      </w:pPr>
      <w:r w:rsidRPr="00773A15">
        <w:rPr>
          <w:lang w:val="en-US"/>
        </w:rPr>
        <w:t>D</w:t>
      </w:r>
      <w:r w:rsidR="00834892">
        <w:rPr>
          <w:lang w:val="en-US"/>
        </w:rPr>
        <w:t>.</w:t>
      </w:r>
      <w:r w:rsidRPr="00773A15">
        <w:rPr>
          <w:lang w:val="en-US"/>
        </w:rPr>
        <w:t xml:space="preserve">14d. </w:t>
      </w:r>
      <w:r w:rsidRPr="00773A15">
        <w:rPr>
          <w:lang w:val="en-US"/>
        </w:rPr>
        <w:tab/>
        <w:t>Does your spouse's injury prevent him/her from working?</w:t>
      </w:r>
      <w:r w:rsidRPr="00773A15">
        <w:rPr>
          <w:lang w:val="en-US"/>
        </w:rPr>
        <w:tab/>
        <w:t>d14d. [ ……… ]</w:t>
      </w:r>
    </w:p>
    <w:p w14:paraId="00839094" w14:textId="77777777" w:rsidR="005F5CAD" w:rsidRPr="00773A15" w:rsidRDefault="005F5CAD" w:rsidP="005F5CAD">
      <w:pPr>
        <w:pStyle w:val="Opt3"/>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24E3D3B" w14:textId="77777777" w:rsidR="005F5CAD" w:rsidRPr="00773A15" w:rsidRDefault="005F5CAD" w:rsidP="005F5CAD">
      <w:pPr>
        <w:pStyle w:val="Opt3"/>
        <w:rPr>
          <w:lang w:val="en-US"/>
        </w:rPr>
      </w:pPr>
      <w:r w:rsidRPr="00773A15">
        <w:rPr>
          <w:lang w:val="en-US"/>
        </w:rPr>
        <w:t>2.</w:t>
      </w:r>
      <w:r w:rsidRPr="00773A15">
        <w:rPr>
          <w:lang w:val="en-US"/>
        </w:rPr>
        <w:tab/>
        <w:t>No</w:t>
      </w:r>
    </w:p>
    <w:p w14:paraId="572C7322" w14:textId="77777777" w:rsidR="00EE7F7E" w:rsidRDefault="00EE7F7E">
      <w:pPr>
        <w:jc w:val="left"/>
        <w:rPr>
          <w:b/>
          <w:i/>
          <w:lang w:val="en-US"/>
        </w:rPr>
      </w:pPr>
      <w:r>
        <w:rPr>
          <w:lang w:val="en-US"/>
        </w:rPr>
        <w:br w:type="page"/>
      </w:r>
    </w:p>
    <w:p w14:paraId="1E8FD482" w14:textId="031852C8" w:rsidR="005F5CAD" w:rsidRPr="00773A15" w:rsidRDefault="005F5CAD" w:rsidP="005F5CAD">
      <w:pPr>
        <w:pStyle w:val="Explanation"/>
        <w:rPr>
          <w:lang w:val="en-US"/>
        </w:rPr>
      </w:pPr>
      <w:r w:rsidRPr="00773A15">
        <w:rPr>
          <w:lang w:val="en-US"/>
        </w:rPr>
        <w:lastRenderedPageBreak/>
        <w:t xml:space="preserve">Please tell us about the children you had at the time just prior to the barrel bombings. </w:t>
      </w:r>
    </w:p>
    <w:p w14:paraId="0ED83687" w14:textId="77777777" w:rsidR="005F5CAD" w:rsidRPr="00773A15" w:rsidRDefault="005F5CAD" w:rsidP="005F5CAD">
      <w:pPr>
        <w:pStyle w:val="Q2"/>
        <w:rPr>
          <w:lang w:val="en-US"/>
        </w:rPr>
      </w:pPr>
      <w:r w:rsidRPr="00773A15">
        <w:rPr>
          <w:lang w:val="en-US"/>
        </w:rPr>
        <w:t>D</w:t>
      </w:r>
      <w:r w:rsidR="00834892">
        <w:rPr>
          <w:lang w:val="en-US"/>
        </w:rPr>
        <w:t>.</w:t>
      </w:r>
      <w:r w:rsidRPr="00773A15">
        <w:rPr>
          <w:lang w:val="en-US"/>
        </w:rPr>
        <w:t xml:space="preserve">15a. </w:t>
      </w:r>
      <w:r w:rsidRPr="00773A15">
        <w:rPr>
          <w:lang w:val="en-US"/>
        </w:rPr>
        <w:tab/>
        <w:t>How many children did you have in your household at the time of the barrel bombings?</w:t>
      </w:r>
    </w:p>
    <w:p w14:paraId="17B08E78" w14:textId="77777777" w:rsidR="005F5CAD" w:rsidRPr="00773A15" w:rsidRDefault="005F5CAD" w:rsidP="005F5CAD">
      <w:pPr>
        <w:pStyle w:val="Opt2"/>
        <w:rPr>
          <w:lang w:val="en-US"/>
        </w:rPr>
      </w:pPr>
    </w:p>
    <w:p w14:paraId="6B5658A0" w14:textId="77777777" w:rsidR="005F5CAD" w:rsidRPr="00773A15" w:rsidRDefault="005F5CAD" w:rsidP="005F5CAD">
      <w:pPr>
        <w:pStyle w:val="OpenVar2"/>
        <w:rPr>
          <w:lang w:val="en-US"/>
        </w:rPr>
      </w:pPr>
      <w:proofErr w:type="gramStart"/>
      <w:r w:rsidRPr="00773A15">
        <w:rPr>
          <w:rStyle w:val="InstrOpt"/>
          <w:lang w:val="en-US"/>
        </w:rPr>
        <w:t>[Number of Children]</w:t>
      </w:r>
      <w:r w:rsidRPr="00773A15">
        <w:rPr>
          <w:lang w:val="en-US"/>
        </w:rPr>
        <w:t xml:space="preserve"> </w:t>
      </w:r>
      <w:r w:rsidRPr="00773A15">
        <w:rPr>
          <w:lang w:val="en-US"/>
        </w:rPr>
        <w:tab/>
        <w:t xml:space="preserve"> d15a.</w:t>
      </w:r>
      <w:proofErr w:type="gramEnd"/>
      <w:r w:rsidRPr="00773A15">
        <w:rPr>
          <w:lang w:val="en-US"/>
        </w:rPr>
        <w:t xml:space="preserve"> [ ……… ]</w:t>
      </w:r>
    </w:p>
    <w:p w14:paraId="6A92D374" w14:textId="77777777" w:rsidR="005F5CAD" w:rsidRPr="00773A15" w:rsidRDefault="005F5CAD" w:rsidP="005F5CAD">
      <w:pPr>
        <w:pStyle w:val="Opt2"/>
        <w:rPr>
          <w:rFonts w:eastAsia="MS Mincho"/>
          <w:lang w:val="en-US"/>
        </w:rPr>
      </w:pPr>
    </w:p>
    <w:p w14:paraId="1DC7078C" w14:textId="77777777" w:rsidR="005F5CAD" w:rsidRPr="00773A15" w:rsidRDefault="005F5CAD" w:rsidP="005F5CAD">
      <w:pPr>
        <w:pStyle w:val="Opt2"/>
        <w:rPr>
          <w:rStyle w:val="InstrOpt"/>
          <w:rFonts w:eastAsia="MS Mincho"/>
          <w:lang w:val="en-US"/>
        </w:rPr>
      </w:pPr>
      <w:r w:rsidRPr="00773A15">
        <w:rPr>
          <w:rFonts w:eastAsia="MS Mincho"/>
          <w:lang w:val="en-US"/>
        </w:rPr>
        <w:t>96.</w:t>
      </w:r>
      <w:r w:rsidRPr="00773A15">
        <w:rPr>
          <w:rFonts w:eastAsia="MS Mincho"/>
          <w:lang w:val="en-US"/>
        </w:rPr>
        <w:tab/>
        <w:t xml:space="preserve">Did not have any children at the time of the barrel bombings </w:t>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Skip to D.16]</w:t>
      </w:r>
    </w:p>
    <w:p w14:paraId="777949BE"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030EED99" w14:textId="77777777" w:rsidR="005F5CAD" w:rsidRPr="00773A15" w:rsidRDefault="005F5CAD" w:rsidP="005F5CAD">
      <w:pPr>
        <w:pStyle w:val="Q2"/>
        <w:rPr>
          <w:rStyle w:val="Instr"/>
          <w:rFonts w:eastAsia="MS Mincho"/>
          <w:lang w:val="en-US"/>
        </w:rPr>
      </w:pPr>
      <w:r w:rsidRPr="00773A15">
        <w:rPr>
          <w:rStyle w:val="Instr"/>
          <w:rFonts w:eastAsia="MS Mincho"/>
          <w:lang w:val="en-US"/>
        </w:rPr>
        <w:t>[-</w:t>
      </w:r>
      <w:proofErr w:type="gramStart"/>
      <w:r w:rsidRPr="00773A15">
        <w:rPr>
          <w:rStyle w:val="Instr"/>
          <w:rFonts w:eastAsia="MS Mincho"/>
          <w:lang w:val="en-US"/>
        </w:rPr>
        <w:t>!-</w:t>
      </w:r>
      <w:proofErr w:type="gramEnd"/>
      <w:r w:rsidRPr="00773A15">
        <w:rPr>
          <w:rStyle w:val="Instr"/>
          <w:rFonts w:eastAsia="MS Mincho"/>
          <w:lang w:val="en-US"/>
        </w:rPr>
        <w:t xml:space="preserve"> DO NOT ask D15b and D15c if D.15a = “96”] </w:t>
      </w:r>
    </w:p>
    <w:p w14:paraId="6EBDA586" w14:textId="77777777" w:rsidR="005F5CAD" w:rsidRPr="00773A15" w:rsidRDefault="005F5CAD" w:rsidP="005F5CAD">
      <w:pPr>
        <w:pStyle w:val="Q3"/>
        <w:rPr>
          <w:rStyle w:val="Instr"/>
          <w:lang w:val="en-US"/>
        </w:rPr>
      </w:pPr>
      <w:r w:rsidRPr="00773A15">
        <w:rPr>
          <w:lang w:val="en-US"/>
        </w:rPr>
        <w:t>D</w:t>
      </w:r>
      <w:r w:rsidR="00834892">
        <w:rPr>
          <w:lang w:val="en-US"/>
        </w:rPr>
        <w:t>.</w:t>
      </w:r>
      <w:r w:rsidRPr="00773A15">
        <w:rPr>
          <w:lang w:val="en-US"/>
        </w:rPr>
        <w:t xml:space="preserve">15b. </w:t>
      </w:r>
      <w:r w:rsidRPr="00773A15">
        <w:rPr>
          <w:lang w:val="en-US"/>
        </w:rPr>
        <w:tab/>
        <w:t xml:space="preserve">How old were your children at that time?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Check the number of children mentioned above and record the age of all children]</w:t>
      </w:r>
    </w:p>
    <w:p w14:paraId="7C84068E" w14:textId="77777777" w:rsidR="005F5CAD" w:rsidRPr="00773A15" w:rsidRDefault="005F5CAD" w:rsidP="005F5CAD">
      <w:pPr>
        <w:pStyle w:val="Opt3"/>
        <w:rPr>
          <w:lang w:val="en-US"/>
        </w:rPr>
      </w:pPr>
    </w:p>
    <w:p w14:paraId="6FFC76AF" w14:textId="77777777" w:rsidR="005F5CAD" w:rsidRPr="00773A15" w:rsidRDefault="005F5CAD" w:rsidP="005F5CAD">
      <w:pPr>
        <w:pStyle w:val="Q3"/>
        <w:rPr>
          <w:lang w:val="en-US"/>
        </w:rPr>
      </w:pPr>
      <w:r w:rsidRPr="00773A15">
        <w:rPr>
          <w:lang w:val="en-US"/>
        </w:rPr>
        <w:t>D</w:t>
      </w:r>
      <w:r w:rsidR="00834892">
        <w:rPr>
          <w:lang w:val="en-US"/>
        </w:rPr>
        <w:t>.</w:t>
      </w:r>
      <w:r w:rsidRPr="00773A15">
        <w:rPr>
          <w:lang w:val="en-US"/>
        </w:rPr>
        <w:t xml:space="preserve">15c. </w:t>
      </w:r>
      <w:r w:rsidRPr="00773A15">
        <w:rPr>
          <w:lang w:val="en-US"/>
        </w:rPr>
        <w:tab/>
        <w:t>At any time during the bombings you experienced around the home we have been talking about, did you have a child attending a nearby school?</w:t>
      </w:r>
    </w:p>
    <w:p w14:paraId="43621694" w14:textId="77777777" w:rsidR="005F5CAD" w:rsidRPr="00773A15" w:rsidRDefault="005F5CAD" w:rsidP="005F5CAD">
      <w:pPr>
        <w:pStyle w:val="Opt3"/>
        <w:rPr>
          <w:lang w:val="en-US"/>
        </w:rPr>
      </w:pPr>
      <w:r w:rsidRPr="00773A15">
        <w:rPr>
          <w:lang w:val="en-US"/>
        </w:rPr>
        <w:t>1.</w:t>
      </w:r>
      <w:r w:rsidRPr="00773A15">
        <w:rPr>
          <w:lang w:val="en-US"/>
        </w:rPr>
        <w:tab/>
        <w:t>Yes</w:t>
      </w:r>
      <w:r w:rsidRPr="00773A15">
        <w:rPr>
          <w:lang w:val="en-US"/>
        </w:rPr>
        <w:tab/>
        <w:t>2.</w:t>
      </w:r>
      <w:r w:rsidRPr="00773A15">
        <w:rPr>
          <w:lang w:val="en-US"/>
        </w:rPr>
        <w:tab/>
        <w:t>No</w:t>
      </w:r>
    </w:p>
    <w:tbl>
      <w:tblPr>
        <w:tblW w:w="8532" w:type="dxa"/>
        <w:tblInd w:w="1985" w:type="dxa"/>
        <w:tblBorders>
          <w:top w:val="single" w:sz="12" w:space="0" w:color="808080"/>
          <w:left w:val="nil"/>
          <w:bottom w:val="single" w:sz="12" w:space="0" w:color="808080"/>
          <w:right w:val="single" w:sz="4" w:space="0" w:color="808080"/>
          <w:insideH w:val="single" w:sz="12" w:space="0" w:color="808080"/>
          <w:insideV w:val="single" w:sz="4" w:space="0" w:color="808080"/>
        </w:tblBorders>
        <w:tblCellMar>
          <w:left w:w="0" w:type="dxa"/>
          <w:right w:w="0" w:type="dxa"/>
        </w:tblCellMar>
        <w:tblLook w:val="04A0" w:firstRow="1" w:lastRow="0" w:firstColumn="1" w:lastColumn="0" w:noHBand="0" w:noVBand="1"/>
      </w:tblPr>
      <w:tblGrid>
        <w:gridCol w:w="312"/>
        <w:gridCol w:w="3118"/>
        <w:gridCol w:w="2551"/>
        <w:gridCol w:w="2551"/>
      </w:tblGrid>
      <w:tr w:rsidR="005F5CAD" w:rsidRPr="00773A15" w14:paraId="79364B1C" w14:textId="77777777" w:rsidTr="00062630">
        <w:trPr>
          <w:cantSplit/>
          <w:trHeight w:val="1491"/>
        </w:trPr>
        <w:tc>
          <w:tcPr>
            <w:tcW w:w="312" w:type="dxa"/>
            <w:tcBorders>
              <w:top w:val="single" w:sz="12" w:space="0" w:color="808080"/>
              <w:left w:val="nil"/>
              <w:bottom w:val="single" w:sz="12" w:space="0" w:color="808080"/>
              <w:right w:val="single" w:sz="4" w:space="0" w:color="808080"/>
            </w:tcBorders>
            <w:shd w:val="clear" w:color="auto" w:fill="000000"/>
            <w:vAlign w:val="bottom"/>
          </w:tcPr>
          <w:p w14:paraId="2509011C" w14:textId="77777777" w:rsidR="005F5CAD" w:rsidRPr="00773A15" w:rsidRDefault="005F5CAD" w:rsidP="005714F3">
            <w:pPr>
              <w:widowControl w:val="0"/>
              <w:spacing w:before="80"/>
              <w:ind w:left="170"/>
              <w:jc w:val="left"/>
              <w:rPr>
                <w:rFonts w:cs="Tahoma"/>
                <w:color w:val="000000"/>
                <w:sz w:val="16"/>
                <w:lang w:val="en-US"/>
              </w:rPr>
            </w:pPr>
          </w:p>
        </w:tc>
        <w:tc>
          <w:tcPr>
            <w:tcW w:w="3118"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cPr>
          <w:p w14:paraId="657C64BD" w14:textId="77777777" w:rsidR="005F5CAD" w:rsidRPr="00773A15" w:rsidRDefault="005F5CAD" w:rsidP="005714F3">
            <w:pPr>
              <w:keepNext/>
              <w:keepLines/>
              <w:tabs>
                <w:tab w:val="right" w:pos="10490"/>
              </w:tabs>
              <w:spacing w:before="80"/>
              <w:jc w:val="right"/>
              <w:rPr>
                <w:rFonts w:cs="Tahoma"/>
                <w:b/>
                <w:sz w:val="16"/>
                <w:lang w:val="en-US"/>
              </w:rPr>
            </w:pPr>
          </w:p>
        </w:tc>
        <w:tc>
          <w:tcPr>
            <w:tcW w:w="2551"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vAlign w:val="center"/>
          </w:tcPr>
          <w:p w14:paraId="70319121" w14:textId="77777777" w:rsidR="005F5CAD" w:rsidRPr="00773A15" w:rsidRDefault="005F5CAD" w:rsidP="005714F3">
            <w:pPr>
              <w:pStyle w:val="MatrixTitleLabels"/>
              <w:rPr>
                <w:lang w:val="en-US"/>
              </w:rPr>
            </w:pPr>
            <w:r w:rsidRPr="00773A15">
              <w:rPr>
                <w:lang w:val="en-US"/>
              </w:rPr>
              <w:t xml:space="preserve">How old </w:t>
            </w:r>
            <w:r w:rsidRPr="00773A15">
              <w:rPr>
                <w:lang w:val="en-US"/>
              </w:rPr>
              <w:br/>
              <w:t xml:space="preserve">were </w:t>
            </w:r>
            <w:r w:rsidRPr="00773A15">
              <w:rPr>
                <w:lang w:val="en-US"/>
              </w:rPr>
              <w:br/>
              <w:t>your children?</w:t>
            </w:r>
          </w:p>
          <w:p w14:paraId="3899A376" w14:textId="77777777" w:rsidR="005F5CAD" w:rsidRPr="00773A15" w:rsidRDefault="005F5CAD" w:rsidP="005714F3">
            <w:pPr>
              <w:pStyle w:val="MatrixTitleLabels"/>
              <w:rPr>
                <w:lang w:val="en-US"/>
              </w:rPr>
            </w:pPr>
            <w:r w:rsidRPr="00773A15">
              <w:rPr>
                <w:lang w:val="en-US"/>
              </w:rPr>
              <w:t>(D15B)</w:t>
            </w:r>
          </w:p>
        </w:tc>
        <w:tc>
          <w:tcPr>
            <w:tcW w:w="2551" w:type="dxa"/>
            <w:tcBorders>
              <w:top w:val="single" w:sz="12" w:space="0" w:color="808080"/>
              <w:left w:val="single" w:sz="4" w:space="0" w:color="808080"/>
              <w:bottom w:val="single" w:sz="12" w:space="0" w:color="808080"/>
              <w:right w:val="nil"/>
            </w:tcBorders>
            <w:shd w:val="clear" w:color="auto" w:fill="000000"/>
            <w:tcMar>
              <w:left w:w="-5" w:type="dxa"/>
            </w:tcMar>
          </w:tcPr>
          <w:p w14:paraId="7920C519" w14:textId="77777777" w:rsidR="005F5CAD" w:rsidRPr="00773A15" w:rsidRDefault="005F5CAD" w:rsidP="005714F3">
            <w:pPr>
              <w:pStyle w:val="MatrixTitleLabels"/>
              <w:rPr>
                <w:lang w:val="en-US"/>
              </w:rPr>
            </w:pPr>
            <w:r w:rsidRPr="00773A15">
              <w:rPr>
                <w:lang w:val="en-US"/>
              </w:rPr>
              <w:t>At any time during the bombings you experienced around the home we have been talking about, did you have a child attending a nearby school?</w:t>
            </w:r>
            <w:r w:rsidRPr="00773A15">
              <w:rPr>
                <w:lang w:val="en-US"/>
              </w:rPr>
              <w:br/>
              <w:t>(D15C)</w:t>
            </w:r>
          </w:p>
        </w:tc>
      </w:tr>
      <w:tr w:rsidR="005F5CAD" w:rsidRPr="00773A15" w14:paraId="1F35DAFC" w14:textId="77777777" w:rsidTr="00062630">
        <w:tc>
          <w:tcPr>
            <w:tcW w:w="312" w:type="dxa"/>
            <w:tcBorders>
              <w:top w:val="single" w:sz="12" w:space="0" w:color="808080"/>
              <w:left w:val="nil"/>
              <w:bottom w:val="single" w:sz="4" w:space="0" w:color="808080"/>
              <w:right w:val="single" w:sz="4" w:space="0" w:color="808080"/>
            </w:tcBorders>
            <w:shd w:val="clear" w:color="auto" w:fill="FFFFFF"/>
            <w:vAlign w:val="center"/>
          </w:tcPr>
          <w:p w14:paraId="32EC7B44" w14:textId="77777777" w:rsidR="005F5CAD" w:rsidRPr="00773A15" w:rsidRDefault="005F5CAD" w:rsidP="005714F3">
            <w:pPr>
              <w:pStyle w:val="MatrixBox"/>
              <w:rPr>
                <w:rFonts w:cs="Tahoma"/>
                <w:lang w:val="en-US"/>
              </w:rPr>
            </w:pPr>
            <w:r w:rsidRPr="00773A15">
              <w:rPr>
                <w:rFonts w:cs="Tahoma"/>
                <w:lang w:val="en-US"/>
              </w:rPr>
              <w:t>[1]</w:t>
            </w:r>
          </w:p>
        </w:tc>
        <w:tc>
          <w:tcPr>
            <w:tcW w:w="3118"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center"/>
          </w:tcPr>
          <w:p w14:paraId="3541B08D" w14:textId="77777777" w:rsidR="005F5CAD" w:rsidRPr="00773A15" w:rsidRDefault="005F5CAD" w:rsidP="005714F3">
            <w:pPr>
              <w:pStyle w:val="MatrixItem"/>
              <w:rPr>
                <w:lang w:val="en-US"/>
              </w:rPr>
            </w:pPr>
            <w:r w:rsidRPr="00773A15">
              <w:rPr>
                <w:lang w:val="en-US"/>
              </w:rPr>
              <w:t>Child 1</w:t>
            </w:r>
          </w:p>
        </w:tc>
        <w:tc>
          <w:tcPr>
            <w:tcW w:w="2551"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bottom"/>
          </w:tcPr>
          <w:p w14:paraId="341EEAB0" w14:textId="77777777" w:rsidR="005F5CAD" w:rsidRPr="00773A15" w:rsidRDefault="005F5CAD" w:rsidP="00DF1A93">
            <w:pPr>
              <w:pStyle w:val="MatrixVarName"/>
              <w:rPr>
                <w:lang w:val="en-US"/>
              </w:rPr>
            </w:pPr>
            <w:r w:rsidRPr="00773A15">
              <w:rPr>
                <w:lang w:val="en-US"/>
              </w:rPr>
              <w:t>d15b</w:t>
            </w:r>
            <w:r w:rsidR="00DF1A93" w:rsidRPr="00773A15">
              <w:rPr>
                <w:lang w:val="en-US"/>
              </w:rPr>
              <w:t>0</w:t>
            </w:r>
            <w:r w:rsidRPr="00773A15">
              <w:rPr>
                <w:lang w:val="en-US"/>
              </w:rPr>
              <w:t>1. [ ……… ]</w:t>
            </w:r>
          </w:p>
        </w:tc>
        <w:tc>
          <w:tcPr>
            <w:tcW w:w="2551" w:type="dxa"/>
            <w:tcBorders>
              <w:top w:val="single" w:sz="12" w:space="0" w:color="808080"/>
              <w:left w:val="single" w:sz="4" w:space="0" w:color="808080"/>
              <w:bottom w:val="single" w:sz="4" w:space="0" w:color="808080"/>
              <w:right w:val="nil"/>
            </w:tcBorders>
            <w:shd w:val="clear" w:color="auto" w:fill="FFFFFF"/>
            <w:tcMar>
              <w:left w:w="-5" w:type="dxa"/>
            </w:tcMar>
            <w:vAlign w:val="bottom"/>
          </w:tcPr>
          <w:p w14:paraId="211E3722" w14:textId="48AA97F0" w:rsidR="005F5CAD" w:rsidRPr="00773A15" w:rsidRDefault="007C1E60" w:rsidP="00DF1A93">
            <w:pPr>
              <w:pStyle w:val="MatrixVarName"/>
              <w:rPr>
                <w:lang w:val="en-US"/>
              </w:rPr>
            </w:pPr>
            <w:r>
              <w:rPr>
                <w:lang w:val="en-US"/>
              </w:rPr>
              <w:t>d15c</w:t>
            </w:r>
            <w:r w:rsidR="00DF1A93" w:rsidRPr="00773A15">
              <w:rPr>
                <w:lang w:val="en-US"/>
              </w:rPr>
              <w:t>0</w:t>
            </w:r>
            <w:r w:rsidR="005F5CAD" w:rsidRPr="00773A15">
              <w:rPr>
                <w:lang w:val="en-US"/>
              </w:rPr>
              <w:t>1. [ ……… ]</w:t>
            </w:r>
          </w:p>
        </w:tc>
      </w:tr>
      <w:tr w:rsidR="005F5CAD" w:rsidRPr="00773A15" w14:paraId="2841D8E3" w14:textId="77777777" w:rsidTr="00062630">
        <w:tc>
          <w:tcPr>
            <w:tcW w:w="312" w:type="dxa"/>
            <w:tcBorders>
              <w:top w:val="single" w:sz="4" w:space="0" w:color="808080"/>
              <w:left w:val="nil"/>
              <w:bottom w:val="single" w:sz="4" w:space="0" w:color="808080"/>
              <w:right w:val="single" w:sz="4" w:space="0" w:color="808080"/>
            </w:tcBorders>
            <w:shd w:val="clear" w:color="auto" w:fill="F2DE97"/>
            <w:vAlign w:val="center"/>
          </w:tcPr>
          <w:p w14:paraId="701EC1E5" w14:textId="77777777" w:rsidR="005F5CAD" w:rsidRPr="00773A15" w:rsidRDefault="005F5CAD" w:rsidP="005714F3">
            <w:pPr>
              <w:pStyle w:val="MatrixBox"/>
              <w:rPr>
                <w:rFonts w:cs="Tahoma"/>
                <w:lang w:val="en-US"/>
              </w:rPr>
            </w:pPr>
            <w:r w:rsidRPr="00773A15">
              <w:rPr>
                <w:rFonts w:cs="Tahoma"/>
                <w:lang w:val="en-US"/>
              </w:rPr>
              <w:t>[2]</w:t>
            </w:r>
          </w:p>
        </w:tc>
        <w:tc>
          <w:tcPr>
            <w:tcW w:w="3118"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670171EA" w14:textId="77777777" w:rsidR="005F5CAD" w:rsidRPr="00773A15" w:rsidRDefault="005F5CAD" w:rsidP="005714F3">
            <w:pPr>
              <w:pStyle w:val="MatrixItem"/>
              <w:rPr>
                <w:lang w:val="en-US"/>
              </w:rPr>
            </w:pPr>
            <w:r w:rsidRPr="00773A15">
              <w:rPr>
                <w:lang w:val="en-US"/>
              </w:rPr>
              <w:t>Child 2</w:t>
            </w:r>
          </w:p>
        </w:tc>
        <w:tc>
          <w:tcPr>
            <w:tcW w:w="2551"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bottom"/>
          </w:tcPr>
          <w:p w14:paraId="3D7C046F" w14:textId="77777777" w:rsidR="005F5CAD" w:rsidRPr="00773A15" w:rsidRDefault="005F5CAD" w:rsidP="00DF1A93">
            <w:pPr>
              <w:pStyle w:val="MatrixVarName"/>
              <w:rPr>
                <w:lang w:val="en-US"/>
              </w:rPr>
            </w:pPr>
            <w:r w:rsidRPr="00773A15">
              <w:rPr>
                <w:lang w:val="en-US"/>
              </w:rPr>
              <w:t>d15b</w:t>
            </w:r>
            <w:r w:rsidR="00DF1A93" w:rsidRPr="00773A15">
              <w:rPr>
                <w:lang w:val="en-US"/>
              </w:rPr>
              <w:t>0</w:t>
            </w:r>
            <w:r w:rsidRPr="00773A15">
              <w:rPr>
                <w:lang w:val="en-US"/>
              </w:rPr>
              <w:t>2. [ ……… ]</w:t>
            </w:r>
          </w:p>
        </w:tc>
        <w:tc>
          <w:tcPr>
            <w:tcW w:w="2551"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59C2FBC7" w14:textId="63B9D486" w:rsidR="005F5CAD" w:rsidRPr="00773A15" w:rsidRDefault="007C1E60" w:rsidP="00DF1A93">
            <w:pPr>
              <w:pStyle w:val="MatrixVarName"/>
              <w:rPr>
                <w:lang w:val="en-US"/>
              </w:rPr>
            </w:pPr>
            <w:r>
              <w:rPr>
                <w:lang w:val="en-US"/>
              </w:rPr>
              <w:t>d15c</w:t>
            </w:r>
            <w:r w:rsidR="00DF1A93" w:rsidRPr="00773A15">
              <w:rPr>
                <w:lang w:val="en-US"/>
              </w:rPr>
              <w:t>0</w:t>
            </w:r>
            <w:r w:rsidR="005F5CAD" w:rsidRPr="00773A15">
              <w:rPr>
                <w:lang w:val="en-US"/>
              </w:rPr>
              <w:t>2. [ ……… ]</w:t>
            </w:r>
          </w:p>
        </w:tc>
      </w:tr>
      <w:tr w:rsidR="005F5CAD" w:rsidRPr="00773A15" w14:paraId="1818C081" w14:textId="77777777" w:rsidTr="00062630">
        <w:tc>
          <w:tcPr>
            <w:tcW w:w="312" w:type="dxa"/>
            <w:tcBorders>
              <w:top w:val="single" w:sz="4" w:space="0" w:color="808080"/>
              <w:left w:val="nil"/>
              <w:bottom w:val="single" w:sz="4" w:space="0" w:color="808080"/>
              <w:right w:val="single" w:sz="4" w:space="0" w:color="808080"/>
            </w:tcBorders>
            <w:shd w:val="clear" w:color="auto" w:fill="FFFFFF"/>
            <w:vAlign w:val="center"/>
          </w:tcPr>
          <w:p w14:paraId="012A3CE8" w14:textId="77777777" w:rsidR="005F5CAD" w:rsidRPr="00773A15" w:rsidRDefault="005F5CAD" w:rsidP="005714F3">
            <w:pPr>
              <w:pStyle w:val="MatrixBox"/>
              <w:rPr>
                <w:rFonts w:cs="Tahoma"/>
                <w:lang w:val="en-US"/>
              </w:rPr>
            </w:pPr>
            <w:r w:rsidRPr="00773A15">
              <w:rPr>
                <w:rFonts w:cs="Tahoma"/>
                <w:lang w:val="en-US"/>
              </w:rPr>
              <w:t>[3]</w:t>
            </w:r>
          </w:p>
        </w:tc>
        <w:tc>
          <w:tcPr>
            <w:tcW w:w="3118"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4C6F4BD9" w14:textId="77777777" w:rsidR="005F5CAD" w:rsidRPr="00773A15" w:rsidRDefault="005F5CAD" w:rsidP="005714F3">
            <w:pPr>
              <w:pStyle w:val="MatrixItem"/>
              <w:rPr>
                <w:lang w:val="en-US"/>
              </w:rPr>
            </w:pPr>
            <w:r w:rsidRPr="00773A15">
              <w:rPr>
                <w:lang w:val="en-US"/>
              </w:rPr>
              <w:t>Child 3</w:t>
            </w:r>
          </w:p>
        </w:tc>
        <w:tc>
          <w:tcPr>
            <w:tcW w:w="2551"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bottom"/>
          </w:tcPr>
          <w:p w14:paraId="64BDAD2E" w14:textId="77777777" w:rsidR="005F5CAD" w:rsidRPr="00773A15" w:rsidRDefault="005F5CAD" w:rsidP="00DF1A93">
            <w:pPr>
              <w:pStyle w:val="MatrixVarName"/>
              <w:rPr>
                <w:lang w:val="en-US"/>
              </w:rPr>
            </w:pPr>
            <w:r w:rsidRPr="00773A15">
              <w:rPr>
                <w:lang w:val="en-US"/>
              </w:rPr>
              <w:t>d15b</w:t>
            </w:r>
            <w:r w:rsidR="00DF1A93" w:rsidRPr="00773A15">
              <w:rPr>
                <w:lang w:val="en-US"/>
              </w:rPr>
              <w:t>0</w:t>
            </w:r>
            <w:r w:rsidRPr="00773A15">
              <w:rPr>
                <w:lang w:val="en-US"/>
              </w:rPr>
              <w:t>3. [ ……… ]</w:t>
            </w:r>
          </w:p>
        </w:tc>
        <w:tc>
          <w:tcPr>
            <w:tcW w:w="2551"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5BA9B1D9" w14:textId="0557D8AA" w:rsidR="005F5CAD" w:rsidRPr="00773A15" w:rsidRDefault="007C1E60" w:rsidP="00DF1A93">
            <w:pPr>
              <w:pStyle w:val="MatrixVarName"/>
              <w:rPr>
                <w:lang w:val="en-US"/>
              </w:rPr>
            </w:pPr>
            <w:r>
              <w:rPr>
                <w:lang w:val="en-US"/>
              </w:rPr>
              <w:t>d15c</w:t>
            </w:r>
            <w:r w:rsidR="00DF1A93" w:rsidRPr="00773A15">
              <w:rPr>
                <w:lang w:val="en-US"/>
              </w:rPr>
              <w:t>0</w:t>
            </w:r>
            <w:r w:rsidR="005F5CAD" w:rsidRPr="00773A15">
              <w:rPr>
                <w:lang w:val="en-US"/>
              </w:rPr>
              <w:t>3. [ ……… ]</w:t>
            </w:r>
          </w:p>
        </w:tc>
      </w:tr>
      <w:tr w:rsidR="005F5CAD" w:rsidRPr="00773A15" w14:paraId="4439DB3B" w14:textId="77777777" w:rsidTr="00062630">
        <w:tc>
          <w:tcPr>
            <w:tcW w:w="312" w:type="dxa"/>
            <w:tcBorders>
              <w:top w:val="single" w:sz="4" w:space="0" w:color="808080"/>
              <w:left w:val="nil"/>
              <w:bottom w:val="single" w:sz="4" w:space="0" w:color="808080"/>
              <w:right w:val="single" w:sz="4" w:space="0" w:color="808080"/>
            </w:tcBorders>
            <w:shd w:val="clear" w:color="auto" w:fill="F2DE97"/>
            <w:vAlign w:val="center"/>
          </w:tcPr>
          <w:p w14:paraId="089DD335" w14:textId="77777777" w:rsidR="005F5CAD" w:rsidRPr="00773A15" w:rsidRDefault="005F5CAD" w:rsidP="005714F3">
            <w:pPr>
              <w:pStyle w:val="MatrixBox"/>
              <w:rPr>
                <w:rFonts w:cs="Tahoma"/>
                <w:lang w:val="en-US"/>
              </w:rPr>
            </w:pPr>
            <w:r w:rsidRPr="00773A15">
              <w:rPr>
                <w:rFonts w:cs="Tahoma"/>
                <w:lang w:val="en-US"/>
              </w:rPr>
              <w:t>[4]</w:t>
            </w:r>
          </w:p>
        </w:tc>
        <w:tc>
          <w:tcPr>
            <w:tcW w:w="3118"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29BC5087" w14:textId="77777777" w:rsidR="005F5CAD" w:rsidRPr="00773A15" w:rsidRDefault="005F5CAD" w:rsidP="005714F3">
            <w:pPr>
              <w:pStyle w:val="MatrixItem"/>
              <w:rPr>
                <w:lang w:val="en-US"/>
              </w:rPr>
            </w:pPr>
            <w:r w:rsidRPr="00773A15">
              <w:rPr>
                <w:lang w:val="en-US"/>
              </w:rPr>
              <w:t>Child 4</w:t>
            </w:r>
          </w:p>
        </w:tc>
        <w:tc>
          <w:tcPr>
            <w:tcW w:w="2551"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bottom"/>
          </w:tcPr>
          <w:p w14:paraId="386A0E54" w14:textId="77777777" w:rsidR="005F5CAD" w:rsidRPr="00773A15" w:rsidRDefault="005F5CAD" w:rsidP="00DF1A93">
            <w:pPr>
              <w:pStyle w:val="MatrixVarName"/>
              <w:rPr>
                <w:lang w:val="en-US"/>
              </w:rPr>
            </w:pPr>
            <w:r w:rsidRPr="00773A15">
              <w:rPr>
                <w:lang w:val="en-US"/>
              </w:rPr>
              <w:t>d15b</w:t>
            </w:r>
            <w:r w:rsidR="00DF1A93" w:rsidRPr="00773A15">
              <w:rPr>
                <w:lang w:val="en-US"/>
              </w:rPr>
              <w:t>0</w:t>
            </w:r>
            <w:r w:rsidRPr="00773A15">
              <w:rPr>
                <w:lang w:val="en-US"/>
              </w:rPr>
              <w:t>4. [ ……… ]</w:t>
            </w:r>
          </w:p>
        </w:tc>
        <w:tc>
          <w:tcPr>
            <w:tcW w:w="2551"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57B48AB3" w14:textId="54BCDB5E" w:rsidR="005F5CAD" w:rsidRPr="00773A15" w:rsidRDefault="007C1E60" w:rsidP="00DF1A93">
            <w:pPr>
              <w:pStyle w:val="MatrixVarName"/>
              <w:rPr>
                <w:lang w:val="en-US"/>
              </w:rPr>
            </w:pPr>
            <w:r>
              <w:rPr>
                <w:lang w:val="en-US"/>
              </w:rPr>
              <w:t>d15c</w:t>
            </w:r>
            <w:r w:rsidR="00DF1A93" w:rsidRPr="00773A15">
              <w:rPr>
                <w:lang w:val="en-US"/>
              </w:rPr>
              <w:t>0</w:t>
            </w:r>
            <w:r w:rsidR="005F5CAD" w:rsidRPr="00773A15">
              <w:rPr>
                <w:lang w:val="en-US"/>
              </w:rPr>
              <w:t>4. [ ……… ]</w:t>
            </w:r>
          </w:p>
        </w:tc>
      </w:tr>
      <w:tr w:rsidR="005F5CAD" w:rsidRPr="00773A15" w14:paraId="7A2573DE" w14:textId="77777777" w:rsidTr="00062630">
        <w:tc>
          <w:tcPr>
            <w:tcW w:w="312" w:type="dxa"/>
            <w:tcBorders>
              <w:top w:val="single" w:sz="4" w:space="0" w:color="808080"/>
              <w:left w:val="nil"/>
              <w:bottom w:val="single" w:sz="4" w:space="0" w:color="808080"/>
              <w:right w:val="single" w:sz="4" w:space="0" w:color="808080"/>
            </w:tcBorders>
            <w:shd w:val="clear" w:color="auto" w:fill="FFFFFF"/>
            <w:vAlign w:val="center"/>
          </w:tcPr>
          <w:p w14:paraId="7A9C36FA" w14:textId="77777777" w:rsidR="005F5CAD" w:rsidRPr="00773A15" w:rsidRDefault="005F5CAD" w:rsidP="005714F3">
            <w:pPr>
              <w:pStyle w:val="MatrixBox"/>
              <w:rPr>
                <w:rFonts w:cs="Tahoma"/>
                <w:lang w:val="en-US"/>
              </w:rPr>
            </w:pPr>
            <w:r w:rsidRPr="00773A15">
              <w:rPr>
                <w:rFonts w:cs="Tahoma"/>
                <w:lang w:val="en-US"/>
              </w:rPr>
              <w:t>[5]</w:t>
            </w:r>
          </w:p>
        </w:tc>
        <w:tc>
          <w:tcPr>
            <w:tcW w:w="3118"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55F61F23" w14:textId="77777777" w:rsidR="005F5CAD" w:rsidRPr="00773A15" w:rsidRDefault="005F5CAD" w:rsidP="005714F3">
            <w:pPr>
              <w:pStyle w:val="MatrixItem"/>
              <w:rPr>
                <w:lang w:val="en-US"/>
              </w:rPr>
            </w:pPr>
            <w:r w:rsidRPr="00773A15">
              <w:rPr>
                <w:lang w:val="en-US"/>
              </w:rPr>
              <w:t>Child 5</w:t>
            </w:r>
          </w:p>
        </w:tc>
        <w:tc>
          <w:tcPr>
            <w:tcW w:w="2551"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bottom"/>
          </w:tcPr>
          <w:p w14:paraId="5E15678A" w14:textId="77777777" w:rsidR="005F5CAD" w:rsidRPr="00773A15" w:rsidRDefault="005F5CAD" w:rsidP="00DF1A93">
            <w:pPr>
              <w:pStyle w:val="MatrixVarName"/>
              <w:rPr>
                <w:lang w:val="en-US"/>
              </w:rPr>
            </w:pPr>
            <w:r w:rsidRPr="00773A15">
              <w:rPr>
                <w:lang w:val="en-US"/>
              </w:rPr>
              <w:t>d15b</w:t>
            </w:r>
            <w:r w:rsidR="00DF1A93" w:rsidRPr="00773A15">
              <w:rPr>
                <w:lang w:val="en-US"/>
              </w:rPr>
              <w:t>0</w:t>
            </w:r>
            <w:r w:rsidRPr="00773A15">
              <w:rPr>
                <w:lang w:val="en-US"/>
              </w:rPr>
              <w:t>5. [ ……… ]</w:t>
            </w:r>
          </w:p>
        </w:tc>
        <w:tc>
          <w:tcPr>
            <w:tcW w:w="2551"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76321390" w14:textId="50552B99" w:rsidR="005F5CAD" w:rsidRPr="00773A15" w:rsidRDefault="007C1E60" w:rsidP="00DF1A93">
            <w:pPr>
              <w:pStyle w:val="MatrixVarName"/>
              <w:rPr>
                <w:lang w:val="en-US"/>
              </w:rPr>
            </w:pPr>
            <w:r>
              <w:rPr>
                <w:lang w:val="en-US"/>
              </w:rPr>
              <w:t>d15c</w:t>
            </w:r>
            <w:r w:rsidR="00DF1A93" w:rsidRPr="00773A15">
              <w:rPr>
                <w:lang w:val="en-US"/>
              </w:rPr>
              <w:t>0</w:t>
            </w:r>
            <w:r w:rsidR="005F5CAD" w:rsidRPr="00773A15">
              <w:rPr>
                <w:lang w:val="en-US"/>
              </w:rPr>
              <w:t>5. [ ……… ]</w:t>
            </w:r>
          </w:p>
        </w:tc>
      </w:tr>
      <w:tr w:rsidR="005F5CAD" w:rsidRPr="00773A15" w14:paraId="21AABD53" w14:textId="77777777" w:rsidTr="00062630">
        <w:tc>
          <w:tcPr>
            <w:tcW w:w="312" w:type="dxa"/>
            <w:tcBorders>
              <w:top w:val="single" w:sz="4" w:space="0" w:color="808080"/>
              <w:left w:val="nil"/>
              <w:bottom w:val="single" w:sz="4" w:space="0" w:color="808080"/>
              <w:right w:val="single" w:sz="4" w:space="0" w:color="808080"/>
            </w:tcBorders>
            <w:shd w:val="clear" w:color="auto" w:fill="F2DE97"/>
            <w:vAlign w:val="center"/>
          </w:tcPr>
          <w:p w14:paraId="09DB15E5" w14:textId="77777777" w:rsidR="005F5CAD" w:rsidRPr="00773A15" w:rsidRDefault="005F5CAD" w:rsidP="005714F3">
            <w:pPr>
              <w:pStyle w:val="MatrixBox"/>
              <w:rPr>
                <w:rFonts w:cs="Tahoma"/>
                <w:lang w:val="en-US"/>
              </w:rPr>
            </w:pPr>
            <w:r w:rsidRPr="00773A15">
              <w:rPr>
                <w:rFonts w:cs="Tahoma"/>
                <w:lang w:val="en-US"/>
              </w:rPr>
              <w:t>[6]</w:t>
            </w:r>
          </w:p>
        </w:tc>
        <w:tc>
          <w:tcPr>
            <w:tcW w:w="3118"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34E3AA9D" w14:textId="77777777" w:rsidR="005F5CAD" w:rsidRPr="00773A15" w:rsidRDefault="005F5CAD" w:rsidP="005714F3">
            <w:pPr>
              <w:pStyle w:val="MatrixItem"/>
              <w:rPr>
                <w:lang w:val="en-US"/>
              </w:rPr>
            </w:pPr>
            <w:r w:rsidRPr="00773A15">
              <w:rPr>
                <w:lang w:val="en-US"/>
              </w:rPr>
              <w:t>Child 6</w:t>
            </w:r>
          </w:p>
        </w:tc>
        <w:tc>
          <w:tcPr>
            <w:tcW w:w="2551"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bottom"/>
          </w:tcPr>
          <w:p w14:paraId="1D151A43" w14:textId="77777777" w:rsidR="005F5CAD" w:rsidRPr="00773A15" w:rsidRDefault="005F5CAD" w:rsidP="00DF1A93">
            <w:pPr>
              <w:pStyle w:val="MatrixVarName"/>
              <w:rPr>
                <w:lang w:val="en-US"/>
              </w:rPr>
            </w:pPr>
            <w:r w:rsidRPr="00773A15">
              <w:rPr>
                <w:lang w:val="en-US"/>
              </w:rPr>
              <w:t>d15b</w:t>
            </w:r>
            <w:r w:rsidR="00DF1A93" w:rsidRPr="00773A15">
              <w:rPr>
                <w:lang w:val="en-US"/>
              </w:rPr>
              <w:t>0</w:t>
            </w:r>
            <w:r w:rsidRPr="00773A15">
              <w:rPr>
                <w:lang w:val="en-US"/>
              </w:rPr>
              <w:t>6. [ ……… ]</w:t>
            </w:r>
          </w:p>
        </w:tc>
        <w:tc>
          <w:tcPr>
            <w:tcW w:w="2551"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4D9D2BEB" w14:textId="4DB1A103" w:rsidR="005F5CAD" w:rsidRPr="00773A15" w:rsidRDefault="007C1E60" w:rsidP="00DF1A93">
            <w:pPr>
              <w:pStyle w:val="MatrixVarName"/>
              <w:rPr>
                <w:lang w:val="en-US"/>
              </w:rPr>
            </w:pPr>
            <w:r>
              <w:rPr>
                <w:lang w:val="en-US"/>
              </w:rPr>
              <w:t>d15c</w:t>
            </w:r>
            <w:r w:rsidR="00DF1A93" w:rsidRPr="00773A15">
              <w:rPr>
                <w:lang w:val="en-US"/>
              </w:rPr>
              <w:t>0</w:t>
            </w:r>
            <w:r w:rsidR="005F5CAD" w:rsidRPr="00773A15">
              <w:rPr>
                <w:lang w:val="en-US"/>
              </w:rPr>
              <w:t>6. [ ……… ]</w:t>
            </w:r>
          </w:p>
        </w:tc>
      </w:tr>
      <w:tr w:rsidR="005F5CAD" w:rsidRPr="00773A15" w14:paraId="5A647B9F" w14:textId="77777777" w:rsidTr="00062630">
        <w:tc>
          <w:tcPr>
            <w:tcW w:w="312" w:type="dxa"/>
            <w:tcBorders>
              <w:top w:val="single" w:sz="4" w:space="0" w:color="808080"/>
              <w:left w:val="nil"/>
              <w:bottom w:val="single" w:sz="4" w:space="0" w:color="808080"/>
              <w:right w:val="single" w:sz="4" w:space="0" w:color="808080"/>
            </w:tcBorders>
            <w:shd w:val="clear" w:color="auto" w:fill="auto"/>
            <w:vAlign w:val="center"/>
          </w:tcPr>
          <w:p w14:paraId="2E2DE2A9" w14:textId="77777777" w:rsidR="005F5CAD" w:rsidRPr="00773A15" w:rsidRDefault="005F5CAD" w:rsidP="005714F3">
            <w:pPr>
              <w:pStyle w:val="MatrixBox"/>
              <w:rPr>
                <w:rFonts w:cs="Tahoma"/>
                <w:lang w:val="en-US"/>
              </w:rPr>
            </w:pPr>
            <w:r w:rsidRPr="00773A15">
              <w:rPr>
                <w:rFonts w:cs="Tahoma"/>
                <w:lang w:val="en-US"/>
              </w:rPr>
              <w:t>[7]</w:t>
            </w:r>
          </w:p>
        </w:tc>
        <w:tc>
          <w:tcPr>
            <w:tcW w:w="3118"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center"/>
          </w:tcPr>
          <w:p w14:paraId="315D2824" w14:textId="77777777" w:rsidR="005F5CAD" w:rsidRPr="00773A15" w:rsidRDefault="005F5CAD" w:rsidP="005714F3">
            <w:pPr>
              <w:pStyle w:val="MatrixItem"/>
              <w:rPr>
                <w:lang w:val="en-US"/>
              </w:rPr>
            </w:pPr>
            <w:r w:rsidRPr="00773A15">
              <w:rPr>
                <w:lang w:val="en-US"/>
              </w:rPr>
              <w:t>Child 7</w:t>
            </w:r>
          </w:p>
        </w:tc>
        <w:tc>
          <w:tcPr>
            <w:tcW w:w="2551"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bottom"/>
          </w:tcPr>
          <w:p w14:paraId="5DD9B023" w14:textId="77777777" w:rsidR="005F5CAD" w:rsidRPr="00773A15" w:rsidRDefault="005F5CAD" w:rsidP="00DF1A93">
            <w:pPr>
              <w:pStyle w:val="MatrixVarName"/>
              <w:rPr>
                <w:lang w:val="en-US"/>
              </w:rPr>
            </w:pPr>
            <w:r w:rsidRPr="00773A15">
              <w:rPr>
                <w:lang w:val="en-US"/>
              </w:rPr>
              <w:t>d15b</w:t>
            </w:r>
            <w:r w:rsidR="00DF1A93" w:rsidRPr="00773A15">
              <w:rPr>
                <w:lang w:val="en-US"/>
              </w:rPr>
              <w:t>0</w:t>
            </w:r>
            <w:r w:rsidRPr="00773A15">
              <w:rPr>
                <w:lang w:val="en-US"/>
              </w:rPr>
              <w:t>7. [ ……… ]</w:t>
            </w:r>
          </w:p>
        </w:tc>
        <w:tc>
          <w:tcPr>
            <w:tcW w:w="2551" w:type="dxa"/>
            <w:tcBorders>
              <w:top w:val="single" w:sz="4" w:space="0" w:color="808080"/>
              <w:left w:val="single" w:sz="4" w:space="0" w:color="808080"/>
              <w:bottom w:val="single" w:sz="4" w:space="0" w:color="808080"/>
              <w:right w:val="nil"/>
            </w:tcBorders>
            <w:shd w:val="clear" w:color="auto" w:fill="auto"/>
            <w:tcMar>
              <w:left w:w="-5" w:type="dxa"/>
            </w:tcMar>
            <w:vAlign w:val="bottom"/>
          </w:tcPr>
          <w:p w14:paraId="03471E5D" w14:textId="2BCF7F11" w:rsidR="005F5CAD" w:rsidRPr="00773A15" w:rsidRDefault="007C1E60" w:rsidP="00DF1A93">
            <w:pPr>
              <w:pStyle w:val="MatrixVarName"/>
              <w:rPr>
                <w:lang w:val="en-US"/>
              </w:rPr>
            </w:pPr>
            <w:r>
              <w:rPr>
                <w:lang w:val="en-US"/>
              </w:rPr>
              <w:t>d15c</w:t>
            </w:r>
            <w:r w:rsidR="00DF1A93" w:rsidRPr="00773A15">
              <w:rPr>
                <w:lang w:val="en-US"/>
              </w:rPr>
              <w:t>0</w:t>
            </w:r>
            <w:r w:rsidR="005F5CAD" w:rsidRPr="00773A15">
              <w:rPr>
                <w:lang w:val="en-US"/>
              </w:rPr>
              <w:t>7. [ ……… ]</w:t>
            </w:r>
          </w:p>
        </w:tc>
      </w:tr>
      <w:tr w:rsidR="005F5CAD" w:rsidRPr="00773A15" w14:paraId="2B96D950" w14:textId="77777777" w:rsidTr="00062630">
        <w:tc>
          <w:tcPr>
            <w:tcW w:w="312" w:type="dxa"/>
            <w:tcBorders>
              <w:top w:val="single" w:sz="4" w:space="0" w:color="808080"/>
              <w:left w:val="nil"/>
              <w:bottom w:val="single" w:sz="4" w:space="0" w:color="808080"/>
              <w:right w:val="single" w:sz="4" w:space="0" w:color="808080"/>
            </w:tcBorders>
            <w:shd w:val="clear" w:color="auto" w:fill="F2DE97"/>
            <w:vAlign w:val="center"/>
          </w:tcPr>
          <w:p w14:paraId="5BE7788D" w14:textId="77777777" w:rsidR="005F5CAD" w:rsidRPr="00773A15" w:rsidRDefault="005F5CAD" w:rsidP="005714F3">
            <w:pPr>
              <w:pStyle w:val="MatrixBox"/>
              <w:rPr>
                <w:rFonts w:cs="Tahoma"/>
                <w:lang w:val="en-US"/>
              </w:rPr>
            </w:pPr>
            <w:r w:rsidRPr="00773A15">
              <w:rPr>
                <w:rFonts w:cs="Tahoma"/>
                <w:lang w:val="en-US"/>
              </w:rPr>
              <w:t>[8]</w:t>
            </w:r>
          </w:p>
        </w:tc>
        <w:tc>
          <w:tcPr>
            <w:tcW w:w="3118"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5A089861" w14:textId="77777777" w:rsidR="005F5CAD" w:rsidRPr="00773A15" w:rsidRDefault="005F5CAD" w:rsidP="005714F3">
            <w:pPr>
              <w:pStyle w:val="MatrixItem"/>
              <w:rPr>
                <w:lang w:val="en-US"/>
              </w:rPr>
            </w:pPr>
            <w:r w:rsidRPr="00773A15">
              <w:rPr>
                <w:lang w:val="en-US"/>
              </w:rPr>
              <w:t>Child 8</w:t>
            </w:r>
          </w:p>
        </w:tc>
        <w:tc>
          <w:tcPr>
            <w:tcW w:w="2551"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bottom"/>
          </w:tcPr>
          <w:p w14:paraId="16CAB54E" w14:textId="77777777" w:rsidR="005F5CAD" w:rsidRPr="00773A15" w:rsidRDefault="005F5CAD" w:rsidP="00DF1A93">
            <w:pPr>
              <w:pStyle w:val="MatrixVarName"/>
              <w:rPr>
                <w:lang w:val="en-US"/>
              </w:rPr>
            </w:pPr>
            <w:r w:rsidRPr="00773A15">
              <w:rPr>
                <w:lang w:val="en-US"/>
              </w:rPr>
              <w:t>d15b</w:t>
            </w:r>
            <w:r w:rsidR="00DF1A93" w:rsidRPr="00773A15">
              <w:rPr>
                <w:lang w:val="en-US"/>
              </w:rPr>
              <w:t>0</w:t>
            </w:r>
            <w:r w:rsidRPr="00773A15">
              <w:rPr>
                <w:lang w:val="en-US"/>
              </w:rPr>
              <w:t>8. [ ……… ]</w:t>
            </w:r>
          </w:p>
        </w:tc>
        <w:tc>
          <w:tcPr>
            <w:tcW w:w="2551"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799A32AC" w14:textId="0C44207F" w:rsidR="005F5CAD" w:rsidRPr="00773A15" w:rsidRDefault="007C1E60" w:rsidP="00DF1A93">
            <w:pPr>
              <w:pStyle w:val="MatrixVarName"/>
              <w:rPr>
                <w:lang w:val="en-US"/>
              </w:rPr>
            </w:pPr>
            <w:r>
              <w:rPr>
                <w:lang w:val="en-US"/>
              </w:rPr>
              <w:t>d15c</w:t>
            </w:r>
            <w:r w:rsidR="00DF1A93" w:rsidRPr="00773A15">
              <w:rPr>
                <w:lang w:val="en-US"/>
              </w:rPr>
              <w:t>0</w:t>
            </w:r>
            <w:r w:rsidR="005F5CAD" w:rsidRPr="00773A15">
              <w:rPr>
                <w:lang w:val="en-US"/>
              </w:rPr>
              <w:t>8. [ ……… ]</w:t>
            </w:r>
          </w:p>
        </w:tc>
      </w:tr>
      <w:tr w:rsidR="005F5CAD" w:rsidRPr="00773A15" w14:paraId="22795481" w14:textId="77777777" w:rsidTr="00062630">
        <w:tc>
          <w:tcPr>
            <w:tcW w:w="312" w:type="dxa"/>
            <w:tcBorders>
              <w:top w:val="single" w:sz="4" w:space="0" w:color="808080"/>
              <w:left w:val="nil"/>
              <w:bottom w:val="single" w:sz="4" w:space="0" w:color="808080"/>
              <w:right w:val="single" w:sz="4" w:space="0" w:color="808080"/>
            </w:tcBorders>
            <w:shd w:val="clear" w:color="auto" w:fill="auto"/>
            <w:vAlign w:val="center"/>
          </w:tcPr>
          <w:p w14:paraId="551B8A08" w14:textId="77777777" w:rsidR="005F5CAD" w:rsidRPr="00773A15" w:rsidRDefault="005F5CAD" w:rsidP="005714F3">
            <w:pPr>
              <w:pStyle w:val="MatrixBox"/>
              <w:rPr>
                <w:rFonts w:cs="Tahoma"/>
                <w:lang w:val="en-US"/>
              </w:rPr>
            </w:pPr>
            <w:r w:rsidRPr="00773A15">
              <w:rPr>
                <w:rFonts w:cs="Tahoma"/>
                <w:lang w:val="en-US"/>
              </w:rPr>
              <w:t>[9]</w:t>
            </w:r>
          </w:p>
        </w:tc>
        <w:tc>
          <w:tcPr>
            <w:tcW w:w="3118"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center"/>
          </w:tcPr>
          <w:p w14:paraId="1C8B490C" w14:textId="77777777" w:rsidR="005F5CAD" w:rsidRPr="00773A15" w:rsidRDefault="005F5CAD" w:rsidP="005714F3">
            <w:pPr>
              <w:pStyle w:val="MatrixItem"/>
              <w:rPr>
                <w:lang w:val="en-US"/>
              </w:rPr>
            </w:pPr>
            <w:r w:rsidRPr="00773A15">
              <w:rPr>
                <w:lang w:val="en-US"/>
              </w:rPr>
              <w:t>Child 9</w:t>
            </w:r>
          </w:p>
        </w:tc>
        <w:tc>
          <w:tcPr>
            <w:tcW w:w="2551"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bottom"/>
          </w:tcPr>
          <w:p w14:paraId="267E19AB" w14:textId="77777777" w:rsidR="005F5CAD" w:rsidRPr="00773A15" w:rsidRDefault="005F5CAD" w:rsidP="00DF1A93">
            <w:pPr>
              <w:pStyle w:val="MatrixVarName"/>
              <w:rPr>
                <w:lang w:val="en-US"/>
              </w:rPr>
            </w:pPr>
            <w:r w:rsidRPr="00773A15">
              <w:rPr>
                <w:lang w:val="en-US"/>
              </w:rPr>
              <w:t>d15b</w:t>
            </w:r>
            <w:r w:rsidR="00DF1A93" w:rsidRPr="00773A15">
              <w:rPr>
                <w:lang w:val="en-US"/>
              </w:rPr>
              <w:t>0</w:t>
            </w:r>
            <w:r w:rsidRPr="00773A15">
              <w:rPr>
                <w:lang w:val="en-US"/>
              </w:rPr>
              <w:t>9. [ ……… ]</w:t>
            </w:r>
          </w:p>
        </w:tc>
        <w:tc>
          <w:tcPr>
            <w:tcW w:w="2551" w:type="dxa"/>
            <w:tcBorders>
              <w:top w:val="single" w:sz="4" w:space="0" w:color="808080"/>
              <w:left w:val="single" w:sz="4" w:space="0" w:color="808080"/>
              <w:bottom w:val="single" w:sz="4" w:space="0" w:color="808080"/>
              <w:right w:val="nil"/>
            </w:tcBorders>
            <w:shd w:val="clear" w:color="auto" w:fill="auto"/>
            <w:tcMar>
              <w:left w:w="-5" w:type="dxa"/>
            </w:tcMar>
            <w:vAlign w:val="bottom"/>
          </w:tcPr>
          <w:p w14:paraId="4EAB7376" w14:textId="797BDCD7" w:rsidR="005F5CAD" w:rsidRPr="00773A15" w:rsidRDefault="007C1E60" w:rsidP="00DF1A93">
            <w:pPr>
              <w:pStyle w:val="MatrixVarName"/>
              <w:rPr>
                <w:lang w:val="en-US"/>
              </w:rPr>
            </w:pPr>
            <w:r>
              <w:rPr>
                <w:lang w:val="en-US"/>
              </w:rPr>
              <w:t>d15c</w:t>
            </w:r>
            <w:r w:rsidR="00DF1A93" w:rsidRPr="00773A15">
              <w:rPr>
                <w:lang w:val="en-US"/>
              </w:rPr>
              <w:t>0</w:t>
            </w:r>
            <w:r w:rsidR="005F5CAD" w:rsidRPr="00773A15">
              <w:rPr>
                <w:lang w:val="en-US"/>
              </w:rPr>
              <w:t>9. [ ……… ]</w:t>
            </w:r>
          </w:p>
        </w:tc>
      </w:tr>
      <w:tr w:rsidR="005F5CAD" w:rsidRPr="00773A15" w14:paraId="19CA6596" w14:textId="77777777" w:rsidTr="00062630">
        <w:tc>
          <w:tcPr>
            <w:tcW w:w="312" w:type="dxa"/>
            <w:tcBorders>
              <w:top w:val="single" w:sz="4" w:space="0" w:color="808080"/>
              <w:left w:val="nil"/>
              <w:bottom w:val="single" w:sz="12" w:space="0" w:color="999999"/>
              <w:right w:val="single" w:sz="4" w:space="0" w:color="808080"/>
            </w:tcBorders>
            <w:shd w:val="clear" w:color="auto" w:fill="F2DE97"/>
            <w:vAlign w:val="center"/>
          </w:tcPr>
          <w:p w14:paraId="23AB9C27" w14:textId="77777777" w:rsidR="005F5CAD" w:rsidRPr="00773A15" w:rsidRDefault="005F5CAD" w:rsidP="005714F3">
            <w:pPr>
              <w:pStyle w:val="MatrixBox"/>
              <w:rPr>
                <w:rFonts w:cs="Tahoma"/>
                <w:lang w:val="en-US"/>
              </w:rPr>
            </w:pPr>
            <w:r w:rsidRPr="00773A15">
              <w:rPr>
                <w:rFonts w:cs="Tahoma"/>
                <w:lang w:val="en-US"/>
              </w:rPr>
              <w:t>[10]</w:t>
            </w:r>
          </w:p>
        </w:tc>
        <w:tc>
          <w:tcPr>
            <w:tcW w:w="3118" w:type="dxa"/>
            <w:tcBorders>
              <w:top w:val="single" w:sz="4" w:space="0" w:color="808080"/>
              <w:left w:val="single" w:sz="4" w:space="0" w:color="808080"/>
              <w:bottom w:val="single" w:sz="12" w:space="0" w:color="999999"/>
              <w:right w:val="single" w:sz="12" w:space="0" w:color="808080"/>
            </w:tcBorders>
            <w:shd w:val="clear" w:color="auto" w:fill="F2DE97"/>
            <w:tcMar>
              <w:left w:w="-5" w:type="dxa"/>
            </w:tcMar>
            <w:vAlign w:val="center"/>
          </w:tcPr>
          <w:p w14:paraId="09923BFE" w14:textId="77777777" w:rsidR="005F5CAD" w:rsidRPr="00773A15" w:rsidRDefault="005F5CAD" w:rsidP="005714F3">
            <w:pPr>
              <w:pStyle w:val="MatrixItem"/>
              <w:rPr>
                <w:lang w:val="en-US"/>
              </w:rPr>
            </w:pPr>
            <w:r w:rsidRPr="00773A15">
              <w:rPr>
                <w:lang w:val="en-US"/>
              </w:rPr>
              <w:t>Child 10</w:t>
            </w:r>
          </w:p>
        </w:tc>
        <w:tc>
          <w:tcPr>
            <w:tcW w:w="2551" w:type="dxa"/>
            <w:tcBorders>
              <w:top w:val="single" w:sz="4" w:space="0" w:color="808080"/>
              <w:left w:val="single" w:sz="4" w:space="0" w:color="808080"/>
              <w:bottom w:val="single" w:sz="12" w:space="0" w:color="999999"/>
              <w:right w:val="single" w:sz="12" w:space="0" w:color="808080"/>
            </w:tcBorders>
            <w:shd w:val="clear" w:color="auto" w:fill="F2DE97"/>
            <w:tcMar>
              <w:left w:w="-5" w:type="dxa"/>
            </w:tcMar>
            <w:vAlign w:val="bottom"/>
          </w:tcPr>
          <w:p w14:paraId="4A143F1D" w14:textId="77777777" w:rsidR="005F5CAD" w:rsidRPr="00773A15" w:rsidRDefault="005F5CAD" w:rsidP="00DF1A93">
            <w:pPr>
              <w:pStyle w:val="MatrixVarName"/>
              <w:rPr>
                <w:lang w:val="en-US"/>
              </w:rPr>
            </w:pPr>
            <w:r w:rsidRPr="00773A15">
              <w:rPr>
                <w:lang w:val="en-US"/>
              </w:rPr>
              <w:t>d15b10. [ ……… ]</w:t>
            </w:r>
          </w:p>
        </w:tc>
        <w:tc>
          <w:tcPr>
            <w:tcW w:w="2551" w:type="dxa"/>
            <w:tcBorders>
              <w:top w:val="single" w:sz="4" w:space="0" w:color="808080"/>
              <w:left w:val="single" w:sz="4" w:space="0" w:color="808080"/>
              <w:bottom w:val="single" w:sz="12" w:space="0" w:color="999999"/>
              <w:right w:val="nil"/>
            </w:tcBorders>
            <w:shd w:val="clear" w:color="auto" w:fill="F2DE97"/>
            <w:tcMar>
              <w:left w:w="-5" w:type="dxa"/>
            </w:tcMar>
            <w:vAlign w:val="bottom"/>
          </w:tcPr>
          <w:p w14:paraId="05C60C16" w14:textId="284DFEC7" w:rsidR="005F5CAD" w:rsidRPr="00773A15" w:rsidRDefault="007C1E60" w:rsidP="00DF1A93">
            <w:pPr>
              <w:pStyle w:val="MatrixVarName"/>
              <w:rPr>
                <w:lang w:val="en-US"/>
              </w:rPr>
            </w:pPr>
            <w:r>
              <w:rPr>
                <w:lang w:val="en-US"/>
              </w:rPr>
              <w:t>d15c</w:t>
            </w:r>
            <w:r w:rsidR="005F5CAD" w:rsidRPr="00773A15">
              <w:rPr>
                <w:lang w:val="en-US"/>
              </w:rPr>
              <w:t>10. [ ……… ]</w:t>
            </w:r>
          </w:p>
        </w:tc>
      </w:tr>
    </w:tbl>
    <w:p w14:paraId="04A7EACF" w14:textId="77777777" w:rsidR="00DF1A93" w:rsidRPr="00773A15" w:rsidRDefault="00DF1A93" w:rsidP="00062630">
      <w:pPr>
        <w:pStyle w:val="Opt3"/>
        <w:rPr>
          <w:lang w:val="en-US"/>
        </w:rPr>
      </w:pPr>
    </w:p>
    <w:p w14:paraId="38E7CD55" w14:textId="77777777" w:rsidR="005F5CAD" w:rsidRPr="00773A15" w:rsidRDefault="005F5CAD" w:rsidP="005F5CAD">
      <w:pPr>
        <w:pStyle w:val="Q2"/>
        <w:rPr>
          <w:lang w:val="en-US"/>
        </w:rPr>
      </w:pPr>
      <w:r w:rsidRPr="00773A15">
        <w:rPr>
          <w:lang w:val="en-US"/>
        </w:rPr>
        <w:t>D</w:t>
      </w:r>
      <w:r w:rsidR="00834892">
        <w:rPr>
          <w:lang w:val="en-US"/>
        </w:rPr>
        <w:t>.</w:t>
      </w:r>
      <w:r w:rsidRPr="00773A15">
        <w:rPr>
          <w:lang w:val="en-US"/>
        </w:rPr>
        <w:t xml:space="preserve">16. </w:t>
      </w:r>
      <w:r w:rsidRPr="00773A15">
        <w:rPr>
          <w:lang w:val="en-US"/>
        </w:rPr>
        <w:tab/>
        <w:t>Altogether, thinking about your spouse, siblings, children and parents only, how many of these family members were injured due to barrel bombing?</w:t>
      </w:r>
    </w:p>
    <w:p w14:paraId="2FBD1052" w14:textId="77777777" w:rsidR="005F5CAD" w:rsidRDefault="005F5CAD" w:rsidP="005F5CAD">
      <w:pPr>
        <w:pStyle w:val="Opt2"/>
        <w:rPr>
          <w:lang w:val="en-US"/>
        </w:rPr>
      </w:pPr>
    </w:p>
    <w:p w14:paraId="0327D67C" w14:textId="77777777" w:rsidR="00544069" w:rsidRPr="00773A15" w:rsidRDefault="00544069" w:rsidP="005F5CAD">
      <w:pPr>
        <w:pStyle w:val="Opt2"/>
        <w:rPr>
          <w:lang w:val="en-US"/>
        </w:rPr>
      </w:pPr>
    </w:p>
    <w:p w14:paraId="2A5C0B78" w14:textId="77777777" w:rsidR="005F5CAD" w:rsidRPr="00773A15" w:rsidRDefault="005F5CAD" w:rsidP="005F5CAD">
      <w:pPr>
        <w:pStyle w:val="Opt2"/>
        <w:rPr>
          <w:lang w:val="en-US"/>
        </w:rPr>
      </w:pPr>
    </w:p>
    <w:p w14:paraId="2830CBD2" w14:textId="77777777" w:rsidR="005F5CAD" w:rsidRPr="00773A15" w:rsidRDefault="005F5CAD" w:rsidP="005F5CAD">
      <w:pPr>
        <w:pStyle w:val="OpenVar2"/>
        <w:rPr>
          <w:lang w:val="en-US"/>
        </w:rPr>
      </w:pPr>
      <w:proofErr w:type="gramStart"/>
      <w:r w:rsidRPr="00773A15">
        <w:rPr>
          <w:rStyle w:val="InstrOpt"/>
          <w:lang w:val="en-US"/>
        </w:rPr>
        <w:t>[Number of those injured]</w:t>
      </w:r>
      <w:r w:rsidRPr="00773A15">
        <w:rPr>
          <w:lang w:val="en-US"/>
        </w:rPr>
        <w:t xml:space="preserve"> </w:t>
      </w:r>
      <w:r w:rsidRPr="00773A15">
        <w:rPr>
          <w:lang w:val="en-US"/>
        </w:rPr>
        <w:tab/>
        <w:t xml:space="preserve"> d16.</w:t>
      </w:r>
      <w:proofErr w:type="gramEnd"/>
      <w:r w:rsidRPr="00773A15">
        <w:rPr>
          <w:lang w:val="en-US"/>
        </w:rPr>
        <w:t xml:space="preserve"> [ ……… ]</w:t>
      </w:r>
    </w:p>
    <w:p w14:paraId="7307FDDE" w14:textId="77777777" w:rsidR="005F5CAD" w:rsidRPr="00773A15" w:rsidRDefault="005F5CAD" w:rsidP="005F5CAD">
      <w:pPr>
        <w:pStyle w:val="Opt2"/>
        <w:rPr>
          <w:lang w:val="en-US"/>
        </w:rPr>
      </w:pPr>
    </w:p>
    <w:p w14:paraId="14A331E6"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3BE0EF5" w14:textId="77777777" w:rsidR="005F5CAD" w:rsidRPr="00773A15" w:rsidRDefault="005F5CAD" w:rsidP="005F5CAD">
      <w:pPr>
        <w:pStyle w:val="Opt2"/>
        <w:rPr>
          <w:rFonts w:eastAsia="MS Mincho"/>
          <w:lang w:val="en-US"/>
        </w:rPr>
      </w:pPr>
    </w:p>
    <w:p w14:paraId="3D50B501" w14:textId="77777777" w:rsidR="005F5CAD" w:rsidRPr="00773A15" w:rsidRDefault="005F5CAD" w:rsidP="005F5CAD">
      <w:pPr>
        <w:pStyle w:val="Q2"/>
        <w:rPr>
          <w:lang w:val="en-US"/>
        </w:rPr>
      </w:pPr>
      <w:r w:rsidRPr="00773A15">
        <w:rPr>
          <w:lang w:val="en-US"/>
        </w:rPr>
        <w:t>D</w:t>
      </w:r>
      <w:r w:rsidR="00834892">
        <w:rPr>
          <w:lang w:val="en-US"/>
        </w:rPr>
        <w:t>.</w:t>
      </w:r>
      <w:r w:rsidRPr="00773A15">
        <w:rPr>
          <w:lang w:val="en-US"/>
        </w:rPr>
        <w:t xml:space="preserve">17. </w:t>
      </w:r>
      <w:r w:rsidRPr="00773A15">
        <w:rPr>
          <w:lang w:val="en-US"/>
        </w:rPr>
        <w:tab/>
        <w:t>Altogether, thinking about your spouse, siblings, children and parents only, how many of these family members were killed due to barrel bombing?</w:t>
      </w:r>
    </w:p>
    <w:p w14:paraId="5C3CC5B2" w14:textId="77777777" w:rsidR="005F5CAD" w:rsidRDefault="005F5CAD" w:rsidP="005F5CAD">
      <w:pPr>
        <w:pStyle w:val="Opt2"/>
        <w:rPr>
          <w:lang w:val="en-US"/>
        </w:rPr>
      </w:pPr>
    </w:p>
    <w:p w14:paraId="227931CE" w14:textId="77777777" w:rsidR="00544069" w:rsidRPr="00773A15" w:rsidRDefault="00544069" w:rsidP="005F5CAD">
      <w:pPr>
        <w:pStyle w:val="Opt2"/>
        <w:rPr>
          <w:lang w:val="en-US"/>
        </w:rPr>
      </w:pPr>
    </w:p>
    <w:p w14:paraId="1E787425" w14:textId="77777777" w:rsidR="005F5CAD" w:rsidRPr="00773A15" w:rsidRDefault="005F5CAD" w:rsidP="005F5CAD">
      <w:pPr>
        <w:pStyle w:val="Opt2"/>
        <w:rPr>
          <w:lang w:val="en-US"/>
        </w:rPr>
      </w:pPr>
    </w:p>
    <w:p w14:paraId="0E0C6DC9" w14:textId="77777777" w:rsidR="005F5CAD" w:rsidRPr="00773A15" w:rsidRDefault="005F5CAD" w:rsidP="005F5CAD">
      <w:pPr>
        <w:pStyle w:val="OpenVar2"/>
        <w:rPr>
          <w:lang w:val="en-US"/>
        </w:rPr>
      </w:pPr>
      <w:proofErr w:type="gramStart"/>
      <w:r w:rsidRPr="00773A15">
        <w:rPr>
          <w:rStyle w:val="InstrOpt"/>
          <w:lang w:val="en-US"/>
        </w:rPr>
        <w:t>[Number of those killed]</w:t>
      </w:r>
      <w:r w:rsidRPr="00773A15">
        <w:rPr>
          <w:lang w:val="en-US"/>
        </w:rPr>
        <w:t xml:space="preserve"> </w:t>
      </w:r>
      <w:r w:rsidRPr="00773A15">
        <w:rPr>
          <w:lang w:val="en-US"/>
        </w:rPr>
        <w:tab/>
        <w:t xml:space="preserve"> d17.</w:t>
      </w:r>
      <w:proofErr w:type="gramEnd"/>
      <w:r w:rsidRPr="00773A15">
        <w:rPr>
          <w:lang w:val="en-US"/>
        </w:rPr>
        <w:t xml:space="preserve"> [ ……… ]</w:t>
      </w:r>
    </w:p>
    <w:p w14:paraId="0DDC704B" w14:textId="77777777" w:rsidR="005F5CAD" w:rsidRPr="00773A15" w:rsidRDefault="005F5CAD" w:rsidP="005F5CAD">
      <w:pPr>
        <w:pStyle w:val="Opt2"/>
        <w:rPr>
          <w:lang w:val="en-US"/>
        </w:rPr>
      </w:pPr>
    </w:p>
    <w:p w14:paraId="5CCCB088"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339D2F98" w14:textId="77777777" w:rsidR="005F5CAD" w:rsidRPr="00773A15" w:rsidRDefault="005F5CAD" w:rsidP="005F5CAD">
      <w:pPr>
        <w:pStyle w:val="Opt2"/>
        <w:rPr>
          <w:rFonts w:eastAsia="MS Mincho"/>
          <w:lang w:val="en-US"/>
        </w:rPr>
      </w:pPr>
    </w:p>
    <w:p w14:paraId="2D51F2F2" w14:textId="77777777" w:rsidR="00EE7F7E" w:rsidRDefault="00EE7F7E">
      <w:pPr>
        <w:jc w:val="left"/>
        <w:rPr>
          <w:b/>
          <w:lang w:val="en-US"/>
        </w:rPr>
      </w:pPr>
      <w:r>
        <w:rPr>
          <w:lang w:val="en-US"/>
        </w:rPr>
        <w:br w:type="page"/>
      </w:r>
    </w:p>
    <w:p w14:paraId="30379A0F" w14:textId="5F49CD32" w:rsidR="005F5CAD" w:rsidRPr="00773A15" w:rsidRDefault="005F5CAD" w:rsidP="00843F2C">
      <w:pPr>
        <w:pStyle w:val="Q2"/>
        <w:rPr>
          <w:rStyle w:val="Instr"/>
          <w:lang w:val="en-US"/>
        </w:rPr>
      </w:pPr>
      <w:r w:rsidRPr="00773A15">
        <w:rPr>
          <w:lang w:val="en-US"/>
        </w:rPr>
        <w:lastRenderedPageBreak/>
        <w:t>D</w:t>
      </w:r>
      <w:r w:rsidR="009914A5" w:rsidRPr="00773A15">
        <w:rPr>
          <w:lang w:val="en-US"/>
        </w:rPr>
        <w:t>.</w:t>
      </w:r>
      <w:r w:rsidRPr="00773A15">
        <w:rPr>
          <w:lang w:val="en-US"/>
        </w:rPr>
        <w:t>18</w:t>
      </w:r>
      <w:r w:rsidR="009914A5" w:rsidRPr="00773A15">
        <w:rPr>
          <w:lang w:val="en-US"/>
        </w:rPr>
        <w:t>.</w:t>
      </w:r>
      <w:r w:rsidR="009914A5" w:rsidRPr="00773A15">
        <w:rPr>
          <w:lang w:val="en-US"/>
        </w:rPr>
        <w:tab/>
      </w:r>
      <w:r w:rsidR="00843F2C" w:rsidRPr="00773A15">
        <w:rPr>
          <w:rStyle w:val="Instr"/>
          <w:lang w:val="en-US"/>
        </w:rPr>
        <w:t>[-</w:t>
      </w:r>
      <w:proofErr w:type="gramStart"/>
      <w:r w:rsidR="00843F2C" w:rsidRPr="00773A15">
        <w:rPr>
          <w:rStyle w:val="Instr"/>
          <w:lang w:val="en-US"/>
        </w:rPr>
        <w:t>!-</w:t>
      </w:r>
      <w:proofErr w:type="gramEnd"/>
      <w:r w:rsidR="00843F2C" w:rsidRPr="00773A15">
        <w:rPr>
          <w:rStyle w:val="Instr"/>
          <w:lang w:val="en-US"/>
        </w:rPr>
        <w:t xml:space="preserve"> Skip this question for 9th item]</w:t>
      </w:r>
      <w:r w:rsidR="00843F2C" w:rsidRPr="00773A15">
        <w:rPr>
          <w:lang w:val="en-US"/>
        </w:rPr>
        <w:t xml:space="preserve"> </w:t>
      </w:r>
      <w:r w:rsidR="007A74AB" w:rsidRPr="00773A15">
        <w:rPr>
          <w:lang w:val="en-US"/>
        </w:rPr>
        <w:t xml:space="preserve">Now I’m going to read some forms of violence that people faced in Syria. </w:t>
      </w:r>
      <w:r w:rsidRPr="00773A15">
        <w:rPr>
          <w:lang w:val="en-US"/>
        </w:rPr>
        <w:t xml:space="preserve">Thinking about your spouse, siblings, children and parents only, </w:t>
      </w:r>
      <w:r w:rsidR="00062630" w:rsidRPr="00773A15">
        <w:rPr>
          <w:lang w:val="en-US"/>
        </w:rPr>
        <w:t xml:space="preserve">did your family members suffer injuries from the following forms of violence? </w:t>
      </w:r>
      <w:r w:rsidR="007A74AB" w:rsidRPr="00773A15">
        <w:rPr>
          <w:rStyle w:val="Instr"/>
          <w:lang w:val="en-US"/>
        </w:rPr>
        <w:t>[-</w:t>
      </w:r>
      <w:proofErr w:type="gramStart"/>
      <w:r w:rsidR="007A74AB" w:rsidRPr="00773A15">
        <w:rPr>
          <w:rStyle w:val="Instr"/>
          <w:lang w:val="en-US"/>
        </w:rPr>
        <w:t>!-</w:t>
      </w:r>
      <w:proofErr w:type="gramEnd"/>
      <w:r w:rsidR="007A74AB" w:rsidRPr="00773A15">
        <w:rPr>
          <w:rStyle w:val="Instr"/>
          <w:lang w:val="en-US"/>
        </w:rPr>
        <w:t xml:space="preserve"> Read first item</w:t>
      </w:r>
      <w:r w:rsidR="00843F2C" w:rsidRPr="00773A15">
        <w:rPr>
          <w:rStyle w:val="Instr"/>
          <w:lang w:val="en-US"/>
        </w:rPr>
        <w:t>.</w:t>
      </w:r>
      <w:r w:rsidR="007A74AB" w:rsidRPr="00773A15">
        <w:rPr>
          <w:rStyle w:val="Instr"/>
          <w:lang w:val="en-US"/>
        </w:rPr>
        <w:t>]</w:t>
      </w:r>
    </w:p>
    <w:p w14:paraId="601E01FF" w14:textId="77777777" w:rsidR="007A74AB" w:rsidRPr="00773A15" w:rsidRDefault="007A74AB" w:rsidP="007A74AB">
      <w:pPr>
        <w:pStyle w:val="Opt2"/>
        <w:rPr>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7A3F7796" w14:textId="77777777" w:rsidR="007A74AB" w:rsidRPr="00773A15" w:rsidRDefault="007A74AB" w:rsidP="007A74AB">
      <w:pPr>
        <w:pStyle w:val="Opt2"/>
        <w:rPr>
          <w:lang w:val="en-US"/>
        </w:rPr>
      </w:pPr>
      <w:r w:rsidRPr="00773A15">
        <w:rPr>
          <w:lang w:val="en-US"/>
        </w:rPr>
        <w:t>2.</w:t>
      </w:r>
      <w:r w:rsidRPr="00773A15">
        <w:rPr>
          <w:lang w:val="en-US"/>
        </w:rPr>
        <w:tab/>
        <w:t>No</w:t>
      </w:r>
    </w:p>
    <w:p w14:paraId="6FDBC188" w14:textId="77777777" w:rsidR="00843F2C" w:rsidRPr="00773A15" w:rsidRDefault="005F5CAD" w:rsidP="00834892">
      <w:pPr>
        <w:pStyle w:val="Q3"/>
        <w:rPr>
          <w:lang w:val="en-US"/>
        </w:rPr>
      </w:pPr>
      <w:r w:rsidRPr="00773A15">
        <w:rPr>
          <w:lang w:val="en-US"/>
        </w:rPr>
        <w:t>D</w:t>
      </w:r>
      <w:r w:rsidR="009914A5" w:rsidRPr="00773A15">
        <w:rPr>
          <w:lang w:val="en-US"/>
        </w:rPr>
        <w:t>.</w:t>
      </w:r>
      <w:r w:rsidRPr="00773A15">
        <w:rPr>
          <w:lang w:val="en-US"/>
        </w:rPr>
        <w:t>19</w:t>
      </w:r>
      <w:r w:rsidR="009914A5" w:rsidRPr="00773A15">
        <w:rPr>
          <w:lang w:val="en-US"/>
        </w:rPr>
        <w:t>.</w:t>
      </w:r>
      <w:r w:rsidR="009914A5" w:rsidRPr="00773A15">
        <w:rPr>
          <w:lang w:val="en-US"/>
        </w:rPr>
        <w:tab/>
      </w:r>
      <w:r w:rsidR="007A74AB" w:rsidRPr="00773A15">
        <w:rPr>
          <w:rStyle w:val="Instr"/>
          <w:lang w:val="en-US"/>
        </w:rPr>
        <w:t>[-</w:t>
      </w:r>
      <w:proofErr w:type="gramStart"/>
      <w:r w:rsidR="007A74AB" w:rsidRPr="00773A15">
        <w:rPr>
          <w:rStyle w:val="Instr"/>
          <w:lang w:val="en-US"/>
        </w:rPr>
        <w:t>!-</w:t>
      </w:r>
      <w:proofErr w:type="gramEnd"/>
      <w:r w:rsidR="007A74AB" w:rsidRPr="00773A15">
        <w:rPr>
          <w:rStyle w:val="Instr"/>
          <w:lang w:val="en-US"/>
        </w:rPr>
        <w:t xml:space="preserve"> Continue with the same item</w:t>
      </w:r>
      <w:r w:rsidR="009D69AA" w:rsidRPr="00773A15">
        <w:rPr>
          <w:rStyle w:val="Instr"/>
          <w:lang w:val="en-US"/>
        </w:rPr>
        <w:t xml:space="preserve"> – </w:t>
      </w:r>
      <w:r w:rsidR="00843F2C" w:rsidRPr="00773A15">
        <w:rPr>
          <w:rStyle w:val="Instr"/>
          <w:lang w:val="en-US"/>
        </w:rPr>
        <w:t>Skip this question</w:t>
      </w:r>
      <w:r w:rsidR="009D69AA" w:rsidRPr="00773A15">
        <w:rPr>
          <w:rStyle w:val="Instr"/>
          <w:lang w:val="en-US"/>
        </w:rPr>
        <w:t xml:space="preserve"> for 2nd and </w:t>
      </w:r>
      <w:r w:rsidR="00843F2C" w:rsidRPr="00773A15">
        <w:rPr>
          <w:rStyle w:val="Instr"/>
          <w:lang w:val="en-US"/>
        </w:rPr>
        <w:t>9th items</w:t>
      </w:r>
      <w:r w:rsidR="007A74AB" w:rsidRPr="00773A15">
        <w:rPr>
          <w:rStyle w:val="Instr"/>
          <w:lang w:val="en-US"/>
        </w:rPr>
        <w:t>]</w:t>
      </w:r>
    </w:p>
    <w:p w14:paraId="5C9C6AFA" w14:textId="77777777" w:rsidR="005F5CAD" w:rsidRPr="00773A15" w:rsidRDefault="00843F2C" w:rsidP="00834892">
      <w:pPr>
        <w:pStyle w:val="Q3"/>
        <w:rPr>
          <w:lang w:val="en-US"/>
        </w:rPr>
      </w:pPr>
      <w:r w:rsidRPr="00773A15">
        <w:rPr>
          <w:lang w:val="en-US"/>
        </w:rPr>
        <w:tab/>
      </w:r>
      <w:r w:rsidR="005F5CAD" w:rsidRPr="00773A15">
        <w:rPr>
          <w:lang w:val="en-US"/>
        </w:rPr>
        <w:t xml:space="preserve">Thinking about your spouse, siblings, children and parents only, </w:t>
      </w:r>
      <w:r w:rsidR="005466AC" w:rsidRPr="00773A15">
        <w:rPr>
          <w:lang w:val="en-US"/>
        </w:rPr>
        <w:t xml:space="preserve">were </w:t>
      </w:r>
      <w:r w:rsidR="005F5CAD" w:rsidRPr="00773A15">
        <w:rPr>
          <w:lang w:val="en-US"/>
        </w:rPr>
        <w:t xml:space="preserve">your family members killed from </w:t>
      </w:r>
      <w:r w:rsidR="007A74AB" w:rsidRPr="00773A15">
        <w:rPr>
          <w:lang w:val="en-US"/>
        </w:rPr>
        <w:t>………?</w:t>
      </w:r>
    </w:p>
    <w:p w14:paraId="77C0DA4D" w14:textId="77777777" w:rsidR="007A74AB" w:rsidRPr="00773A15" w:rsidRDefault="007A74AB" w:rsidP="00834892">
      <w:pPr>
        <w:pStyle w:val="Opt3"/>
        <w:rPr>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3C83A1E0" w14:textId="77777777" w:rsidR="007A74AB" w:rsidRPr="00773A15" w:rsidRDefault="007A74AB" w:rsidP="00834892">
      <w:pPr>
        <w:pStyle w:val="Opt3"/>
        <w:rPr>
          <w:lang w:val="en-US"/>
        </w:rPr>
      </w:pPr>
      <w:r w:rsidRPr="00773A15">
        <w:rPr>
          <w:lang w:val="en-US"/>
        </w:rPr>
        <w:t>2.</w:t>
      </w:r>
      <w:r w:rsidRPr="00773A15">
        <w:rPr>
          <w:lang w:val="en-US"/>
        </w:rPr>
        <w:tab/>
        <w:t>No</w:t>
      </w:r>
    </w:p>
    <w:p w14:paraId="20E5E96A" w14:textId="77777777" w:rsidR="00843F2C" w:rsidRPr="00773A15" w:rsidRDefault="005F5CAD" w:rsidP="00834892">
      <w:pPr>
        <w:pStyle w:val="Q3"/>
        <w:rPr>
          <w:lang w:val="en-US"/>
        </w:rPr>
      </w:pPr>
      <w:r w:rsidRPr="00773A15">
        <w:rPr>
          <w:rFonts w:eastAsia="MS Mincho"/>
          <w:lang w:val="en-US"/>
        </w:rPr>
        <w:t>D</w:t>
      </w:r>
      <w:r w:rsidR="00660AE0" w:rsidRPr="00773A15">
        <w:rPr>
          <w:rFonts w:eastAsia="MS Mincho"/>
          <w:lang w:val="en-US"/>
        </w:rPr>
        <w:t>.</w:t>
      </w:r>
      <w:r w:rsidRPr="00773A15">
        <w:rPr>
          <w:rFonts w:eastAsia="MS Mincho"/>
          <w:lang w:val="en-US"/>
        </w:rPr>
        <w:t>20.</w:t>
      </w:r>
      <w:r w:rsidR="00062630" w:rsidRPr="00773A15">
        <w:rPr>
          <w:rFonts w:eastAsia="MS Mincho"/>
          <w:lang w:val="en-US"/>
        </w:rPr>
        <w:tab/>
      </w:r>
      <w:r w:rsidR="007A74AB" w:rsidRPr="00773A15">
        <w:rPr>
          <w:rStyle w:val="Instr"/>
          <w:lang w:val="en-US"/>
        </w:rPr>
        <w:t>[-</w:t>
      </w:r>
      <w:proofErr w:type="gramStart"/>
      <w:r w:rsidR="007A74AB" w:rsidRPr="00773A15">
        <w:rPr>
          <w:rStyle w:val="Instr"/>
          <w:lang w:val="en-US"/>
        </w:rPr>
        <w:t>!-</w:t>
      </w:r>
      <w:proofErr w:type="gramEnd"/>
      <w:r w:rsidR="007A74AB" w:rsidRPr="00773A15">
        <w:rPr>
          <w:rStyle w:val="Instr"/>
          <w:lang w:val="en-US"/>
        </w:rPr>
        <w:t xml:space="preserve"> Continue with the same item]</w:t>
      </w:r>
      <w:r w:rsidR="007A74AB" w:rsidRPr="00773A15">
        <w:rPr>
          <w:lang w:val="en-US"/>
        </w:rPr>
        <w:t xml:space="preserve"> </w:t>
      </w:r>
    </w:p>
    <w:p w14:paraId="2F385596" w14:textId="77777777" w:rsidR="005F5CAD" w:rsidRPr="00773A15" w:rsidRDefault="00843F2C" w:rsidP="00834892">
      <w:pPr>
        <w:pStyle w:val="Q3"/>
        <w:rPr>
          <w:rFonts w:eastAsia="MS Mincho"/>
          <w:lang w:val="en-US"/>
        </w:rPr>
      </w:pPr>
      <w:r w:rsidRPr="00773A15">
        <w:rPr>
          <w:rFonts w:eastAsia="MS Mincho"/>
          <w:lang w:val="en-US"/>
        </w:rPr>
        <w:tab/>
      </w:r>
      <w:r w:rsidR="007A74AB" w:rsidRPr="00773A15">
        <w:rPr>
          <w:rFonts w:eastAsia="MS Mincho"/>
          <w:lang w:val="en-US"/>
        </w:rPr>
        <w:t xml:space="preserve">What about </w:t>
      </w:r>
      <w:r w:rsidR="005F5CAD" w:rsidRPr="00773A15">
        <w:rPr>
          <w:rFonts w:eastAsia="MS Mincho"/>
          <w:lang w:val="en-US"/>
        </w:rPr>
        <w:t xml:space="preserve">the people in your neighborhood, </w:t>
      </w:r>
      <w:r w:rsidR="007A74AB" w:rsidRPr="00773A15">
        <w:rPr>
          <w:rFonts w:eastAsia="MS Mincho"/>
          <w:lang w:val="en-US"/>
        </w:rPr>
        <w:t xml:space="preserve">did they </w:t>
      </w:r>
      <w:r w:rsidR="005F5CAD" w:rsidRPr="00773A15">
        <w:rPr>
          <w:rFonts w:eastAsia="MS Mincho"/>
          <w:lang w:val="en-US"/>
        </w:rPr>
        <w:t xml:space="preserve">suffer injuries from </w:t>
      </w:r>
      <w:r w:rsidR="009914A5" w:rsidRPr="00773A15">
        <w:rPr>
          <w:rFonts w:eastAsia="MS Mincho"/>
          <w:lang w:val="en-US"/>
        </w:rPr>
        <w:t xml:space="preserve">the </w:t>
      </w:r>
      <w:r w:rsidR="007A74AB" w:rsidRPr="00773A15">
        <w:rPr>
          <w:rFonts w:eastAsia="MS Mincho"/>
          <w:lang w:val="en-US"/>
        </w:rPr>
        <w:t>………</w:t>
      </w:r>
      <w:r w:rsidR="009914A5" w:rsidRPr="00773A15">
        <w:rPr>
          <w:rFonts w:eastAsia="MS Mincho"/>
          <w:lang w:val="en-US"/>
        </w:rPr>
        <w:t xml:space="preserve">? </w:t>
      </w:r>
    </w:p>
    <w:p w14:paraId="1F38194F" w14:textId="77777777" w:rsidR="007A74AB" w:rsidRPr="00773A15" w:rsidRDefault="007A74AB" w:rsidP="00834892">
      <w:pPr>
        <w:pStyle w:val="Opt3"/>
        <w:rPr>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62FBFEB" w14:textId="77777777" w:rsidR="007A74AB" w:rsidRPr="00773A15" w:rsidRDefault="007A74AB" w:rsidP="00834892">
      <w:pPr>
        <w:pStyle w:val="Opt3"/>
        <w:rPr>
          <w:lang w:val="en-US"/>
        </w:rPr>
      </w:pPr>
      <w:r w:rsidRPr="00773A15">
        <w:rPr>
          <w:lang w:val="en-US"/>
        </w:rPr>
        <w:t>2.</w:t>
      </w:r>
      <w:r w:rsidRPr="00773A15">
        <w:rPr>
          <w:lang w:val="en-US"/>
        </w:rPr>
        <w:tab/>
        <w:t>No</w:t>
      </w:r>
    </w:p>
    <w:p w14:paraId="30E27A81" w14:textId="77777777" w:rsidR="00843F2C" w:rsidRPr="00773A15" w:rsidRDefault="005F5CAD" w:rsidP="00834892">
      <w:pPr>
        <w:pStyle w:val="Q3"/>
        <w:rPr>
          <w:lang w:val="en-US"/>
        </w:rPr>
      </w:pPr>
      <w:r w:rsidRPr="00773A15">
        <w:rPr>
          <w:rFonts w:eastAsia="MS Mincho"/>
          <w:lang w:val="en-US"/>
        </w:rPr>
        <w:t>D</w:t>
      </w:r>
      <w:r w:rsidR="00660AE0" w:rsidRPr="00773A15">
        <w:rPr>
          <w:rFonts w:eastAsia="MS Mincho"/>
          <w:lang w:val="en-US"/>
        </w:rPr>
        <w:t>.</w:t>
      </w:r>
      <w:r w:rsidR="00062630" w:rsidRPr="00773A15">
        <w:rPr>
          <w:rFonts w:eastAsia="MS Mincho"/>
          <w:lang w:val="en-US"/>
        </w:rPr>
        <w:t>21.</w:t>
      </w:r>
      <w:r w:rsidR="00062630" w:rsidRPr="00773A15">
        <w:rPr>
          <w:rFonts w:eastAsia="MS Mincho"/>
          <w:lang w:val="en-US"/>
        </w:rPr>
        <w:tab/>
      </w:r>
      <w:r w:rsidR="007A74AB" w:rsidRPr="00773A15">
        <w:rPr>
          <w:rStyle w:val="Instr"/>
          <w:lang w:val="en-US"/>
        </w:rPr>
        <w:t>[-</w:t>
      </w:r>
      <w:proofErr w:type="gramStart"/>
      <w:r w:rsidR="007A74AB" w:rsidRPr="00773A15">
        <w:rPr>
          <w:rStyle w:val="Instr"/>
          <w:lang w:val="en-US"/>
        </w:rPr>
        <w:t>!-</w:t>
      </w:r>
      <w:proofErr w:type="gramEnd"/>
      <w:r w:rsidR="007A74AB" w:rsidRPr="00773A15">
        <w:rPr>
          <w:rStyle w:val="Instr"/>
          <w:lang w:val="en-US"/>
        </w:rPr>
        <w:t xml:space="preserve"> Continue with the same item</w:t>
      </w:r>
      <w:r w:rsidR="00843F2C" w:rsidRPr="00773A15">
        <w:rPr>
          <w:rStyle w:val="Instr"/>
          <w:lang w:val="en-US"/>
        </w:rPr>
        <w:t xml:space="preserve"> – Skip this question for 2nd item</w:t>
      </w:r>
      <w:r w:rsidR="007A74AB" w:rsidRPr="00773A15">
        <w:rPr>
          <w:rStyle w:val="Instr"/>
          <w:lang w:val="en-US"/>
        </w:rPr>
        <w:t>]</w:t>
      </w:r>
      <w:r w:rsidR="007A74AB" w:rsidRPr="00773A15">
        <w:rPr>
          <w:lang w:val="en-US"/>
        </w:rPr>
        <w:t xml:space="preserve"> </w:t>
      </w:r>
    </w:p>
    <w:p w14:paraId="7B82826C" w14:textId="77777777" w:rsidR="005F5CAD" w:rsidRPr="00773A15" w:rsidRDefault="00843F2C" w:rsidP="00834892">
      <w:pPr>
        <w:pStyle w:val="Q3"/>
        <w:rPr>
          <w:rStyle w:val="Instr"/>
          <w:lang w:val="en-US"/>
        </w:rPr>
      </w:pPr>
      <w:r w:rsidRPr="00773A15">
        <w:rPr>
          <w:rFonts w:eastAsia="MS Mincho"/>
          <w:lang w:val="en-US"/>
        </w:rPr>
        <w:tab/>
      </w:r>
      <w:r w:rsidR="005466AC" w:rsidRPr="00773A15">
        <w:rPr>
          <w:rFonts w:eastAsia="MS Mincho"/>
          <w:lang w:val="en-US"/>
        </w:rPr>
        <w:t>Were</w:t>
      </w:r>
      <w:r w:rsidR="007A74AB" w:rsidRPr="00773A15">
        <w:rPr>
          <w:rFonts w:eastAsia="MS Mincho"/>
          <w:lang w:val="en-US"/>
        </w:rPr>
        <w:t xml:space="preserve"> </w:t>
      </w:r>
      <w:r w:rsidR="005F5CAD" w:rsidRPr="00773A15">
        <w:rPr>
          <w:rFonts w:eastAsia="MS Mincho"/>
          <w:lang w:val="en-US"/>
        </w:rPr>
        <w:t>people in your neighborhood</w:t>
      </w:r>
      <w:r w:rsidR="007A74AB" w:rsidRPr="00773A15">
        <w:rPr>
          <w:rFonts w:eastAsia="MS Mincho"/>
          <w:lang w:val="en-US"/>
        </w:rPr>
        <w:t xml:space="preserve"> </w:t>
      </w:r>
      <w:r w:rsidR="005F5CAD" w:rsidRPr="00773A15">
        <w:rPr>
          <w:rFonts w:eastAsia="MS Mincho"/>
          <w:lang w:val="en-US"/>
        </w:rPr>
        <w:t xml:space="preserve">killed from the </w:t>
      </w:r>
      <w:r w:rsidR="007A74AB" w:rsidRPr="00773A15">
        <w:rPr>
          <w:rFonts w:eastAsia="MS Mincho"/>
          <w:lang w:val="en-US"/>
        </w:rPr>
        <w:t>………</w:t>
      </w:r>
      <w:r w:rsidR="009914A5" w:rsidRPr="00773A15">
        <w:rPr>
          <w:rFonts w:eastAsia="MS Mincho"/>
          <w:lang w:val="en-US"/>
        </w:rPr>
        <w:t xml:space="preserve">? </w:t>
      </w:r>
      <w:r w:rsidR="009914A5" w:rsidRPr="00773A15">
        <w:rPr>
          <w:rStyle w:val="Instr"/>
          <w:lang w:val="en-US"/>
        </w:rPr>
        <w:t>[-</w:t>
      </w:r>
      <w:proofErr w:type="gramStart"/>
      <w:r w:rsidR="009914A5" w:rsidRPr="00773A15">
        <w:rPr>
          <w:rStyle w:val="Instr"/>
          <w:lang w:val="en-US"/>
        </w:rPr>
        <w:t>!-</w:t>
      </w:r>
      <w:proofErr w:type="gramEnd"/>
      <w:r w:rsidR="009914A5" w:rsidRPr="00773A15">
        <w:rPr>
          <w:rStyle w:val="Instr"/>
          <w:lang w:val="en-US"/>
        </w:rPr>
        <w:t xml:space="preserve"> </w:t>
      </w:r>
      <w:r w:rsidR="007A74AB" w:rsidRPr="00773A15">
        <w:rPr>
          <w:rStyle w:val="Instr"/>
          <w:lang w:val="en-US"/>
        </w:rPr>
        <w:t>record response and ask D18 by reading the next item in the list below</w:t>
      </w:r>
      <w:r w:rsidR="009914A5" w:rsidRPr="00773A15">
        <w:rPr>
          <w:rStyle w:val="Instr"/>
          <w:lang w:val="en-US"/>
        </w:rPr>
        <w:t>]</w:t>
      </w:r>
    </w:p>
    <w:p w14:paraId="58D26816" w14:textId="77777777" w:rsidR="007A74AB" w:rsidRPr="00773A15" w:rsidRDefault="007A74AB" w:rsidP="00834892">
      <w:pPr>
        <w:pStyle w:val="Opt3"/>
        <w:rPr>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1AF001C4" w14:textId="77777777" w:rsidR="007A74AB" w:rsidRPr="00773A15" w:rsidRDefault="007A74AB" w:rsidP="00834892">
      <w:pPr>
        <w:pStyle w:val="Opt3"/>
        <w:rPr>
          <w:lang w:val="en-US"/>
        </w:rPr>
      </w:pPr>
      <w:r w:rsidRPr="00773A15">
        <w:rPr>
          <w:lang w:val="en-US"/>
        </w:rPr>
        <w:t>2.</w:t>
      </w:r>
      <w:r w:rsidRPr="00773A15">
        <w:rPr>
          <w:lang w:val="en-US"/>
        </w:rPr>
        <w:tab/>
        <w:t>No</w:t>
      </w:r>
    </w:p>
    <w:p w14:paraId="048073A7" w14:textId="77777777" w:rsidR="00062630" w:rsidRPr="00773A15" w:rsidRDefault="00062630" w:rsidP="00834892">
      <w:pPr>
        <w:pStyle w:val="Opt3"/>
        <w:rPr>
          <w:rFonts w:eastAsia="MS Mincho"/>
          <w:lang w:val="en-US"/>
        </w:rPr>
      </w:pPr>
    </w:p>
    <w:tbl>
      <w:tblPr>
        <w:tblW w:w="9922" w:type="dxa"/>
        <w:tblInd w:w="567" w:type="dxa"/>
        <w:tblBorders>
          <w:top w:val="single" w:sz="12" w:space="0" w:color="808080"/>
          <w:left w:val="nil"/>
          <w:bottom w:val="single" w:sz="12" w:space="0" w:color="808080"/>
          <w:right w:val="single" w:sz="4" w:space="0" w:color="808080"/>
          <w:insideH w:val="single" w:sz="12" w:space="0" w:color="808080"/>
          <w:insideV w:val="single" w:sz="4" w:space="0" w:color="808080"/>
        </w:tblBorders>
        <w:tblCellMar>
          <w:left w:w="0" w:type="dxa"/>
          <w:right w:w="0" w:type="dxa"/>
        </w:tblCellMar>
        <w:tblLook w:val="04A0" w:firstRow="1" w:lastRow="0" w:firstColumn="1" w:lastColumn="0" w:noHBand="0" w:noVBand="1"/>
      </w:tblPr>
      <w:tblGrid>
        <w:gridCol w:w="283"/>
        <w:gridCol w:w="2835"/>
        <w:gridCol w:w="1701"/>
        <w:gridCol w:w="1701"/>
        <w:gridCol w:w="1701"/>
        <w:gridCol w:w="1701"/>
      </w:tblGrid>
      <w:tr w:rsidR="00062630" w:rsidRPr="00773A15" w14:paraId="4BDF0C2A" w14:textId="77777777" w:rsidTr="00062630">
        <w:trPr>
          <w:cantSplit/>
          <w:trHeight w:val="294"/>
        </w:trPr>
        <w:tc>
          <w:tcPr>
            <w:tcW w:w="283" w:type="dxa"/>
            <w:tcBorders>
              <w:top w:val="single" w:sz="12" w:space="0" w:color="808080"/>
              <w:left w:val="nil"/>
              <w:bottom w:val="single" w:sz="12" w:space="0" w:color="808080"/>
              <w:right w:val="single" w:sz="4" w:space="0" w:color="808080"/>
            </w:tcBorders>
            <w:shd w:val="clear" w:color="auto" w:fill="000000"/>
            <w:vAlign w:val="bottom"/>
          </w:tcPr>
          <w:p w14:paraId="4EE19107" w14:textId="77777777" w:rsidR="00062630" w:rsidRPr="00773A15" w:rsidRDefault="00062630" w:rsidP="00660AE0">
            <w:pPr>
              <w:widowControl w:val="0"/>
              <w:spacing w:before="80"/>
              <w:ind w:left="170"/>
              <w:jc w:val="left"/>
              <w:rPr>
                <w:rFonts w:cs="Tahoma"/>
                <w:color w:val="000000"/>
                <w:sz w:val="16"/>
                <w:lang w:val="en-US"/>
              </w:rPr>
            </w:pPr>
          </w:p>
        </w:tc>
        <w:tc>
          <w:tcPr>
            <w:tcW w:w="2835"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cPr>
          <w:p w14:paraId="3E859EB2" w14:textId="77777777" w:rsidR="00062630" w:rsidRPr="00773A15" w:rsidRDefault="00062630" w:rsidP="00660AE0">
            <w:pPr>
              <w:keepNext/>
              <w:keepLines/>
              <w:tabs>
                <w:tab w:val="right" w:pos="10490"/>
              </w:tabs>
              <w:spacing w:before="80"/>
              <w:jc w:val="right"/>
              <w:rPr>
                <w:rFonts w:cs="Tahoma"/>
                <w:b/>
                <w:sz w:val="16"/>
                <w:lang w:val="en-US"/>
              </w:rPr>
            </w:pPr>
          </w:p>
        </w:tc>
        <w:tc>
          <w:tcPr>
            <w:tcW w:w="1701" w:type="dxa"/>
            <w:tcBorders>
              <w:top w:val="single" w:sz="12" w:space="0" w:color="808080"/>
              <w:left w:val="single" w:sz="4" w:space="0" w:color="808080"/>
              <w:bottom w:val="single" w:sz="12" w:space="0" w:color="808080"/>
              <w:right w:val="single" w:sz="4" w:space="0" w:color="808080"/>
            </w:tcBorders>
            <w:shd w:val="clear" w:color="auto" w:fill="000000"/>
            <w:vAlign w:val="center"/>
          </w:tcPr>
          <w:p w14:paraId="2725F4BF" w14:textId="77777777" w:rsidR="00062630" w:rsidRPr="00773A15" w:rsidRDefault="00062630" w:rsidP="009D69AA">
            <w:pPr>
              <w:pStyle w:val="MatrixTitleLabels"/>
              <w:rPr>
                <w:lang w:val="en-US"/>
              </w:rPr>
            </w:pPr>
            <w:r w:rsidRPr="00773A15">
              <w:rPr>
                <w:lang w:val="en-US"/>
              </w:rPr>
              <w:t xml:space="preserve">Family </w:t>
            </w:r>
            <w:r w:rsidRPr="00773A15">
              <w:rPr>
                <w:lang w:val="en-US"/>
              </w:rPr>
              <w:br/>
              <w:t>- Injured</w:t>
            </w:r>
          </w:p>
          <w:p w14:paraId="762B144E" w14:textId="77777777" w:rsidR="00062630" w:rsidRPr="00773A15" w:rsidRDefault="00062630" w:rsidP="009D69AA">
            <w:pPr>
              <w:pStyle w:val="MatrixTitleLabels"/>
              <w:rPr>
                <w:lang w:val="en-US"/>
              </w:rPr>
            </w:pPr>
            <w:r w:rsidRPr="00773A15">
              <w:rPr>
                <w:lang w:val="en-US"/>
              </w:rPr>
              <w:t>(D.18)</w:t>
            </w:r>
          </w:p>
          <w:p w14:paraId="6DB6FB21" w14:textId="77777777" w:rsidR="00062630" w:rsidRPr="00773A15" w:rsidRDefault="00062630" w:rsidP="00062630">
            <w:pPr>
              <w:pStyle w:val="MatrixTitleOptions"/>
              <w:rPr>
                <w:lang w:val="en-US"/>
              </w:rPr>
            </w:pPr>
            <w:r w:rsidRPr="00773A15">
              <w:rPr>
                <w:lang w:val="en-US"/>
              </w:rPr>
              <w:t>1.</w:t>
            </w:r>
            <w:r w:rsidRPr="00773A15">
              <w:rPr>
                <w:lang w:val="en-US"/>
              </w:rPr>
              <w:tab/>
              <w:t>Yes,</w:t>
            </w:r>
          </w:p>
          <w:p w14:paraId="1FCD1880" w14:textId="77777777" w:rsidR="00062630" w:rsidRPr="00773A15" w:rsidRDefault="00062630" w:rsidP="00062630">
            <w:pPr>
              <w:pStyle w:val="MatrixTitleOptions"/>
              <w:rPr>
                <w:lang w:val="en-US"/>
              </w:rPr>
            </w:pPr>
            <w:r w:rsidRPr="00773A15">
              <w:rPr>
                <w:lang w:val="en-US"/>
              </w:rPr>
              <w:t>2.</w:t>
            </w:r>
            <w:r w:rsidRPr="00773A15">
              <w:rPr>
                <w:lang w:val="en-US"/>
              </w:rPr>
              <w:tab/>
              <w:t>No</w:t>
            </w:r>
          </w:p>
          <w:p w14:paraId="1A31B58D" w14:textId="77777777" w:rsidR="00062630" w:rsidRPr="00773A15" w:rsidRDefault="00062630" w:rsidP="00062630">
            <w:pPr>
              <w:pStyle w:val="MatrixTitleOptions"/>
              <w:rPr>
                <w:lang w:val="en-US"/>
              </w:rPr>
            </w:pPr>
            <w:r w:rsidRPr="00773A15">
              <w:rPr>
                <w:lang w:val="en-US"/>
              </w:rPr>
              <w:t>99.</w:t>
            </w:r>
            <w:r w:rsidRPr="00773A15">
              <w:rPr>
                <w:lang w:val="en-US"/>
              </w:rPr>
              <w:tab/>
            </w:r>
            <w:r w:rsidR="007A74AB" w:rsidRPr="00773A15">
              <w:rPr>
                <w:rFonts w:eastAsia="MS Mincho"/>
                <w:lang w:val="en-US"/>
              </w:rPr>
              <w:t>Don’t Know/</w:t>
            </w:r>
            <w:r w:rsidR="007A74AB" w:rsidRPr="00773A15">
              <w:rPr>
                <w:rFonts w:eastAsia="MS Mincho"/>
                <w:lang w:val="en-US"/>
              </w:rPr>
              <w:br/>
              <w:t>Not sure/ Refused</w:t>
            </w:r>
          </w:p>
        </w:tc>
        <w:tc>
          <w:tcPr>
            <w:tcW w:w="1701" w:type="dxa"/>
            <w:tcBorders>
              <w:top w:val="single" w:sz="12" w:space="0" w:color="808080"/>
              <w:left w:val="single" w:sz="4" w:space="0" w:color="808080"/>
              <w:bottom w:val="single" w:sz="12" w:space="0" w:color="808080"/>
              <w:right w:val="single" w:sz="4" w:space="0" w:color="808080"/>
            </w:tcBorders>
            <w:shd w:val="clear" w:color="auto" w:fill="000000"/>
            <w:vAlign w:val="center"/>
          </w:tcPr>
          <w:p w14:paraId="000EADE8" w14:textId="77777777" w:rsidR="00062630" w:rsidRPr="00773A15" w:rsidRDefault="00062630" w:rsidP="00062630">
            <w:pPr>
              <w:pStyle w:val="MatrixTitleLabels"/>
              <w:rPr>
                <w:lang w:val="en-US"/>
              </w:rPr>
            </w:pPr>
            <w:r w:rsidRPr="00773A15">
              <w:rPr>
                <w:lang w:val="en-US"/>
              </w:rPr>
              <w:t xml:space="preserve">Family </w:t>
            </w:r>
            <w:r w:rsidRPr="00773A15">
              <w:rPr>
                <w:lang w:val="en-US"/>
              </w:rPr>
              <w:br/>
              <w:t>- Killed</w:t>
            </w:r>
          </w:p>
          <w:p w14:paraId="4E323BED" w14:textId="77777777" w:rsidR="00062630" w:rsidRPr="00773A15" w:rsidRDefault="00062630" w:rsidP="00062630">
            <w:pPr>
              <w:pStyle w:val="MatrixTitleLabels"/>
              <w:rPr>
                <w:lang w:val="en-US"/>
              </w:rPr>
            </w:pPr>
            <w:r w:rsidRPr="00773A15">
              <w:rPr>
                <w:lang w:val="en-US"/>
              </w:rPr>
              <w:t>(D.19)</w:t>
            </w:r>
          </w:p>
          <w:p w14:paraId="7831D819" w14:textId="77777777" w:rsidR="00062630" w:rsidRPr="00773A15" w:rsidRDefault="00062630" w:rsidP="009D69AA">
            <w:pPr>
              <w:pStyle w:val="MatrixTitleOptions"/>
              <w:rPr>
                <w:lang w:val="en-US"/>
              </w:rPr>
            </w:pPr>
            <w:r w:rsidRPr="00773A15">
              <w:rPr>
                <w:lang w:val="en-US"/>
              </w:rPr>
              <w:t>1.</w:t>
            </w:r>
            <w:r w:rsidRPr="00773A15">
              <w:rPr>
                <w:lang w:val="en-US"/>
              </w:rPr>
              <w:tab/>
              <w:t>Yes,</w:t>
            </w:r>
          </w:p>
          <w:p w14:paraId="2B3C3F3A" w14:textId="77777777" w:rsidR="00062630" w:rsidRPr="00773A15" w:rsidRDefault="00062630" w:rsidP="009D69AA">
            <w:pPr>
              <w:pStyle w:val="MatrixTitleOptions"/>
              <w:rPr>
                <w:lang w:val="en-US"/>
              </w:rPr>
            </w:pPr>
            <w:r w:rsidRPr="00773A15">
              <w:rPr>
                <w:lang w:val="en-US"/>
              </w:rPr>
              <w:t>2.</w:t>
            </w:r>
            <w:r w:rsidRPr="00773A15">
              <w:rPr>
                <w:lang w:val="en-US"/>
              </w:rPr>
              <w:tab/>
              <w:t>No</w:t>
            </w:r>
          </w:p>
          <w:p w14:paraId="41526F8F" w14:textId="77777777" w:rsidR="00062630" w:rsidRPr="00773A15" w:rsidRDefault="00062630" w:rsidP="009D69AA">
            <w:pPr>
              <w:pStyle w:val="MatrixTitleOptions"/>
              <w:rPr>
                <w:lang w:val="en-US"/>
              </w:rPr>
            </w:pPr>
            <w:r w:rsidRPr="00773A15">
              <w:rPr>
                <w:lang w:val="en-US"/>
              </w:rPr>
              <w:t>99.</w:t>
            </w:r>
            <w:r w:rsidRPr="00773A15">
              <w:rPr>
                <w:lang w:val="en-US"/>
              </w:rPr>
              <w:tab/>
            </w:r>
            <w:r w:rsidR="007A74AB" w:rsidRPr="00773A15">
              <w:rPr>
                <w:rFonts w:eastAsia="MS Mincho"/>
                <w:lang w:val="en-US"/>
              </w:rPr>
              <w:t xml:space="preserve">Don’t Know/ </w:t>
            </w:r>
            <w:r w:rsidR="007A74AB" w:rsidRPr="00773A15">
              <w:rPr>
                <w:rFonts w:eastAsia="MS Mincho"/>
                <w:lang w:val="en-US"/>
              </w:rPr>
              <w:br/>
              <w:t>Not sure/ Refused</w:t>
            </w:r>
          </w:p>
        </w:tc>
        <w:tc>
          <w:tcPr>
            <w:tcW w:w="1701" w:type="dxa"/>
            <w:tcBorders>
              <w:top w:val="single" w:sz="12" w:space="0" w:color="808080"/>
              <w:left w:val="single" w:sz="4" w:space="0" w:color="808080"/>
              <w:bottom w:val="single" w:sz="12" w:space="0" w:color="808080"/>
              <w:right w:val="single" w:sz="4" w:space="0" w:color="808080"/>
            </w:tcBorders>
            <w:shd w:val="clear" w:color="auto" w:fill="000000"/>
            <w:vAlign w:val="center"/>
          </w:tcPr>
          <w:p w14:paraId="128E9279" w14:textId="77777777" w:rsidR="00062630" w:rsidRPr="00773A15" w:rsidRDefault="00062630" w:rsidP="009D69AA">
            <w:pPr>
              <w:pStyle w:val="MatrixTitleLabels"/>
              <w:rPr>
                <w:lang w:val="en-US"/>
              </w:rPr>
            </w:pPr>
            <w:r w:rsidRPr="00773A15">
              <w:rPr>
                <w:lang w:val="en-US"/>
              </w:rPr>
              <w:t xml:space="preserve">Neighborhood </w:t>
            </w:r>
            <w:r w:rsidRPr="00773A15">
              <w:rPr>
                <w:lang w:val="en-US"/>
              </w:rPr>
              <w:br/>
              <w:t>- Injured</w:t>
            </w:r>
          </w:p>
          <w:p w14:paraId="0295F76A" w14:textId="77777777" w:rsidR="00062630" w:rsidRPr="00773A15" w:rsidRDefault="00062630" w:rsidP="00062630">
            <w:pPr>
              <w:pStyle w:val="MatrixTitleLabels"/>
              <w:rPr>
                <w:lang w:val="en-US"/>
              </w:rPr>
            </w:pPr>
            <w:r w:rsidRPr="00773A15">
              <w:rPr>
                <w:lang w:val="en-US"/>
              </w:rPr>
              <w:t>(D.20)</w:t>
            </w:r>
          </w:p>
          <w:p w14:paraId="4E414D9C" w14:textId="77777777" w:rsidR="00062630" w:rsidRPr="00773A15" w:rsidRDefault="00062630" w:rsidP="009D69AA">
            <w:pPr>
              <w:pStyle w:val="MatrixTitleOptions"/>
              <w:rPr>
                <w:lang w:val="en-US"/>
              </w:rPr>
            </w:pPr>
            <w:r w:rsidRPr="00773A15">
              <w:rPr>
                <w:lang w:val="en-US"/>
              </w:rPr>
              <w:t>1.</w:t>
            </w:r>
            <w:r w:rsidRPr="00773A15">
              <w:rPr>
                <w:lang w:val="en-US"/>
              </w:rPr>
              <w:tab/>
              <w:t>Yes,</w:t>
            </w:r>
          </w:p>
          <w:p w14:paraId="3A4B4B0B" w14:textId="77777777" w:rsidR="00062630" w:rsidRPr="00773A15" w:rsidRDefault="00062630" w:rsidP="009D69AA">
            <w:pPr>
              <w:pStyle w:val="MatrixTitleOptions"/>
              <w:rPr>
                <w:lang w:val="en-US"/>
              </w:rPr>
            </w:pPr>
            <w:r w:rsidRPr="00773A15">
              <w:rPr>
                <w:lang w:val="en-US"/>
              </w:rPr>
              <w:t>2.</w:t>
            </w:r>
            <w:r w:rsidRPr="00773A15">
              <w:rPr>
                <w:lang w:val="en-US"/>
              </w:rPr>
              <w:tab/>
              <w:t>No</w:t>
            </w:r>
          </w:p>
          <w:p w14:paraId="758AA8A7" w14:textId="77777777" w:rsidR="00062630" w:rsidRPr="00773A15" w:rsidRDefault="00062630" w:rsidP="009D69AA">
            <w:pPr>
              <w:pStyle w:val="MatrixTitleOptions"/>
              <w:rPr>
                <w:lang w:val="en-US"/>
              </w:rPr>
            </w:pPr>
            <w:r w:rsidRPr="00773A15">
              <w:rPr>
                <w:lang w:val="en-US"/>
              </w:rPr>
              <w:t>99.</w:t>
            </w:r>
            <w:r w:rsidRPr="00773A15">
              <w:rPr>
                <w:lang w:val="en-US"/>
              </w:rPr>
              <w:tab/>
              <w:t>Don’t Know</w:t>
            </w:r>
            <w:r w:rsidR="007A74AB" w:rsidRPr="00773A15">
              <w:rPr>
                <w:rFonts w:eastAsia="MS Mincho"/>
                <w:lang w:val="en-US"/>
              </w:rPr>
              <w:t>/</w:t>
            </w:r>
            <w:r w:rsidR="007A74AB" w:rsidRPr="00773A15">
              <w:rPr>
                <w:rFonts w:eastAsia="MS Mincho"/>
                <w:lang w:val="en-US"/>
              </w:rPr>
              <w:br/>
              <w:t>Not sure/ Refused</w:t>
            </w:r>
          </w:p>
        </w:tc>
        <w:tc>
          <w:tcPr>
            <w:tcW w:w="1701" w:type="dxa"/>
            <w:tcBorders>
              <w:top w:val="single" w:sz="12" w:space="0" w:color="808080"/>
              <w:left w:val="single" w:sz="4" w:space="0" w:color="808080"/>
              <w:bottom w:val="single" w:sz="12" w:space="0" w:color="808080"/>
              <w:right w:val="nil"/>
            </w:tcBorders>
            <w:shd w:val="clear" w:color="auto" w:fill="000000"/>
            <w:tcMar>
              <w:left w:w="-5" w:type="dxa"/>
            </w:tcMar>
            <w:vAlign w:val="center"/>
          </w:tcPr>
          <w:p w14:paraId="63750FB1" w14:textId="77777777" w:rsidR="00062630" w:rsidRPr="00773A15" w:rsidRDefault="00062630" w:rsidP="00062630">
            <w:pPr>
              <w:pStyle w:val="MatrixTitleLabels"/>
              <w:rPr>
                <w:lang w:val="en-US"/>
              </w:rPr>
            </w:pPr>
            <w:r w:rsidRPr="00773A15">
              <w:rPr>
                <w:lang w:val="en-US"/>
              </w:rPr>
              <w:t xml:space="preserve">Neighborhood </w:t>
            </w:r>
            <w:r w:rsidRPr="00773A15">
              <w:rPr>
                <w:lang w:val="en-US"/>
              </w:rPr>
              <w:br/>
              <w:t>- Killed</w:t>
            </w:r>
          </w:p>
          <w:p w14:paraId="1CE7F16A" w14:textId="77777777" w:rsidR="00062630" w:rsidRPr="00773A15" w:rsidRDefault="00062630" w:rsidP="00062630">
            <w:pPr>
              <w:pStyle w:val="MatrixTitleLabels"/>
              <w:rPr>
                <w:lang w:val="en-US"/>
              </w:rPr>
            </w:pPr>
            <w:r w:rsidRPr="00773A15">
              <w:rPr>
                <w:lang w:val="en-US"/>
              </w:rPr>
              <w:t>(D.21)</w:t>
            </w:r>
          </w:p>
          <w:p w14:paraId="09252982" w14:textId="77777777" w:rsidR="00062630" w:rsidRPr="00773A15" w:rsidRDefault="00062630" w:rsidP="009D69AA">
            <w:pPr>
              <w:pStyle w:val="MatrixTitleOptions"/>
              <w:rPr>
                <w:lang w:val="en-US"/>
              </w:rPr>
            </w:pPr>
            <w:r w:rsidRPr="00773A15">
              <w:rPr>
                <w:lang w:val="en-US"/>
              </w:rPr>
              <w:t>1.</w:t>
            </w:r>
            <w:r w:rsidRPr="00773A15">
              <w:rPr>
                <w:lang w:val="en-US"/>
              </w:rPr>
              <w:tab/>
              <w:t>Yes,</w:t>
            </w:r>
          </w:p>
          <w:p w14:paraId="71B603F7" w14:textId="77777777" w:rsidR="00062630" w:rsidRPr="00773A15" w:rsidRDefault="00062630" w:rsidP="009D69AA">
            <w:pPr>
              <w:pStyle w:val="MatrixTitleOptions"/>
              <w:rPr>
                <w:lang w:val="en-US"/>
              </w:rPr>
            </w:pPr>
            <w:r w:rsidRPr="00773A15">
              <w:rPr>
                <w:lang w:val="en-US"/>
              </w:rPr>
              <w:t>2.</w:t>
            </w:r>
            <w:r w:rsidRPr="00773A15">
              <w:rPr>
                <w:lang w:val="en-US"/>
              </w:rPr>
              <w:tab/>
              <w:t>No</w:t>
            </w:r>
          </w:p>
          <w:p w14:paraId="6EC30D38" w14:textId="77777777" w:rsidR="00062630" w:rsidRPr="00773A15" w:rsidRDefault="00062630" w:rsidP="009D69AA">
            <w:pPr>
              <w:pStyle w:val="MatrixTitleOptions"/>
              <w:rPr>
                <w:lang w:val="en-US"/>
              </w:rPr>
            </w:pPr>
            <w:r w:rsidRPr="00773A15">
              <w:rPr>
                <w:lang w:val="en-US"/>
              </w:rPr>
              <w:t>99.</w:t>
            </w:r>
            <w:r w:rsidRPr="00773A15">
              <w:rPr>
                <w:lang w:val="en-US"/>
              </w:rPr>
              <w:tab/>
              <w:t>Don’t Know</w:t>
            </w:r>
            <w:r w:rsidR="007A74AB" w:rsidRPr="00773A15">
              <w:rPr>
                <w:rFonts w:eastAsia="MS Mincho"/>
                <w:lang w:val="en-US"/>
              </w:rPr>
              <w:t>/</w:t>
            </w:r>
            <w:r w:rsidR="007A74AB" w:rsidRPr="00773A15">
              <w:rPr>
                <w:rFonts w:eastAsia="MS Mincho"/>
                <w:lang w:val="en-US"/>
              </w:rPr>
              <w:br/>
              <w:t>Not sure/ Refused</w:t>
            </w:r>
          </w:p>
        </w:tc>
      </w:tr>
      <w:tr w:rsidR="00062630" w:rsidRPr="00773A15" w14:paraId="05D171ED" w14:textId="77777777" w:rsidTr="00062630">
        <w:tc>
          <w:tcPr>
            <w:tcW w:w="283" w:type="dxa"/>
            <w:tcBorders>
              <w:top w:val="single" w:sz="12" w:space="0" w:color="808080"/>
              <w:left w:val="nil"/>
              <w:bottom w:val="single" w:sz="4" w:space="0" w:color="808080"/>
              <w:right w:val="single" w:sz="4" w:space="0" w:color="808080"/>
            </w:tcBorders>
            <w:shd w:val="clear" w:color="auto" w:fill="FFFFFF"/>
            <w:vAlign w:val="center"/>
          </w:tcPr>
          <w:p w14:paraId="46E2739C" w14:textId="77777777" w:rsidR="00062630" w:rsidRPr="00773A15" w:rsidRDefault="00062630" w:rsidP="00660AE0">
            <w:pPr>
              <w:pStyle w:val="MatrixBox"/>
              <w:rPr>
                <w:lang w:val="en-US"/>
              </w:rPr>
            </w:pPr>
            <w:r w:rsidRPr="00773A15">
              <w:rPr>
                <w:lang w:val="en-US"/>
              </w:rPr>
              <w:t>[1]</w:t>
            </w:r>
          </w:p>
        </w:tc>
        <w:tc>
          <w:tcPr>
            <w:tcW w:w="2835"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center"/>
          </w:tcPr>
          <w:p w14:paraId="787A0508" w14:textId="77777777" w:rsidR="00062630" w:rsidRPr="00773A15" w:rsidRDefault="00062630" w:rsidP="00660AE0">
            <w:pPr>
              <w:pStyle w:val="MatrixItem"/>
              <w:rPr>
                <w:lang w:val="en-US"/>
              </w:rPr>
            </w:pPr>
            <w:r w:rsidRPr="00773A15">
              <w:rPr>
                <w:lang w:val="en-US"/>
              </w:rPr>
              <w:t>Suicide bombing</w:t>
            </w:r>
          </w:p>
        </w:tc>
        <w:tc>
          <w:tcPr>
            <w:tcW w:w="1701" w:type="dxa"/>
            <w:tcBorders>
              <w:top w:val="single" w:sz="12" w:space="0" w:color="808080"/>
              <w:left w:val="single" w:sz="4" w:space="0" w:color="808080"/>
              <w:bottom w:val="single" w:sz="4" w:space="0" w:color="808080"/>
              <w:right w:val="single" w:sz="4" w:space="0" w:color="808080"/>
            </w:tcBorders>
            <w:shd w:val="clear" w:color="auto" w:fill="FFFFFF"/>
            <w:vAlign w:val="bottom"/>
          </w:tcPr>
          <w:p w14:paraId="7C1FEA2E" w14:textId="77777777" w:rsidR="00062630" w:rsidRPr="00773A15" w:rsidRDefault="00062630" w:rsidP="009D69AA">
            <w:pPr>
              <w:pStyle w:val="MatrixVarName"/>
              <w:rPr>
                <w:lang w:val="en-US"/>
              </w:rPr>
            </w:pPr>
            <w:r w:rsidRPr="00773A15">
              <w:rPr>
                <w:lang w:val="en-US"/>
              </w:rPr>
              <w:t>d1801. [ ……… ]</w:t>
            </w:r>
          </w:p>
        </w:tc>
        <w:tc>
          <w:tcPr>
            <w:tcW w:w="1701" w:type="dxa"/>
            <w:tcBorders>
              <w:top w:val="single" w:sz="12" w:space="0" w:color="808080"/>
              <w:left w:val="single" w:sz="4" w:space="0" w:color="808080"/>
              <w:bottom w:val="single" w:sz="4" w:space="0" w:color="808080"/>
              <w:right w:val="single" w:sz="4" w:space="0" w:color="808080"/>
            </w:tcBorders>
            <w:shd w:val="clear" w:color="auto" w:fill="FFFFFF"/>
            <w:vAlign w:val="bottom"/>
          </w:tcPr>
          <w:p w14:paraId="6F67E4AA" w14:textId="77777777" w:rsidR="00062630" w:rsidRPr="00773A15" w:rsidRDefault="00062630" w:rsidP="009D69AA">
            <w:pPr>
              <w:pStyle w:val="MatrixVarName"/>
              <w:rPr>
                <w:lang w:val="en-US"/>
              </w:rPr>
            </w:pPr>
            <w:r w:rsidRPr="00773A15">
              <w:rPr>
                <w:lang w:val="en-US"/>
              </w:rPr>
              <w:t>d1901. [ ……… ]</w:t>
            </w:r>
          </w:p>
        </w:tc>
        <w:tc>
          <w:tcPr>
            <w:tcW w:w="1701" w:type="dxa"/>
            <w:tcBorders>
              <w:top w:val="single" w:sz="12" w:space="0" w:color="808080"/>
              <w:left w:val="single" w:sz="4" w:space="0" w:color="808080"/>
              <w:bottom w:val="single" w:sz="4" w:space="0" w:color="808080"/>
              <w:right w:val="single" w:sz="4" w:space="0" w:color="808080"/>
            </w:tcBorders>
            <w:shd w:val="clear" w:color="auto" w:fill="FFFFFF"/>
            <w:vAlign w:val="bottom"/>
          </w:tcPr>
          <w:p w14:paraId="7FBC34A1" w14:textId="77777777" w:rsidR="00062630" w:rsidRPr="00773A15" w:rsidRDefault="00062630" w:rsidP="009D69AA">
            <w:pPr>
              <w:pStyle w:val="MatrixVarName"/>
              <w:rPr>
                <w:lang w:val="en-US"/>
              </w:rPr>
            </w:pPr>
            <w:r w:rsidRPr="00773A15">
              <w:rPr>
                <w:lang w:val="en-US"/>
              </w:rPr>
              <w:t>d2001. [ ……… ]</w:t>
            </w:r>
          </w:p>
        </w:tc>
        <w:tc>
          <w:tcPr>
            <w:tcW w:w="1701" w:type="dxa"/>
            <w:tcBorders>
              <w:top w:val="single" w:sz="12" w:space="0" w:color="808080"/>
              <w:left w:val="single" w:sz="4" w:space="0" w:color="808080"/>
              <w:bottom w:val="single" w:sz="4" w:space="0" w:color="808080"/>
              <w:right w:val="nil"/>
            </w:tcBorders>
            <w:shd w:val="clear" w:color="auto" w:fill="FFFFFF"/>
            <w:tcMar>
              <w:left w:w="-5" w:type="dxa"/>
            </w:tcMar>
            <w:vAlign w:val="bottom"/>
          </w:tcPr>
          <w:p w14:paraId="723C13D3" w14:textId="77777777" w:rsidR="00062630" w:rsidRPr="00773A15" w:rsidRDefault="00062630" w:rsidP="00062630">
            <w:pPr>
              <w:pStyle w:val="MatrixVarName"/>
              <w:rPr>
                <w:lang w:val="en-US"/>
              </w:rPr>
            </w:pPr>
            <w:r w:rsidRPr="00773A15">
              <w:rPr>
                <w:lang w:val="en-US"/>
              </w:rPr>
              <w:t>d2101. [ ……… ]</w:t>
            </w:r>
          </w:p>
        </w:tc>
      </w:tr>
      <w:tr w:rsidR="00062630" w:rsidRPr="00773A15" w14:paraId="79BCAFD9" w14:textId="77777777" w:rsidTr="009D69AA">
        <w:tc>
          <w:tcPr>
            <w:tcW w:w="283" w:type="dxa"/>
            <w:tcBorders>
              <w:top w:val="single" w:sz="4" w:space="0" w:color="808080"/>
              <w:left w:val="nil"/>
              <w:bottom w:val="single" w:sz="4" w:space="0" w:color="808080"/>
              <w:right w:val="single" w:sz="4" w:space="0" w:color="808080"/>
            </w:tcBorders>
            <w:shd w:val="clear" w:color="auto" w:fill="F2DE97"/>
            <w:vAlign w:val="center"/>
          </w:tcPr>
          <w:p w14:paraId="4F0C56B5" w14:textId="77777777" w:rsidR="00062630" w:rsidRPr="00773A15" w:rsidRDefault="00062630" w:rsidP="00660AE0">
            <w:pPr>
              <w:pStyle w:val="MatrixBox"/>
              <w:rPr>
                <w:lang w:val="en-US"/>
              </w:rPr>
            </w:pPr>
            <w:r w:rsidRPr="00773A15">
              <w:rPr>
                <w:lang w:val="en-US"/>
              </w:rPr>
              <w:t>[2]</w:t>
            </w:r>
          </w:p>
        </w:tc>
        <w:tc>
          <w:tcPr>
            <w:tcW w:w="2835"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27672DC7" w14:textId="77777777" w:rsidR="00062630" w:rsidRPr="00773A15" w:rsidRDefault="00062630" w:rsidP="00660AE0">
            <w:pPr>
              <w:pStyle w:val="MatrixItem"/>
              <w:rPr>
                <w:lang w:val="en-US"/>
              </w:rPr>
            </w:pPr>
            <w:r w:rsidRPr="00773A15">
              <w:rPr>
                <w:lang w:val="en-US"/>
              </w:rPr>
              <w:t>Kidnapping</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3C5404D5" w14:textId="77777777" w:rsidR="00062630" w:rsidRPr="00773A15" w:rsidRDefault="00062630" w:rsidP="009D69AA">
            <w:pPr>
              <w:pStyle w:val="MatrixVarName"/>
              <w:rPr>
                <w:lang w:val="en-US"/>
              </w:rPr>
            </w:pPr>
            <w:r w:rsidRPr="00773A15">
              <w:rPr>
                <w:lang w:val="en-US"/>
              </w:rPr>
              <w:t>d1802. [ ……… ]</w:t>
            </w:r>
          </w:p>
        </w:tc>
        <w:tc>
          <w:tcPr>
            <w:tcW w:w="1701"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bottom"/>
          </w:tcPr>
          <w:p w14:paraId="7E4A3B8A" w14:textId="77777777" w:rsidR="00062630" w:rsidRPr="00773A15" w:rsidRDefault="00062630" w:rsidP="009D69AA">
            <w:pPr>
              <w:pStyle w:val="MatrixVarName"/>
              <w:rPr>
                <w:lang w:val="en-US"/>
              </w:rPr>
            </w:pP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00DB0703" w14:textId="77777777" w:rsidR="00062630" w:rsidRPr="00773A15" w:rsidRDefault="00062630" w:rsidP="009D69AA">
            <w:pPr>
              <w:pStyle w:val="MatrixVarName"/>
              <w:rPr>
                <w:lang w:val="en-US"/>
              </w:rPr>
            </w:pPr>
            <w:r w:rsidRPr="00773A15">
              <w:rPr>
                <w:lang w:val="en-US"/>
              </w:rPr>
              <w:t>d2002. [ ……… ]</w:t>
            </w:r>
          </w:p>
        </w:tc>
        <w:tc>
          <w:tcPr>
            <w:tcW w:w="1701" w:type="dxa"/>
            <w:tcBorders>
              <w:top w:val="single" w:sz="4" w:space="0" w:color="808080"/>
              <w:left w:val="single" w:sz="4" w:space="0" w:color="808080"/>
              <w:bottom w:val="single" w:sz="4" w:space="0" w:color="808080"/>
              <w:right w:val="nil"/>
            </w:tcBorders>
            <w:shd w:val="clear" w:color="auto" w:fill="404040" w:themeFill="text1" w:themeFillTint="BF"/>
            <w:tcMar>
              <w:left w:w="-5" w:type="dxa"/>
            </w:tcMar>
            <w:vAlign w:val="bottom"/>
          </w:tcPr>
          <w:p w14:paraId="6DA8A487" w14:textId="77777777" w:rsidR="00062630" w:rsidRPr="00773A15" w:rsidRDefault="00062630" w:rsidP="00062630">
            <w:pPr>
              <w:pStyle w:val="MatrixVarName"/>
              <w:rPr>
                <w:lang w:val="en-US"/>
              </w:rPr>
            </w:pPr>
          </w:p>
        </w:tc>
      </w:tr>
      <w:tr w:rsidR="00062630" w:rsidRPr="00773A15" w14:paraId="3764BC40" w14:textId="77777777" w:rsidTr="00062630">
        <w:tc>
          <w:tcPr>
            <w:tcW w:w="283" w:type="dxa"/>
            <w:tcBorders>
              <w:top w:val="single" w:sz="4" w:space="0" w:color="808080"/>
              <w:left w:val="nil"/>
              <w:bottom w:val="single" w:sz="4" w:space="0" w:color="808080"/>
              <w:right w:val="single" w:sz="4" w:space="0" w:color="808080"/>
            </w:tcBorders>
            <w:shd w:val="clear" w:color="auto" w:fill="FFFFFF"/>
            <w:vAlign w:val="center"/>
          </w:tcPr>
          <w:p w14:paraId="56B31749" w14:textId="77777777" w:rsidR="00062630" w:rsidRPr="00773A15" w:rsidRDefault="00062630" w:rsidP="00660AE0">
            <w:pPr>
              <w:pStyle w:val="MatrixBox"/>
              <w:rPr>
                <w:lang w:val="en-US"/>
              </w:rPr>
            </w:pPr>
            <w:r w:rsidRPr="00773A15">
              <w:rPr>
                <w:lang w:val="en-US"/>
              </w:rPr>
              <w:t>[3]</w:t>
            </w:r>
          </w:p>
        </w:tc>
        <w:tc>
          <w:tcPr>
            <w:tcW w:w="2835"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2F912450" w14:textId="77777777" w:rsidR="00062630" w:rsidRPr="00773A15" w:rsidRDefault="00062630" w:rsidP="00660AE0">
            <w:pPr>
              <w:pStyle w:val="MatrixItem"/>
              <w:rPr>
                <w:lang w:val="en-US"/>
              </w:rPr>
            </w:pPr>
            <w:r w:rsidRPr="00773A15">
              <w:rPr>
                <w:lang w:val="en-US"/>
              </w:rPr>
              <w:t xml:space="preserve">Torture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E2ACDE7" w14:textId="77777777" w:rsidR="00062630" w:rsidRPr="00773A15" w:rsidRDefault="00062630" w:rsidP="009D69AA">
            <w:pPr>
              <w:pStyle w:val="MatrixVarName"/>
              <w:rPr>
                <w:lang w:val="en-US"/>
              </w:rPr>
            </w:pPr>
            <w:r w:rsidRPr="00773A15">
              <w:rPr>
                <w:lang w:val="en-US"/>
              </w:rPr>
              <w:t>d1803. [ ………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7B2A03A3" w14:textId="77777777" w:rsidR="00062630" w:rsidRPr="00773A15" w:rsidRDefault="00062630" w:rsidP="009D69AA">
            <w:pPr>
              <w:pStyle w:val="MatrixVarName"/>
              <w:rPr>
                <w:lang w:val="en-US"/>
              </w:rPr>
            </w:pPr>
            <w:r w:rsidRPr="00773A15">
              <w:rPr>
                <w:lang w:val="en-US"/>
              </w:rPr>
              <w:t>d1903. [ ………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15DA73A3" w14:textId="77777777" w:rsidR="00062630" w:rsidRPr="00773A15" w:rsidRDefault="00062630" w:rsidP="009D69AA">
            <w:pPr>
              <w:pStyle w:val="MatrixVarName"/>
              <w:rPr>
                <w:lang w:val="en-US"/>
              </w:rPr>
            </w:pPr>
            <w:r w:rsidRPr="00773A15">
              <w:rPr>
                <w:lang w:val="en-US"/>
              </w:rPr>
              <w:t>d2003. [ ……… ]</w:t>
            </w:r>
          </w:p>
        </w:tc>
        <w:tc>
          <w:tcPr>
            <w:tcW w:w="1701"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7892EB95" w14:textId="77777777" w:rsidR="00062630" w:rsidRPr="00773A15" w:rsidRDefault="00062630" w:rsidP="00062630">
            <w:pPr>
              <w:pStyle w:val="MatrixVarName"/>
              <w:rPr>
                <w:lang w:val="en-US"/>
              </w:rPr>
            </w:pPr>
            <w:r w:rsidRPr="00773A15">
              <w:rPr>
                <w:lang w:val="en-US"/>
              </w:rPr>
              <w:t>d2103. [ ……… ]</w:t>
            </w:r>
          </w:p>
        </w:tc>
      </w:tr>
      <w:tr w:rsidR="00062630" w:rsidRPr="00773A15" w14:paraId="1A7D008A" w14:textId="77777777" w:rsidTr="00062630">
        <w:tc>
          <w:tcPr>
            <w:tcW w:w="283" w:type="dxa"/>
            <w:tcBorders>
              <w:top w:val="single" w:sz="4" w:space="0" w:color="808080"/>
              <w:left w:val="nil"/>
              <w:bottom w:val="single" w:sz="4" w:space="0" w:color="808080"/>
              <w:right w:val="single" w:sz="4" w:space="0" w:color="808080"/>
            </w:tcBorders>
            <w:shd w:val="clear" w:color="auto" w:fill="F2DE97"/>
            <w:vAlign w:val="center"/>
          </w:tcPr>
          <w:p w14:paraId="2E96A650" w14:textId="77777777" w:rsidR="00062630" w:rsidRPr="00773A15" w:rsidRDefault="00062630" w:rsidP="00660AE0">
            <w:pPr>
              <w:pStyle w:val="MatrixBox"/>
              <w:rPr>
                <w:lang w:val="en-US"/>
              </w:rPr>
            </w:pPr>
            <w:r w:rsidRPr="00773A15">
              <w:rPr>
                <w:lang w:val="en-US"/>
              </w:rPr>
              <w:t>[4]</w:t>
            </w:r>
          </w:p>
        </w:tc>
        <w:tc>
          <w:tcPr>
            <w:tcW w:w="2835"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64771457" w14:textId="77777777" w:rsidR="00062630" w:rsidRPr="00773A15" w:rsidRDefault="009D69AA" w:rsidP="00660AE0">
            <w:pPr>
              <w:pStyle w:val="MatrixItem"/>
              <w:rPr>
                <w:lang w:val="en-US"/>
              </w:rPr>
            </w:pPr>
            <w:r w:rsidRPr="00773A15">
              <w:rPr>
                <w:lang w:val="en-US"/>
              </w:rPr>
              <w:t>A</w:t>
            </w:r>
            <w:r w:rsidR="00062630" w:rsidRPr="00773A15">
              <w:rPr>
                <w:lang w:val="en-US"/>
              </w:rPr>
              <w:t>ssassination</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4754402C" w14:textId="77777777" w:rsidR="00062630" w:rsidRPr="00773A15" w:rsidRDefault="00062630" w:rsidP="009D69AA">
            <w:pPr>
              <w:pStyle w:val="MatrixVarName"/>
              <w:rPr>
                <w:lang w:val="en-US"/>
              </w:rPr>
            </w:pPr>
            <w:r w:rsidRPr="00773A15">
              <w:rPr>
                <w:lang w:val="en-US"/>
              </w:rPr>
              <w:t>d1804.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062EA76A" w14:textId="77777777" w:rsidR="00062630" w:rsidRPr="00773A15" w:rsidRDefault="00062630" w:rsidP="009D69AA">
            <w:pPr>
              <w:pStyle w:val="MatrixVarName"/>
              <w:rPr>
                <w:lang w:val="en-US"/>
              </w:rPr>
            </w:pPr>
            <w:r w:rsidRPr="00773A15">
              <w:rPr>
                <w:lang w:val="en-US"/>
              </w:rPr>
              <w:t>d1904.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46D92F4D" w14:textId="77777777" w:rsidR="00062630" w:rsidRPr="00773A15" w:rsidRDefault="00062630" w:rsidP="009D69AA">
            <w:pPr>
              <w:pStyle w:val="MatrixVarName"/>
              <w:rPr>
                <w:lang w:val="en-US"/>
              </w:rPr>
            </w:pPr>
            <w:r w:rsidRPr="00773A15">
              <w:rPr>
                <w:lang w:val="en-US"/>
              </w:rPr>
              <w:t>d2004. [ ……… ]</w:t>
            </w:r>
          </w:p>
        </w:tc>
        <w:tc>
          <w:tcPr>
            <w:tcW w:w="1701"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14F873BE" w14:textId="77777777" w:rsidR="00062630" w:rsidRPr="00773A15" w:rsidRDefault="00062630" w:rsidP="00062630">
            <w:pPr>
              <w:pStyle w:val="MatrixVarName"/>
              <w:rPr>
                <w:lang w:val="en-US"/>
              </w:rPr>
            </w:pPr>
            <w:r w:rsidRPr="00773A15">
              <w:rPr>
                <w:lang w:val="en-US"/>
              </w:rPr>
              <w:t>d2104. [ ……… ]</w:t>
            </w:r>
          </w:p>
        </w:tc>
      </w:tr>
      <w:tr w:rsidR="00062630" w:rsidRPr="00773A15" w14:paraId="186D2BF6" w14:textId="77777777" w:rsidTr="00062630">
        <w:tc>
          <w:tcPr>
            <w:tcW w:w="283" w:type="dxa"/>
            <w:tcBorders>
              <w:top w:val="single" w:sz="4" w:space="0" w:color="808080"/>
              <w:left w:val="nil"/>
              <w:bottom w:val="single" w:sz="4" w:space="0" w:color="808080"/>
              <w:right w:val="single" w:sz="4" w:space="0" w:color="808080"/>
            </w:tcBorders>
            <w:shd w:val="clear" w:color="auto" w:fill="FFFFFF"/>
            <w:vAlign w:val="center"/>
          </w:tcPr>
          <w:p w14:paraId="488A70AB" w14:textId="77777777" w:rsidR="00062630" w:rsidRPr="00773A15" w:rsidRDefault="00062630" w:rsidP="00660AE0">
            <w:pPr>
              <w:pStyle w:val="MatrixBox"/>
              <w:rPr>
                <w:lang w:val="en-US"/>
              </w:rPr>
            </w:pPr>
            <w:r w:rsidRPr="00773A15">
              <w:rPr>
                <w:lang w:val="en-US"/>
              </w:rPr>
              <w:t>[5]</w:t>
            </w:r>
          </w:p>
        </w:tc>
        <w:tc>
          <w:tcPr>
            <w:tcW w:w="2835"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0211355A" w14:textId="77777777" w:rsidR="00062630" w:rsidRPr="00773A15" w:rsidRDefault="00062630" w:rsidP="00660AE0">
            <w:pPr>
              <w:pStyle w:val="MatrixItem"/>
              <w:rPr>
                <w:lang w:val="en-US"/>
              </w:rPr>
            </w:pPr>
            <w:r w:rsidRPr="00773A15">
              <w:rPr>
                <w:lang w:val="en-US"/>
              </w:rPr>
              <w:t>Sniper fire</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9388061" w14:textId="77777777" w:rsidR="00062630" w:rsidRPr="00773A15" w:rsidRDefault="00062630" w:rsidP="009D69AA">
            <w:pPr>
              <w:pStyle w:val="MatrixVarName"/>
              <w:rPr>
                <w:lang w:val="en-US"/>
              </w:rPr>
            </w:pPr>
            <w:r w:rsidRPr="00773A15">
              <w:rPr>
                <w:lang w:val="en-US"/>
              </w:rPr>
              <w:t>d1805. [ ………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37A1FC68" w14:textId="77777777" w:rsidR="00062630" w:rsidRPr="00773A15" w:rsidRDefault="00062630" w:rsidP="009D69AA">
            <w:pPr>
              <w:pStyle w:val="MatrixVarName"/>
              <w:rPr>
                <w:lang w:val="en-US"/>
              </w:rPr>
            </w:pPr>
            <w:r w:rsidRPr="00773A15">
              <w:rPr>
                <w:lang w:val="en-US"/>
              </w:rPr>
              <w:t>d1905. [ ………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5C5CF33A" w14:textId="77777777" w:rsidR="00062630" w:rsidRPr="00773A15" w:rsidRDefault="00062630" w:rsidP="009D69AA">
            <w:pPr>
              <w:pStyle w:val="MatrixVarName"/>
              <w:rPr>
                <w:lang w:val="en-US"/>
              </w:rPr>
            </w:pPr>
            <w:r w:rsidRPr="00773A15">
              <w:rPr>
                <w:lang w:val="en-US"/>
              </w:rPr>
              <w:t>d2005. [ ……… ]</w:t>
            </w:r>
          </w:p>
        </w:tc>
        <w:tc>
          <w:tcPr>
            <w:tcW w:w="1701"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74EBE2EA" w14:textId="77777777" w:rsidR="00062630" w:rsidRPr="00773A15" w:rsidRDefault="00062630" w:rsidP="00062630">
            <w:pPr>
              <w:pStyle w:val="MatrixVarName"/>
              <w:rPr>
                <w:lang w:val="en-US"/>
              </w:rPr>
            </w:pPr>
            <w:r w:rsidRPr="00773A15">
              <w:rPr>
                <w:lang w:val="en-US"/>
              </w:rPr>
              <w:t>d2105. [ ……… ]</w:t>
            </w:r>
          </w:p>
        </w:tc>
      </w:tr>
      <w:tr w:rsidR="00062630" w:rsidRPr="00773A15" w14:paraId="35EBE439" w14:textId="77777777" w:rsidTr="00062630">
        <w:tc>
          <w:tcPr>
            <w:tcW w:w="283" w:type="dxa"/>
            <w:tcBorders>
              <w:top w:val="single" w:sz="4" w:space="0" w:color="808080"/>
              <w:left w:val="nil"/>
              <w:bottom w:val="single" w:sz="4" w:space="0" w:color="808080"/>
              <w:right w:val="single" w:sz="4" w:space="0" w:color="808080"/>
            </w:tcBorders>
            <w:shd w:val="clear" w:color="auto" w:fill="F2DE97"/>
            <w:vAlign w:val="center"/>
          </w:tcPr>
          <w:p w14:paraId="2F3C4712" w14:textId="77777777" w:rsidR="00062630" w:rsidRPr="00773A15" w:rsidRDefault="00062630" w:rsidP="00660AE0">
            <w:pPr>
              <w:pStyle w:val="MatrixBox"/>
              <w:rPr>
                <w:lang w:val="en-US"/>
              </w:rPr>
            </w:pPr>
            <w:r w:rsidRPr="00773A15">
              <w:rPr>
                <w:lang w:val="en-US"/>
              </w:rPr>
              <w:t>[6]</w:t>
            </w:r>
          </w:p>
        </w:tc>
        <w:tc>
          <w:tcPr>
            <w:tcW w:w="2835"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367F5B0D" w14:textId="77777777" w:rsidR="00062630" w:rsidRPr="00773A15" w:rsidRDefault="00062630" w:rsidP="00660AE0">
            <w:pPr>
              <w:pStyle w:val="MatrixItem"/>
              <w:rPr>
                <w:lang w:val="en-US"/>
              </w:rPr>
            </w:pPr>
            <w:r w:rsidRPr="00773A15">
              <w:rPr>
                <w:lang w:val="en-US"/>
              </w:rPr>
              <w:t>Insurgent fighting</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4ED4CF93" w14:textId="77777777" w:rsidR="00062630" w:rsidRPr="00773A15" w:rsidRDefault="00062630" w:rsidP="009D69AA">
            <w:pPr>
              <w:pStyle w:val="MatrixVarName"/>
              <w:rPr>
                <w:lang w:val="en-US"/>
              </w:rPr>
            </w:pPr>
            <w:r w:rsidRPr="00773A15">
              <w:rPr>
                <w:lang w:val="en-US"/>
              </w:rPr>
              <w:t>d1806.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552C09AD" w14:textId="77777777" w:rsidR="00062630" w:rsidRPr="00773A15" w:rsidRDefault="00062630" w:rsidP="009D69AA">
            <w:pPr>
              <w:pStyle w:val="MatrixVarName"/>
              <w:rPr>
                <w:lang w:val="en-US"/>
              </w:rPr>
            </w:pPr>
            <w:r w:rsidRPr="00773A15">
              <w:rPr>
                <w:lang w:val="en-US"/>
              </w:rPr>
              <w:t>d1906.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157C126F" w14:textId="77777777" w:rsidR="00062630" w:rsidRPr="00773A15" w:rsidRDefault="00062630" w:rsidP="009D69AA">
            <w:pPr>
              <w:pStyle w:val="MatrixVarName"/>
              <w:rPr>
                <w:lang w:val="en-US"/>
              </w:rPr>
            </w:pPr>
            <w:r w:rsidRPr="00773A15">
              <w:rPr>
                <w:lang w:val="en-US"/>
              </w:rPr>
              <w:t>d2006. [ ……… ]</w:t>
            </w:r>
          </w:p>
        </w:tc>
        <w:tc>
          <w:tcPr>
            <w:tcW w:w="1701"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53DBE4F8" w14:textId="77777777" w:rsidR="00062630" w:rsidRPr="00773A15" w:rsidRDefault="00062630" w:rsidP="00062630">
            <w:pPr>
              <w:pStyle w:val="MatrixVarName"/>
              <w:rPr>
                <w:lang w:val="en-US"/>
              </w:rPr>
            </w:pPr>
            <w:r w:rsidRPr="00773A15">
              <w:rPr>
                <w:lang w:val="en-US"/>
              </w:rPr>
              <w:t>d2106. [ ……… ]</w:t>
            </w:r>
          </w:p>
        </w:tc>
      </w:tr>
      <w:tr w:rsidR="00062630" w:rsidRPr="00773A15" w14:paraId="50BCD64A" w14:textId="77777777" w:rsidTr="00062630">
        <w:tc>
          <w:tcPr>
            <w:tcW w:w="283" w:type="dxa"/>
            <w:tcBorders>
              <w:top w:val="single" w:sz="4" w:space="0" w:color="808080"/>
              <w:left w:val="nil"/>
              <w:bottom w:val="single" w:sz="4" w:space="0" w:color="808080"/>
              <w:right w:val="single" w:sz="4" w:space="0" w:color="808080"/>
            </w:tcBorders>
            <w:shd w:val="clear" w:color="auto" w:fill="auto"/>
            <w:vAlign w:val="center"/>
          </w:tcPr>
          <w:p w14:paraId="359F284A" w14:textId="77777777" w:rsidR="00062630" w:rsidRPr="00773A15" w:rsidRDefault="00062630" w:rsidP="00660AE0">
            <w:pPr>
              <w:pStyle w:val="MatrixBox"/>
              <w:rPr>
                <w:lang w:val="en-US"/>
              </w:rPr>
            </w:pPr>
            <w:r w:rsidRPr="00773A15">
              <w:rPr>
                <w:lang w:val="en-US"/>
              </w:rPr>
              <w:t>[7]</w:t>
            </w:r>
          </w:p>
        </w:tc>
        <w:tc>
          <w:tcPr>
            <w:tcW w:w="2835"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center"/>
          </w:tcPr>
          <w:p w14:paraId="35D96099" w14:textId="77777777" w:rsidR="00062630" w:rsidRPr="00773A15" w:rsidRDefault="00062630" w:rsidP="00660AE0">
            <w:pPr>
              <w:pStyle w:val="MatrixItem"/>
              <w:rPr>
                <w:lang w:val="en-US"/>
              </w:rPr>
            </w:pPr>
            <w:r w:rsidRPr="00773A15">
              <w:rPr>
                <w:lang w:val="en-US"/>
              </w:rPr>
              <w:t>Shelling</w:t>
            </w:r>
          </w:p>
        </w:tc>
        <w:tc>
          <w:tcPr>
            <w:tcW w:w="1701" w:type="dxa"/>
            <w:tcBorders>
              <w:top w:val="single" w:sz="4" w:space="0" w:color="808080"/>
              <w:left w:val="single" w:sz="4" w:space="0" w:color="808080"/>
              <w:bottom w:val="single" w:sz="4" w:space="0" w:color="808080"/>
              <w:right w:val="single" w:sz="4" w:space="0" w:color="808080"/>
            </w:tcBorders>
            <w:vAlign w:val="bottom"/>
          </w:tcPr>
          <w:p w14:paraId="6F5B8C85" w14:textId="77777777" w:rsidR="00062630" w:rsidRPr="00773A15" w:rsidRDefault="00062630" w:rsidP="009D69AA">
            <w:pPr>
              <w:pStyle w:val="MatrixVarName"/>
              <w:rPr>
                <w:lang w:val="en-US"/>
              </w:rPr>
            </w:pPr>
            <w:r w:rsidRPr="00773A15">
              <w:rPr>
                <w:lang w:val="en-US"/>
              </w:rPr>
              <w:t>d1807. [ ……… ]</w:t>
            </w:r>
          </w:p>
        </w:tc>
        <w:tc>
          <w:tcPr>
            <w:tcW w:w="1701" w:type="dxa"/>
            <w:tcBorders>
              <w:top w:val="single" w:sz="4" w:space="0" w:color="808080"/>
              <w:left w:val="single" w:sz="4" w:space="0" w:color="808080"/>
              <w:bottom w:val="single" w:sz="4" w:space="0" w:color="808080"/>
              <w:right w:val="single" w:sz="4" w:space="0" w:color="808080"/>
            </w:tcBorders>
            <w:vAlign w:val="bottom"/>
          </w:tcPr>
          <w:p w14:paraId="262ABA56" w14:textId="77777777" w:rsidR="00062630" w:rsidRPr="00773A15" w:rsidRDefault="00062630" w:rsidP="009D69AA">
            <w:pPr>
              <w:pStyle w:val="MatrixVarName"/>
              <w:rPr>
                <w:lang w:val="en-US"/>
              </w:rPr>
            </w:pPr>
            <w:r w:rsidRPr="00773A15">
              <w:rPr>
                <w:lang w:val="en-US"/>
              </w:rPr>
              <w:t>d1907. [ ……… ]</w:t>
            </w:r>
          </w:p>
        </w:tc>
        <w:tc>
          <w:tcPr>
            <w:tcW w:w="1701" w:type="dxa"/>
            <w:tcBorders>
              <w:top w:val="single" w:sz="4" w:space="0" w:color="808080"/>
              <w:left w:val="single" w:sz="4" w:space="0" w:color="808080"/>
              <w:bottom w:val="single" w:sz="4" w:space="0" w:color="808080"/>
              <w:right w:val="single" w:sz="4" w:space="0" w:color="808080"/>
            </w:tcBorders>
            <w:vAlign w:val="bottom"/>
          </w:tcPr>
          <w:p w14:paraId="503B3DFF" w14:textId="77777777" w:rsidR="00062630" w:rsidRPr="00773A15" w:rsidRDefault="00062630" w:rsidP="009D69AA">
            <w:pPr>
              <w:pStyle w:val="MatrixVarName"/>
              <w:rPr>
                <w:lang w:val="en-US"/>
              </w:rPr>
            </w:pPr>
            <w:r w:rsidRPr="00773A15">
              <w:rPr>
                <w:lang w:val="en-US"/>
              </w:rPr>
              <w:t>d2007. [ ……… ]</w:t>
            </w:r>
          </w:p>
        </w:tc>
        <w:tc>
          <w:tcPr>
            <w:tcW w:w="1701" w:type="dxa"/>
            <w:tcBorders>
              <w:top w:val="single" w:sz="4" w:space="0" w:color="808080"/>
              <w:left w:val="single" w:sz="4" w:space="0" w:color="808080"/>
              <w:bottom w:val="single" w:sz="4" w:space="0" w:color="808080"/>
              <w:right w:val="nil"/>
            </w:tcBorders>
            <w:shd w:val="clear" w:color="auto" w:fill="auto"/>
            <w:tcMar>
              <w:left w:w="-5" w:type="dxa"/>
            </w:tcMar>
            <w:vAlign w:val="bottom"/>
          </w:tcPr>
          <w:p w14:paraId="0BC647CA" w14:textId="77777777" w:rsidR="00062630" w:rsidRPr="00773A15" w:rsidRDefault="00062630" w:rsidP="00062630">
            <w:pPr>
              <w:pStyle w:val="MatrixVarName"/>
              <w:rPr>
                <w:lang w:val="en-US"/>
              </w:rPr>
            </w:pPr>
            <w:r w:rsidRPr="00773A15">
              <w:rPr>
                <w:lang w:val="en-US"/>
              </w:rPr>
              <w:t>d2107. [ ……… ]</w:t>
            </w:r>
          </w:p>
        </w:tc>
      </w:tr>
      <w:tr w:rsidR="00062630" w:rsidRPr="00773A15" w14:paraId="0EDA751C" w14:textId="77777777" w:rsidTr="00062630">
        <w:tc>
          <w:tcPr>
            <w:tcW w:w="283" w:type="dxa"/>
            <w:tcBorders>
              <w:top w:val="single" w:sz="4" w:space="0" w:color="808080"/>
              <w:left w:val="nil"/>
              <w:bottom w:val="single" w:sz="4" w:space="0" w:color="808080"/>
              <w:right w:val="single" w:sz="4" w:space="0" w:color="808080"/>
            </w:tcBorders>
            <w:shd w:val="clear" w:color="auto" w:fill="F2DE97" w:themeFill="accent2" w:themeFillTint="99"/>
            <w:vAlign w:val="center"/>
          </w:tcPr>
          <w:p w14:paraId="7775C0C7" w14:textId="77777777" w:rsidR="00062630" w:rsidRPr="00773A15" w:rsidRDefault="00062630" w:rsidP="00660AE0">
            <w:pPr>
              <w:pStyle w:val="MatrixBox"/>
              <w:rPr>
                <w:lang w:val="en-US"/>
              </w:rPr>
            </w:pPr>
            <w:r w:rsidRPr="00773A15">
              <w:rPr>
                <w:lang w:val="en-US"/>
              </w:rPr>
              <w:t>[8]</w:t>
            </w:r>
          </w:p>
        </w:tc>
        <w:tc>
          <w:tcPr>
            <w:tcW w:w="2835"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tcMar>
              <w:left w:w="-5" w:type="dxa"/>
            </w:tcMar>
            <w:vAlign w:val="center"/>
          </w:tcPr>
          <w:p w14:paraId="7B7181B5" w14:textId="77777777" w:rsidR="00062630" w:rsidRPr="00773A15" w:rsidRDefault="00062630" w:rsidP="00660AE0">
            <w:pPr>
              <w:pStyle w:val="MatrixItem"/>
              <w:rPr>
                <w:lang w:val="en-US"/>
              </w:rPr>
            </w:pPr>
            <w:r w:rsidRPr="00773A15">
              <w:rPr>
                <w:lang w:val="en-US"/>
              </w:rPr>
              <w:t>Rocket attacks</w:t>
            </w:r>
          </w:p>
        </w:tc>
        <w:tc>
          <w:tcPr>
            <w:tcW w:w="1701" w:type="dxa"/>
            <w:tcBorders>
              <w:top w:val="single" w:sz="4" w:space="0" w:color="808080"/>
              <w:left w:val="single" w:sz="4" w:space="0" w:color="808080"/>
              <w:bottom w:val="single" w:sz="4" w:space="0" w:color="808080"/>
              <w:right w:val="single" w:sz="4" w:space="0" w:color="808080"/>
            </w:tcBorders>
            <w:shd w:val="clear" w:color="auto" w:fill="F2DE97" w:themeFill="accent2" w:themeFillTint="99"/>
            <w:vAlign w:val="bottom"/>
          </w:tcPr>
          <w:p w14:paraId="4C8A00DA" w14:textId="77777777" w:rsidR="00062630" w:rsidRPr="00773A15" w:rsidRDefault="00062630" w:rsidP="009D69AA">
            <w:pPr>
              <w:pStyle w:val="MatrixVarName"/>
              <w:rPr>
                <w:lang w:val="en-US"/>
              </w:rPr>
            </w:pPr>
            <w:r w:rsidRPr="00773A15">
              <w:rPr>
                <w:lang w:val="en-US"/>
              </w:rPr>
              <w:t>d1808.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themeFill="accent2" w:themeFillTint="99"/>
            <w:vAlign w:val="bottom"/>
          </w:tcPr>
          <w:p w14:paraId="654F8E06" w14:textId="77777777" w:rsidR="00062630" w:rsidRPr="00773A15" w:rsidRDefault="00062630" w:rsidP="009D69AA">
            <w:pPr>
              <w:pStyle w:val="MatrixVarName"/>
              <w:rPr>
                <w:lang w:val="en-US"/>
              </w:rPr>
            </w:pPr>
            <w:r w:rsidRPr="00773A15">
              <w:rPr>
                <w:lang w:val="en-US"/>
              </w:rPr>
              <w:t>d1908.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themeFill="accent2" w:themeFillTint="99"/>
            <w:vAlign w:val="bottom"/>
          </w:tcPr>
          <w:p w14:paraId="38086C6C" w14:textId="77777777" w:rsidR="00062630" w:rsidRPr="00773A15" w:rsidRDefault="00062630" w:rsidP="009D69AA">
            <w:pPr>
              <w:pStyle w:val="MatrixVarName"/>
              <w:rPr>
                <w:lang w:val="en-US"/>
              </w:rPr>
            </w:pPr>
            <w:r w:rsidRPr="00773A15">
              <w:rPr>
                <w:lang w:val="en-US"/>
              </w:rPr>
              <w:t>d2008. [ ……… ]</w:t>
            </w:r>
          </w:p>
        </w:tc>
        <w:tc>
          <w:tcPr>
            <w:tcW w:w="1701" w:type="dxa"/>
            <w:tcBorders>
              <w:top w:val="single" w:sz="4" w:space="0" w:color="808080"/>
              <w:left w:val="single" w:sz="4" w:space="0" w:color="808080"/>
              <w:bottom w:val="single" w:sz="4" w:space="0" w:color="808080"/>
              <w:right w:val="nil"/>
            </w:tcBorders>
            <w:shd w:val="clear" w:color="auto" w:fill="F2DE97" w:themeFill="accent2" w:themeFillTint="99"/>
            <w:tcMar>
              <w:left w:w="-5" w:type="dxa"/>
            </w:tcMar>
            <w:vAlign w:val="bottom"/>
          </w:tcPr>
          <w:p w14:paraId="363448D2" w14:textId="77777777" w:rsidR="00062630" w:rsidRPr="00773A15" w:rsidRDefault="00062630" w:rsidP="00062630">
            <w:pPr>
              <w:pStyle w:val="MatrixVarName"/>
              <w:rPr>
                <w:lang w:val="en-US"/>
              </w:rPr>
            </w:pPr>
            <w:r w:rsidRPr="00773A15">
              <w:rPr>
                <w:lang w:val="en-US"/>
              </w:rPr>
              <w:t>d2108. [ ……… ]</w:t>
            </w:r>
          </w:p>
        </w:tc>
      </w:tr>
      <w:tr w:rsidR="00062630" w:rsidRPr="00773A15" w14:paraId="3F33CE01" w14:textId="77777777" w:rsidTr="009D69AA">
        <w:tc>
          <w:tcPr>
            <w:tcW w:w="283" w:type="dxa"/>
            <w:tcBorders>
              <w:top w:val="single" w:sz="4" w:space="0" w:color="808080"/>
              <w:left w:val="nil"/>
              <w:bottom w:val="single" w:sz="12" w:space="0" w:color="999999"/>
              <w:right w:val="single" w:sz="4" w:space="0" w:color="808080"/>
            </w:tcBorders>
            <w:shd w:val="clear" w:color="auto" w:fill="auto"/>
            <w:vAlign w:val="center"/>
          </w:tcPr>
          <w:p w14:paraId="6DCB7E53" w14:textId="77777777" w:rsidR="00062630" w:rsidRPr="00773A15" w:rsidRDefault="00062630" w:rsidP="00660AE0">
            <w:pPr>
              <w:pStyle w:val="MatrixBox"/>
              <w:rPr>
                <w:lang w:val="en-US"/>
              </w:rPr>
            </w:pPr>
            <w:r w:rsidRPr="00773A15">
              <w:rPr>
                <w:lang w:val="en-US"/>
              </w:rPr>
              <w:t>[9]</w:t>
            </w:r>
          </w:p>
        </w:tc>
        <w:tc>
          <w:tcPr>
            <w:tcW w:w="2835" w:type="dxa"/>
            <w:tcBorders>
              <w:top w:val="single" w:sz="4" w:space="0" w:color="808080"/>
              <w:left w:val="single" w:sz="4" w:space="0" w:color="808080"/>
              <w:bottom w:val="single" w:sz="12" w:space="0" w:color="999999"/>
              <w:right w:val="single" w:sz="12" w:space="0" w:color="808080"/>
            </w:tcBorders>
            <w:shd w:val="clear" w:color="auto" w:fill="auto"/>
            <w:tcMar>
              <w:left w:w="-5" w:type="dxa"/>
            </w:tcMar>
            <w:vAlign w:val="center"/>
          </w:tcPr>
          <w:p w14:paraId="32BA171C" w14:textId="77777777" w:rsidR="00062630" w:rsidRPr="00773A15" w:rsidRDefault="00062630" w:rsidP="00660AE0">
            <w:pPr>
              <w:pStyle w:val="MatrixItem"/>
              <w:rPr>
                <w:lang w:val="en-US"/>
              </w:rPr>
            </w:pPr>
            <w:r w:rsidRPr="00773A15">
              <w:rPr>
                <w:lang w:val="en-US"/>
              </w:rPr>
              <w:t>Barrel Bombing</w:t>
            </w:r>
          </w:p>
        </w:tc>
        <w:tc>
          <w:tcPr>
            <w:tcW w:w="1701" w:type="dxa"/>
            <w:tcBorders>
              <w:top w:val="single" w:sz="4" w:space="0" w:color="808080"/>
              <w:left w:val="single" w:sz="4" w:space="0" w:color="808080"/>
              <w:bottom w:val="single" w:sz="12" w:space="0" w:color="999999"/>
              <w:right w:val="single" w:sz="4" w:space="0" w:color="808080"/>
            </w:tcBorders>
            <w:shd w:val="clear" w:color="auto" w:fill="404040" w:themeFill="text1" w:themeFillTint="BF"/>
            <w:vAlign w:val="bottom"/>
          </w:tcPr>
          <w:p w14:paraId="281568D0" w14:textId="77777777" w:rsidR="00062630" w:rsidRPr="00773A15" w:rsidRDefault="00062630" w:rsidP="009D69AA">
            <w:pPr>
              <w:pStyle w:val="MatrixVarName"/>
              <w:rPr>
                <w:b w:val="0"/>
                <w:bCs/>
                <w:lang w:val="en-US"/>
              </w:rPr>
            </w:pPr>
          </w:p>
        </w:tc>
        <w:tc>
          <w:tcPr>
            <w:tcW w:w="1701" w:type="dxa"/>
            <w:tcBorders>
              <w:top w:val="single" w:sz="4" w:space="0" w:color="808080"/>
              <w:left w:val="single" w:sz="4" w:space="0" w:color="808080"/>
              <w:bottom w:val="single" w:sz="12" w:space="0" w:color="999999"/>
              <w:right w:val="single" w:sz="4" w:space="0" w:color="808080"/>
            </w:tcBorders>
            <w:shd w:val="clear" w:color="auto" w:fill="404040" w:themeFill="text1" w:themeFillTint="BF"/>
            <w:vAlign w:val="bottom"/>
          </w:tcPr>
          <w:p w14:paraId="5862ACA8" w14:textId="77777777" w:rsidR="00062630" w:rsidRPr="00773A15" w:rsidRDefault="00062630" w:rsidP="009D69AA">
            <w:pPr>
              <w:pStyle w:val="MatrixVarName"/>
              <w:rPr>
                <w:b w:val="0"/>
                <w:bCs/>
                <w:lang w:val="en-US"/>
              </w:rPr>
            </w:pPr>
          </w:p>
        </w:tc>
        <w:tc>
          <w:tcPr>
            <w:tcW w:w="1701" w:type="dxa"/>
            <w:tcBorders>
              <w:top w:val="single" w:sz="4" w:space="0" w:color="808080"/>
              <w:left w:val="single" w:sz="4" w:space="0" w:color="808080"/>
              <w:bottom w:val="single" w:sz="12" w:space="0" w:color="999999"/>
              <w:right w:val="single" w:sz="4" w:space="0" w:color="808080"/>
            </w:tcBorders>
            <w:vAlign w:val="bottom"/>
          </w:tcPr>
          <w:p w14:paraId="5C86929B" w14:textId="77777777" w:rsidR="00062630" w:rsidRPr="00773A15" w:rsidRDefault="00062630" w:rsidP="009D69AA">
            <w:pPr>
              <w:pStyle w:val="MatrixVarName"/>
              <w:rPr>
                <w:b w:val="0"/>
                <w:bCs/>
                <w:lang w:val="en-US"/>
              </w:rPr>
            </w:pPr>
            <w:r w:rsidRPr="00773A15">
              <w:rPr>
                <w:lang w:val="en-US"/>
              </w:rPr>
              <w:t>d2009. [ ……… ]</w:t>
            </w:r>
          </w:p>
        </w:tc>
        <w:tc>
          <w:tcPr>
            <w:tcW w:w="1701" w:type="dxa"/>
            <w:tcBorders>
              <w:top w:val="single" w:sz="4" w:space="0" w:color="808080"/>
              <w:left w:val="single" w:sz="4" w:space="0" w:color="808080"/>
              <w:bottom w:val="single" w:sz="12" w:space="0" w:color="999999"/>
              <w:right w:val="nil"/>
            </w:tcBorders>
            <w:shd w:val="clear" w:color="auto" w:fill="auto"/>
            <w:tcMar>
              <w:left w:w="-5" w:type="dxa"/>
            </w:tcMar>
            <w:vAlign w:val="bottom"/>
          </w:tcPr>
          <w:p w14:paraId="31B31B87" w14:textId="77777777" w:rsidR="00062630" w:rsidRPr="00773A15" w:rsidRDefault="00062630" w:rsidP="00062630">
            <w:pPr>
              <w:pStyle w:val="MatrixVarName"/>
              <w:rPr>
                <w:b w:val="0"/>
                <w:bCs/>
                <w:lang w:val="en-US"/>
              </w:rPr>
            </w:pPr>
            <w:r w:rsidRPr="00773A15">
              <w:rPr>
                <w:lang w:val="en-US"/>
              </w:rPr>
              <w:t>d2109. [ ……… ]</w:t>
            </w:r>
          </w:p>
        </w:tc>
      </w:tr>
    </w:tbl>
    <w:p w14:paraId="4172CC89" w14:textId="77777777" w:rsidR="005F5CAD" w:rsidRPr="00773A15" w:rsidRDefault="005F5CAD" w:rsidP="00834892">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D23 to D</w:t>
      </w:r>
      <w:r w:rsidR="00834892">
        <w:rPr>
          <w:rStyle w:val="Instr"/>
          <w:lang w:val="en-US"/>
        </w:rPr>
        <w:t>41</w:t>
      </w:r>
      <w:r w:rsidRPr="00773A15">
        <w:rPr>
          <w:rStyle w:val="Instr"/>
          <w:lang w:val="en-US"/>
        </w:rPr>
        <w:t xml:space="preserve"> will only asked If “yes” to barrel bombing (D02 = “1”) in other locations the respondent moved to during the conflict]</w:t>
      </w:r>
    </w:p>
    <w:p w14:paraId="6C1D8B3E" w14:textId="77777777" w:rsidR="005F5CAD" w:rsidRPr="00773A15" w:rsidRDefault="005F5CAD" w:rsidP="005F5CAD">
      <w:pPr>
        <w:pStyle w:val="Explanation"/>
        <w:rPr>
          <w:lang w:val="en-US"/>
        </w:rPr>
      </w:pPr>
      <w:r w:rsidRPr="00773A15">
        <w:rPr>
          <w:lang w:val="en-US"/>
        </w:rPr>
        <w:t>Okay, thank you. For the next few questions then, we will be talking about that place you moved to during the conflict, before you came here.</w:t>
      </w:r>
    </w:p>
    <w:p w14:paraId="4473C3CE"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23. </w:t>
      </w:r>
      <w:r w:rsidRPr="00773A15">
        <w:rPr>
          <w:lang w:val="en-US"/>
        </w:rPr>
        <w:tab/>
        <w:t xml:space="preserve">Thinking about the people from your neighborhood in the few blocks around your house, what portion of those people or families do you think are still there in that area? </w:t>
      </w:r>
      <w:proofErr w:type="gramStart"/>
      <w:r w:rsidRPr="00773A15">
        <w:rPr>
          <w:lang w:val="en-US"/>
        </w:rPr>
        <w:t>A great portion, a small portion or almost none?</w:t>
      </w:r>
      <w:proofErr w:type="gramEnd"/>
      <w:r w:rsidRPr="00773A15">
        <w:rPr>
          <w:lang w:val="en-US"/>
        </w:rPr>
        <w:tab/>
        <w:t>d23. [ ……… ]</w:t>
      </w:r>
    </w:p>
    <w:p w14:paraId="282BA076" w14:textId="77777777" w:rsidR="005F5CAD" w:rsidRPr="00773A15" w:rsidRDefault="005F5CAD" w:rsidP="005F5CAD">
      <w:pPr>
        <w:pStyle w:val="Opt2"/>
        <w:rPr>
          <w:rFonts w:eastAsia="MS Mincho"/>
          <w:szCs w:val="24"/>
          <w:lang w:val="en-US"/>
        </w:rPr>
      </w:pPr>
      <w:r w:rsidRPr="00773A15">
        <w:rPr>
          <w:lang w:val="en-US"/>
        </w:rPr>
        <w:t>1.</w:t>
      </w:r>
      <w:r w:rsidRPr="00773A15">
        <w:rPr>
          <w:lang w:val="en-US"/>
        </w:rPr>
        <w:tab/>
        <w:t>A great portion</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2CB7948D" w14:textId="77777777" w:rsidR="005F5CAD" w:rsidRPr="00773A15" w:rsidRDefault="005F5CAD" w:rsidP="005F5CAD">
      <w:pPr>
        <w:pStyle w:val="Opt2"/>
        <w:rPr>
          <w:lang w:val="en-US"/>
        </w:rPr>
      </w:pPr>
      <w:r w:rsidRPr="00773A15">
        <w:rPr>
          <w:lang w:val="en-US"/>
        </w:rPr>
        <w:t>2.</w:t>
      </w:r>
      <w:r w:rsidRPr="00773A15">
        <w:rPr>
          <w:lang w:val="en-US"/>
        </w:rPr>
        <w:tab/>
        <w:t>A small portion</w:t>
      </w:r>
    </w:p>
    <w:p w14:paraId="19CABC38" w14:textId="77777777" w:rsidR="005F5CAD" w:rsidRPr="00773A15" w:rsidRDefault="005F5CAD" w:rsidP="005F5CAD">
      <w:pPr>
        <w:pStyle w:val="Opt2"/>
        <w:rPr>
          <w:lang w:val="en-US"/>
        </w:rPr>
      </w:pPr>
      <w:r w:rsidRPr="00773A15">
        <w:rPr>
          <w:lang w:val="en-US"/>
        </w:rPr>
        <w:t>3.</w:t>
      </w:r>
      <w:r w:rsidRPr="00773A15">
        <w:rPr>
          <w:lang w:val="en-US"/>
        </w:rPr>
        <w:tab/>
        <w:t>Almost none</w:t>
      </w:r>
    </w:p>
    <w:p w14:paraId="11A35F67" w14:textId="77777777" w:rsidR="005F5CAD" w:rsidRPr="00773A15" w:rsidRDefault="005F5CAD" w:rsidP="005F5CAD">
      <w:pPr>
        <w:pStyle w:val="Opt2"/>
        <w:rPr>
          <w:lang w:val="en-US"/>
        </w:rPr>
      </w:pPr>
    </w:p>
    <w:p w14:paraId="438FA897"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24. </w:t>
      </w:r>
      <w:r w:rsidRPr="00773A15">
        <w:rPr>
          <w:lang w:val="en-US"/>
        </w:rPr>
        <w:tab/>
        <w:t xml:space="preserve">What portion of those families do you think came to </w:t>
      </w:r>
      <w:r w:rsidRPr="00773A15">
        <w:rPr>
          <w:rStyle w:val="Instr"/>
          <w:lang w:val="en-US"/>
        </w:rPr>
        <w:t>[This city in Turkey]</w:t>
      </w:r>
      <w:r w:rsidRPr="00773A15">
        <w:rPr>
          <w:lang w:val="en-US"/>
        </w:rPr>
        <w:t xml:space="preserve">? </w:t>
      </w:r>
      <w:proofErr w:type="gramStart"/>
      <w:r w:rsidRPr="00773A15">
        <w:rPr>
          <w:lang w:val="en-US"/>
        </w:rPr>
        <w:t>A great portion, a small portion or almost none?</w:t>
      </w:r>
      <w:proofErr w:type="gramEnd"/>
      <w:r w:rsidRPr="00773A15">
        <w:rPr>
          <w:lang w:val="en-US"/>
        </w:rPr>
        <w:tab/>
        <w:t>d24. [ ……… ]</w:t>
      </w:r>
    </w:p>
    <w:p w14:paraId="79438F34" w14:textId="77777777" w:rsidR="005F5CAD" w:rsidRPr="00773A15" w:rsidRDefault="005F5CAD" w:rsidP="005F5CAD">
      <w:pPr>
        <w:pStyle w:val="Opt2"/>
        <w:rPr>
          <w:rFonts w:eastAsia="MS Mincho"/>
          <w:szCs w:val="24"/>
          <w:lang w:val="en-US"/>
        </w:rPr>
      </w:pPr>
      <w:r w:rsidRPr="00773A15">
        <w:rPr>
          <w:lang w:val="en-US"/>
        </w:rPr>
        <w:t>1.</w:t>
      </w:r>
      <w:r w:rsidRPr="00773A15">
        <w:rPr>
          <w:lang w:val="en-US"/>
        </w:rPr>
        <w:tab/>
        <w:t>A great portion</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2FD9C2BD" w14:textId="77777777" w:rsidR="005F5CAD" w:rsidRPr="00773A15" w:rsidRDefault="005F5CAD" w:rsidP="005F5CAD">
      <w:pPr>
        <w:pStyle w:val="Opt2"/>
        <w:rPr>
          <w:lang w:val="en-US"/>
        </w:rPr>
      </w:pPr>
      <w:r w:rsidRPr="00773A15">
        <w:rPr>
          <w:lang w:val="en-US"/>
        </w:rPr>
        <w:t>2.</w:t>
      </w:r>
      <w:r w:rsidRPr="00773A15">
        <w:rPr>
          <w:lang w:val="en-US"/>
        </w:rPr>
        <w:tab/>
        <w:t>A small portion</w:t>
      </w:r>
    </w:p>
    <w:p w14:paraId="5010A872" w14:textId="77777777" w:rsidR="005F5CAD" w:rsidRPr="00773A15" w:rsidRDefault="005F5CAD" w:rsidP="005F5CAD">
      <w:pPr>
        <w:pStyle w:val="Opt2"/>
        <w:rPr>
          <w:lang w:val="en-US"/>
        </w:rPr>
      </w:pPr>
      <w:r w:rsidRPr="00773A15">
        <w:rPr>
          <w:lang w:val="en-US"/>
        </w:rPr>
        <w:t>3.</w:t>
      </w:r>
      <w:r w:rsidRPr="00773A15">
        <w:rPr>
          <w:lang w:val="en-US"/>
        </w:rPr>
        <w:tab/>
        <w:t>Almost none</w:t>
      </w:r>
    </w:p>
    <w:p w14:paraId="2A1B0AD0" w14:textId="77777777" w:rsidR="005F5CAD" w:rsidRPr="00773A15" w:rsidRDefault="005F5CAD" w:rsidP="005F5CAD">
      <w:pPr>
        <w:pStyle w:val="Opt2"/>
        <w:rPr>
          <w:lang w:val="en-US"/>
        </w:rPr>
      </w:pPr>
    </w:p>
    <w:p w14:paraId="6A7A8887" w14:textId="77777777" w:rsidR="005F5CAD" w:rsidRPr="00773A15" w:rsidRDefault="005F5CAD" w:rsidP="005F5CAD">
      <w:pPr>
        <w:pStyle w:val="Q2"/>
        <w:rPr>
          <w:lang w:val="en-US"/>
        </w:rPr>
      </w:pPr>
      <w:r w:rsidRPr="00773A15">
        <w:rPr>
          <w:lang w:val="en-US"/>
        </w:rPr>
        <w:lastRenderedPageBreak/>
        <w:t>D</w:t>
      </w:r>
      <w:r w:rsidR="00660AE0" w:rsidRPr="00773A15">
        <w:rPr>
          <w:lang w:val="en-US"/>
        </w:rPr>
        <w:t>.</w:t>
      </w:r>
      <w:r w:rsidRPr="00773A15">
        <w:rPr>
          <w:lang w:val="en-US"/>
        </w:rPr>
        <w:t xml:space="preserve">25. </w:t>
      </w:r>
      <w:r w:rsidRPr="00773A15">
        <w:rPr>
          <w:lang w:val="en-US"/>
        </w:rPr>
        <w:tab/>
        <w:t>How long of a walk was it from your home to the nearest hospital, do you think? Less than 5 minutes, between 5 and 15 minutes, between 15 and 30 minutes, or more than 30 minutes?</w:t>
      </w:r>
      <w:r w:rsidRPr="00773A15">
        <w:rPr>
          <w:lang w:val="en-US"/>
        </w:rPr>
        <w:tab/>
        <w:t>d25. [ ……… ]</w:t>
      </w:r>
    </w:p>
    <w:p w14:paraId="79D4A15E" w14:textId="77777777" w:rsidR="005F5CAD" w:rsidRPr="00773A15" w:rsidRDefault="005F5CAD" w:rsidP="00660AE0">
      <w:pPr>
        <w:pStyle w:val="Opt2"/>
        <w:rPr>
          <w:rFonts w:eastAsia="MS Mincho"/>
          <w:szCs w:val="24"/>
          <w:lang w:val="en-US"/>
        </w:rPr>
      </w:pPr>
      <w:r w:rsidRPr="00773A15">
        <w:rPr>
          <w:lang w:val="en-US"/>
        </w:rPr>
        <w:t>1.</w:t>
      </w:r>
      <w:r w:rsidRPr="00773A15">
        <w:rPr>
          <w:lang w:val="en-US"/>
        </w:rPr>
        <w:tab/>
        <w:t xml:space="preserve">Less than 5 min </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6D3F9CCA" w14:textId="77777777" w:rsidR="005F5CAD" w:rsidRPr="00773A15" w:rsidRDefault="005F5CAD" w:rsidP="00660AE0">
      <w:pPr>
        <w:pStyle w:val="Opt2"/>
        <w:rPr>
          <w:lang w:val="en-US"/>
        </w:rPr>
      </w:pPr>
      <w:r w:rsidRPr="00773A15">
        <w:rPr>
          <w:lang w:val="en-US"/>
        </w:rPr>
        <w:t>2.</w:t>
      </w:r>
      <w:r w:rsidRPr="00773A15">
        <w:rPr>
          <w:lang w:val="en-US"/>
        </w:rPr>
        <w:tab/>
        <w:t>Between 5 - 15 minutes</w:t>
      </w:r>
    </w:p>
    <w:p w14:paraId="3C6EE526" w14:textId="77777777" w:rsidR="005F5CAD" w:rsidRPr="00773A15" w:rsidRDefault="005F5CAD" w:rsidP="00660AE0">
      <w:pPr>
        <w:pStyle w:val="Opt2"/>
        <w:rPr>
          <w:lang w:val="en-US"/>
        </w:rPr>
      </w:pPr>
      <w:r w:rsidRPr="00773A15">
        <w:rPr>
          <w:lang w:val="en-US"/>
        </w:rPr>
        <w:t>3.</w:t>
      </w:r>
      <w:r w:rsidRPr="00773A15">
        <w:rPr>
          <w:lang w:val="en-US"/>
        </w:rPr>
        <w:tab/>
        <w:t>Between 15 – 30 minutes</w:t>
      </w:r>
    </w:p>
    <w:p w14:paraId="0559AEB6" w14:textId="77777777" w:rsidR="005F5CAD" w:rsidRPr="00773A15" w:rsidRDefault="005F5CAD" w:rsidP="00660AE0">
      <w:pPr>
        <w:pStyle w:val="Opt2"/>
        <w:rPr>
          <w:lang w:val="en-US"/>
        </w:rPr>
      </w:pPr>
      <w:r w:rsidRPr="00773A15">
        <w:rPr>
          <w:lang w:val="en-US"/>
        </w:rPr>
        <w:t>4.</w:t>
      </w:r>
      <w:r w:rsidRPr="00773A15">
        <w:rPr>
          <w:lang w:val="en-US"/>
        </w:rPr>
        <w:tab/>
        <w:t>More than 30 minutes</w:t>
      </w:r>
    </w:p>
    <w:p w14:paraId="5C902FAB" w14:textId="77777777" w:rsidR="005F5CAD" w:rsidRPr="00773A15" w:rsidRDefault="005F5CAD" w:rsidP="00660AE0">
      <w:pPr>
        <w:pStyle w:val="Opt2"/>
        <w:rPr>
          <w:lang w:val="en-US"/>
        </w:rPr>
      </w:pPr>
    </w:p>
    <w:p w14:paraId="22818BC3"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26. </w:t>
      </w:r>
      <w:r w:rsidRPr="00773A15">
        <w:rPr>
          <w:lang w:val="en-US"/>
        </w:rPr>
        <w:tab/>
        <w:t>How long of a walk was it from your home to the nearest primary school, do you think? Less than 5 minutes, between 5 and 15 minutes, between 15 and 30 minutes, or more than 30 minutes?</w:t>
      </w:r>
      <w:r w:rsidRPr="00773A15">
        <w:rPr>
          <w:lang w:val="en-US"/>
        </w:rPr>
        <w:tab/>
        <w:t>d26. [ ……… ]</w:t>
      </w:r>
    </w:p>
    <w:p w14:paraId="5EDB8D1B" w14:textId="77777777" w:rsidR="005F5CAD" w:rsidRPr="00773A15" w:rsidRDefault="005F5CAD" w:rsidP="005F5CAD">
      <w:pPr>
        <w:pStyle w:val="Opt2"/>
        <w:rPr>
          <w:rFonts w:eastAsia="MS Mincho"/>
          <w:szCs w:val="24"/>
          <w:lang w:val="en-US"/>
        </w:rPr>
      </w:pPr>
      <w:r w:rsidRPr="00773A15">
        <w:rPr>
          <w:lang w:val="en-US"/>
        </w:rPr>
        <w:t>1.</w:t>
      </w:r>
      <w:r w:rsidRPr="00773A15">
        <w:rPr>
          <w:lang w:val="en-US"/>
        </w:rPr>
        <w:tab/>
        <w:t xml:space="preserve">Less than 5 min </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27C139C6" w14:textId="77777777" w:rsidR="005F5CAD" w:rsidRPr="00773A15" w:rsidRDefault="005F5CAD" w:rsidP="005F5CAD">
      <w:pPr>
        <w:pStyle w:val="Opt2"/>
        <w:rPr>
          <w:lang w:val="en-US"/>
        </w:rPr>
      </w:pPr>
      <w:r w:rsidRPr="00773A15">
        <w:rPr>
          <w:lang w:val="en-US"/>
        </w:rPr>
        <w:t>2.</w:t>
      </w:r>
      <w:r w:rsidRPr="00773A15">
        <w:rPr>
          <w:lang w:val="en-US"/>
        </w:rPr>
        <w:tab/>
        <w:t>Between 5 - 15 minutes</w:t>
      </w:r>
    </w:p>
    <w:p w14:paraId="3AD22929" w14:textId="77777777" w:rsidR="005F5CAD" w:rsidRPr="00773A15" w:rsidRDefault="005F5CAD" w:rsidP="005F5CAD">
      <w:pPr>
        <w:pStyle w:val="Opt2"/>
        <w:rPr>
          <w:lang w:val="en-US"/>
        </w:rPr>
      </w:pPr>
      <w:r w:rsidRPr="00773A15">
        <w:rPr>
          <w:lang w:val="en-US"/>
        </w:rPr>
        <w:t>3.</w:t>
      </w:r>
      <w:r w:rsidRPr="00773A15">
        <w:rPr>
          <w:lang w:val="en-US"/>
        </w:rPr>
        <w:tab/>
        <w:t>Between 15 – 30 minutes</w:t>
      </w:r>
    </w:p>
    <w:p w14:paraId="2B81E7A2" w14:textId="77777777" w:rsidR="005F5CAD" w:rsidRPr="00773A15" w:rsidRDefault="005F5CAD" w:rsidP="005F5CAD">
      <w:pPr>
        <w:pStyle w:val="Opt2"/>
        <w:rPr>
          <w:lang w:val="en-US"/>
        </w:rPr>
      </w:pPr>
      <w:r w:rsidRPr="00773A15">
        <w:rPr>
          <w:lang w:val="en-US"/>
        </w:rPr>
        <w:t>4.</w:t>
      </w:r>
      <w:r w:rsidRPr="00773A15">
        <w:rPr>
          <w:lang w:val="en-US"/>
        </w:rPr>
        <w:tab/>
        <w:t>More than 30 minutes</w:t>
      </w:r>
    </w:p>
    <w:p w14:paraId="319FEE3F"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27. </w:t>
      </w:r>
      <w:r w:rsidRPr="00773A15">
        <w:rPr>
          <w:lang w:val="en-US"/>
        </w:rPr>
        <w:tab/>
        <w:t>How long of a walk was it from your home to the nearest market, do you think? Less than 5 minutes, between 5 and 15 minutes, between 15 and 30 minutes, or more than 30 minutes?</w:t>
      </w:r>
      <w:r w:rsidRPr="00773A15">
        <w:rPr>
          <w:lang w:val="en-US"/>
        </w:rPr>
        <w:tab/>
        <w:t>d27. [ ……… ]</w:t>
      </w:r>
    </w:p>
    <w:p w14:paraId="5F83A9CC" w14:textId="77777777" w:rsidR="005F5CAD" w:rsidRPr="00773A15" w:rsidRDefault="005F5CAD" w:rsidP="005F5CAD">
      <w:pPr>
        <w:pStyle w:val="Opt2"/>
        <w:rPr>
          <w:rFonts w:eastAsia="MS Mincho"/>
          <w:szCs w:val="24"/>
          <w:lang w:val="en-US"/>
        </w:rPr>
      </w:pPr>
      <w:r w:rsidRPr="00773A15">
        <w:rPr>
          <w:lang w:val="en-US"/>
        </w:rPr>
        <w:t>1.</w:t>
      </w:r>
      <w:r w:rsidRPr="00773A15">
        <w:rPr>
          <w:lang w:val="en-US"/>
        </w:rPr>
        <w:tab/>
        <w:t xml:space="preserve">Less than 5 min </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5915D8D1" w14:textId="77777777" w:rsidR="005F5CAD" w:rsidRPr="00773A15" w:rsidRDefault="005F5CAD" w:rsidP="005F5CAD">
      <w:pPr>
        <w:pStyle w:val="Opt2"/>
        <w:rPr>
          <w:lang w:val="en-US"/>
        </w:rPr>
      </w:pPr>
      <w:r w:rsidRPr="00773A15">
        <w:rPr>
          <w:lang w:val="en-US"/>
        </w:rPr>
        <w:t>2.</w:t>
      </w:r>
      <w:r w:rsidRPr="00773A15">
        <w:rPr>
          <w:lang w:val="en-US"/>
        </w:rPr>
        <w:tab/>
        <w:t>Between 5 - 15 minutes</w:t>
      </w:r>
      <w:r w:rsidRPr="00773A15">
        <w:rPr>
          <w:lang w:val="en-US"/>
        </w:rPr>
        <w:tab/>
      </w:r>
    </w:p>
    <w:p w14:paraId="362B9E5F" w14:textId="77777777" w:rsidR="005F5CAD" w:rsidRPr="00773A15" w:rsidRDefault="005F5CAD" w:rsidP="005F5CAD">
      <w:pPr>
        <w:pStyle w:val="Opt2"/>
        <w:rPr>
          <w:lang w:val="en-US"/>
        </w:rPr>
      </w:pPr>
      <w:r w:rsidRPr="00773A15">
        <w:rPr>
          <w:lang w:val="en-US"/>
        </w:rPr>
        <w:t>3.</w:t>
      </w:r>
      <w:r w:rsidRPr="00773A15">
        <w:rPr>
          <w:lang w:val="en-US"/>
        </w:rPr>
        <w:tab/>
        <w:t>Between 15 – 30 minutes</w:t>
      </w:r>
    </w:p>
    <w:p w14:paraId="42677130" w14:textId="77777777" w:rsidR="005F5CAD" w:rsidRPr="00773A15" w:rsidRDefault="005F5CAD" w:rsidP="005F5CAD">
      <w:pPr>
        <w:pStyle w:val="Opt2"/>
        <w:rPr>
          <w:lang w:val="en-US"/>
        </w:rPr>
      </w:pPr>
      <w:r w:rsidRPr="00773A15">
        <w:rPr>
          <w:lang w:val="en-US"/>
        </w:rPr>
        <w:t>4.</w:t>
      </w:r>
      <w:r w:rsidRPr="00773A15">
        <w:rPr>
          <w:lang w:val="en-US"/>
        </w:rPr>
        <w:tab/>
        <w:t>More than 30 minutes</w:t>
      </w:r>
    </w:p>
    <w:p w14:paraId="156E0DA4"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28. </w:t>
      </w:r>
      <w:r w:rsidRPr="00773A15">
        <w:rPr>
          <w:lang w:val="en-US"/>
        </w:rPr>
        <w:tab/>
        <w:t>Did you work before you left home?</w:t>
      </w:r>
      <w:r w:rsidRPr="00773A15">
        <w:rPr>
          <w:lang w:val="en-US"/>
        </w:rPr>
        <w:tab/>
        <w:t>d28. [ ……… ]</w:t>
      </w:r>
    </w:p>
    <w:p w14:paraId="3A0DFFD4"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61C4B25" w14:textId="77777777" w:rsidR="005F5CAD" w:rsidRPr="00773A15" w:rsidRDefault="005F5CAD" w:rsidP="005F5CAD">
      <w:pPr>
        <w:pStyle w:val="Opt2"/>
        <w:rPr>
          <w:lang w:val="en-US"/>
        </w:rPr>
      </w:pPr>
      <w:r w:rsidRPr="00773A15">
        <w:rPr>
          <w:lang w:val="en-US"/>
        </w:rPr>
        <w:t>2.</w:t>
      </w:r>
      <w:r w:rsidRPr="00773A15">
        <w:rPr>
          <w:lang w:val="en-US"/>
        </w:rPr>
        <w:tab/>
        <w:t>No</w:t>
      </w:r>
    </w:p>
    <w:p w14:paraId="467BB032"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29. </w:t>
      </w:r>
      <w:r w:rsidRPr="00773A15">
        <w:rPr>
          <w:lang w:val="en-US"/>
        </w:rPr>
        <w:tab/>
        <w:t>Did you live in an urban or a rural area?</w:t>
      </w:r>
      <w:r w:rsidRPr="00773A15">
        <w:rPr>
          <w:lang w:val="en-US"/>
        </w:rPr>
        <w:tab/>
        <w:t>d29. [ ……… ]</w:t>
      </w:r>
    </w:p>
    <w:p w14:paraId="12233B45" w14:textId="77777777" w:rsidR="005F5CAD" w:rsidRPr="00773A15" w:rsidRDefault="005F5CAD" w:rsidP="005F5CAD">
      <w:pPr>
        <w:pStyle w:val="Opt2"/>
        <w:rPr>
          <w:rFonts w:eastAsia="MS Mincho"/>
          <w:lang w:val="en-US"/>
        </w:rPr>
      </w:pPr>
      <w:r w:rsidRPr="00773A15">
        <w:rPr>
          <w:lang w:val="en-US"/>
        </w:rPr>
        <w:t>1.</w:t>
      </w:r>
      <w:r w:rsidRPr="00773A15">
        <w:rPr>
          <w:lang w:val="en-US"/>
        </w:rPr>
        <w:tab/>
        <w:t>Urban</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6CA57605" w14:textId="77777777" w:rsidR="005F5CAD" w:rsidRPr="00773A15" w:rsidRDefault="005F5CAD" w:rsidP="005F5CAD">
      <w:pPr>
        <w:pStyle w:val="Opt2"/>
        <w:rPr>
          <w:lang w:val="en-US"/>
        </w:rPr>
      </w:pPr>
      <w:r w:rsidRPr="00773A15">
        <w:rPr>
          <w:lang w:val="en-US"/>
        </w:rPr>
        <w:t>2.</w:t>
      </w:r>
      <w:r w:rsidRPr="00773A15">
        <w:rPr>
          <w:lang w:val="en-US"/>
        </w:rPr>
        <w:tab/>
        <w:t>Rural</w:t>
      </w:r>
    </w:p>
    <w:p w14:paraId="22AD8140" w14:textId="77777777" w:rsidR="005F5CAD" w:rsidRPr="00773A15" w:rsidRDefault="005F5CAD" w:rsidP="005F5CAD">
      <w:pPr>
        <w:pStyle w:val="Opt2"/>
        <w:rPr>
          <w:lang w:val="en-US"/>
        </w:rPr>
      </w:pPr>
    </w:p>
    <w:p w14:paraId="75442939" w14:textId="77777777" w:rsidR="005F5CAD" w:rsidRPr="00773A15" w:rsidRDefault="005F5CAD" w:rsidP="005F5CAD">
      <w:pPr>
        <w:pStyle w:val="Q2"/>
        <w:rPr>
          <w:rStyle w:val="Instr"/>
          <w:rFonts w:eastAsia="MS Mincho"/>
          <w:lang w:val="en-US"/>
        </w:rPr>
      </w:pPr>
      <w:r w:rsidRPr="00773A15">
        <w:rPr>
          <w:lang w:val="en-US"/>
        </w:rPr>
        <w:t>D</w:t>
      </w:r>
      <w:r w:rsidR="00660AE0" w:rsidRPr="00773A15">
        <w:rPr>
          <w:lang w:val="en-US"/>
        </w:rPr>
        <w:t>.</w:t>
      </w:r>
      <w:r w:rsidRPr="00773A15">
        <w:rPr>
          <w:lang w:val="en-US"/>
        </w:rPr>
        <w:t xml:space="preserve">30. </w:t>
      </w:r>
      <w:r w:rsidRPr="00773A15">
        <w:rPr>
          <w:lang w:val="en-US"/>
        </w:rPr>
        <w:tab/>
        <w:t xml:space="preserve">How many rooms did your apartment/house have? </w:t>
      </w:r>
      <w:r w:rsidRPr="00773A15">
        <w:rPr>
          <w:rStyle w:val="Instr"/>
          <w:rFonts w:eastAsia="MS Mincho"/>
          <w:lang w:val="en-US"/>
        </w:rPr>
        <w:t>[-</w:t>
      </w:r>
      <w:proofErr w:type="gramStart"/>
      <w:r w:rsidRPr="00773A15">
        <w:rPr>
          <w:rStyle w:val="Instr"/>
          <w:rFonts w:eastAsia="MS Mincho"/>
          <w:lang w:val="en-US"/>
        </w:rPr>
        <w:t>!-</w:t>
      </w:r>
      <w:proofErr w:type="gramEnd"/>
      <w:r w:rsidRPr="00773A15">
        <w:rPr>
          <w:rStyle w:val="Instr"/>
          <w:rFonts w:eastAsia="MS Mincho"/>
          <w:lang w:val="en-US"/>
        </w:rPr>
        <w:t xml:space="preserve"> Record in number]</w:t>
      </w:r>
    </w:p>
    <w:p w14:paraId="52EE59A8" w14:textId="77777777" w:rsidR="005F5CAD" w:rsidRPr="00773A15" w:rsidRDefault="005F5CAD" w:rsidP="005F5CAD">
      <w:pPr>
        <w:pStyle w:val="Opt2"/>
        <w:rPr>
          <w:lang w:val="en-US"/>
        </w:rPr>
      </w:pPr>
    </w:p>
    <w:p w14:paraId="1CF255E1" w14:textId="77777777" w:rsidR="005F5CAD" w:rsidRPr="00773A15" w:rsidRDefault="005F5CAD" w:rsidP="005F5CAD">
      <w:pPr>
        <w:pStyle w:val="Opt2"/>
        <w:rPr>
          <w:lang w:val="en-US"/>
        </w:rPr>
      </w:pPr>
    </w:p>
    <w:p w14:paraId="17D55608" w14:textId="77777777" w:rsidR="005F5CAD" w:rsidRPr="00773A15" w:rsidRDefault="005F5CAD" w:rsidP="005F5CAD">
      <w:pPr>
        <w:pStyle w:val="Opt2"/>
        <w:rPr>
          <w:lang w:val="en-US"/>
        </w:rPr>
      </w:pPr>
    </w:p>
    <w:p w14:paraId="6E523AB5" w14:textId="77777777" w:rsidR="005F5CAD" w:rsidRPr="00773A15" w:rsidRDefault="005F5CAD" w:rsidP="005F5CAD">
      <w:pPr>
        <w:pStyle w:val="OpenVar2"/>
        <w:rPr>
          <w:lang w:val="en-US"/>
        </w:rPr>
      </w:pPr>
      <w:proofErr w:type="gramStart"/>
      <w:r w:rsidRPr="00773A15">
        <w:rPr>
          <w:rStyle w:val="InstrOpt"/>
          <w:lang w:val="en-US"/>
        </w:rPr>
        <w:t>[Rooms]</w:t>
      </w:r>
      <w:r w:rsidRPr="00773A15">
        <w:rPr>
          <w:szCs w:val="24"/>
          <w:lang w:val="en-US"/>
        </w:rPr>
        <w:t xml:space="preserve"> </w:t>
      </w:r>
      <w:r w:rsidRPr="00773A15">
        <w:rPr>
          <w:szCs w:val="24"/>
          <w:lang w:val="en-US"/>
        </w:rPr>
        <w:tab/>
        <w:t xml:space="preserve"> </w:t>
      </w:r>
      <w:r w:rsidRPr="00773A15">
        <w:rPr>
          <w:lang w:val="en-US"/>
        </w:rPr>
        <w:t>d30.</w:t>
      </w:r>
      <w:proofErr w:type="gramEnd"/>
      <w:r w:rsidRPr="00773A15">
        <w:rPr>
          <w:lang w:val="en-US"/>
        </w:rPr>
        <w:t xml:space="preserve"> [ ……… ]</w:t>
      </w:r>
    </w:p>
    <w:p w14:paraId="63A32EBC" w14:textId="77777777" w:rsidR="005F5CAD" w:rsidRPr="00773A15" w:rsidRDefault="005F5CAD" w:rsidP="005F5CAD">
      <w:pPr>
        <w:pStyle w:val="Opt2"/>
        <w:rPr>
          <w:rFonts w:eastAsia="MS Mincho"/>
          <w:lang w:val="en-US"/>
        </w:rPr>
      </w:pPr>
    </w:p>
    <w:p w14:paraId="0644BB3E"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15CFDDF1" w14:textId="77777777" w:rsidR="005F5CAD" w:rsidRPr="00773A15" w:rsidRDefault="005F5CAD" w:rsidP="005F5CAD">
      <w:pPr>
        <w:pStyle w:val="Opt2"/>
        <w:rPr>
          <w:rFonts w:eastAsia="MS Mincho"/>
          <w:lang w:val="en-US"/>
        </w:rPr>
      </w:pPr>
    </w:p>
    <w:p w14:paraId="628224AA" w14:textId="77777777" w:rsidR="005F5CAD" w:rsidRPr="00773A15" w:rsidRDefault="005F5CAD" w:rsidP="00773A15">
      <w:pPr>
        <w:pStyle w:val="Q2"/>
        <w:rPr>
          <w:lang w:val="en-US"/>
        </w:rPr>
      </w:pPr>
      <w:r w:rsidRPr="00773A15">
        <w:rPr>
          <w:lang w:val="en-US"/>
        </w:rPr>
        <w:t>D</w:t>
      </w:r>
      <w:r w:rsidR="00660AE0" w:rsidRPr="00773A15">
        <w:rPr>
          <w:lang w:val="en-US"/>
        </w:rPr>
        <w:t>.</w:t>
      </w:r>
      <w:r w:rsidRPr="00773A15">
        <w:rPr>
          <w:lang w:val="en-US"/>
        </w:rPr>
        <w:t xml:space="preserve">31a. </w:t>
      </w:r>
      <w:r w:rsidRPr="00773A15">
        <w:rPr>
          <w:lang w:val="en-US"/>
        </w:rPr>
        <w:tab/>
        <w:t xml:space="preserve">How close to the place where you </w:t>
      </w:r>
      <w:r w:rsidR="00773A15" w:rsidRPr="00773A15">
        <w:rPr>
          <w:lang w:val="en-US"/>
        </w:rPr>
        <w:t xml:space="preserve">lived </w:t>
      </w:r>
      <w:r w:rsidRPr="00773A15">
        <w:rPr>
          <w:lang w:val="en-US"/>
        </w:rPr>
        <w:t xml:space="preserve">then did the closest barrel bomb hit? </w:t>
      </w:r>
      <w:r w:rsidRPr="00773A15">
        <w:rPr>
          <w:lang w:val="en-US"/>
        </w:rPr>
        <w:br/>
      </w:r>
      <w:r w:rsidRPr="00773A15">
        <w:rPr>
          <w:rStyle w:val="Instr"/>
          <w:lang w:val="en-US"/>
        </w:rPr>
        <w:t>[-</w:t>
      </w:r>
      <w:proofErr w:type="gramStart"/>
      <w:r w:rsidRPr="00773A15">
        <w:rPr>
          <w:rStyle w:val="Instr"/>
          <w:lang w:val="en-US"/>
        </w:rPr>
        <w:t>!-</w:t>
      </w:r>
      <w:proofErr w:type="gramEnd"/>
      <w:r w:rsidRPr="00773A15">
        <w:rPr>
          <w:rStyle w:val="Instr"/>
          <w:lang w:val="en-US"/>
        </w:rPr>
        <w:t xml:space="preserve"> Read out the options]</w:t>
      </w:r>
      <w:r w:rsidRPr="00773A15">
        <w:rPr>
          <w:lang w:val="en-US"/>
        </w:rPr>
        <w:t xml:space="preserve"> </w:t>
      </w:r>
      <w:r w:rsidRPr="00773A15">
        <w:rPr>
          <w:lang w:val="en-US"/>
        </w:rPr>
        <w:tab/>
        <w:t>d31a. [ ……… ]</w:t>
      </w:r>
    </w:p>
    <w:p w14:paraId="35C57DDA" w14:textId="77777777" w:rsidR="005F5CAD" w:rsidRPr="00773A15" w:rsidRDefault="005F5CAD" w:rsidP="005F5CAD">
      <w:pPr>
        <w:pStyle w:val="Opt2"/>
        <w:rPr>
          <w:rFonts w:eastAsia="MS Mincho"/>
          <w:szCs w:val="24"/>
          <w:lang w:val="en-US"/>
        </w:rPr>
      </w:pPr>
      <w:r w:rsidRPr="00773A15">
        <w:rPr>
          <w:lang w:val="en-US"/>
        </w:rPr>
        <w:t>1.</w:t>
      </w:r>
      <w:r w:rsidRPr="00773A15">
        <w:rPr>
          <w:lang w:val="en-US"/>
        </w:rPr>
        <w:tab/>
        <w:t>Our house</w:t>
      </w:r>
      <w:r w:rsidRPr="00773A15">
        <w:rPr>
          <w:lang w:val="en-US"/>
        </w:rPr>
        <w:tab/>
      </w: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p>
    <w:p w14:paraId="7479E3D7" w14:textId="77777777" w:rsidR="005F5CAD" w:rsidRPr="00773A15" w:rsidRDefault="005F5CAD" w:rsidP="005F5CAD">
      <w:pPr>
        <w:pStyle w:val="Opt2"/>
        <w:rPr>
          <w:lang w:val="en-US"/>
        </w:rPr>
      </w:pPr>
      <w:r w:rsidRPr="00773A15">
        <w:rPr>
          <w:lang w:val="en-US"/>
        </w:rPr>
        <w:t>2.</w:t>
      </w:r>
      <w:r w:rsidRPr="00773A15">
        <w:rPr>
          <w:lang w:val="en-US"/>
        </w:rPr>
        <w:tab/>
        <w:t>Our apartment building</w:t>
      </w:r>
    </w:p>
    <w:p w14:paraId="0326B289" w14:textId="77777777" w:rsidR="005F5CAD" w:rsidRPr="00773A15" w:rsidRDefault="005F5CAD" w:rsidP="005F5CAD">
      <w:pPr>
        <w:pStyle w:val="Opt2"/>
        <w:rPr>
          <w:lang w:val="en-US"/>
        </w:rPr>
      </w:pPr>
      <w:r w:rsidRPr="00773A15">
        <w:rPr>
          <w:lang w:val="en-US"/>
        </w:rPr>
        <w:t>3.</w:t>
      </w:r>
      <w:r w:rsidRPr="00773A15">
        <w:rPr>
          <w:lang w:val="en-US"/>
        </w:rPr>
        <w:tab/>
        <w:t>Next building</w:t>
      </w:r>
    </w:p>
    <w:p w14:paraId="7E9BD5F5" w14:textId="77777777" w:rsidR="005F5CAD" w:rsidRPr="00773A15" w:rsidRDefault="005F5CAD" w:rsidP="005F5CAD">
      <w:pPr>
        <w:pStyle w:val="Opt2"/>
        <w:rPr>
          <w:lang w:val="en-US"/>
        </w:rPr>
      </w:pPr>
      <w:r w:rsidRPr="00773A15">
        <w:rPr>
          <w:lang w:val="en-US"/>
        </w:rPr>
        <w:t>4.</w:t>
      </w:r>
      <w:r w:rsidRPr="00773A15">
        <w:rPr>
          <w:lang w:val="en-US"/>
        </w:rPr>
        <w:tab/>
        <w:t>Our Street</w:t>
      </w:r>
    </w:p>
    <w:p w14:paraId="3B6C0DF2" w14:textId="77777777" w:rsidR="005F5CAD" w:rsidRDefault="005F5CAD" w:rsidP="005F5CAD">
      <w:pPr>
        <w:pStyle w:val="Opt2"/>
        <w:rPr>
          <w:lang w:val="en-US"/>
        </w:rPr>
      </w:pPr>
      <w:r w:rsidRPr="00773A15">
        <w:rPr>
          <w:lang w:val="en-US"/>
        </w:rPr>
        <w:t>5.</w:t>
      </w:r>
      <w:r w:rsidRPr="00773A15">
        <w:rPr>
          <w:lang w:val="en-US"/>
        </w:rPr>
        <w:tab/>
        <w:t>Our neighborhood</w:t>
      </w:r>
    </w:p>
    <w:p w14:paraId="3B5FC3B9" w14:textId="77777777" w:rsidR="00544069" w:rsidRPr="00773A15" w:rsidRDefault="00544069" w:rsidP="005F5CAD">
      <w:pPr>
        <w:pStyle w:val="Opt2"/>
        <w:rPr>
          <w:lang w:val="en-US"/>
        </w:rPr>
      </w:pPr>
    </w:p>
    <w:p w14:paraId="63E45CA2"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31b. </w:t>
      </w:r>
      <w:r w:rsidRPr="00773A15">
        <w:rPr>
          <w:lang w:val="en-US"/>
        </w:rPr>
        <w:tab/>
        <w:t>Was your home at that time destroyed or damaged so badly as to make it unlivable?</w:t>
      </w:r>
      <w:r w:rsidRPr="00773A15">
        <w:rPr>
          <w:lang w:val="en-US"/>
        </w:rPr>
        <w:tab/>
        <w:t>d31b. [ ……… ]</w:t>
      </w:r>
    </w:p>
    <w:p w14:paraId="4AC2972E"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262EA1DE" w14:textId="77777777" w:rsidR="005F5CAD" w:rsidRPr="00773A15" w:rsidRDefault="005F5CAD" w:rsidP="005F5CAD">
      <w:pPr>
        <w:pStyle w:val="Opt2"/>
        <w:rPr>
          <w:lang w:val="en-US"/>
        </w:rPr>
      </w:pPr>
      <w:r w:rsidRPr="00773A15">
        <w:rPr>
          <w:lang w:val="en-US"/>
        </w:rPr>
        <w:t>2.</w:t>
      </w:r>
      <w:r w:rsidRPr="00773A15">
        <w:rPr>
          <w:lang w:val="en-US"/>
        </w:rPr>
        <w:tab/>
        <w:t>No</w:t>
      </w:r>
    </w:p>
    <w:p w14:paraId="6604998A" w14:textId="77777777" w:rsidR="005F5CAD" w:rsidRPr="00773A15" w:rsidRDefault="005F5CAD" w:rsidP="005F5CAD">
      <w:pPr>
        <w:pStyle w:val="Opt2"/>
        <w:rPr>
          <w:lang w:val="en-US"/>
        </w:rPr>
      </w:pPr>
    </w:p>
    <w:p w14:paraId="59831F71"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31c. </w:t>
      </w:r>
      <w:r w:rsidRPr="00773A15">
        <w:rPr>
          <w:lang w:val="en-US"/>
        </w:rPr>
        <w:tab/>
        <w:t>How long after the first barrel bombings within your neighborhood did you leave?</w:t>
      </w:r>
      <w:r w:rsidRPr="00773A15">
        <w:rPr>
          <w:lang w:val="en-US"/>
        </w:rPr>
        <w:tab/>
        <w:t>d31c. [ ……… ]</w:t>
      </w:r>
    </w:p>
    <w:p w14:paraId="165A29DD" w14:textId="77777777" w:rsidR="005F5CAD" w:rsidRPr="00773A15" w:rsidRDefault="005F5CAD" w:rsidP="005F5CAD">
      <w:pPr>
        <w:pStyle w:val="Opt2"/>
        <w:rPr>
          <w:rFonts w:eastAsia="MS Mincho"/>
          <w:lang w:val="en-US"/>
        </w:rPr>
      </w:pPr>
      <w:r w:rsidRPr="00773A15">
        <w:rPr>
          <w:lang w:val="en-US"/>
        </w:rPr>
        <w:t>1.</w:t>
      </w:r>
      <w:r w:rsidRPr="00773A15">
        <w:rPr>
          <w:lang w:val="en-US"/>
        </w:rPr>
        <w:tab/>
        <w:t>A day/couple of days after</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1C04C7C6" w14:textId="77777777" w:rsidR="005F5CAD" w:rsidRPr="00773A15" w:rsidRDefault="005F5CAD" w:rsidP="005F5CAD">
      <w:pPr>
        <w:pStyle w:val="Opt2"/>
        <w:rPr>
          <w:lang w:val="en-US"/>
        </w:rPr>
      </w:pPr>
      <w:r w:rsidRPr="00773A15">
        <w:rPr>
          <w:lang w:val="en-US"/>
        </w:rPr>
        <w:t>2.</w:t>
      </w:r>
      <w:r w:rsidRPr="00773A15">
        <w:rPr>
          <w:lang w:val="en-US"/>
        </w:rPr>
        <w:tab/>
        <w:t>A week/two weeks after</w:t>
      </w:r>
    </w:p>
    <w:p w14:paraId="7E70AB27" w14:textId="77777777" w:rsidR="005F5CAD" w:rsidRPr="00773A15" w:rsidRDefault="005F5CAD" w:rsidP="005F5CAD">
      <w:pPr>
        <w:pStyle w:val="Opt2"/>
        <w:rPr>
          <w:lang w:val="en-US"/>
        </w:rPr>
      </w:pPr>
      <w:r w:rsidRPr="00773A15">
        <w:rPr>
          <w:lang w:val="en-US"/>
        </w:rPr>
        <w:t>3.</w:t>
      </w:r>
      <w:r w:rsidRPr="00773A15">
        <w:rPr>
          <w:lang w:val="en-US"/>
        </w:rPr>
        <w:tab/>
        <w:t>More than 3 weeks after</w:t>
      </w:r>
    </w:p>
    <w:p w14:paraId="4362E829" w14:textId="77777777" w:rsidR="005F5CAD" w:rsidRPr="00773A15" w:rsidRDefault="005F5CAD" w:rsidP="005F5CAD">
      <w:pPr>
        <w:pStyle w:val="Q2"/>
        <w:rPr>
          <w:rStyle w:val="Instr"/>
          <w:rFonts w:eastAsia="MS Mincho"/>
          <w:lang w:val="en-US"/>
        </w:rPr>
      </w:pPr>
      <w:r w:rsidRPr="00773A15">
        <w:rPr>
          <w:lang w:val="en-US"/>
        </w:rPr>
        <w:t>D</w:t>
      </w:r>
      <w:r w:rsidR="00660AE0" w:rsidRPr="00773A15">
        <w:rPr>
          <w:lang w:val="en-US"/>
        </w:rPr>
        <w:t>.</w:t>
      </w:r>
      <w:r w:rsidRPr="00773A15">
        <w:rPr>
          <w:lang w:val="en-US"/>
        </w:rPr>
        <w:t xml:space="preserve">31d. </w:t>
      </w:r>
      <w:r w:rsidRPr="00773A15">
        <w:rPr>
          <w:lang w:val="en-US"/>
        </w:rPr>
        <w:tab/>
        <w:t xml:space="preserve">How many times would you say the neighborhood was bombed by the time you left? </w:t>
      </w:r>
      <w:r w:rsidRPr="00773A15">
        <w:rPr>
          <w:rStyle w:val="Instr"/>
          <w:rFonts w:eastAsia="MS Mincho"/>
          <w:lang w:val="en-US"/>
        </w:rPr>
        <w:t>[-</w:t>
      </w:r>
      <w:proofErr w:type="gramStart"/>
      <w:r w:rsidRPr="00773A15">
        <w:rPr>
          <w:rStyle w:val="Instr"/>
          <w:rFonts w:eastAsia="MS Mincho"/>
          <w:lang w:val="en-US"/>
        </w:rPr>
        <w:t>!-</w:t>
      </w:r>
      <w:proofErr w:type="gramEnd"/>
      <w:r w:rsidRPr="00773A15">
        <w:rPr>
          <w:rStyle w:val="Instr"/>
          <w:rFonts w:eastAsia="MS Mincho"/>
          <w:lang w:val="en-US"/>
        </w:rPr>
        <w:t xml:space="preserve"> Record in number]</w:t>
      </w:r>
    </w:p>
    <w:p w14:paraId="44714370" w14:textId="77777777" w:rsidR="005F5CAD" w:rsidRPr="00773A15" w:rsidRDefault="005F5CAD" w:rsidP="005F5CAD">
      <w:pPr>
        <w:pStyle w:val="Opt2"/>
        <w:rPr>
          <w:lang w:val="en-US"/>
        </w:rPr>
      </w:pPr>
    </w:p>
    <w:p w14:paraId="4834F1A9" w14:textId="77777777" w:rsidR="005F5CAD" w:rsidRPr="00773A15" w:rsidRDefault="005F5CAD" w:rsidP="005F5CAD">
      <w:pPr>
        <w:pStyle w:val="Opt2"/>
        <w:rPr>
          <w:lang w:val="en-US"/>
        </w:rPr>
      </w:pPr>
    </w:p>
    <w:p w14:paraId="3227AF4C" w14:textId="77777777" w:rsidR="005F5CAD" w:rsidRPr="00773A15" w:rsidRDefault="005F5CAD" w:rsidP="005F5CAD">
      <w:pPr>
        <w:pStyle w:val="OpenVar2"/>
        <w:rPr>
          <w:lang w:val="en-US"/>
        </w:rPr>
      </w:pPr>
      <w:r w:rsidRPr="00773A15">
        <w:rPr>
          <w:rStyle w:val="InstrOpt"/>
          <w:lang w:val="en-US"/>
        </w:rPr>
        <w:t>[Number of times the neighborhood was bombed]</w:t>
      </w:r>
      <w:r w:rsidRPr="00773A15">
        <w:rPr>
          <w:szCs w:val="24"/>
          <w:lang w:val="en-US"/>
        </w:rPr>
        <w:t xml:space="preserve"> </w:t>
      </w:r>
      <w:r w:rsidRPr="00773A15">
        <w:rPr>
          <w:szCs w:val="24"/>
          <w:lang w:val="en-US"/>
        </w:rPr>
        <w:tab/>
        <w:t xml:space="preserve"> </w:t>
      </w:r>
      <w:r w:rsidRPr="00773A15">
        <w:rPr>
          <w:lang w:val="en-US"/>
        </w:rPr>
        <w:t>d31d. [ ……… ]</w:t>
      </w:r>
    </w:p>
    <w:p w14:paraId="377CB45A" w14:textId="77777777" w:rsidR="005F5CAD" w:rsidRPr="00773A15" w:rsidRDefault="005F5CAD" w:rsidP="005F5CAD">
      <w:pPr>
        <w:pStyle w:val="Opt2"/>
        <w:rPr>
          <w:rFonts w:eastAsia="MS Mincho"/>
          <w:lang w:val="en-US"/>
        </w:rPr>
      </w:pPr>
    </w:p>
    <w:p w14:paraId="461FADF2"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861012B" w14:textId="77777777" w:rsidR="005F5CAD" w:rsidRPr="00773A15" w:rsidRDefault="005F5CAD" w:rsidP="005F5CAD">
      <w:pPr>
        <w:pStyle w:val="Opt2"/>
        <w:rPr>
          <w:rFonts w:eastAsia="MS Mincho"/>
          <w:lang w:val="en-US"/>
        </w:rPr>
      </w:pPr>
    </w:p>
    <w:p w14:paraId="3180BDF9" w14:textId="77777777" w:rsidR="00A21554" w:rsidRDefault="00A21554">
      <w:pPr>
        <w:jc w:val="left"/>
        <w:rPr>
          <w:b/>
          <w:lang w:val="en-US"/>
        </w:rPr>
      </w:pPr>
      <w:r>
        <w:rPr>
          <w:lang w:val="en-US"/>
        </w:rPr>
        <w:br w:type="page"/>
      </w:r>
    </w:p>
    <w:p w14:paraId="4C76A9CF" w14:textId="59DDEAAC" w:rsidR="005F5CAD" w:rsidRPr="00773A15" w:rsidRDefault="005F5CAD" w:rsidP="005F5CAD">
      <w:pPr>
        <w:pStyle w:val="Q2"/>
        <w:rPr>
          <w:lang w:val="en-US"/>
        </w:rPr>
      </w:pPr>
      <w:r w:rsidRPr="00773A15">
        <w:rPr>
          <w:lang w:val="en-US"/>
        </w:rPr>
        <w:lastRenderedPageBreak/>
        <w:t>D</w:t>
      </w:r>
      <w:r w:rsidR="00660AE0" w:rsidRPr="00773A15">
        <w:rPr>
          <w:lang w:val="en-US"/>
        </w:rPr>
        <w:t>.</w:t>
      </w:r>
      <w:r w:rsidRPr="00773A15">
        <w:rPr>
          <w:lang w:val="en-US"/>
        </w:rPr>
        <w:t xml:space="preserve">31e. </w:t>
      </w:r>
      <w:r w:rsidRPr="00773A15">
        <w:rPr>
          <w:lang w:val="en-US"/>
        </w:rPr>
        <w:tab/>
        <w:t>At any time during the bombings you experienced around the home we have been talking about, did you have a family member in the hospital?</w:t>
      </w:r>
      <w:r w:rsidRPr="00773A15">
        <w:rPr>
          <w:lang w:val="en-US"/>
        </w:rPr>
        <w:tab/>
        <w:t>d31e. [ ……… ]</w:t>
      </w:r>
    </w:p>
    <w:p w14:paraId="7F5D4635"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385B618E" w14:textId="77777777" w:rsidR="005F5CAD" w:rsidRPr="00773A15" w:rsidRDefault="005F5CAD" w:rsidP="005F5CAD">
      <w:pPr>
        <w:pStyle w:val="Opt2"/>
        <w:rPr>
          <w:lang w:val="en-US"/>
        </w:rPr>
      </w:pPr>
      <w:r w:rsidRPr="00773A15">
        <w:rPr>
          <w:lang w:val="en-US"/>
        </w:rPr>
        <w:t>2.</w:t>
      </w:r>
      <w:r w:rsidRPr="00773A15">
        <w:rPr>
          <w:lang w:val="en-US"/>
        </w:rPr>
        <w:tab/>
        <w:t>No</w:t>
      </w:r>
    </w:p>
    <w:p w14:paraId="24BA59A2"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31f. </w:t>
      </w:r>
      <w:r w:rsidRPr="00773A15">
        <w:rPr>
          <w:lang w:val="en-US"/>
        </w:rPr>
        <w:tab/>
        <w:t xml:space="preserve">Were you yourself physically injured by the barrel bombings?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note if there is a visible injury and if so, the type and location.] </w:t>
      </w:r>
      <w:r w:rsidRPr="00773A15">
        <w:rPr>
          <w:lang w:val="en-US"/>
        </w:rPr>
        <w:tab/>
        <w:t>d31f. [ ……… ]</w:t>
      </w:r>
    </w:p>
    <w:p w14:paraId="1C0D558D"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697B074" w14:textId="77777777" w:rsidR="005F5CAD" w:rsidRPr="00773A15" w:rsidRDefault="005F5CAD" w:rsidP="005F5CAD">
      <w:pPr>
        <w:pStyle w:val="Opt2"/>
        <w:rPr>
          <w:lang w:val="en-US"/>
        </w:rPr>
      </w:pPr>
      <w:r w:rsidRPr="00773A15">
        <w:rPr>
          <w:lang w:val="en-US"/>
        </w:rPr>
        <w:t>2.</w:t>
      </w:r>
      <w:r w:rsidRPr="00773A15">
        <w:rPr>
          <w:lang w:val="en-US"/>
        </w:rPr>
        <w:tab/>
        <w:t>No</w:t>
      </w:r>
    </w:p>
    <w:p w14:paraId="44592EC1" w14:textId="77777777" w:rsidR="005F5CAD" w:rsidRPr="00773A15" w:rsidRDefault="005F5CAD" w:rsidP="005F5CAD">
      <w:pPr>
        <w:pStyle w:val="Q3"/>
        <w:rPr>
          <w:rStyle w:val="Instr"/>
          <w:lang w:val="en-US"/>
        </w:rPr>
      </w:pPr>
      <w:r w:rsidRPr="00773A15">
        <w:rPr>
          <w:lang w:val="en-US"/>
        </w:rPr>
        <w:t>D</w:t>
      </w:r>
      <w:r w:rsidR="00660AE0" w:rsidRPr="00773A15">
        <w:rPr>
          <w:lang w:val="en-US"/>
        </w:rPr>
        <w:t>.</w:t>
      </w:r>
      <w:r w:rsidRPr="00773A15">
        <w:rPr>
          <w:lang w:val="en-US"/>
        </w:rPr>
        <w:t>31f2.</w:t>
      </w:r>
      <w:r w:rsidRPr="00773A15">
        <w:rPr>
          <w:lang w:val="en-US"/>
        </w:rPr>
        <w:tab/>
      </w:r>
      <w:r w:rsidRPr="00773A15">
        <w:rPr>
          <w:rStyle w:val="Instr"/>
          <w:lang w:val="en-US"/>
        </w:rPr>
        <w:t>[If yes, record TYPE AND LOCATION OF INJURY]</w:t>
      </w:r>
    </w:p>
    <w:p w14:paraId="2C636912" w14:textId="77777777" w:rsidR="005F5CAD" w:rsidRPr="00773A15" w:rsidRDefault="005F5CAD" w:rsidP="005F5CAD">
      <w:pPr>
        <w:pStyle w:val="Opt3"/>
        <w:rPr>
          <w:lang w:val="en-US"/>
        </w:rPr>
      </w:pPr>
    </w:p>
    <w:p w14:paraId="7CC2B1E6" w14:textId="77777777" w:rsidR="005F5CAD" w:rsidRPr="00773A15" w:rsidRDefault="005F5CAD" w:rsidP="005F5CAD">
      <w:pPr>
        <w:pStyle w:val="Opt3"/>
        <w:rPr>
          <w:lang w:val="en-US"/>
        </w:rPr>
      </w:pPr>
    </w:p>
    <w:p w14:paraId="542FC701" w14:textId="77777777" w:rsidR="005F5CAD" w:rsidRPr="00773A15" w:rsidRDefault="005F5CAD" w:rsidP="005F5CAD">
      <w:pPr>
        <w:pStyle w:val="Opt3"/>
        <w:rPr>
          <w:lang w:val="en-US"/>
        </w:rPr>
      </w:pPr>
    </w:p>
    <w:p w14:paraId="47F25458" w14:textId="77777777" w:rsidR="005F5CAD" w:rsidRPr="00773A15" w:rsidRDefault="005F5CAD" w:rsidP="005F5CAD">
      <w:pPr>
        <w:pStyle w:val="OpenVar3"/>
        <w:rPr>
          <w:lang w:val="en-US"/>
        </w:rPr>
      </w:pPr>
      <w:r w:rsidRPr="00773A15">
        <w:rPr>
          <w:lang w:val="en-US"/>
        </w:rPr>
        <w:tab/>
      </w:r>
      <w:r w:rsidRPr="00773A15">
        <w:rPr>
          <w:lang w:val="en-US"/>
        </w:rPr>
        <w:tab/>
      </w:r>
      <w:r w:rsidR="00834892">
        <w:rPr>
          <w:lang w:val="en-US"/>
        </w:rPr>
        <w:t xml:space="preserve"> </w:t>
      </w:r>
      <w:r w:rsidRPr="00773A15">
        <w:rPr>
          <w:lang w:val="en-US"/>
        </w:rPr>
        <w:t>d31f2. [ ……… ]</w:t>
      </w:r>
    </w:p>
    <w:p w14:paraId="369A8BC9" w14:textId="77777777" w:rsidR="005F5CAD" w:rsidRPr="00773A15" w:rsidRDefault="005F5CAD" w:rsidP="009914A5">
      <w:pPr>
        <w:pStyle w:val="Q2"/>
        <w:rPr>
          <w:lang w:val="en-US"/>
        </w:rPr>
      </w:pPr>
      <w:r w:rsidRPr="00773A15">
        <w:rPr>
          <w:lang w:val="en-US"/>
        </w:rPr>
        <w:t>D</w:t>
      </w:r>
      <w:r w:rsidR="00660AE0" w:rsidRPr="00773A15">
        <w:rPr>
          <w:lang w:val="en-US"/>
        </w:rPr>
        <w:t>.</w:t>
      </w:r>
      <w:r w:rsidRPr="00773A15">
        <w:rPr>
          <w:lang w:val="en-US"/>
        </w:rPr>
        <w:t xml:space="preserve">31g. </w:t>
      </w:r>
      <w:r w:rsidRPr="00773A15">
        <w:rPr>
          <w:lang w:val="en-US"/>
        </w:rPr>
        <w:tab/>
        <w:t xml:space="preserve">How often a week would you say you went to the nearest market in the months prior to the barrel bombing?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Read out the options]</w:t>
      </w:r>
      <w:r w:rsidRPr="00773A15">
        <w:rPr>
          <w:lang w:val="en-US"/>
        </w:rPr>
        <w:tab/>
        <w:t>d31g. [ ……… ]</w:t>
      </w:r>
    </w:p>
    <w:p w14:paraId="61F1735C" w14:textId="77777777" w:rsidR="005F5CAD" w:rsidRPr="00773A15" w:rsidRDefault="005F5CAD" w:rsidP="005F5CAD">
      <w:pPr>
        <w:pStyle w:val="Opt2"/>
        <w:rPr>
          <w:rFonts w:eastAsia="MS Mincho"/>
          <w:lang w:val="en-US"/>
        </w:rPr>
      </w:pPr>
      <w:r w:rsidRPr="00773A15">
        <w:rPr>
          <w:lang w:val="en-US"/>
        </w:rPr>
        <w:t>1.</w:t>
      </w:r>
      <w:r w:rsidRPr="00773A15">
        <w:rPr>
          <w:lang w:val="en-US"/>
        </w:rPr>
        <w:tab/>
        <w:t>Once everyday / every two days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06E38C5B" w14:textId="77777777" w:rsidR="005F5CAD" w:rsidRPr="00773A15" w:rsidRDefault="005F5CAD" w:rsidP="005F5CAD">
      <w:pPr>
        <w:pStyle w:val="Opt2"/>
        <w:rPr>
          <w:lang w:val="en-US"/>
        </w:rPr>
      </w:pPr>
      <w:r w:rsidRPr="00773A15">
        <w:rPr>
          <w:lang w:val="en-US"/>
        </w:rPr>
        <w:t>2.</w:t>
      </w:r>
      <w:r w:rsidRPr="00773A15">
        <w:rPr>
          <w:lang w:val="en-US"/>
        </w:rPr>
        <w:tab/>
        <w:t>Once every three / four days</w:t>
      </w:r>
    </w:p>
    <w:p w14:paraId="628C432B" w14:textId="77777777" w:rsidR="005F5CAD" w:rsidRPr="00773A15" w:rsidRDefault="005F5CAD" w:rsidP="005F5CAD">
      <w:pPr>
        <w:pStyle w:val="Opt2"/>
        <w:rPr>
          <w:lang w:val="en-US"/>
        </w:rPr>
      </w:pPr>
      <w:r w:rsidRPr="00773A15">
        <w:rPr>
          <w:lang w:val="en-US"/>
        </w:rPr>
        <w:t>3.</w:t>
      </w:r>
      <w:r w:rsidRPr="00773A15">
        <w:rPr>
          <w:lang w:val="en-US"/>
        </w:rPr>
        <w:tab/>
        <w:t>Once every 5 days / once a week</w:t>
      </w:r>
    </w:p>
    <w:p w14:paraId="39F9A6BB" w14:textId="77777777" w:rsidR="005F5CAD" w:rsidRPr="00773A15" w:rsidRDefault="005F5CAD" w:rsidP="005F5CAD">
      <w:pPr>
        <w:pStyle w:val="Opt2"/>
        <w:rPr>
          <w:lang w:val="en-US"/>
        </w:rPr>
      </w:pPr>
      <w:r w:rsidRPr="00773A15">
        <w:rPr>
          <w:lang w:val="en-US"/>
        </w:rPr>
        <w:t>4.</w:t>
      </w:r>
      <w:r w:rsidRPr="00773A15">
        <w:rPr>
          <w:lang w:val="en-US"/>
        </w:rPr>
        <w:tab/>
        <w:t>Once every two weeks</w:t>
      </w:r>
    </w:p>
    <w:p w14:paraId="397E332B" w14:textId="77777777" w:rsidR="005F5CAD" w:rsidRPr="00773A15" w:rsidRDefault="005F5CAD" w:rsidP="005F5CAD">
      <w:pPr>
        <w:pStyle w:val="Opt2"/>
        <w:rPr>
          <w:lang w:val="en-US"/>
        </w:rPr>
      </w:pPr>
      <w:r w:rsidRPr="00773A15">
        <w:rPr>
          <w:lang w:val="en-US"/>
        </w:rPr>
        <w:t>5.</w:t>
      </w:r>
      <w:r w:rsidRPr="00773A15">
        <w:rPr>
          <w:lang w:val="en-US"/>
        </w:rPr>
        <w:tab/>
        <w:t>Once a month</w:t>
      </w:r>
    </w:p>
    <w:p w14:paraId="397DCD4A" w14:textId="77777777" w:rsidR="005F5CAD" w:rsidRPr="00773A15" w:rsidRDefault="005F5CAD" w:rsidP="005F5CAD">
      <w:pPr>
        <w:pStyle w:val="Opt2"/>
        <w:rPr>
          <w:lang w:val="en-US"/>
        </w:rPr>
      </w:pPr>
    </w:p>
    <w:p w14:paraId="2A397377"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32. </w:t>
      </w:r>
      <w:r w:rsidRPr="00773A15">
        <w:rPr>
          <w:lang w:val="en-US"/>
        </w:rPr>
        <w:tab/>
        <w:t xml:space="preserve">Was your place of business destroyed by barrel bombing, while you were still living in that neighborhood? </w:t>
      </w:r>
      <w:r w:rsidRPr="00773A15">
        <w:rPr>
          <w:lang w:val="en-US"/>
        </w:rPr>
        <w:tab/>
        <w:t>d32. [ ……… ]</w:t>
      </w:r>
    </w:p>
    <w:p w14:paraId="790F5F10"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DBEE9EA" w14:textId="77777777" w:rsidR="005F5CAD" w:rsidRPr="00773A15" w:rsidRDefault="005F5CAD" w:rsidP="005F5CAD">
      <w:pPr>
        <w:pStyle w:val="Opt2"/>
        <w:rPr>
          <w:lang w:val="en-US"/>
        </w:rPr>
      </w:pPr>
      <w:r w:rsidRPr="00773A15">
        <w:rPr>
          <w:lang w:val="en-US"/>
        </w:rPr>
        <w:t>2.</w:t>
      </w:r>
      <w:r w:rsidRPr="00773A15">
        <w:rPr>
          <w:lang w:val="en-US"/>
        </w:rPr>
        <w:tab/>
        <w:t>No</w:t>
      </w:r>
    </w:p>
    <w:p w14:paraId="00208EA7" w14:textId="77777777" w:rsidR="005F5CAD" w:rsidRPr="00773A15" w:rsidRDefault="005F5CAD" w:rsidP="005F5CAD">
      <w:pPr>
        <w:pStyle w:val="Opt2"/>
        <w:rPr>
          <w:lang w:val="en-US"/>
        </w:rPr>
      </w:pPr>
    </w:p>
    <w:p w14:paraId="7C0D4B92" w14:textId="77777777" w:rsidR="005F5CAD" w:rsidRPr="00773A15" w:rsidRDefault="005F5CAD" w:rsidP="00773A15">
      <w:pPr>
        <w:pStyle w:val="Q2"/>
        <w:rPr>
          <w:lang w:val="en-US"/>
        </w:rPr>
      </w:pPr>
      <w:r w:rsidRPr="00773A15">
        <w:rPr>
          <w:lang w:val="en-US"/>
        </w:rPr>
        <w:t>D</w:t>
      </w:r>
      <w:r w:rsidR="00660AE0" w:rsidRPr="00773A15">
        <w:rPr>
          <w:lang w:val="en-US"/>
        </w:rPr>
        <w:t>.</w:t>
      </w:r>
      <w:r w:rsidRPr="00773A15">
        <w:rPr>
          <w:lang w:val="en-US"/>
        </w:rPr>
        <w:t xml:space="preserve">33. </w:t>
      </w:r>
      <w:r w:rsidRPr="00773A15">
        <w:rPr>
          <w:lang w:val="en-US"/>
        </w:rPr>
        <w:tab/>
        <w:t xml:space="preserve">Can you please tell </w:t>
      </w:r>
      <w:r w:rsidR="00773A15" w:rsidRPr="00773A15">
        <w:rPr>
          <w:lang w:val="en-US"/>
        </w:rPr>
        <w:t xml:space="preserve">me </w:t>
      </w:r>
      <w:r w:rsidRPr="00773A15">
        <w:rPr>
          <w:lang w:val="en-US"/>
        </w:rPr>
        <w:t xml:space="preserve">what other assets belonging to you or your </w:t>
      </w:r>
      <w:proofErr w:type="gramStart"/>
      <w:r w:rsidRPr="00773A15">
        <w:rPr>
          <w:lang w:val="en-US"/>
        </w:rPr>
        <w:t>family w</w:t>
      </w:r>
      <w:r w:rsidR="00773A15" w:rsidRPr="00773A15">
        <w:rPr>
          <w:lang w:val="en-US"/>
        </w:rPr>
        <w:t>ere</w:t>
      </w:r>
      <w:proofErr w:type="gramEnd"/>
      <w:r w:rsidRPr="00773A15">
        <w:rPr>
          <w:lang w:val="en-US"/>
        </w:rPr>
        <w:t xml:space="preserve"> destroyed by barrel bombing?</w:t>
      </w:r>
    </w:p>
    <w:p w14:paraId="25191501" w14:textId="77777777" w:rsidR="005F5CAD" w:rsidRDefault="005F5CAD" w:rsidP="005F5CAD">
      <w:pPr>
        <w:pStyle w:val="Opt2"/>
        <w:rPr>
          <w:lang w:val="en-US"/>
        </w:rPr>
      </w:pPr>
    </w:p>
    <w:p w14:paraId="4E479E0E" w14:textId="77777777" w:rsidR="00834892" w:rsidRDefault="00834892" w:rsidP="005F5CAD">
      <w:pPr>
        <w:pStyle w:val="Opt2"/>
        <w:rPr>
          <w:lang w:val="en-US"/>
        </w:rPr>
      </w:pPr>
    </w:p>
    <w:p w14:paraId="2C875EFF" w14:textId="77777777" w:rsidR="00834892" w:rsidRPr="00773A15" w:rsidRDefault="00834892" w:rsidP="005F5CAD">
      <w:pPr>
        <w:pStyle w:val="Opt2"/>
        <w:rPr>
          <w:lang w:val="en-US"/>
        </w:rPr>
      </w:pPr>
    </w:p>
    <w:p w14:paraId="6054234B" w14:textId="77777777" w:rsidR="005F5CAD" w:rsidRPr="00773A15" w:rsidRDefault="005F5CAD" w:rsidP="005F5CAD">
      <w:pPr>
        <w:pStyle w:val="OpenVar2"/>
        <w:rPr>
          <w:lang w:val="en-US"/>
        </w:rPr>
      </w:pPr>
      <w:r w:rsidRPr="00773A15">
        <w:rPr>
          <w:rStyle w:val="InstrOpt"/>
          <w:lang w:val="en-US"/>
        </w:rPr>
        <w:t>[Assets destroyed]</w:t>
      </w:r>
      <w:r w:rsidRPr="00773A15">
        <w:rPr>
          <w:lang w:val="en-US"/>
        </w:rPr>
        <w:t xml:space="preserve"> </w:t>
      </w:r>
      <w:r w:rsidRPr="00773A15">
        <w:rPr>
          <w:lang w:val="en-US"/>
        </w:rPr>
        <w:tab/>
        <w:t>d33. [ ……… ]</w:t>
      </w:r>
    </w:p>
    <w:p w14:paraId="16DAD91A" w14:textId="77777777" w:rsidR="005F5CAD" w:rsidRPr="00773A15" w:rsidRDefault="005F5CAD" w:rsidP="005F5CAD">
      <w:pPr>
        <w:pStyle w:val="Opt2"/>
        <w:rPr>
          <w:rFonts w:eastAsia="MS Mincho"/>
          <w:lang w:val="en-US"/>
        </w:rPr>
      </w:pPr>
    </w:p>
    <w:p w14:paraId="64C780A7"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49F6813" w14:textId="77777777" w:rsidR="005F5CAD" w:rsidRPr="00773A15" w:rsidRDefault="005F5CAD" w:rsidP="005F5CAD">
      <w:pPr>
        <w:pStyle w:val="Opt2"/>
        <w:rPr>
          <w:rFonts w:eastAsia="MS Mincho"/>
          <w:lang w:val="en-US"/>
        </w:rPr>
      </w:pPr>
    </w:p>
    <w:p w14:paraId="7DFD13E6"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34. </w:t>
      </w:r>
      <w:r w:rsidRPr="00773A15">
        <w:rPr>
          <w:lang w:val="en-US"/>
        </w:rPr>
        <w:tab/>
        <w:t>Were you married at the time of the barrel bombing?</w:t>
      </w:r>
      <w:r w:rsidRPr="00773A15">
        <w:rPr>
          <w:lang w:val="en-US"/>
        </w:rPr>
        <w:tab/>
        <w:t>d34. [ ……… ]</w:t>
      </w:r>
    </w:p>
    <w:p w14:paraId="70F1529E" w14:textId="77777777" w:rsidR="005F5CAD" w:rsidRPr="00773A15" w:rsidRDefault="005F5CAD" w:rsidP="005F5CAD">
      <w:pPr>
        <w:pStyle w:val="Opt2"/>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74FB7619" w14:textId="77777777" w:rsidR="005F5CAD" w:rsidRPr="00773A15" w:rsidRDefault="005F5CAD" w:rsidP="005F5CAD">
      <w:pPr>
        <w:pStyle w:val="Opt2"/>
        <w:rPr>
          <w:lang w:val="en-US"/>
        </w:rPr>
      </w:pPr>
      <w:r w:rsidRPr="00773A15">
        <w:rPr>
          <w:lang w:val="en-US"/>
        </w:rPr>
        <w:t>2.</w:t>
      </w:r>
      <w:r w:rsidRPr="00773A15">
        <w:rPr>
          <w:lang w:val="en-US"/>
        </w:rPr>
        <w:tab/>
        <w:t>No</w:t>
      </w:r>
    </w:p>
    <w:p w14:paraId="6DEEA347"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D34a only if the respondent said “YES” to D34 (D34 =1)]</w:t>
      </w:r>
    </w:p>
    <w:p w14:paraId="76FAC0EB" w14:textId="77777777" w:rsidR="005F5CAD" w:rsidRPr="00773A15" w:rsidRDefault="005F5CAD" w:rsidP="005F5CAD">
      <w:pPr>
        <w:pStyle w:val="Q3"/>
        <w:rPr>
          <w:lang w:val="en-US"/>
        </w:rPr>
      </w:pPr>
      <w:r w:rsidRPr="00773A15">
        <w:rPr>
          <w:lang w:val="en-US"/>
        </w:rPr>
        <w:t>D</w:t>
      </w:r>
      <w:r w:rsidR="00660AE0" w:rsidRPr="00773A15">
        <w:rPr>
          <w:lang w:val="en-US"/>
        </w:rPr>
        <w:t>.</w:t>
      </w:r>
      <w:r w:rsidRPr="00773A15">
        <w:rPr>
          <w:lang w:val="en-US"/>
        </w:rPr>
        <w:t xml:space="preserve">34a. </w:t>
      </w:r>
      <w:r w:rsidRPr="00773A15">
        <w:rPr>
          <w:lang w:val="en-US"/>
        </w:rPr>
        <w:tab/>
        <w:t>Did your spouse come with you to Turkey?</w:t>
      </w:r>
      <w:r w:rsidRPr="00773A15">
        <w:rPr>
          <w:lang w:val="en-US"/>
        </w:rPr>
        <w:tab/>
        <w:t>d34a. [ ……… ]</w:t>
      </w:r>
    </w:p>
    <w:p w14:paraId="0CC7E764" w14:textId="77777777" w:rsidR="005F5CAD" w:rsidRPr="00773A15" w:rsidRDefault="005F5CAD" w:rsidP="005F5CAD">
      <w:pPr>
        <w:pStyle w:val="Opt3"/>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6C04B015" w14:textId="77777777" w:rsidR="005F5CAD" w:rsidRPr="00773A15" w:rsidRDefault="005F5CAD" w:rsidP="005F5CAD">
      <w:pPr>
        <w:pStyle w:val="Opt3"/>
        <w:rPr>
          <w:lang w:val="en-US"/>
        </w:rPr>
      </w:pPr>
      <w:r w:rsidRPr="00773A15">
        <w:rPr>
          <w:lang w:val="en-US"/>
        </w:rPr>
        <w:t>2.</w:t>
      </w:r>
      <w:r w:rsidRPr="00773A15">
        <w:rPr>
          <w:lang w:val="en-US"/>
        </w:rPr>
        <w:tab/>
        <w:t>No</w:t>
      </w:r>
    </w:p>
    <w:p w14:paraId="0AE3FDC8"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D34b only if the respondent said “NO” to D34a (D34 a=2 )]</w:t>
      </w:r>
    </w:p>
    <w:p w14:paraId="678BA7B6" w14:textId="77777777" w:rsidR="005F5CAD" w:rsidRPr="00773A15" w:rsidRDefault="005F5CAD" w:rsidP="005F5CAD">
      <w:pPr>
        <w:pStyle w:val="Q3"/>
        <w:rPr>
          <w:lang w:val="en-US"/>
        </w:rPr>
      </w:pPr>
      <w:r w:rsidRPr="00773A15">
        <w:rPr>
          <w:lang w:val="en-US"/>
        </w:rPr>
        <w:t>D</w:t>
      </w:r>
      <w:r w:rsidR="00660AE0" w:rsidRPr="00773A15">
        <w:rPr>
          <w:lang w:val="en-US"/>
        </w:rPr>
        <w:t>.</w:t>
      </w:r>
      <w:r w:rsidRPr="00773A15">
        <w:rPr>
          <w:lang w:val="en-US"/>
        </w:rPr>
        <w:t xml:space="preserve">34b. </w:t>
      </w:r>
      <w:r w:rsidRPr="00773A15">
        <w:rPr>
          <w:lang w:val="en-US"/>
        </w:rPr>
        <w:tab/>
        <w:t>Is s/he still in the town you left or did s/he go somewhere else?</w:t>
      </w:r>
      <w:r w:rsidRPr="00773A15">
        <w:rPr>
          <w:lang w:val="en-US"/>
        </w:rPr>
        <w:tab/>
        <w:t>d34b. [ ……… ]</w:t>
      </w:r>
    </w:p>
    <w:p w14:paraId="73ADEAF3" w14:textId="77777777" w:rsidR="005F5CAD" w:rsidRPr="00773A15" w:rsidRDefault="005F5CAD" w:rsidP="005F5CAD">
      <w:pPr>
        <w:pStyle w:val="Opt3"/>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721B5373" w14:textId="77777777" w:rsidR="005F5CAD" w:rsidRPr="00773A15" w:rsidRDefault="005F5CAD" w:rsidP="005F5CAD">
      <w:pPr>
        <w:pStyle w:val="Opt3"/>
        <w:rPr>
          <w:lang w:val="en-US"/>
        </w:rPr>
      </w:pPr>
      <w:r w:rsidRPr="00773A15">
        <w:rPr>
          <w:lang w:val="en-US"/>
        </w:rPr>
        <w:t>2.</w:t>
      </w:r>
      <w:r w:rsidRPr="00773A15">
        <w:rPr>
          <w:lang w:val="en-US"/>
        </w:rPr>
        <w:tab/>
        <w:t>No</w:t>
      </w:r>
    </w:p>
    <w:p w14:paraId="1D5D67A1" w14:textId="77777777" w:rsidR="005F5CAD" w:rsidRPr="00773A15" w:rsidRDefault="005F5CAD" w:rsidP="005F5CAD">
      <w:pPr>
        <w:pStyle w:val="Opt3"/>
        <w:rPr>
          <w:lang w:val="en-US"/>
        </w:rPr>
      </w:pPr>
    </w:p>
    <w:p w14:paraId="235D40EA"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D34c only if the respondent said “YES” to D34 (D34 =1)]</w:t>
      </w:r>
    </w:p>
    <w:p w14:paraId="4B90180A" w14:textId="77777777" w:rsidR="005F5CAD" w:rsidRPr="00773A15" w:rsidRDefault="005F5CAD" w:rsidP="005F5CAD">
      <w:pPr>
        <w:pStyle w:val="Q3"/>
        <w:rPr>
          <w:lang w:val="en-US"/>
        </w:rPr>
      </w:pPr>
      <w:r w:rsidRPr="00773A15">
        <w:rPr>
          <w:lang w:val="en-US"/>
        </w:rPr>
        <w:t>D</w:t>
      </w:r>
      <w:r w:rsidR="00660AE0" w:rsidRPr="00773A15">
        <w:rPr>
          <w:lang w:val="en-US"/>
        </w:rPr>
        <w:t>.</w:t>
      </w:r>
      <w:r w:rsidRPr="00773A15">
        <w:rPr>
          <w:lang w:val="en-US"/>
        </w:rPr>
        <w:t xml:space="preserve">34c. </w:t>
      </w:r>
      <w:r w:rsidRPr="00773A15">
        <w:rPr>
          <w:lang w:val="en-US"/>
        </w:rPr>
        <w:tab/>
        <w:t>Was your spouse physically injured by barrel bombing at or before the time you left?</w:t>
      </w:r>
      <w:r w:rsidRPr="00773A15">
        <w:rPr>
          <w:lang w:val="en-US"/>
        </w:rPr>
        <w:tab/>
        <w:t>d34c. [ ……… ]</w:t>
      </w:r>
    </w:p>
    <w:p w14:paraId="71F718F6" w14:textId="77777777" w:rsidR="005F5CAD" w:rsidRPr="00773A15" w:rsidRDefault="005F5CAD" w:rsidP="005F5CAD">
      <w:pPr>
        <w:pStyle w:val="Opt3"/>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2F8593B3" w14:textId="77777777" w:rsidR="005F5CAD" w:rsidRPr="00773A15" w:rsidRDefault="005F5CAD" w:rsidP="005F5CAD">
      <w:pPr>
        <w:pStyle w:val="Opt3"/>
        <w:rPr>
          <w:lang w:val="en-US"/>
        </w:rPr>
      </w:pPr>
      <w:r w:rsidRPr="00773A15">
        <w:rPr>
          <w:lang w:val="en-US"/>
        </w:rPr>
        <w:t>2.</w:t>
      </w:r>
      <w:r w:rsidRPr="00773A15">
        <w:rPr>
          <w:lang w:val="en-US"/>
        </w:rPr>
        <w:tab/>
        <w:t>No</w:t>
      </w:r>
    </w:p>
    <w:p w14:paraId="327FF718"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D34d only if the respondent said “YES” to D34c (D34c =1)]</w:t>
      </w:r>
    </w:p>
    <w:p w14:paraId="72372EFB" w14:textId="77777777" w:rsidR="005F5CAD" w:rsidRPr="00773A15" w:rsidRDefault="005F5CAD" w:rsidP="005F5CAD">
      <w:pPr>
        <w:pStyle w:val="Q3"/>
        <w:rPr>
          <w:lang w:val="en-US"/>
        </w:rPr>
      </w:pPr>
      <w:r w:rsidRPr="00773A15">
        <w:rPr>
          <w:lang w:val="en-US"/>
        </w:rPr>
        <w:t>D</w:t>
      </w:r>
      <w:r w:rsidR="00660AE0" w:rsidRPr="00773A15">
        <w:rPr>
          <w:lang w:val="en-US"/>
        </w:rPr>
        <w:t>.</w:t>
      </w:r>
      <w:r w:rsidRPr="00773A15">
        <w:rPr>
          <w:lang w:val="en-US"/>
        </w:rPr>
        <w:t xml:space="preserve">34d. </w:t>
      </w:r>
      <w:r w:rsidRPr="00773A15">
        <w:rPr>
          <w:lang w:val="en-US"/>
        </w:rPr>
        <w:tab/>
        <w:t>Does your spouse's injury prevent him/her from working?</w:t>
      </w:r>
      <w:r w:rsidRPr="00773A15">
        <w:rPr>
          <w:lang w:val="en-US"/>
        </w:rPr>
        <w:tab/>
        <w:t>d34d. [ ……… ]</w:t>
      </w:r>
    </w:p>
    <w:p w14:paraId="4A12362A" w14:textId="77777777" w:rsidR="005F5CAD" w:rsidRPr="00773A15" w:rsidRDefault="005F5CAD" w:rsidP="005F5CAD">
      <w:pPr>
        <w:pStyle w:val="Opt3"/>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37B4C126" w14:textId="77777777" w:rsidR="005F5CAD" w:rsidRPr="00773A15" w:rsidRDefault="005F5CAD" w:rsidP="005F5CAD">
      <w:pPr>
        <w:pStyle w:val="Opt3"/>
        <w:rPr>
          <w:lang w:val="en-US"/>
        </w:rPr>
      </w:pPr>
      <w:r w:rsidRPr="00773A15">
        <w:rPr>
          <w:lang w:val="en-US"/>
        </w:rPr>
        <w:t>2.</w:t>
      </w:r>
      <w:r w:rsidRPr="00773A15">
        <w:rPr>
          <w:lang w:val="en-US"/>
        </w:rPr>
        <w:tab/>
        <w:t>No</w:t>
      </w:r>
    </w:p>
    <w:p w14:paraId="41AD5BD7" w14:textId="77777777" w:rsidR="00A21554" w:rsidRDefault="00A21554">
      <w:pPr>
        <w:jc w:val="left"/>
        <w:rPr>
          <w:b/>
          <w:i/>
          <w:lang w:val="en-US"/>
        </w:rPr>
      </w:pPr>
      <w:r>
        <w:rPr>
          <w:lang w:val="en-US"/>
        </w:rPr>
        <w:br w:type="page"/>
      </w:r>
    </w:p>
    <w:p w14:paraId="2C62AB1E" w14:textId="674E4B58" w:rsidR="005F5CAD" w:rsidRPr="00773A15" w:rsidRDefault="005F5CAD" w:rsidP="005F5CAD">
      <w:pPr>
        <w:pStyle w:val="Explanation"/>
        <w:rPr>
          <w:lang w:val="en-US"/>
        </w:rPr>
      </w:pPr>
      <w:r w:rsidRPr="00773A15">
        <w:rPr>
          <w:lang w:val="en-US"/>
        </w:rPr>
        <w:lastRenderedPageBreak/>
        <w:t xml:space="preserve">Please tell us about the children you had at the time just prior to the barrel bombings. </w:t>
      </w:r>
    </w:p>
    <w:p w14:paraId="604B6F58" w14:textId="77777777" w:rsidR="005F5CAD" w:rsidRPr="00773A15" w:rsidRDefault="005F5CAD" w:rsidP="005F5CAD">
      <w:pPr>
        <w:pStyle w:val="Q2"/>
        <w:rPr>
          <w:lang w:val="en-US"/>
        </w:rPr>
      </w:pPr>
      <w:r w:rsidRPr="00773A15">
        <w:rPr>
          <w:lang w:val="en-US"/>
        </w:rPr>
        <w:t>D</w:t>
      </w:r>
      <w:r w:rsidR="00660AE0" w:rsidRPr="00773A15">
        <w:rPr>
          <w:lang w:val="en-US"/>
        </w:rPr>
        <w:t>.</w:t>
      </w:r>
      <w:r w:rsidRPr="00773A15">
        <w:rPr>
          <w:lang w:val="en-US"/>
        </w:rPr>
        <w:t xml:space="preserve">35a. </w:t>
      </w:r>
      <w:r w:rsidRPr="00773A15">
        <w:rPr>
          <w:lang w:val="en-US"/>
        </w:rPr>
        <w:tab/>
        <w:t>How many children did you have in your household at the time of the barrel bombings?</w:t>
      </w:r>
    </w:p>
    <w:p w14:paraId="48FB6DD1" w14:textId="77777777" w:rsidR="005F5CAD" w:rsidRPr="00773A15" w:rsidRDefault="005F5CAD" w:rsidP="005F5CAD">
      <w:pPr>
        <w:pStyle w:val="Opt2"/>
        <w:rPr>
          <w:lang w:val="en-US"/>
        </w:rPr>
      </w:pPr>
    </w:p>
    <w:p w14:paraId="70B0C583" w14:textId="77777777" w:rsidR="005F5CAD" w:rsidRPr="00773A15" w:rsidRDefault="005F5CAD" w:rsidP="005F5CAD">
      <w:pPr>
        <w:pStyle w:val="Opt2"/>
        <w:rPr>
          <w:lang w:val="en-US"/>
        </w:rPr>
      </w:pPr>
    </w:p>
    <w:p w14:paraId="48962395" w14:textId="77777777" w:rsidR="005F5CAD" w:rsidRPr="00773A15" w:rsidRDefault="005F5CAD" w:rsidP="005F5CAD">
      <w:pPr>
        <w:pStyle w:val="OpenVar2"/>
        <w:rPr>
          <w:lang w:val="en-US"/>
        </w:rPr>
      </w:pPr>
      <w:proofErr w:type="gramStart"/>
      <w:r w:rsidRPr="00773A15">
        <w:rPr>
          <w:rStyle w:val="InstrOpt"/>
          <w:lang w:val="en-US"/>
        </w:rPr>
        <w:t>[Number of Children]</w:t>
      </w:r>
      <w:r w:rsidRPr="00773A15">
        <w:rPr>
          <w:lang w:val="en-US"/>
        </w:rPr>
        <w:t xml:space="preserve"> </w:t>
      </w:r>
      <w:r w:rsidRPr="00773A15">
        <w:rPr>
          <w:lang w:val="en-US"/>
        </w:rPr>
        <w:tab/>
        <w:t xml:space="preserve"> d35a.</w:t>
      </w:r>
      <w:proofErr w:type="gramEnd"/>
      <w:r w:rsidRPr="00773A15">
        <w:rPr>
          <w:lang w:val="en-US"/>
        </w:rPr>
        <w:t xml:space="preserve"> [ ……… ]</w:t>
      </w:r>
    </w:p>
    <w:p w14:paraId="42DFE1AC" w14:textId="77777777" w:rsidR="005F5CAD" w:rsidRPr="00773A15" w:rsidRDefault="005F5CAD" w:rsidP="005F5CAD">
      <w:pPr>
        <w:pStyle w:val="Opt2"/>
        <w:rPr>
          <w:rFonts w:eastAsia="MS Mincho"/>
          <w:lang w:val="en-US"/>
        </w:rPr>
      </w:pPr>
    </w:p>
    <w:p w14:paraId="21E15575" w14:textId="77777777" w:rsidR="005F5CAD" w:rsidRPr="00773A15" w:rsidRDefault="005F5CAD" w:rsidP="005F5CAD">
      <w:pPr>
        <w:pStyle w:val="Opt2"/>
        <w:rPr>
          <w:rStyle w:val="InstrOpt"/>
          <w:rFonts w:eastAsia="MS Mincho"/>
          <w:lang w:val="en-US"/>
        </w:rPr>
      </w:pPr>
      <w:r w:rsidRPr="00773A15">
        <w:rPr>
          <w:rFonts w:eastAsia="MS Mincho"/>
          <w:lang w:val="en-US"/>
        </w:rPr>
        <w:t>96.</w:t>
      </w:r>
      <w:r w:rsidRPr="00773A15">
        <w:rPr>
          <w:rFonts w:eastAsia="MS Mincho"/>
          <w:lang w:val="en-US"/>
        </w:rPr>
        <w:tab/>
        <w:t xml:space="preserve">Did not have any children at the time of the barrel bombings </w:t>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Skip to D.16]</w:t>
      </w:r>
    </w:p>
    <w:p w14:paraId="5C983867"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6B8AB85" w14:textId="77777777" w:rsidR="005F5CAD" w:rsidRPr="00773A15" w:rsidRDefault="005F5CAD" w:rsidP="005F5CAD">
      <w:pPr>
        <w:pStyle w:val="Opt2"/>
        <w:rPr>
          <w:rFonts w:eastAsia="MS Mincho"/>
          <w:lang w:val="en-US"/>
        </w:rPr>
      </w:pPr>
    </w:p>
    <w:p w14:paraId="059900EF" w14:textId="77777777" w:rsidR="005F5CAD" w:rsidRPr="00773A15" w:rsidRDefault="005F5CAD" w:rsidP="00544069">
      <w:pPr>
        <w:pStyle w:val="Q2"/>
        <w:rPr>
          <w:rStyle w:val="Instr"/>
          <w:rFonts w:eastAsia="MS Mincho"/>
          <w:lang w:val="en-US"/>
        </w:rPr>
      </w:pPr>
      <w:r w:rsidRPr="00773A15">
        <w:rPr>
          <w:rStyle w:val="Instr"/>
          <w:rFonts w:eastAsia="MS Mincho"/>
          <w:lang w:val="en-US"/>
        </w:rPr>
        <w:t>[-</w:t>
      </w:r>
      <w:proofErr w:type="gramStart"/>
      <w:r w:rsidRPr="00773A15">
        <w:rPr>
          <w:rStyle w:val="Instr"/>
          <w:rFonts w:eastAsia="MS Mincho"/>
          <w:lang w:val="en-US"/>
        </w:rPr>
        <w:t>!-</w:t>
      </w:r>
      <w:proofErr w:type="gramEnd"/>
      <w:r w:rsidRPr="00773A15">
        <w:rPr>
          <w:rStyle w:val="Instr"/>
          <w:rFonts w:eastAsia="MS Mincho"/>
          <w:lang w:val="en-US"/>
        </w:rPr>
        <w:t xml:space="preserve"> DO NOT ask D35b and D35c if D35a = “96”] </w:t>
      </w:r>
    </w:p>
    <w:p w14:paraId="59C58EB7" w14:textId="77777777" w:rsidR="005F5CAD" w:rsidRPr="00773A15" w:rsidRDefault="005F5CAD" w:rsidP="005F5CAD">
      <w:pPr>
        <w:pStyle w:val="Explanation"/>
        <w:rPr>
          <w:lang w:val="en-US"/>
        </w:rPr>
      </w:pPr>
      <w:r w:rsidRPr="00773A15">
        <w:rPr>
          <w:lang w:val="en-US"/>
        </w:rPr>
        <w:t>Could you please answer each of the questions I will now read out about your children?</w:t>
      </w:r>
    </w:p>
    <w:p w14:paraId="0B00DDAC" w14:textId="77777777" w:rsidR="005F5CAD" w:rsidRPr="00773A15" w:rsidRDefault="005F5CAD" w:rsidP="005F5CAD">
      <w:pPr>
        <w:pStyle w:val="Q3"/>
        <w:rPr>
          <w:rStyle w:val="Instr"/>
          <w:lang w:val="en-US"/>
        </w:rPr>
      </w:pPr>
      <w:r w:rsidRPr="00773A15">
        <w:rPr>
          <w:lang w:val="en-US"/>
        </w:rPr>
        <w:t xml:space="preserve">D35b. </w:t>
      </w:r>
      <w:r w:rsidRPr="00773A15">
        <w:rPr>
          <w:lang w:val="en-US"/>
        </w:rPr>
        <w:tab/>
        <w:t xml:space="preserve">How old were your children at that time?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Check the number of children mentioned above and record the age of all children]</w:t>
      </w:r>
    </w:p>
    <w:p w14:paraId="3B44C522" w14:textId="77777777" w:rsidR="005F5CAD" w:rsidRPr="00773A15" w:rsidRDefault="005F5CAD" w:rsidP="005F5CAD">
      <w:pPr>
        <w:pStyle w:val="Opt3"/>
        <w:rPr>
          <w:lang w:val="en-US"/>
        </w:rPr>
      </w:pPr>
    </w:p>
    <w:p w14:paraId="584B854A" w14:textId="77777777" w:rsidR="005F5CAD" w:rsidRPr="00773A15" w:rsidRDefault="005F5CAD" w:rsidP="005F5CAD">
      <w:pPr>
        <w:pStyle w:val="Q3"/>
        <w:rPr>
          <w:lang w:val="en-US"/>
        </w:rPr>
      </w:pPr>
      <w:r w:rsidRPr="00773A15">
        <w:rPr>
          <w:lang w:val="en-US"/>
        </w:rPr>
        <w:t xml:space="preserve">D35c. </w:t>
      </w:r>
      <w:r w:rsidRPr="00773A15">
        <w:rPr>
          <w:lang w:val="en-US"/>
        </w:rPr>
        <w:tab/>
        <w:t>At any time during the bombings you experienced around the home we have been talking about, did you have a child attending a nearby school?</w:t>
      </w:r>
    </w:p>
    <w:p w14:paraId="64453CD9" w14:textId="77777777" w:rsidR="005F5CAD" w:rsidRPr="00773A15" w:rsidRDefault="005F5CAD" w:rsidP="005F5CAD">
      <w:pPr>
        <w:pStyle w:val="Opt3"/>
        <w:rPr>
          <w:lang w:val="en-US"/>
        </w:rPr>
      </w:pPr>
      <w:r w:rsidRPr="00773A15">
        <w:rPr>
          <w:lang w:val="en-US"/>
        </w:rPr>
        <w:t>1.</w:t>
      </w:r>
      <w:r w:rsidRPr="00773A15">
        <w:rPr>
          <w:lang w:val="en-US"/>
        </w:rPr>
        <w:tab/>
        <w:t>Yes</w:t>
      </w:r>
    </w:p>
    <w:p w14:paraId="4F3C5049" w14:textId="77777777" w:rsidR="005F5CAD" w:rsidRPr="00773A15" w:rsidRDefault="005F5CAD" w:rsidP="005F5CAD">
      <w:pPr>
        <w:pStyle w:val="Opt3"/>
        <w:rPr>
          <w:lang w:val="en-US"/>
        </w:rPr>
      </w:pPr>
      <w:r w:rsidRPr="00773A15">
        <w:rPr>
          <w:lang w:val="en-US"/>
        </w:rPr>
        <w:t>2.</w:t>
      </w:r>
      <w:r w:rsidRPr="00773A15">
        <w:rPr>
          <w:lang w:val="en-US"/>
        </w:rPr>
        <w:tab/>
        <w:t>No</w:t>
      </w:r>
    </w:p>
    <w:tbl>
      <w:tblPr>
        <w:tblW w:w="0" w:type="auto"/>
        <w:tblInd w:w="851" w:type="dxa"/>
        <w:tblBorders>
          <w:top w:val="single" w:sz="12" w:space="0" w:color="808080"/>
          <w:left w:val="nil"/>
          <w:bottom w:val="single" w:sz="12" w:space="0" w:color="808080"/>
          <w:right w:val="single" w:sz="4" w:space="0" w:color="808080"/>
          <w:insideH w:val="single" w:sz="12" w:space="0" w:color="808080"/>
          <w:insideV w:val="single" w:sz="4" w:space="0" w:color="808080"/>
        </w:tblBorders>
        <w:tblCellMar>
          <w:left w:w="0" w:type="dxa"/>
          <w:right w:w="0" w:type="dxa"/>
        </w:tblCellMar>
        <w:tblLook w:val="04A0" w:firstRow="1" w:lastRow="0" w:firstColumn="1" w:lastColumn="0" w:noHBand="0" w:noVBand="1"/>
      </w:tblPr>
      <w:tblGrid>
        <w:gridCol w:w="312"/>
        <w:gridCol w:w="3396"/>
        <w:gridCol w:w="2212"/>
        <w:gridCol w:w="2300"/>
      </w:tblGrid>
      <w:tr w:rsidR="005F5CAD" w:rsidRPr="00773A15" w14:paraId="616BC094" w14:textId="77777777" w:rsidTr="00660AE0">
        <w:trPr>
          <w:cantSplit/>
          <w:trHeight w:val="1445"/>
        </w:trPr>
        <w:tc>
          <w:tcPr>
            <w:tcW w:w="312" w:type="dxa"/>
            <w:tcBorders>
              <w:top w:val="single" w:sz="12" w:space="0" w:color="808080"/>
              <w:left w:val="nil"/>
              <w:bottom w:val="single" w:sz="12" w:space="0" w:color="808080"/>
              <w:right w:val="single" w:sz="4" w:space="0" w:color="808080"/>
            </w:tcBorders>
            <w:shd w:val="clear" w:color="auto" w:fill="000000"/>
            <w:vAlign w:val="bottom"/>
          </w:tcPr>
          <w:p w14:paraId="57E0D93C" w14:textId="77777777" w:rsidR="005F5CAD" w:rsidRPr="00773A15" w:rsidRDefault="005F5CAD" w:rsidP="005714F3">
            <w:pPr>
              <w:widowControl w:val="0"/>
              <w:spacing w:before="80"/>
              <w:ind w:left="170"/>
              <w:jc w:val="left"/>
              <w:rPr>
                <w:rFonts w:cs="Tahoma"/>
                <w:color w:val="000000"/>
                <w:sz w:val="16"/>
                <w:lang w:val="en-US"/>
              </w:rPr>
            </w:pPr>
          </w:p>
        </w:tc>
        <w:tc>
          <w:tcPr>
            <w:tcW w:w="3396"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cPr>
          <w:p w14:paraId="67FAAF08" w14:textId="77777777" w:rsidR="005F5CAD" w:rsidRPr="00773A15" w:rsidRDefault="005F5CAD" w:rsidP="005714F3">
            <w:pPr>
              <w:keepNext/>
              <w:keepLines/>
              <w:tabs>
                <w:tab w:val="right" w:pos="10490"/>
              </w:tabs>
              <w:spacing w:before="80"/>
              <w:jc w:val="right"/>
              <w:rPr>
                <w:rFonts w:cs="Tahoma"/>
                <w:b/>
                <w:sz w:val="16"/>
                <w:lang w:val="en-US"/>
              </w:rPr>
            </w:pPr>
          </w:p>
        </w:tc>
        <w:tc>
          <w:tcPr>
            <w:tcW w:w="2212"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vAlign w:val="center"/>
          </w:tcPr>
          <w:p w14:paraId="1719B6C0" w14:textId="77777777" w:rsidR="005F5CAD" w:rsidRPr="00773A15" w:rsidRDefault="005F5CAD" w:rsidP="005714F3">
            <w:pPr>
              <w:pStyle w:val="MatrixTitleLabels"/>
              <w:rPr>
                <w:lang w:val="en-US"/>
              </w:rPr>
            </w:pPr>
            <w:r w:rsidRPr="00773A15">
              <w:rPr>
                <w:lang w:val="en-US"/>
              </w:rPr>
              <w:t xml:space="preserve">How old </w:t>
            </w:r>
            <w:r w:rsidRPr="00773A15">
              <w:rPr>
                <w:lang w:val="en-US"/>
              </w:rPr>
              <w:br/>
              <w:t xml:space="preserve">were </w:t>
            </w:r>
            <w:r w:rsidRPr="00773A15">
              <w:rPr>
                <w:lang w:val="en-US"/>
              </w:rPr>
              <w:br/>
              <w:t>your children?</w:t>
            </w:r>
          </w:p>
          <w:p w14:paraId="5084AC5B" w14:textId="77777777" w:rsidR="005F5CAD" w:rsidRPr="00773A15" w:rsidRDefault="005F5CAD" w:rsidP="005714F3">
            <w:pPr>
              <w:pStyle w:val="MatrixTitleLabels"/>
              <w:rPr>
                <w:lang w:val="en-US"/>
              </w:rPr>
            </w:pPr>
            <w:r w:rsidRPr="00773A15">
              <w:rPr>
                <w:lang w:val="en-US"/>
              </w:rPr>
              <w:t>(D35B)</w:t>
            </w:r>
          </w:p>
        </w:tc>
        <w:tc>
          <w:tcPr>
            <w:tcW w:w="2300" w:type="dxa"/>
            <w:tcBorders>
              <w:top w:val="single" w:sz="12" w:space="0" w:color="808080"/>
              <w:left w:val="single" w:sz="4" w:space="0" w:color="808080"/>
              <w:bottom w:val="single" w:sz="12" w:space="0" w:color="808080"/>
              <w:right w:val="nil"/>
            </w:tcBorders>
            <w:shd w:val="clear" w:color="auto" w:fill="000000"/>
            <w:tcMar>
              <w:left w:w="-5" w:type="dxa"/>
            </w:tcMar>
          </w:tcPr>
          <w:p w14:paraId="0CD4F947" w14:textId="77777777" w:rsidR="005F5CAD" w:rsidRPr="00773A15" w:rsidRDefault="005F5CAD" w:rsidP="005714F3">
            <w:pPr>
              <w:pStyle w:val="MatrixTitleLabels"/>
              <w:rPr>
                <w:lang w:val="en-US"/>
              </w:rPr>
            </w:pPr>
            <w:r w:rsidRPr="00773A15">
              <w:rPr>
                <w:lang w:val="en-US"/>
              </w:rPr>
              <w:t>At any time during the bombings you experienced around the home we have been talking about, did you have a child attending a nearby school?</w:t>
            </w:r>
            <w:r w:rsidRPr="00773A15">
              <w:rPr>
                <w:lang w:val="en-US"/>
              </w:rPr>
              <w:br/>
              <w:t>(D35C)</w:t>
            </w:r>
          </w:p>
        </w:tc>
      </w:tr>
      <w:tr w:rsidR="005F5CAD" w:rsidRPr="00773A15" w14:paraId="6409413D" w14:textId="77777777" w:rsidTr="00660AE0">
        <w:tc>
          <w:tcPr>
            <w:tcW w:w="312" w:type="dxa"/>
            <w:tcBorders>
              <w:top w:val="single" w:sz="12" w:space="0" w:color="808080"/>
              <w:left w:val="nil"/>
              <w:bottom w:val="single" w:sz="4" w:space="0" w:color="808080"/>
              <w:right w:val="single" w:sz="4" w:space="0" w:color="808080"/>
            </w:tcBorders>
            <w:shd w:val="clear" w:color="auto" w:fill="FFFFFF"/>
            <w:vAlign w:val="center"/>
          </w:tcPr>
          <w:p w14:paraId="7DC7D8E9" w14:textId="77777777" w:rsidR="005F5CAD" w:rsidRPr="00773A15" w:rsidRDefault="005F5CAD" w:rsidP="005714F3">
            <w:pPr>
              <w:pStyle w:val="MatrixBox"/>
              <w:rPr>
                <w:rFonts w:cs="Tahoma"/>
                <w:lang w:val="en-US"/>
              </w:rPr>
            </w:pPr>
            <w:r w:rsidRPr="00773A15">
              <w:rPr>
                <w:rFonts w:cs="Tahoma"/>
                <w:lang w:val="en-US"/>
              </w:rPr>
              <w:t>[1]</w:t>
            </w:r>
          </w:p>
        </w:tc>
        <w:tc>
          <w:tcPr>
            <w:tcW w:w="3396"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center"/>
          </w:tcPr>
          <w:p w14:paraId="76D9591A" w14:textId="77777777" w:rsidR="005F5CAD" w:rsidRPr="00773A15" w:rsidRDefault="005F5CAD" w:rsidP="005714F3">
            <w:pPr>
              <w:pStyle w:val="MatrixItem"/>
              <w:rPr>
                <w:lang w:val="en-US"/>
              </w:rPr>
            </w:pPr>
            <w:r w:rsidRPr="00773A15">
              <w:rPr>
                <w:lang w:val="en-US"/>
              </w:rPr>
              <w:t>Child 1</w:t>
            </w:r>
          </w:p>
        </w:tc>
        <w:tc>
          <w:tcPr>
            <w:tcW w:w="2212"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bottom"/>
          </w:tcPr>
          <w:p w14:paraId="0B3C4165" w14:textId="77777777" w:rsidR="005F5CAD" w:rsidRPr="00773A15" w:rsidRDefault="005F5CAD" w:rsidP="005714F3">
            <w:pPr>
              <w:pStyle w:val="MatrixVarNameSmall"/>
              <w:jc w:val="center"/>
              <w:rPr>
                <w:lang w:val="en-US"/>
              </w:rPr>
            </w:pPr>
            <w:r w:rsidRPr="00773A15">
              <w:rPr>
                <w:lang w:val="en-US"/>
              </w:rPr>
              <w:t>d35b1. [ ……… ]</w:t>
            </w:r>
          </w:p>
        </w:tc>
        <w:tc>
          <w:tcPr>
            <w:tcW w:w="2300" w:type="dxa"/>
            <w:tcBorders>
              <w:top w:val="single" w:sz="12" w:space="0" w:color="808080"/>
              <w:left w:val="single" w:sz="4" w:space="0" w:color="808080"/>
              <w:bottom w:val="single" w:sz="4" w:space="0" w:color="808080"/>
              <w:right w:val="nil"/>
            </w:tcBorders>
            <w:shd w:val="clear" w:color="auto" w:fill="FFFFFF"/>
            <w:tcMar>
              <w:left w:w="-5" w:type="dxa"/>
            </w:tcMar>
            <w:vAlign w:val="bottom"/>
          </w:tcPr>
          <w:p w14:paraId="21A5786A" w14:textId="77777777" w:rsidR="005F5CAD" w:rsidRPr="00773A15" w:rsidRDefault="005F5CAD" w:rsidP="005714F3">
            <w:pPr>
              <w:pStyle w:val="MatrixVarNameSmall"/>
              <w:jc w:val="center"/>
              <w:rPr>
                <w:lang w:val="en-US"/>
              </w:rPr>
            </w:pPr>
            <w:r w:rsidRPr="00773A15">
              <w:rPr>
                <w:lang w:val="en-US"/>
              </w:rPr>
              <w:t>d35c1. [ ……… ]</w:t>
            </w:r>
          </w:p>
        </w:tc>
      </w:tr>
      <w:tr w:rsidR="005F5CAD" w:rsidRPr="00773A15" w14:paraId="2391C242" w14:textId="77777777" w:rsidTr="00660AE0">
        <w:tc>
          <w:tcPr>
            <w:tcW w:w="312" w:type="dxa"/>
            <w:tcBorders>
              <w:top w:val="single" w:sz="4" w:space="0" w:color="808080"/>
              <w:left w:val="nil"/>
              <w:bottom w:val="single" w:sz="4" w:space="0" w:color="808080"/>
              <w:right w:val="single" w:sz="4" w:space="0" w:color="808080"/>
            </w:tcBorders>
            <w:shd w:val="clear" w:color="auto" w:fill="F2DE97"/>
            <w:vAlign w:val="center"/>
          </w:tcPr>
          <w:p w14:paraId="5218ACFB" w14:textId="77777777" w:rsidR="005F5CAD" w:rsidRPr="00773A15" w:rsidRDefault="005F5CAD" w:rsidP="005714F3">
            <w:pPr>
              <w:pStyle w:val="MatrixBox"/>
              <w:rPr>
                <w:rFonts w:cs="Tahoma"/>
                <w:lang w:val="en-US"/>
              </w:rPr>
            </w:pPr>
            <w:r w:rsidRPr="00773A15">
              <w:rPr>
                <w:rFonts w:cs="Tahoma"/>
                <w:lang w:val="en-US"/>
              </w:rPr>
              <w:t>[2]</w:t>
            </w:r>
          </w:p>
        </w:tc>
        <w:tc>
          <w:tcPr>
            <w:tcW w:w="3396"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17B101A3" w14:textId="77777777" w:rsidR="005F5CAD" w:rsidRPr="00773A15" w:rsidRDefault="005F5CAD" w:rsidP="005714F3">
            <w:pPr>
              <w:pStyle w:val="MatrixItem"/>
              <w:rPr>
                <w:lang w:val="en-US"/>
              </w:rPr>
            </w:pPr>
            <w:r w:rsidRPr="00773A15">
              <w:rPr>
                <w:lang w:val="en-US"/>
              </w:rPr>
              <w:t>Child 2</w:t>
            </w:r>
          </w:p>
        </w:tc>
        <w:tc>
          <w:tcPr>
            <w:tcW w:w="2212"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bottom"/>
          </w:tcPr>
          <w:p w14:paraId="7C9885A1" w14:textId="77777777" w:rsidR="005F5CAD" w:rsidRPr="00773A15" w:rsidRDefault="005F5CAD" w:rsidP="005714F3">
            <w:pPr>
              <w:pStyle w:val="MatrixVarNameSmall"/>
              <w:jc w:val="center"/>
              <w:rPr>
                <w:lang w:val="en-US"/>
              </w:rPr>
            </w:pPr>
            <w:r w:rsidRPr="00773A15">
              <w:rPr>
                <w:lang w:val="en-US"/>
              </w:rPr>
              <w:t>d35b2. [ ……… ]</w:t>
            </w:r>
          </w:p>
        </w:tc>
        <w:tc>
          <w:tcPr>
            <w:tcW w:w="2300"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024B7345" w14:textId="77777777" w:rsidR="005F5CAD" w:rsidRPr="00773A15" w:rsidRDefault="005F5CAD" w:rsidP="005714F3">
            <w:pPr>
              <w:pStyle w:val="MatrixVarNameSmall"/>
              <w:jc w:val="center"/>
              <w:rPr>
                <w:lang w:val="en-US"/>
              </w:rPr>
            </w:pPr>
            <w:r w:rsidRPr="00773A15">
              <w:rPr>
                <w:lang w:val="en-US"/>
              </w:rPr>
              <w:t>d35c2. [ ……… ]</w:t>
            </w:r>
          </w:p>
        </w:tc>
      </w:tr>
      <w:tr w:rsidR="005F5CAD" w:rsidRPr="00773A15" w14:paraId="5BBDE406" w14:textId="77777777" w:rsidTr="00660AE0">
        <w:tc>
          <w:tcPr>
            <w:tcW w:w="312" w:type="dxa"/>
            <w:tcBorders>
              <w:top w:val="single" w:sz="4" w:space="0" w:color="808080"/>
              <w:left w:val="nil"/>
              <w:bottom w:val="single" w:sz="4" w:space="0" w:color="808080"/>
              <w:right w:val="single" w:sz="4" w:space="0" w:color="808080"/>
            </w:tcBorders>
            <w:shd w:val="clear" w:color="auto" w:fill="FFFFFF"/>
            <w:vAlign w:val="center"/>
          </w:tcPr>
          <w:p w14:paraId="29D62D8E" w14:textId="77777777" w:rsidR="005F5CAD" w:rsidRPr="00773A15" w:rsidRDefault="005F5CAD" w:rsidP="005714F3">
            <w:pPr>
              <w:pStyle w:val="MatrixBox"/>
              <w:rPr>
                <w:rFonts w:cs="Tahoma"/>
                <w:lang w:val="en-US"/>
              </w:rPr>
            </w:pPr>
            <w:r w:rsidRPr="00773A15">
              <w:rPr>
                <w:rFonts w:cs="Tahoma"/>
                <w:lang w:val="en-US"/>
              </w:rPr>
              <w:t>[3]</w:t>
            </w:r>
          </w:p>
        </w:tc>
        <w:tc>
          <w:tcPr>
            <w:tcW w:w="3396"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189E6752" w14:textId="77777777" w:rsidR="005F5CAD" w:rsidRPr="00773A15" w:rsidRDefault="005F5CAD" w:rsidP="005714F3">
            <w:pPr>
              <w:pStyle w:val="MatrixItem"/>
              <w:rPr>
                <w:lang w:val="en-US"/>
              </w:rPr>
            </w:pPr>
            <w:r w:rsidRPr="00773A15">
              <w:rPr>
                <w:lang w:val="en-US"/>
              </w:rPr>
              <w:t>Child 3</w:t>
            </w:r>
          </w:p>
        </w:tc>
        <w:tc>
          <w:tcPr>
            <w:tcW w:w="2212"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bottom"/>
          </w:tcPr>
          <w:p w14:paraId="0FEE7A40" w14:textId="77777777" w:rsidR="005F5CAD" w:rsidRPr="00773A15" w:rsidRDefault="005F5CAD" w:rsidP="005714F3">
            <w:pPr>
              <w:pStyle w:val="MatrixVarNameSmall"/>
              <w:jc w:val="center"/>
              <w:rPr>
                <w:lang w:val="en-US"/>
              </w:rPr>
            </w:pPr>
            <w:r w:rsidRPr="00773A15">
              <w:rPr>
                <w:lang w:val="en-US"/>
              </w:rPr>
              <w:t>d35b3. [ ……… ]</w:t>
            </w:r>
          </w:p>
        </w:tc>
        <w:tc>
          <w:tcPr>
            <w:tcW w:w="2300"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4AD4AB56" w14:textId="77777777" w:rsidR="005F5CAD" w:rsidRPr="00773A15" w:rsidRDefault="005F5CAD" w:rsidP="005714F3">
            <w:pPr>
              <w:pStyle w:val="MatrixVarNameSmall"/>
              <w:jc w:val="center"/>
              <w:rPr>
                <w:lang w:val="en-US"/>
              </w:rPr>
            </w:pPr>
            <w:r w:rsidRPr="00773A15">
              <w:rPr>
                <w:lang w:val="en-US"/>
              </w:rPr>
              <w:t>d35c3. [ ……… ]</w:t>
            </w:r>
          </w:p>
        </w:tc>
      </w:tr>
      <w:tr w:rsidR="005F5CAD" w:rsidRPr="00773A15" w14:paraId="1F5DD488" w14:textId="77777777" w:rsidTr="00660AE0">
        <w:tc>
          <w:tcPr>
            <w:tcW w:w="312" w:type="dxa"/>
            <w:tcBorders>
              <w:top w:val="single" w:sz="4" w:space="0" w:color="808080"/>
              <w:left w:val="nil"/>
              <w:bottom w:val="single" w:sz="4" w:space="0" w:color="808080"/>
              <w:right w:val="single" w:sz="4" w:space="0" w:color="808080"/>
            </w:tcBorders>
            <w:shd w:val="clear" w:color="auto" w:fill="F2DE97"/>
            <w:vAlign w:val="center"/>
          </w:tcPr>
          <w:p w14:paraId="1EE19598" w14:textId="77777777" w:rsidR="005F5CAD" w:rsidRPr="00773A15" w:rsidRDefault="005F5CAD" w:rsidP="005714F3">
            <w:pPr>
              <w:pStyle w:val="MatrixBox"/>
              <w:rPr>
                <w:rFonts w:cs="Tahoma"/>
                <w:lang w:val="en-US"/>
              </w:rPr>
            </w:pPr>
            <w:r w:rsidRPr="00773A15">
              <w:rPr>
                <w:rFonts w:cs="Tahoma"/>
                <w:lang w:val="en-US"/>
              </w:rPr>
              <w:t>[4]</w:t>
            </w:r>
          </w:p>
        </w:tc>
        <w:tc>
          <w:tcPr>
            <w:tcW w:w="3396"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4F34B2C6" w14:textId="77777777" w:rsidR="005F5CAD" w:rsidRPr="00773A15" w:rsidRDefault="005F5CAD" w:rsidP="005714F3">
            <w:pPr>
              <w:pStyle w:val="MatrixItem"/>
              <w:rPr>
                <w:lang w:val="en-US"/>
              </w:rPr>
            </w:pPr>
            <w:r w:rsidRPr="00773A15">
              <w:rPr>
                <w:lang w:val="en-US"/>
              </w:rPr>
              <w:t>Child 4</w:t>
            </w:r>
          </w:p>
        </w:tc>
        <w:tc>
          <w:tcPr>
            <w:tcW w:w="2212"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bottom"/>
          </w:tcPr>
          <w:p w14:paraId="33BB2581" w14:textId="77777777" w:rsidR="005F5CAD" w:rsidRPr="00773A15" w:rsidRDefault="005F5CAD" w:rsidP="005714F3">
            <w:pPr>
              <w:pStyle w:val="MatrixVarNameSmall"/>
              <w:jc w:val="center"/>
              <w:rPr>
                <w:lang w:val="en-US"/>
              </w:rPr>
            </w:pPr>
            <w:r w:rsidRPr="00773A15">
              <w:rPr>
                <w:lang w:val="en-US"/>
              </w:rPr>
              <w:t>d35b4. [ ……… ]</w:t>
            </w:r>
          </w:p>
        </w:tc>
        <w:tc>
          <w:tcPr>
            <w:tcW w:w="2300"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2D9A9BF5" w14:textId="77777777" w:rsidR="005F5CAD" w:rsidRPr="00773A15" w:rsidRDefault="005F5CAD" w:rsidP="005714F3">
            <w:pPr>
              <w:pStyle w:val="MatrixVarNameSmall"/>
              <w:jc w:val="center"/>
              <w:rPr>
                <w:lang w:val="en-US"/>
              </w:rPr>
            </w:pPr>
            <w:r w:rsidRPr="00773A15">
              <w:rPr>
                <w:lang w:val="en-US"/>
              </w:rPr>
              <w:t>d35c4. [ ……… ]</w:t>
            </w:r>
          </w:p>
        </w:tc>
      </w:tr>
      <w:tr w:rsidR="005F5CAD" w:rsidRPr="00773A15" w14:paraId="7CB50CD3" w14:textId="77777777" w:rsidTr="00660AE0">
        <w:tc>
          <w:tcPr>
            <w:tcW w:w="312" w:type="dxa"/>
            <w:tcBorders>
              <w:top w:val="single" w:sz="4" w:space="0" w:color="808080"/>
              <w:left w:val="nil"/>
              <w:bottom w:val="single" w:sz="4" w:space="0" w:color="808080"/>
              <w:right w:val="single" w:sz="4" w:space="0" w:color="808080"/>
            </w:tcBorders>
            <w:shd w:val="clear" w:color="auto" w:fill="FFFFFF"/>
            <w:vAlign w:val="center"/>
          </w:tcPr>
          <w:p w14:paraId="6DAF26AB" w14:textId="77777777" w:rsidR="005F5CAD" w:rsidRPr="00773A15" w:rsidRDefault="005F5CAD" w:rsidP="005714F3">
            <w:pPr>
              <w:pStyle w:val="MatrixBox"/>
              <w:rPr>
                <w:rFonts w:cs="Tahoma"/>
                <w:lang w:val="en-US"/>
              </w:rPr>
            </w:pPr>
            <w:r w:rsidRPr="00773A15">
              <w:rPr>
                <w:rFonts w:cs="Tahoma"/>
                <w:lang w:val="en-US"/>
              </w:rPr>
              <w:t>[5]</w:t>
            </w:r>
          </w:p>
        </w:tc>
        <w:tc>
          <w:tcPr>
            <w:tcW w:w="3396"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736B4FFA" w14:textId="77777777" w:rsidR="005F5CAD" w:rsidRPr="00773A15" w:rsidRDefault="005F5CAD" w:rsidP="005714F3">
            <w:pPr>
              <w:pStyle w:val="MatrixItem"/>
              <w:rPr>
                <w:lang w:val="en-US"/>
              </w:rPr>
            </w:pPr>
            <w:r w:rsidRPr="00773A15">
              <w:rPr>
                <w:lang w:val="en-US"/>
              </w:rPr>
              <w:t>Child 5</w:t>
            </w:r>
          </w:p>
        </w:tc>
        <w:tc>
          <w:tcPr>
            <w:tcW w:w="2212"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bottom"/>
          </w:tcPr>
          <w:p w14:paraId="76E80C59" w14:textId="77777777" w:rsidR="005F5CAD" w:rsidRPr="00773A15" w:rsidRDefault="005F5CAD" w:rsidP="005714F3">
            <w:pPr>
              <w:pStyle w:val="MatrixVarNameSmall"/>
              <w:jc w:val="center"/>
              <w:rPr>
                <w:lang w:val="en-US"/>
              </w:rPr>
            </w:pPr>
            <w:r w:rsidRPr="00773A15">
              <w:rPr>
                <w:lang w:val="en-US"/>
              </w:rPr>
              <w:t>d35b5. [ ……… ]</w:t>
            </w:r>
          </w:p>
        </w:tc>
        <w:tc>
          <w:tcPr>
            <w:tcW w:w="2300"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3F2EAD24" w14:textId="77777777" w:rsidR="005F5CAD" w:rsidRPr="00773A15" w:rsidRDefault="005F5CAD" w:rsidP="005714F3">
            <w:pPr>
              <w:pStyle w:val="MatrixVarNameSmall"/>
              <w:jc w:val="center"/>
              <w:rPr>
                <w:lang w:val="en-US"/>
              </w:rPr>
            </w:pPr>
            <w:r w:rsidRPr="00773A15">
              <w:rPr>
                <w:lang w:val="en-US"/>
              </w:rPr>
              <w:t>d35c5. [ ……… ]</w:t>
            </w:r>
          </w:p>
        </w:tc>
      </w:tr>
      <w:tr w:rsidR="005F5CAD" w:rsidRPr="00773A15" w14:paraId="66C79FD0" w14:textId="77777777" w:rsidTr="00660AE0">
        <w:tc>
          <w:tcPr>
            <w:tcW w:w="312" w:type="dxa"/>
            <w:tcBorders>
              <w:top w:val="single" w:sz="4" w:space="0" w:color="808080"/>
              <w:left w:val="nil"/>
              <w:bottom w:val="single" w:sz="4" w:space="0" w:color="808080"/>
              <w:right w:val="single" w:sz="4" w:space="0" w:color="808080"/>
            </w:tcBorders>
            <w:shd w:val="clear" w:color="auto" w:fill="F2DE97"/>
            <w:vAlign w:val="center"/>
          </w:tcPr>
          <w:p w14:paraId="48B9F72F" w14:textId="77777777" w:rsidR="005F5CAD" w:rsidRPr="00773A15" w:rsidRDefault="005F5CAD" w:rsidP="005714F3">
            <w:pPr>
              <w:pStyle w:val="MatrixBox"/>
              <w:rPr>
                <w:rFonts w:cs="Tahoma"/>
                <w:lang w:val="en-US"/>
              </w:rPr>
            </w:pPr>
            <w:r w:rsidRPr="00773A15">
              <w:rPr>
                <w:rFonts w:cs="Tahoma"/>
                <w:lang w:val="en-US"/>
              </w:rPr>
              <w:t>[6]</w:t>
            </w:r>
          </w:p>
        </w:tc>
        <w:tc>
          <w:tcPr>
            <w:tcW w:w="3396"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214C9BB8" w14:textId="77777777" w:rsidR="005F5CAD" w:rsidRPr="00773A15" w:rsidRDefault="005F5CAD" w:rsidP="005714F3">
            <w:pPr>
              <w:pStyle w:val="MatrixItem"/>
              <w:rPr>
                <w:lang w:val="en-US"/>
              </w:rPr>
            </w:pPr>
            <w:r w:rsidRPr="00773A15">
              <w:rPr>
                <w:lang w:val="en-US"/>
              </w:rPr>
              <w:t>Child 6</w:t>
            </w:r>
          </w:p>
        </w:tc>
        <w:tc>
          <w:tcPr>
            <w:tcW w:w="2212"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bottom"/>
          </w:tcPr>
          <w:p w14:paraId="12FEACED" w14:textId="77777777" w:rsidR="005F5CAD" w:rsidRPr="00773A15" w:rsidRDefault="005F5CAD" w:rsidP="005714F3">
            <w:pPr>
              <w:pStyle w:val="MatrixVarNameSmall"/>
              <w:jc w:val="center"/>
              <w:rPr>
                <w:lang w:val="en-US"/>
              </w:rPr>
            </w:pPr>
            <w:r w:rsidRPr="00773A15">
              <w:rPr>
                <w:lang w:val="en-US"/>
              </w:rPr>
              <w:t>d35b6. [ ……… ]</w:t>
            </w:r>
          </w:p>
        </w:tc>
        <w:tc>
          <w:tcPr>
            <w:tcW w:w="2300"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4F3CB3B9" w14:textId="77777777" w:rsidR="005F5CAD" w:rsidRPr="00773A15" w:rsidRDefault="005F5CAD" w:rsidP="005714F3">
            <w:pPr>
              <w:pStyle w:val="MatrixVarNameSmall"/>
              <w:jc w:val="center"/>
              <w:rPr>
                <w:lang w:val="en-US"/>
              </w:rPr>
            </w:pPr>
            <w:r w:rsidRPr="00773A15">
              <w:rPr>
                <w:lang w:val="en-US"/>
              </w:rPr>
              <w:t>d35c6. [ ……… ]</w:t>
            </w:r>
          </w:p>
        </w:tc>
      </w:tr>
      <w:tr w:rsidR="005F5CAD" w:rsidRPr="00773A15" w14:paraId="203081EA" w14:textId="77777777" w:rsidTr="00660AE0">
        <w:tc>
          <w:tcPr>
            <w:tcW w:w="312" w:type="dxa"/>
            <w:tcBorders>
              <w:top w:val="single" w:sz="4" w:space="0" w:color="808080"/>
              <w:left w:val="nil"/>
              <w:bottom w:val="single" w:sz="4" w:space="0" w:color="808080"/>
              <w:right w:val="single" w:sz="4" w:space="0" w:color="808080"/>
            </w:tcBorders>
            <w:shd w:val="clear" w:color="auto" w:fill="auto"/>
            <w:vAlign w:val="center"/>
          </w:tcPr>
          <w:p w14:paraId="134AE614" w14:textId="77777777" w:rsidR="005F5CAD" w:rsidRPr="00773A15" w:rsidRDefault="005F5CAD" w:rsidP="005714F3">
            <w:pPr>
              <w:pStyle w:val="MatrixBox"/>
              <w:rPr>
                <w:rFonts w:cs="Tahoma"/>
                <w:lang w:val="en-US"/>
              </w:rPr>
            </w:pPr>
            <w:r w:rsidRPr="00773A15">
              <w:rPr>
                <w:rFonts w:cs="Tahoma"/>
                <w:lang w:val="en-US"/>
              </w:rPr>
              <w:t>[7]</w:t>
            </w:r>
          </w:p>
        </w:tc>
        <w:tc>
          <w:tcPr>
            <w:tcW w:w="3396"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center"/>
          </w:tcPr>
          <w:p w14:paraId="3B6935E1" w14:textId="77777777" w:rsidR="005F5CAD" w:rsidRPr="00773A15" w:rsidRDefault="005F5CAD" w:rsidP="005714F3">
            <w:pPr>
              <w:pStyle w:val="MatrixItem"/>
              <w:rPr>
                <w:lang w:val="en-US"/>
              </w:rPr>
            </w:pPr>
            <w:r w:rsidRPr="00773A15">
              <w:rPr>
                <w:lang w:val="en-US"/>
              </w:rPr>
              <w:t>Child 7</w:t>
            </w:r>
          </w:p>
        </w:tc>
        <w:tc>
          <w:tcPr>
            <w:tcW w:w="2212"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bottom"/>
          </w:tcPr>
          <w:p w14:paraId="4E44BD72" w14:textId="77777777" w:rsidR="005F5CAD" w:rsidRPr="00773A15" w:rsidRDefault="005F5CAD" w:rsidP="005714F3">
            <w:pPr>
              <w:pStyle w:val="MatrixVarNameSmall"/>
              <w:jc w:val="center"/>
              <w:rPr>
                <w:lang w:val="en-US"/>
              </w:rPr>
            </w:pPr>
            <w:r w:rsidRPr="00773A15">
              <w:rPr>
                <w:lang w:val="en-US"/>
              </w:rPr>
              <w:t>d35b7. [ ……… ]</w:t>
            </w:r>
          </w:p>
        </w:tc>
        <w:tc>
          <w:tcPr>
            <w:tcW w:w="2300" w:type="dxa"/>
            <w:tcBorders>
              <w:top w:val="single" w:sz="4" w:space="0" w:color="808080"/>
              <w:left w:val="single" w:sz="4" w:space="0" w:color="808080"/>
              <w:bottom w:val="single" w:sz="4" w:space="0" w:color="808080"/>
              <w:right w:val="nil"/>
            </w:tcBorders>
            <w:shd w:val="clear" w:color="auto" w:fill="auto"/>
            <w:tcMar>
              <w:left w:w="-5" w:type="dxa"/>
            </w:tcMar>
            <w:vAlign w:val="bottom"/>
          </w:tcPr>
          <w:p w14:paraId="3E24ADE8" w14:textId="77777777" w:rsidR="005F5CAD" w:rsidRPr="00773A15" w:rsidRDefault="005F5CAD" w:rsidP="005714F3">
            <w:pPr>
              <w:pStyle w:val="MatrixVarNameSmall"/>
              <w:jc w:val="center"/>
              <w:rPr>
                <w:lang w:val="en-US"/>
              </w:rPr>
            </w:pPr>
            <w:r w:rsidRPr="00773A15">
              <w:rPr>
                <w:lang w:val="en-US"/>
              </w:rPr>
              <w:t>d35c7. [ ……… ]</w:t>
            </w:r>
          </w:p>
        </w:tc>
      </w:tr>
      <w:tr w:rsidR="005F5CAD" w:rsidRPr="00773A15" w14:paraId="3F930D1F" w14:textId="77777777" w:rsidTr="00660AE0">
        <w:tc>
          <w:tcPr>
            <w:tcW w:w="312" w:type="dxa"/>
            <w:tcBorders>
              <w:top w:val="single" w:sz="4" w:space="0" w:color="808080"/>
              <w:left w:val="nil"/>
              <w:bottom w:val="single" w:sz="4" w:space="0" w:color="808080"/>
              <w:right w:val="single" w:sz="4" w:space="0" w:color="808080"/>
            </w:tcBorders>
            <w:shd w:val="clear" w:color="auto" w:fill="F2DE97"/>
            <w:vAlign w:val="center"/>
          </w:tcPr>
          <w:p w14:paraId="7FF49F4F" w14:textId="77777777" w:rsidR="005F5CAD" w:rsidRPr="00773A15" w:rsidRDefault="005F5CAD" w:rsidP="005714F3">
            <w:pPr>
              <w:pStyle w:val="MatrixBox"/>
              <w:rPr>
                <w:rFonts w:cs="Tahoma"/>
                <w:lang w:val="en-US"/>
              </w:rPr>
            </w:pPr>
            <w:r w:rsidRPr="00773A15">
              <w:rPr>
                <w:rFonts w:cs="Tahoma"/>
                <w:lang w:val="en-US"/>
              </w:rPr>
              <w:t>[8]</w:t>
            </w:r>
          </w:p>
        </w:tc>
        <w:tc>
          <w:tcPr>
            <w:tcW w:w="3396"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66908778" w14:textId="77777777" w:rsidR="005F5CAD" w:rsidRPr="00773A15" w:rsidRDefault="005F5CAD" w:rsidP="005714F3">
            <w:pPr>
              <w:pStyle w:val="MatrixItem"/>
              <w:rPr>
                <w:lang w:val="en-US"/>
              </w:rPr>
            </w:pPr>
            <w:r w:rsidRPr="00773A15">
              <w:rPr>
                <w:lang w:val="en-US"/>
              </w:rPr>
              <w:t>Child 8</w:t>
            </w:r>
          </w:p>
        </w:tc>
        <w:tc>
          <w:tcPr>
            <w:tcW w:w="2212"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bottom"/>
          </w:tcPr>
          <w:p w14:paraId="51A9E47A" w14:textId="77777777" w:rsidR="005F5CAD" w:rsidRPr="00773A15" w:rsidRDefault="005F5CAD" w:rsidP="005714F3">
            <w:pPr>
              <w:pStyle w:val="MatrixVarNameSmall"/>
              <w:jc w:val="center"/>
              <w:rPr>
                <w:lang w:val="en-US"/>
              </w:rPr>
            </w:pPr>
            <w:r w:rsidRPr="00773A15">
              <w:rPr>
                <w:lang w:val="en-US"/>
              </w:rPr>
              <w:t>d35b8. [ ……… ]</w:t>
            </w:r>
          </w:p>
        </w:tc>
        <w:tc>
          <w:tcPr>
            <w:tcW w:w="2300"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7DAF0D02" w14:textId="77777777" w:rsidR="005F5CAD" w:rsidRPr="00773A15" w:rsidRDefault="005F5CAD" w:rsidP="005714F3">
            <w:pPr>
              <w:pStyle w:val="MatrixVarNameSmall"/>
              <w:jc w:val="center"/>
              <w:rPr>
                <w:lang w:val="en-US"/>
              </w:rPr>
            </w:pPr>
            <w:r w:rsidRPr="00773A15">
              <w:rPr>
                <w:lang w:val="en-US"/>
              </w:rPr>
              <w:t>d35c8. [ ……… ]</w:t>
            </w:r>
          </w:p>
        </w:tc>
      </w:tr>
      <w:tr w:rsidR="005F5CAD" w:rsidRPr="00773A15" w14:paraId="539128BA" w14:textId="77777777" w:rsidTr="00660AE0">
        <w:tc>
          <w:tcPr>
            <w:tcW w:w="312" w:type="dxa"/>
            <w:tcBorders>
              <w:top w:val="single" w:sz="4" w:space="0" w:color="808080"/>
              <w:left w:val="nil"/>
              <w:bottom w:val="single" w:sz="4" w:space="0" w:color="808080"/>
              <w:right w:val="single" w:sz="4" w:space="0" w:color="808080"/>
            </w:tcBorders>
            <w:shd w:val="clear" w:color="auto" w:fill="auto"/>
            <w:vAlign w:val="center"/>
          </w:tcPr>
          <w:p w14:paraId="076B40CC" w14:textId="77777777" w:rsidR="005F5CAD" w:rsidRPr="00773A15" w:rsidRDefault="005F5CAD" w:rsidP="005714F3">
            <w:pPr>
              <w:pStyle w:val="MatrixBox"/>
              <w:rPr>
                <w:rFonts w:cs="Tahoma"/>
                <w:lang w:val="en-US"/>
              </w:rPr>
            </w:pPr>
            <w:r w:rsidRPr="00773A15">
              <w:rPr>
                <w:rFonts w:cs="Tahoma"/>
                <w:lang w:val="en-US"/>
              </w:rPr>
              <w:t>[9]</w:t>
            </w:r>
          </w:p>
        </w:tc>
        <w:tc>
          <w:tcPr>
            <w:tcW w:w="3396"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center"/>
          </w:tcPr>
          <w:p w14:paraId="38A1801E" w14:textId="77777777" w:rsidR="005F5CAD" w:rsidRPr="00773A15" w:rsidRDefault="005F5CAD" w:rsidP="005714F3">
            <w:pPr>
              <w:pStyle w:val="MatrixItem"/>
              <w:rPr>
                <w:lang w:val="en-US"/>
              </w:rPr>
            </w:pPr>
            <w:r w:rsidRPr="00773A15">
              <w:rPr>
                <w:lang w:val="en-US"/>
              </w:rPr>
              <w:t>Child 9</w:t>
            </w:r>
          </w:p>
        </w:tc>
        <w:tc>
          <w:tcPr>
            <w:tcW w:w="2212"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bottom"/>
          </w:tcPr>
          <w:p w14:paraId="26BCC69B" w14:textId="77777777" w:rsidR="005F5CAD" w:rsidRPr="00773A15" w:rsidRDefault="005F5CAD" w:rsidP="005714F3">
            <w:pPr>
              <w:pStyle w:val="MatrixVarNameSmall"/>
              <w:jc w:val="center"/>
              <w:rPr>
                <w:lang w:val="en-US"/>
              </w:rPr>
            </w:pPr>
            <w:r w:rsidRPr="00773A15">
              <w:rPr>
                <w:lang w:val="en-US"/>
              </w:rPr>
              <w:t>d35b9. [ ……… ]</w:t>
            </w:r>
          </w:p>
        </w:tc>
        <w:tc>
          <w:tcPr>
            <w:tcW w:w="2300" w:type="dxa"/>
            <w:tcBorders>
              <w:top w:val="single" w:sz="4" w:space="0" w:color="808080"/>
              <w:left w:val="single" w:sz="4" w:space="0" w:color="808080"/>
              <w:bottom w:val="single" w:sz="4" w:space="0" w:color="808080"/>
              <w:right w:val="nil"/>
            </w:tcBorders>
            <w:shd w:val="clear" w:color="auto" w:fill="auto"/>
            <w:tcMar>
              <w:left w:w="-5" w:type="dxa"/>
            </w:tcMar>
            <w:vAlign w:val="bottom"/>
          </w:tcPr>
          <w:p w14:paraId="331BFBA1" w14:textId="77777777" w:rsidR="005F5CAD" w:rsidRPr="00773A15" w:rsidRDefault="005F5CAD" w:rsidP="005714F3">
            <w:pPr>
              <w:pStyle w:val="MatrixVarNameSmall"/>
              <w:jc w:val="center"/>
              <w:rPr>
                <w:lang w:val="en-US"/>
              </w:rPr>
            </w:pPr>
            <w:r w:rsidRPr="00773A15">
              <w:rPr>
                <w:lang w:val="en-US"/>
              </w:rPr>
              <w:t>d35c9. [ ……… ]</w:t>
            </w:r>
          </w:p>
        </w:tc>
      </w:tr>
      <w:tr w:rsidR="005F5CAD" w:rsidRPr="00773A15" w14:paraId="007148D2" w14:textId="77777777" w:rsidTr="00660AE0">
        <w:tc>
          <w:tcPr>
            <w:tcW w:w="312" w:type="dxa"/>
            <w:tcBorders>
              <w:top w:val="single" w:sz="4" w:space="0" w:color="808080"/>
              <w:left w:val="nil"/>
              <w:bottom w:val="single" w:sz="12" w:space="0" w:color="999999"/>
              <w:right w:val="single" w:sz="4" w:space="0" w:color="808080"/>
            </w:tcBorders>
            <w:shd w:val="clear" w:color="auto" w:fill="F2DE97"/>
            <w:vAlign w:val="center"/>
          </w:tcPr>
          <w:p w14:paraId="02D44E3A" w14:textId="77777777" w:rsidR="005F5CAD" w:rsidRPr="00773A15" w:rsidRDefault="005F5CAD" w:rsidP="005714F3">
            <w:pPr>
              <w:pStyle w:val="MatrixBox"/>
              <w:rPr>
                <w:rFonts w:cs="Tahoma"/>
                <w:lang w:val="en-US"/>
              </w:rPr>
            </w:pPr>
            <w:r w:rsidRPr="00773A15">
              <w:rPr>
                <w:rFonts w:cs="Tahoma"/>
                <w:lang w:val="en-US"/>
              </w:rPr>
              <w:t>[10]</w:t>
            </w:r>
          </w:p>
        </w:tc>
        <w:tc>
          <w:tcPr>
            <w:tcW w:w="3396" w:type="dxa"/>
            <w:tcBorders>
              <w:top w:val="single" w:sz="4" w:space="0" w:color="808080"/>
              <w:left w:val="single" w:sz="4" w:space="0" w:color="808080"/>
              <w:bottom w:val="single" w:sz="12" w:space="0" w:color="999999"/>
              <w:right w:val="single" w:sz="12" w:space="0" w:color="808080"/>
            </w:tcBorders>
            <w:shd w:val="clear" w:color="auto" w:fill="F2DE97"/>
            <w:tcMar>
              <w:left w:w="-5" w:type="dxa"/>
            </w:tcMar>
            <w:vAlign w:val="center"/>
          </w:tcPr>
          <w:p w14:paraId="25C9B4B4" w14:textId="77777777" w:rsidR="005F5CAD" w:rsidRPr="00773A15" w:rsidRDefault="005F5CAD" w:rsidP="005714F3">
            <w:pPr>
              <w:pStyle w:val="MatrixItem"/>
              <w:rPr>
                <w:lang w:val="en-US"/>
              </w:rPr>
            </w:pPr>
            <w:r w:rsidRPr="00773A15">
              <w:rPr>
                <w:lang w:val="en-US"/>
              </w:rPr>
              <w:t>Child 10</w:t>
            </w:r>
          </w:p>
        </w:tc>
        <w:tc>
          <w:tcPr>
            <w:tcW w:w="2212" w:type="dxa"/>
            <w:tcBorders>
              <w:top w:val="single" w:sz="4" w:space="0" w:color="808080"/>
              <w:left w:val="single" w:sz="4" w:space="0" w:color="808080"/>
              <w:bottom w:val="single" w:sz="12" w:space="0" w:color="999999"/>
              <w:right w:val="single" w:sz="12" w:space="0" w:color="808080"/>
            </w:tcBorders>
            <w:shd w:val="clear" w:color="auto" w:fill="F2DE97"/>
            <w:tcMar>
              <w:left w:w="-5" w:type="dxa"/>
            </w:tcMar>
            <w:vAlign w:val="bottom"/>
          </w:tcPr>
          <w:p w14:paraId="4626289F" w14:textId="77777777" w:rsidR="005F5CAD" w:rsidRPr="00773A15" w:rsidRDefault="005F5CAD" w:rsidP="005714F3">
            <w:pPr>
              <w:pStyle w:val="MatrixVarNameSmall"/>
              <w:jc w:val="center"/>
              <w:rPr>
                <w:lang w:val="en-US"/>
              </w:rPr>
            </w:pPr>
            <w:r w:rsidRPr="00773A15">
              <w:rPr>
                <w:lang w:val="en-US"/>
              </w:rPr>
              <w:t>d35b10. [ ……… ]</w:t>
            </w:r>
          </w:p>
        </w:tc>
        <w:tc>
          <w:tcPr>
            <w:tcW w:w="2300" w:type="dxa"/>
            <w:tcBorders>
              <w:top w:val="single" w:sz="4" w:space="0" w:color="808080"/>
              <w:left w:val="single" w:sz="4" w:space="0" w:color="808080"/>
              <w:bottom w:val="single" w:sz="12" w:space="0" w:color="999999"/>
              <w:right w:val="nil"/>
            </w:tcBorders>
            <w:shd w:val="clear" w:color="auto" w:fill="F2DE97"/>
            <w:tcMar>
              <w:left w:w="-5" w:type="dxa"/>
            </w:tcMar>
            <w:vAlign w:val="bottom"/>
          </w:tcPr>
          <w:p w14:paraId="40F13454" w14:textId="77777777" w:rsidR="005F5CAD" w:rsidRPr="00773A15" w:rsidRDefault="005F5CAD" w:rsidP="005714F3">
            <w:pPr>
              <w:pStyle w:val="MatrixVarNameSmall"/>
              <w:jc w:val="center"/>
              <w:rPr>
                <w:lang w:val="en-US"/>
              </w:rPr>
            </w:pPr>
            <w:r w:rsidRPr="00773A15">
              <w:rPr>
                <w:lang w:val="en-US"/>
              </w:rPr>
              <w:t>d35c10. [ ……… ]</w:t>
            </w:r>
          </w:p>
        </w:tc>
      </w:tr>
    </w:tbl>
    <w:p w14:paraId="15034CA6" w14:textId="77777777" w:rsidR="00834892" w:rsidRPr="00834892" w:rsidRDefault="00834892" w:rsidP="00834892">
      <w:pPr>
        <w:pStyle w:val="Opt1"/>
      </w:pPr>
    </w:p>
    <w:p w14:paraId="3163C5A7" w14:textId="77777777" w:rsidR="005F5CAD" w:rsidRPr="00773A15" w:rsidRDefault="005F5CAD" w:rsidP="00834892">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All]</w:t>
      </w:r>
    </w:p>
    <w:p w14:paraId="5BA27746" w14:textId="77777777" w:rsidR="005F5CAD" w:rsidRPr="00773A15" w:rsidRDefault="005F5CAD" w:rsidP="005F5CAD">
      <w:pPr>
        <w:pStyle w:val="Q2"/>
        <w:rPr>
          <w:lang w:val="en-US"/>
        </w:rPr>
      </w:pPr>
      <w:r w:rsidRPr="00773A15">
        <w:rPr>
          <w:lang w:val="en-US"/>
        </w:rPr>
        <w:t xml:space="preserve">D36. </w:t>
      </w:r>
      <w:r w:rsidRPr="00773A15">
        <w:rPr>
          <w:lang w:val="en-US"/>
        </w:rPr>
        <w:tab/>
        <w:t>Altogether, thinking about your spouse, siblings, children and parents only, how many of these family members were injured due to barrel bombing?</w:t>
      </w:r>
    </w:p>
    <w:p w14:paraId="02C6AFF2" w14:textId="77777777" w:rsidR="005F5CAD" w:rsidRPr="00773A15" w:rsidRDefault="005F5CAD" w:rsidP="005F5CAD">
      <w:pPr>
        <w:pStyle w:val="Opt2"/>
        <w:rPr>
          <w:lang w:val="en-US"/>
        </w:rPr>
      </w:pPr>
    </w:p>
    <w:p w14:paraId="1B587F87" w14:textId="77777777" w:rsidR="005F5CAD" w:rsidRDefault="005F5CAD" w:rsidP="005F5CAD">
      <w:pPr>
        <w:pStyle w:val="Opt2"/>
        <w:rPr>
          <w:lang w:val="en-US"/>
        </w:rPr>
      </w:pPr>
    </w:p>
    <w:p w14:paraId="2D2122C2" w14:textId="77777777" w:rsidR="00834892" w:rsidRPr="00773A15" w:rsidRDefault="00834892" w:rsidP="005F5CAD">
      <w:pPr>
        <w:pStyle w:val="Opt2"/>
        <w:rPr>
          <w:lang w:val="en-US"/>
        </w:rPr>
      </w:pPr>
    </w:p>
    <w:p w14:paraId="6B3F263E" w14:textId="77777777" w:rsidR="005F5CAD" w:rsidRPr="00773A15" w:rsidRDefault="005F5CAD" w:rsidP="005F5CAD">
      <w:pPr>
        <w:pStyle w:val="OpenVar2"/>
        <w:rPr>
          <w:lang w:val="en-US"/>
        </w:rPr>
      </w:pPr>
      <w:proofErr w:type="gramStart"/>
      <w:r w:rsidRPr="00773A15">
        <w:rPr>
          <w:rStyle w:val="InstrOpt"/>
          <w:lang w:val="en-US"/>
        </w:rPr>
        <w:t>[Number of those injured]</w:t>
      </w:r>
      <w:r w:rsidRPr="00773A15">
        <w:rPr>
          <w:lang w:val="en-US"/>
        </w:rPr>
        <w:t xml:space="preserve"> </w:t>
      </w:r>
      <w:r w:rsidRPr="00773A15">
        <w:rPr>
          <w:lang w:val="en-US"/>
        </w:rPr>
        <w:tab/>
        <w:t xml:space="preserve"> d36.</w:t>
      </w:r>
      <w:proofErr w:type="gramEnd"/>
      <w:r w:rsidRPr="00773A15">
        <w:rPr>
          <w:lang w:val="en-US"/>
        </w:rPr>
        <w:t xml:space="preserve"> [ ……… ]</w:t>
      </w:r>
    </w:p>
    <w:p w14:paraId="70AB1A72" w14:textId="77777777" w:rsidR="005F5CAD" w:rsidRPr="00773A15" w:rsidRDefault="005F5CAD" w:rsidP="005F5CAD">
      <w:pPr>
        <w:pStyle w:val="Opt2"/>
        <w:rPr>
          <w:lang w:val="en-US"/>
        </w:rPr>
      </w:pPr>
    </w:p>
    <w:p w14:paraId="6F22866A"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1A8B8C38" w14:textId="77777777" w:rsidR="005F5CAD" w:rsidRPr="00773A15" w:rsidRDefault="005F5CAD" w:rsidP="005F5CAD">
      <w:pPr>
        <w:pStyle w:val="Opt2"/>
        <w:rPr>
          <w:rFonts w:eastAsia="MS Mincho"/>
          <w:lang w:val="en-US"/>
        </w:rPr>
      </w:pPr>
    </w:p>
    <w:p w14:paraId="768EEF9F" w14:textId="77777777" w:rsidR="005F5CAD" w:rsidRPr="00773A15" w:rsidRDefault="005F5CAD" w:rsidP="005F5CAD">
      <w:pPr>
        <w:pStyle w:val="Q2"/>
        <w:rPr>
          <w:lang w:val="en-US"/>
        </w:rPr>
      </w:pPr>
      <w:r w:rsidRPr="00773A15">
        <w:rPr>
          <w:lang w:val="en-US"/>
        </w:rPr>
        <w:t xml:space="preserve">D37. </w:t>
      </w:r>
      <w:r w:rsidRPr="00773A15">
        <w:rPr>
          <w:lang w:val="en-US"/>
        </w:rPr>
        <w:tab/>
      </w:r>
      <w:r w:rsidRPr="00773A15">
        <w:rPr>
          <w:bCs/>
          <w:szCs w:val="18"/>
          <w:lang w:val="en-US"/>
        </w:rPr>
        <w:t>Altogether</w:t>
      </w:r>
      <w:r w:rsidRPr="00773A15">
        <w:rPr>
          <w:lang w:val="en-US"/>
        </w:rPr>
        <w:t>, thinking about your spouse, siblings, children and parents only, how many of these family members were killed due to barrel bombing?</w:t>
      </w:r>
    </w:p>
    <w:p w14:paraId="648B9834" w14:textId="77777777" w:rsidR="005F5CAD" w:rsidRDefault="005F5CAD" w:rsidP="005F5CAD">
      <w:pPr>
        <w:pStyle w:val="Opt2"/>
        <w:rPr>
          <w:lang w:val="en-US"/>
        </w:rPr>
      </w:pPr>
    </w:p>
    <w:p w14:paraId="5A5ADD07" w14:textId="77777777" w:rsidR="00834892" w:rsidRPr="00773A15" w:rsidRDefault="00834892" w:rsidP="005F5CAD">
      <w:pPr>
        <w:pStyle w:val="Opt2"/>
        <w:rPr>
          <w:lang w:val="en-US"/>
        </w:rPr>
      </w:pPr>
    </w:p>
    <w:p w14:paraId="6ADE4316" w14:textId="77777777" w:rsidR="005F5CAD" w:rsidRPr="00773A15" w:rsidRDefault="005F5CAD" w:rsidP="005F5CAD">
      <w:pPr>
        <w:pStyle w:val="Opt2"/>
        <w:rPr>
          <w:lang w:val="en-US"/>
        </w:rPr>
      </w:pPr>
    </w:p>
    <w:p w14:paraId="6BC09242" w14:textId="77777777" w:rsidR="005F5CAD" w:rsidRPr="00773A15" w:rsidRDefault="005F5CAD" w:rsidP="005F5CAD">
      <w:pPr>
        <w:pStyle w:val="OpenVar2"/>
        <w:rPr>
          <w:lang w:val="en-US"/>
        </w:rPr>
      </w:pPr>
      <w:proofErr w:type="gramStart"/>
      <w:r w:rsidRPr="00773A15">
        <w:rPr>
          <w:rStyle w:val="InstrOpt"/>
          <w:lang w:val="en-US"/>
        </w:rPr>
        <w:t>[Number of those killed]</w:t>
      </w:r>
      <w:r w:rsidRPr="00773A15">
        <w:rPr>
          <w:lang w:val="en-US"/>
        </w:rPr>
        <w:t xml:space="preserve"> </w:t>
      </w:r>
      <w:r w:rsidRPr="00773A15">
        <w:rPr>
          <w:lang w:val="en-US"/>
        </w:rPr>
        <w:tab/>
        <w:t xml:space="preserve"> d37.</w:t>
      </w:r>
      <w:proofErr w:type="gramEnd"/>
      <w:r w:rsidRPr="00773A15">
        <w:rPr>
          <w:lang w:val="en-US"/>
        </w:rPr>
        <w:t xml:space="preserve"> [ ……… ]</w:t>
      </w:r>
    </w:p>
    <w:p w14:paraId="55B7E423" w14:textId="77777777" w:rsidR="005F5CAD" w:rsidRPr="00773A15" w:rsidRDefault="005F5CAD" w:rsidP="005F5CAD">
      <w:pPr>
        <w:pStyle w:val="Opt2"/>
        <w:rPr>
          <w:lang w:val="en-US"/>
        </w:rPr>
      </w:pPr>
    </w:p>
    <w:p w14:paraId="0AB7FDCA" w14:textId="77777777" w:rsidR="005F5CAD" w:rsidRPr="00773A15" w:rsidRDefault="005F5CAD" w:rsidP="005F5CAD">
      <w:pPr>
        <w:pStyle w:val="Opt2"/>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F8FF783" w14:textId="77777777" w:rsidR="005F5CAD" w:rsidRPr="00773A15" w:rsidRDefault="005F5CAD" w:rsidP="005466AC">
      <w:pPr>
        <w:pStyle w:val="Opt2"/>
        <w:rPr>
          <w:lang w:val="en-US"/>
        </w:rPr>
      </w:pPr>
    </w:p>
    <w:p w14:paraId="57AD502F" w14:textId="77777777" w:rsidR="00A21554" w:rsidRDefault="00A21554">
      <w:pPr>
        <w:jc w:val="left"/>
        <w:rPr>
          <w:b/>
          <w:lang w:val="en-US"/>
        </w:rPr>
      </w:pPr>
      <w:r>
        <w:rPr>
          <w:lang w:val="en-US"/>
        </w:rPr>
        <w:br w:type="page"/>
      </w:r>
    </w:p>
    <w:p w14:paraId="61174138" w14:textId="183F83BB" w:rsidR="00843F2C" w:rsidRPr="00773A15" w:rsidRDefault="00843F2C" w:rsidP="00843F2C">
      <w:pPr>
        <w:pStyle w:val="Q2"/>
        <w:rPr>
          <w:rStyle w:val="Instr"/>
          <w:lang w:val="en-US"/>
        </w:rPr>
      </w:pPr>
      <w:r w:rsidRPr="00773A15">
        <w:rPr>
          <w:lang w:val="en-US"/>
        </w:rPr>
        <w:lastRenderedPageBreak/>
        <w:t>D.38.</w:t>
      </w:r>
      <w:r w:rsidRPr="00773A15">
        <w:rPr>
          <w:lang w:val="en-US"/>
        </w:rPr>
        <w:tab/>
      </w:r>
      <w:r w:rsidRPr="00773A15">
        <w:rPr>
          <w:rStyle w:val="Instr"/>
          <w:lang w:val="en-US"/>
        </w:rPr>
        <w:t>[-</w:t>
      </w:r>
      <w:proofErr w:type="gramStart"/>
      <w:r w:rsidRPr="00773A15">
        <w:rPr>
          <w:rStyle w:val="Instr"/>
          <w:lang w:val="en-US"/>
        </w:rPr>
        <w:t>!-</w:t>
      </w:r>
      <w:proofErr w:type="gramEnd"/>
      <w:r w:rsidRPr="00773A15">
        <w:rPr>
          <w:rStyle w:val="Instr"/>
          <w:lang w:val="en-US"/>
        </w:rPr>
        <w:t xml:space="preserve"> Skip this question for 9th item]</w:t>
      </w:r>
      <w:r w:rsidRPr="00773A15">
        <w:rPr>
          <w:lang w:val="en-US"/>
        </w:rPr>
        <w:t xml:space="preserve"> Now I’m going to read some forms of violence that people faced in Syria. Thinking about your spouse, siblings, children and parents only, did your family members suffer injuries from the following forms of violence?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Read first item.]</w:t>
      </w:r>
    </w:p>
    <w:p w14:paraId="542DD902" w14:textId="77777777" w:rsidR="00843F2C" w:rsidRPr="00773A15" w:rsidRDefault="00843F2C" w:rsidP="00843F2C">
      <w:pPr>
        <w:pStyle w:val="Opt2"/>
        <w:rPr>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7DEB0F7E" w14:textId="77777777" w:rsidR="00843F2C" w:rsidRPr="00773A15" w:rsidRDefault="00843F2C" w:rsidP="00843F2C">
      <w:pPr>
        <w:pStyle w:val="Opt2"/>
        <w:rPr>
          <w:lang w:val="en-US"/>
        </w:rPr>
      </w:pPr>
      <w:r w:rsidRPr="00773A15">
        <w:rPr>
          <w:lang w:val="en-US"/>
        </w:rPr>
        <w:t>2.</w:t>
      </w:r>
      <w:r w:rsidRPr="00773A15">
        <w:rPr>
          <w:lang w:val="en-US"/>
        </w:rPr>
        <w:tab/>
        <w:t>No</w:t>
      </w:r>
    </w:p>
    <w:p w14:paraId="3DBE58F3" w14:textId="77777777" w:rsidR="00843F2C" w:rsidRPr="00773A15" w:rsidRDefault="00843F2C" w:rsidP="00834892">
      <w:pPr>
        <w:pStyle w:val="Q3"/>
        <w:rPr>
          <w:lang w:val="en-US"/>
        </w:rPr>
      </w:pPr>
      <w:r w:rsidRPr="00773A15">
        <w:rPr>
          <w:lang w:val="en-US"/>
        </w:rPr>
        <w:t>D.39.</w:t>
      </w:r>
      <w:r w:rsidRPr="00773A15">
        <w:rPr>
          <w:lang w:val="en-US"/>
        </w:rPr>
        <w:tab/>
      </w:r>
      <w:r w:rsidRPr="00773A15">
        <w:rPr>
          <w:rStyle w:val="Instr"/>
          <w:lang w:val="en-US"/>
        </w:rPr>
        <w:t>[-</w:t>
      </w:r>
      <w:proofErr w:type="gramStart"/>
      <w:r w:rsidRPr="00773A15">
        <w:rPr>
          <w:rStyle w:val="Instr"/>
          <w:lang w:val="en-US"/>
        </w:rPr>
        <w:t>!-</w:t>
      </w:r>
      <w:proofErr w:type="gramEnd"/>
      <w:r w:rsidRPr="00773A15">
        <w:rPr>
          <w:rStyle w:val="Instr"/>
          <w:lang w:val="en-US"/>
        </w:rPr>
        <w:t xml:space="preserve"> Continue with the same item – Skip this question for 2nd and 9th items]</w:t>
      </w:r>
    </w:p>
    <w:p w14:paraId="4A6725A3" w14:textId="77777777" w:rsidR="00843F2C" w:rsidRPr="00773A15" w:rsidRDefault="00843F2C" w:rsidP="00834892">
      <w:pPr>
        <w:pStyle w:val="Q3"/>
        <w:rPr>
          <w:lang w:val="en-US"/>
        </w:rPr>
      </w:pPr>
      <w:r w:rsidRPr="00773A15">
        <w:rPr>
          <w:lang w:val="en-US"/>
        </w:rPr>
        <w:tab/>
        <w:t>Thinking about your spouse, siblings, children and parents only, were your family members killed from ………?</w:t>
      </w:r>
    </w:p>
    <w:p w14:paraId="721BC35E" w14:textId="77777777" w:rsidR="00843F2C" w:rsidRPr="00773A15" w:rsidRDefault="00843F2C" w:rsidP="00834892">
      <w:pPr>
        <w:pStyle w:val="Opt3"/>
        <w:rPr>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2E22CF3B" w14:textId="77777777" w:rsidR="00843F2C" w:rsidRPr="00773A15" w:rsidRDefault="00843F2C" w:rsidP="00834892">
      <w:pPr>
        <w:pStyle w:val="Opt3"/>
        <w:rPr>
          <w:lang w:val="en-US"/>
        </w:rPr>
      </w:pPr>
      <w:r w:rsidRPr="00773A15">
        <w:rPr>
          <w:lang w:val="en-US"/>
        </w:rPr>
        <w:t>2.</w:t>
      </w:r>
      <w:r w:rsidRPr="00773A15">
        <w:rPr>
          <w:lang w:val="en-US"/>
        </w:rPr>
        <w:tab/>
        <w:t>No</w:t>
      </w:r>
    </w:p>
    <w:p w14:paraId="0874DB6F" w14:textId="77777777" w:rsidR="00843F2C" w:rsidRPr="00773A15" w:rsidRDefault="00843F2C" w:rsidP="00834892">
      <w:pPr>
        <w:pStyle w:val="Q3"/>
        <w:rPr>
          <w:lang w:val="en-US"/>
        </w:rPr>
      </w:pPr>
      <w:r w:rsidRPr="00773A15">
        <w:rPr>
          <w:rFonts w:eastAsia="MS Mincho"/>
          <w:lang w:val="en-US"/>
        </w:rPr>
        <w:t>D.40.</w:t>
      </w:r>
      <w:r w:rsidRPr="00773A15">
        <w:rPr>
          <w:rFonts w:eastAsia="MS Mincho"/>
          <w:lang w:val="en-US"/>
        </w:rPr>
        <w:tab/>
      </w:r>
      <w:r w:rsidRPr="00773A15">
        <w:rPr>
          <w:rStyle w:val="Instr"/>
          <w:lang w:val="en-US"/>
        </w:rPr>
        <w:t>[-</w:t>
      </w:r>
      <w:proofErr w:type="gramStart"/>
      <w:r w:rsidRPr="00773A15">
        <w:rPr>
          <w:rStyle w:val="Instr"/>
          <w:lang w:val="en-US"/>
        </w:rPr>
        <w:t>!-</w:t>
      </w:r>
      <w:proofErr w:type="gramEnd"/>
      <w:r w:rsidRPr="00773A15">
        <w:rPr>
          <w:rStyle w:val="Instr"/>
          <w:lang w:val="en-US"/>
        </w:rPr>
        <w:t xml:space="preserve"> Continue with the same item]</w:t>
      </w:r>
      <w:r w:rsidRPr="00773A15">
        <w:rPr>
          <w:lang w:val="en-US"/>
        </w:rPr>
        <w:t xml:space="preserve"> </w:t>
      </w:r>
    </w:p>
    <w:p w14:paraId="0612F25E" w14:textId="77777777" w:rsidR="00843F2C" w:rsidRPr="00773A15" w:rsidRDefault="00843F2C" w:rsidP="00834892">
      <w:pPr>
        <w:pStyle w:val="Q3"/>
        <w:rPr>
          <w:rFonts w:eastAsia="MS Mincho"/>
          <w:lang w:val="en-US"/>
        </w:rPr>
      </w:pPr>
      <w:r w:rsidRPr="00773A15">
        <w:rPr>
          <w:rFonts w:eastAsia="MS Mincho"/>
          <w:lang w:val="en-US"/>
        </w:rPr>
        <w:tab/>
        <w:t xml:space="preserve">What about the people in your neighborhood, did they suffer injuries from the ………? </w:t>
      </w:r>
    </w:p>
    <w:p w14:paraId="1FE8A6BD" w14:textId="77777777" w:rsidR="00843F2C" w:rsidRPr="00773A15" w:rsidRDefault="00843F2C" w:rsidP="00834892">
      <w:pPr>
        <w:pStyle w:val="Opt3"/>
        <w:rPr>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3B51690B" w14:textId="77777777" w:rsidR="00843F2C" w:rsidRPr="00773A15" w:rsidRDefault="00843F2C" w:rsidP="00834892">
      <w:pPr>
        <w:pStyle w:val="Opt3"/>
        <w:rPr>
          <w:lang w:val="en-US"/>
        </w:rPr>
      </w:pPr>
      <w:r w:rsidRPr="00773A15">
        <w:rPr>
          <w:lang w:val="en-US"/>
        </w:rPr>
        <w:t>2.</w:t>
      </w:r>
      <w:r w:rsidRPr="00773A15">
        <w:rPr>
          <w:lang w:val="en-US"/>
        </w:rPr>
        <w:tab/>
        <w:t>No</w:t>
      </w:r>
    </w:p>
    <w:p w14:paraId="3D37904E" w14:textId="77777777" w:rsidR="00843F2C" w:rsidRPr="00773A15" w:rsidRDefault="00843F2C" w:rsidP="00834892">
      <w:pPr>
        <w:pStyle w:val="Q3"/>
        <w:rPr>
          <w:lang w:val="en-US"/>
        </w:rPr>
      </w:pPr>
      <w:r w:rsidRPr="00773A15">
        <w:rPr>
          <w:rFonts w:eastAsia="MS Mincho"/>
          <w:lang w:val="en-US"/>
        </w:rPr>
        <w:t>D.41.</w:t>
      </w:r>
      <w:r w:rsidRPr="00773A15">
        <w:rPr>
          <w:rFonts w:eastAsia="MS Mincho"/>
          <w:lang w:val="en-US"/>
        </w:rPr>
        <w:tab/>
      </w:r>
      <w:r w:rsidRPr="00773A15">
        <w:rPr>
          <w:rStyle w:val="Instr"/>
          <w:lang w:val="en-US"/>
        </w:rPr>
        <w:t>[-</w:t>
      </w:r>
      <w:proofErr w:type="gramStart"/>
      <w:r w:rsidRPr="00773A15">
        <w:rPr>
          <w:rStyle w:val="Instr"/>
          <w:lang w:val="en-US"/>
        </w:rPr>
        <w:t>!-</w:t>
      </w:r>
      <w:proofErr w:type="gramEnd"/>
      <w:r w:rsidRPr="00773A15">
        <w:rPr>
          <w:rStyle w:val="Instr"/>
          <w:lang w:val="en-US"/>
        </w:rPr>
        <w:t xml:space="preserve"> Continue with the same item – Skip this question for 2nd item]</w:t>
      </w:r>
      <w:r w:rsidRPr="00773A15">
        <w:rPr>
          <w:lang w:val="en-US"/>
        </w:rPr>
        <w:t xml:space="preserve"> </w:t>
      </w:r>
    </w:p>
    <w:p w14:paraId="17A7DADA" w14:textId="77777777" w:rsidR="00843F2C" w:rsidRPr="00773A15" w:rsidRDefault="00843F2C" w:rsidP="00834892">
      <w:pPr>
        <w:pStyle w:val="Q3"/>
        <w:rPr>
          <w:rStyle w:val="Instr"/>
          <w:lang w:val="en-US"/>
        </w:rPr>
      </w:pPr>
      <w:r w:rsidRPr="00773A15">
        <w:rPr>
          <w:rFonts w:eastAsia="MS Mincho"/>
          <w:lang w:val="en-US"/>
        </w:rPr>
        <w:tab/>
        <w:t xml:space="preserve">Were people in your neighborhood killed from the ………?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record response and ask D38 by reading the next item in the list below]</w:t>
      </w:r>
    </w:p>
    <w:p w14:paraId="1D83A0DC" w14:textId="77777777" w:rsidR="00834892" w:rsidRPr="00773A15" w:rsidRDefault="00834892" w:rsidP="00834892">
      <w:pPr>
        <w:pStyle w:val="Opt3"/>
        <w:rPr>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DBECC38" w14:textId="77777777" w:rsidR="00834892" w:rsidRPr="00773A15" w:rsidRDefault="00834892" w:rsidP="00834892">
      <w:pPr>
        <w:pStyle w:val="Opt3"/>
        <w:rPr>
          <w:lang w:val="en-US"/>
        </w:rPr>
      </w:pPr>
      <w:r w:rsidRPr="00773A15">
        <w:rPr>
          <w:lang w:val="en-US"/>
        </w:rPr>
        <w:t>2.</w:t>
      </w:r>
      <w:r w:rsidRPr="00773A15">
        <w:rPr>
          <w:lang w:val="en-US"/>
        </w:rPr>
        <w:tab/>
        <w:t>No</w:t>
      </w:r>
    </w:p>
    <w:p w14:paraId="7BAD784D" w14:textId="77777777" w:rsidR="00834892" w:rsidRPr="00773A15" w:rsidRDefault="00834892" w:rsidP="00834892">
      <w:pPr>
        <w:pStyle w:val="Opt3"/>
        <w:rPr>
          <w:rFonts w:eastAsia="MS Mincho"/>
          <w:lang w:val="en-US"/>
        </w:rPr>
      </w:pPr>
    </w:p>
    <w:tbl>
      <w:tblPr>
        <w:tblW w:w="9922" w:type="dxa"/>
        <w:tblInd w:w="567" w:type="dxa"/>
        <w:tblBorders>
          <w:top w:val="single" w:sz="12" w:space="0" w:color="808080"/>
          <w:left w:val="nil"/>
          <w:bottom w:val="single" w:sz="12" w:space="0" w:color="808080"/>
          <w:right w:val="single" w:sz="4" w:space="0" w:color="808080"/>
          <w:insideH w:val="single" w:sz="12" w:space="0" w:color="808080"/>
          <w:insideV w:val="single" w:sz="4" w:space="0" w:color="808080"/>
        </w:tblBorders>
        <w:tblCellMar>
          <w:left w:w="0" w:type="dxa"/>
          <w:right w:w="0" w:type="dxa"/>
        </w:tblCellMar>
        <w:tblLook w:val="04A0" w:firstRow="1" w:lastRow="0" w:firstColumn="1" w:lastColumn="0" w:noHBand="0" w:noVBand="1"/>
      </w:tblPr>
      <w:tblGrid>
        <w:gridCol w:w="283"/>
        <w:gridCol w:w="2835"/>
        <w:gridCol w:w="1701"/>
        <w:gridCol w:w="1701"/>
        <w:gridCol w:w="1701"/>
        <w:gridCol w:w="1701"/>
      </w:tblGrid>
      <w:tr w:rsidR="005466AC" w:rsidRPr="00773A15" w14:paraId="25D5C45B" w14:textId="77777777" w:rsidTr="009D69AA">
        <w:trPr>
          <w:cantSplit/>
          <w:trHeight w:val="294"/>
        </w:trPr>
        <w:tc>
          <w:tcPr>
            <w:tcW w:w="283" w:type="dxa"/>
            <w:tcBorders>
              <w:top w:val="single" w:sz="12" w:space="0" w:color="808080"/>
              <w:left w:val="nil"/>
              <w:bottom w:val="single" w:sz="12" w:space="0" w:color="808080"/>
              <w:right w:val="single" w:sz="4" w:space="0" w:color="808080"/>
            </w:tcBorders>
            <w:shd w:val="clear" w:color="auto" w:fill="000000"/>
            <w:vAlign w:val="bottom"/>
          </w:tcPr>
          <w:p w14:paraId="48ED1AC2" w14:textId="77777777" w:rsidR="005466AC" w:rsidRPr="00773A15" w:rsidRDefault="005466AC" w:rsidP="009D69AA">
            <w:pPr>
              <w:widowControl w:val="0"/>
              <w:spacing w:before="80"/>
              <w:ind w:left="170"/>
              <w:jc w:val="left"/>
              <w:rPr>
                <w:rFonts w:cs="Tahoma"/>
                <w:color w:val="000000"/>
                <w:sz w:val="16"/>
                <w:lang w:val="en-US"/>
              </w:rPr>
            </w:pPr>
          </w:p>
        </w:tc>
        <w:tc>
          <w:tcPr>
            <w:tcW w:w="2835" w:type="dxa"/>
            <w:tcBorders>
              <w:top w:val="single" w:sz="12" w:space="0" w:color="808080"/>
              <w:left w:val="single" w:sz="4" w:space="0" w:color="808080"/>
              <w:bottom w:val="single" w:sz="12" w:space="0" w:color="808080"/>
              <w:right w:val="single" w:sz="12" w:space="0" w:color="808080"/>
            </w:tcBorders>
            <w:shd w:val="clear" w:color="auto" w:fill="000000"/>
            <w:tcMar>
              <w:left w:w="-5" w:type="dxa"/>
            </w:tcMar>
          </w:tcPr>
          <w:p w14:paraId="4B2856D3" w14:textId="77777777" w:rsidR="005466AC" w:rsidRPr="00773A15" w:rsidRDefault="005466AC" w:rsidP="009D69AA">
            <w:pPr>
              <w:keepNext/>
              <w:keepLines/>
              <w:tabs>
                <w:tab w:val="right" w:pos="10490"/>
              </w:tabs>
              <w:spacing w:before="80"/>
              <w:jc w:val="right"/>
              <w:rPr>
                <w:rFonts w:cs="Tahoma"/>
                <w:b/>
                <w:sz w:val="16"/>
                <w:lang w:val="en-US"/>
              </w:rPr>
            </w:pPr>
          </w:p>
        </w:tc>
        <w:tc>
          <w:tcPr>
            <w:tcW w:w="1701" w:type="dxa"/>
            <w:tcBorders>
              <w:top w:val="single" w:sz="12" w:space="0" w:color="808080"/>
              <w:left w:val="single" w:sz="4" w:space="0" w:color="808080"/>
              <w:bottom w:val="single" w:sz="12" w:space="0" w:color="808080"/>
              <w:right w:val="single" w:sz="4" w:space="0" w:color="808080"/>
            </w:tcBorders>
            <w:shd w:val="clear" w:color="auto" w:fill="000000"/>
            <w:vAlign w:val="center"/>
          </w:tcPr>
          <w:p w14:paraId="6597A807" w14:textId="77777777" w:rsidR="005466AC" w:rsidRPr="00773A15" w:rsidRDefault="005466AC" w:rsidP="009D69AA">
            <w:pPr>
              <w:pStyle w:val="MatrixTitleLabels"/>
              <w:rPr>
                <w:lang w:val="en-US"/>
              </w:rPr>
            </w:pPr>
            <w:r w:rsidRPr="00773A15">
              <w:rPr>
                <w:lang w:val="en-US"/>
              </w:rPr>
              <w:t xml:space="preserve">Family </w:t>
            </w:r>
            <w:r w:rsidRPr="00773A15">
              <w:rPr>
                <w:lang w:val="en-US"/>
              </w:rPr>
              <w:br/>
              <w:t>- Injured</w:t>
            </w:r>
          </w:p>
          <w:p w14:paraId="06160A69" w14:textId="77777777" w:rsidR="005466AC" w:rsidRPr="00773A15" w:rsidRDefault="005466AC" w:rsidP="009D69AA">
            <w:pPr>
              <w:pStyle w:val="MatrixTitleLabels"/>
              <w:rPr>
                <w:lang w:val="en-US"/>
              </w:rPr>
            </w:pPr>
            <w:r w:rsidRPr="00773A15">
              <w:rPr>
                <w:lang w:val="en-US"/>
              </w:rPr>
              <w:t>(D.38)</w:t>
            </w:r>
          </w:p>
          <w:p w14:paraId="169A06E9" w14:textId="77777777" w:rsidR="005466AC" w:rsidRPr="00773A15" w:rsidRDefault="005466AC" w:rsidP="009D69AA">
            <w:pPr>
              <w:pStyle w:val="MatrixTitleOptions"/>
              <w:rPr>
                <w:lang w:val="en-US"/>
              </w:rPr>
            </w:pPr>
            <w:r w:rsidRPr="00773A15">
              <w:rPr>
                <w:lang w:val="en-US"/>
              </w:rPr>
              <w:t>1.</w:t>
            </w:r>
            <w:r w:rsidRPr="00773A15">
              <w:rPr>
                <w:lang w:val="en-US"/>
              </w:rPr>
              <w:tab/>
              <w:t>Yes,</w:t>
            </w:r>
          </w:p>
          <w:p w14:paraId="2E07C4EE" w14:textId="77777777" w:rsidR="005466AC" w:rsidRPr="00773A15" w:rsidRDefault="005466AC" w:rsidP="009D69AA">
            <w:pPr>
              <w:pStyle w:val="MatrixTitleOptions"/>
              <w:rPr>
                <w:lang w:val="en-US"/>
              </w:rPr>
            </w:pPr>
            <w:r w:rsidRPr="00773A15">
              <w:rPr>
                <w:lang w:val="en-US"/>
              </w:rPr>
              <w:t>2.</w:t>
            </w:r>
            <w:r w:rsidRPr="00773A15">
              <w:rPr>
                <w:lang w:val="en-US"/>
              </w:rPr>
              <w:tab/>
              <w:t>No</w:t>
            </w:r>
          </w:p>
          <w:p w14:paraId="7B1A9F58" w14:textId="77777777" w:rsidR="005466AC" w:rsidRPr="00773A15" w:rsidRDefault="005466AC" w:rsidP="009D69AA">
            <w:pPr>
              <w:pStyle w:val="MatrixTitleOptions"/>
              <w:rPr>
                <w:lang w:val="en-US"/>
              </w:rPr>
            </w:pPr>
            <w:r w:rsidRPr="00773A15">
              <w:rPr>
                <w:lang w:val="en-US"/>
              </w:rPr>
              <w:t>99.</w:t>
            </w:r>
            <w:r w:rsidRPr="00773A15">
              <w:rPr>
                <w:lang w:val="en-US"/>
              </w:rPr>
              <w:tab/>
            </w:r>
            <w:r w:rsidRPr="00773A15">
              <w:rPr>
                <w:rFonts w:eastAsia="MS Mincho"/>
                <w:lang w:val="en-US"/>
              </w:rPr>
              <w:t>Don’t Know/</w:t>
            </w:r>
            <w:r w:rsidRPr="00773A15">
              <w:rPr>
                <w:rFonts w:eastAsia="MS Mincho"/>
                <w:lang w:val="en-US"/>
              </w:rPr>
              <w:br/>
              <w:t>Not sure/ Refused</w:t>
            </w:r>
          </w:p>
        </w:tc>
        <w:tc>
          <w:tcPr>
            <w:tcW w:w="1701" w:type="dxa"/>
            <w:tcBorders>
              <w:top w:val="single" w:sz="12" w:space="0" w:color="808080"/>
              <w:left w:val="single" w:sz="4" w:space="0" w:color="808080"/>
              <w:bottom w:val="single" w:sz="12" w:space="0" w:color="808080"/>
              <w:right w:val="single" w:sz="4" w:space="0" w:color="808080"/>
            </w:tcBorders>
            <w:shd w:val="clear" w:color="auto" w:fill="000000"/>
            <w:vAlign w:val="center"/>
          </w:tcPr>
          <w:p w14:paraId="475FFEB6" w14:textId="77777777" w:rsidR="005466AC" w:rsidRPr="00773A15" w:rsidRDefault="005466AC" w:rsidP="009D69AA">
            <w:pPr>
              <w:pStyle w:val="MatrixTitleLabels"/>
              <w:rPr>
                <w:lang w:val="en-US"/>
              </w:rPr>
            </w:pPr>
            <w:r w:rsidRPr="00773A15">
              <w:rPr>
                <w:lang w:val="en-US"/>
              </w:rPr>
              <w:t xml:space="preserve">Family </w:t>
            </w:r>
            <w:r w:rsidRPr="00773A15">
              <w:rPr>
                <w:lang w:val="en-US"/>
              </w:rPr>
              <w:br/>
              <w:t>- Killed</w:t>
            </w:r>
          </w:p>
          <w:p w14:paraId="48BB5CD1" w14:textId="77777777" w:rsidR="005466AC" w:rsidRPr="00773A15" w:rsidRDefault="005466AC" w:rsidP="009D69AA">
            <w:pPr>
              <w:pStyle w:val="MatrixTitleLabels"/>
              <w:rPr>
                <w:lang w:val="en-US"/>
              </w:rPr>
            </w:pPr>
            <w:r w:rsidRPr="00773A15">
              <w:rPr>
                <w:lang w:val="en-US"/>
              </w:rPr>
              <w:t>(D.39)</w:t>
            </w:r>
          </w:p>
          <w:p w14:paraId="56E48974" w14:textId="77777777" w:rsidR="005466AC" w:rsidRPr="00773A15" w:rsidRDefault="005466AC" w:rsidP="009D69AA">
            <w:pPr>
              <w:pStyle w:val="MatrixTitleOptions"/>
              <w:rPr>
                <w:lang w:val="en-US"/>
              </w:rPr>
            </w:pPr>
            <w:r w:rsidRPr="00773A15">
              <w:rPr>
                <w:lang w:val="en-US"/>
              </w:rPr>
              <w:t>1.</w:t>
            </w:r>
            <w:r w:rsidRPr="00773A15">
              <w:rPr>
                <w:lang w:val="en-US"/>
              </w:rPr>
              <w:tab/>
              <w:t>Yes,</w:t>
            </w:r>
          </w:p>
          <w:p w14:paraId="187A0494" w14:textId="77777777" w:rsidR="005466AC" w:rsidRPr="00773A15" w:rsidRDefault="005466AC" w:rsidP="009D69AA">
            <w:pPr>
              <w:pStyle w:val="MatrixTitleOptions"/>
              <w:rPr>
                <w:lang w:val="en-US"/>
              </w:rPr>
            </w:pPr>
            <w:r w:rsidRPr="00773A15">
              <w:rPr>
                <w:lang w:val="en-US"/>
              </w:rPr>
              <w:t>2.</w:t>
            </w:r>
            <w:r w:rsidRPr="00773A15">
              <w:rPr>
                <w:lang w:val="en-US"/>
              </w:rPr>
              <w:tab/>
              <w:t>No</w:t>
            </w:r>
          </w:p>
          <w:p w14:paraId="1C0E68A6" w14:textId="77777777" w:rsidR="005466AC" w:rsidRPr="00773A15" w:rsidRDefault="005466AC" w:rsidP="009D69AA">
            <w:pPr>
              <w:pStyle w:val="MatrixTitleOptions"/>
              <w:rPr>
                <w:lang w:val="en-US"/>
              </w:rPr>
            </w:pPr>
            <w:r w:rsidRPr="00773A15">
              <w:rPr>
                <w:lang w:val="en-US"/>
              </w:rPr>
              <w:t>99.</w:t>
            </w:r>
            <w:r w:rsidRPr="00773A15">
              <w:rPr>
                <w:lang w:val="en-US"/>
              </w:rPr>
              <w:tab/>
            </w:r>
            <w:r w:rsidRPr="00773A15">
              <w:rPr>
                <w:rFonts w:eastAsia="MS Mincho"/>
                <w:lang w:val="en-US"/>
              </w:rPr>
              <w:t xml:space="preserve">Don’t Know/ </w:t>
            </w:r>
            <w:r w:rsidRPr="00773A15">
              <w:rPr>
                <w:rFonts w:eastAsia="MS Mincho"/>
                <w:lang w:val="en-US"/>
              </w:rPr>
              <w:br/>
              <w:t>Not sure/ Refused</w:t>
            </w:r>
          </w:p>
        </w:tc>
        <w:tc>
          <w:tcPr>
            <w:tcW w:w="1701" w:type="dxa"/>
            <w:tcBorders>
              <w:top w:val="single" w:sz="12" w:space="0" w:color="808080"/>
              <w:left w:val="single" w:sz="4" w:space="0" w:color="808080"/>
              <w:bottom w:val="single" w:sz="12" w:space="0" w:color="808080"/>
              <w:right w:val="single" w:sz="4" w:space="0" w:color="808080"/>
            </w:tcBorders>
            <w:shd w:val="clear" w:color="auto" w:fill="000000"/>
            <w:vAlign w:val="center"/>
          </w:tcPr>
          <w:p w14:paraId="6FD17BB3" w14:textId="77777777" w:rsidR="005466AC" w:rsidRPr="00773A15" w:rsidRDefault="005466AC" w:rsidP="009D69AA">
            <w:pPr>
              <w:pStyle w:val="MatrixTitleLabels"/>
              <w:rPr>
                <w:lang w:val="en-US"/>
              </w:rPr>
            </w:pPr>
            <w:r w:rsidRPr="00773A15">
              <w:rPr>
                <w:lang w:val="en-US"/>
              </w:rPr>
              <w:t xml:space="preserve">Neighborhood </w:t>
            </w:r>
            <w:r w:rsidRPr="00773A15">
              <w:rPr>
                <w:lang w:val="en-US"/>
              </w:rPr>
              <w:br/>
              <w:t>- Injured</w:t>
            </w:r>
          </w:p>
          <w:p w14:paraId="5283623C" w14:textId="77777777" w:rsidR="005466AC" w:rsidRPr="00773A15" w:rsidRDefault="005466AC" w:rsidP="005466AC">
            <w:pPr>
              <w:pStyle w:val="MatrixTitleLabels"/>
              <w:rPr>
                <w:lang w:val="en-US"/>
              </w:rPr>
            </w:pPr>
            <w:r w:rsidRPr="00773A15">
              <w:rPr>
                <w:lang w:val="en-US"/>
              </w:rPr>
              <w:t>(D.40)</w:t>
            </w:r>
          </w:p>
          <w:p w14:paraId="155C7A55" w14:textId="77777777" w:rsidR="005466AC" w:rsidRPr="00773A15" w:rsidRDefault="005466AC" w:rsidP="009D69AA">
            <w:pPr>
              <w:pStyle w:val="MatrixTitleOptions"/>
              <w:rPr>
                <w:lang w:val="en-US"/>
              </w:rPr>
            </w:pPr>
            <w:r w:rsidRPr="00773A15">
              <w:rPr>
                <w:lang w:val="en-US"/>
              </w:rPr>
              <w:t>1.</w:t>
            </w:r>
            <w:r w:rsidRPr="00773A15">
              <w:rPr>
                <w:lang w:val="en-US"/>
              </w:rPr>
              <w:tab/>
              <w:t>Yes,</w:t>
            </w:r>
          </w:p>
          <w:p w14:paraId="17CDBCE3" w14:textId="77777777" w:rsidR="005466AC" w:rsidRPr="00773A15" w:rsidRDefault="005466AC" w:rsidP="009D69AA">
            <w:pPr>
              <w:pStyle w:val="MatrixTitleOptions"/>
              <w:rPr>
                <w:lang w:val="en-US"/>
              </w:rPr>
            </w:pPr>
            <w:r w:rsidRPr="00773A15">
              <w:rPr>
                <w:lang w:val="en-US"/>
              </w:rPr>
              <w:t>2.</w:t>
            </w:r>
            <w:r w:rsidRPr="00773A15">
              <w:rPr>
                <w:lang w:val="en-US"/>
              </w:rPr>
              <w:tab/>
              <w:t>No</w:t>
            </w:r>
          </w:p>
          <w:p w14:paraId="4AD4182C" w14:textId="77777777" w:rsidR="005466AC" w:rsidRPr="00773A15" w:rsidRDefault="005466AC" w:rsidP="009D69AA">
            <w:pPr>
              <w:pStyle w:val="MatrixTitleOptions"/>
              <w:rPr>
                <w:lang w:val="en-US"/>
              </w:rPr>
            </w:pPr>
            <w:r w:rsidRPr="00773A15">
              <w:rPr>
                <w:lang w:val="en-US"/>
              </w:rPr>
              <w:t>99.</w:t>
            </w:r>
            <w:r w:rsidRPr="00773A15">
              <w:rPr>
                <w:lang w:val="en-US"/>
              </w:rPr>
              <w:tab/>
              <w:t>Don’t Know</w:t>
            </w:r>
            <w:r w:rsidRPr="00773A15">
              <w:rPr>
                <w:rFonts w:eastAsia="MS Mincho"/>
                <w:lang w:val="en-US"/>
              </w:rPr>
              <w:t>/</w:t>
            </w:r>
            <w:r w:rsidRPr="00773A15">
              <w:rPr>
                <w:rFonts w:eastAsia="MS Mincho"/>
                <w:lang w:val="en-US"/>
              </w:rPr>
              <w:br/>
              <w:t>Not sure/ Refused</w:t>
            </w:r>
          </w:p>
        </w:tc>
        <w:tc>
          <w:tcPr>
            <w:tcW w:w="1701" w:type="dxa"/>
            <w:tcBorders>
              <w:top w:val="single" w:sz="12" w:space="0" w:color="808080"/>
              <w:left w:val="single" w:sz="4" w:space="0" w:color="808080"/>
              <w:bottom w:val="single" w:sz="12" w:space="0" w:color="808080"/>
              <w:right w:val="nil"/>
            </w:tcBorders>
            <w:shd w:val="clear" w:color="auto" w:fill="000000"/>
            <w:tcMar>
              <w:left w:w="-5" w:type="dxa"/>
            </w:tcMar>
            <w:vAlign w:val="center"/>
          </w:tcPr>
          <w:p w14:paraId="45B0234E" w14:textId="77777777" w:rsidR="005466AC" w:rsidRPr="00773A15" w:rsidRDefault="005466AC" w:rsidP="009D69AA">
            <w:pPr>
              <w:pStyle w:val="MatrixTitleLabels"/>
              <w:rPr>
                <w:lang w:val="en-US"/>
              </w:rPr>
            </w:pPr>
            <w:r w:rsidRPr="00773A15">
              <w:rPr>
                <w:lang w:val="en-US"/>
              </w:rPr>
              <w:t xml:space="preserve">Neighborhood </w:t>
            </w:r>
            <w:r w:rsidRPr="00773A15">
              <w:rPr>
                <w:lang w:val="en-US"/>
              </w:rPr>
              <w:br/>
              <w:t>- Killed</w:t>
            </w:r>
          </w:p>
          <w:p w14:paraId="11474094" w14:textId="77777777" w:rsidR="005466AC" w:rsidRPr="00773A15" w:rsidRDefault="005466AC" w:rsidP="005466AC">
            <w:pPr>
              <w:pStyle w:val="MatrixTitleLabels"/>
              <w:rPr>
                <w:lang w:val="en-US"/>
              </w:rPr>
            </w:pPr>
            <w:r w:rsidRPr="00773A15">
              <w:rPr>
                <w:lang w:val="en-US"/>
              </w:rPr>
              <w:t>(D.41)</w:t>
            </w:r>
          </w:p>
          <w:p w14:paraId="75852E0D" w14:textId="77777777" w:rsidR="005466AC" w:rsidRPr="00773A15" w:rsidRDefault="005466AC" w:rsidP="009D69AA">
            <w:pPr>
              <w:pStyle w:val="MatrixTitleOptions"/>
              <w:rPr>
                <w:lang w:val="en-US"/>
              </w:rPr>
            </w:pPr>
            <w:r w:rsidRPr="00773A15">
              <w:rPr>
                <w:lang w:val="en-US"/>
              </w:rPr>
              <w:t>1.</w:t>
            </w:r>
            <w:r w:rsidRPr="00773A15">
              <w:rPr>
                <w:lang w:val="en-US"/>
              </w:rPr>
              <w:tab/>
              <w:t>Yes,</w:t>
            </w:r>
          </w:p>
          <w:p w14:paraId="1144A315" w14:textId="77777777" w:rsidR="005466AC" w:rsidRPr="00773A15" w:rsidRDefault="005466AC" w:rsidP="009D69AA">
            <w:pPr>
              <w:pStyle w:val="MatrixTitleOptions"/>
              <w:rPr>
                <w:lang w:val="en-US"/>
              </w:rPr>
            </w:pPr>
            <w:r w:rsidRPr="00773A15">
              <w:rPr>
                <w:lang w:val="en-US"/>
              </w:rPr>
              <w:t>2.</w:t>
            </w:r>
            <w:r w:rsidRPr="00773A15">
              <w:rPr>
                <w:lang w:val="en-US"/>
              </w:rPr>
              <w:tab/>
              <w:t>No</w:t>
            </w:r>
          </w:p>
          <w:p w14:paraId="113127EF" w14:textId="77777777" w:rsidR="005466AC" w:rsidRPr="00773A15" w:rsidRDefault="005466AC" w:rsidP="009D69AA">
            <w:pPr>
              <w:pStyle w:val="MatrixTitleOptions"/>
              <w:rPr>
                <w:lang w:val="en-US"/>
              </w:rPr>
            </w:pPr>
            <w:r w:rsidRPr="00773A15">
              <w:rPr>
                <w:lang w:val="en-US"/>
              </w:rPr>
              <w:t>99.</w:t>
            </w:r>
            <w:r w:rsidRPr="00773A15">
              <w:rPr>
                <w:lang w:val="en-US"/>
              </w:rPr>
              <w:tab/>
              <w:t>Don’t Know</w:t>
            </w:r>
            <w:r w:rsidRPr="00773A15">
              <w:rPr>
                <w:rFonts w:eastAsia="MS Mincho"/>
                <w:lang w:val="en-US"/>
              </w:rPr>
              <w:t>/</w:t>
            </w:r>
            <w:r w:rsidRPr="00773A15">
              <w:rPr>
                <w:rFonts w:eastAsia="MS Mincho"/>
                <w:lang w:val="en-US"/>
              </w:rPr>
              <w:br/>
              <w:t>Not sure/ Refused</w:t>
            </w:r>
          </w:p>
        </w:tc>
      </w:tr>
      <w:tr w:rsidR="005466AC" w:rsidRPr="00773A15" w14:paraId="45452144" w14:textId="77777777" w:rsidTr="009D69AA">
        <w:tc>
          <w:tcPr>
            <w:tcW w:w="283" w:type="dxa"/>
            <w:tcBorders>
              <w:top w:val="single" w:sz="12" w:space="0" w:color="808080"/>
              <w:left w:val="nil"/>
              <w:bottom w:val="single" w:sz="4" w:space="0" w:color="808080"/>
              <w:right w:val="single" w:sz="4" w:space="0" w:color="808080"/>
            </w:tcBorders>
            <w:shd w:val="clear" w:color="auto" w:fill="FFFFFF"/>
            <w:vAlign w:val="center"/>
          </w:tcPr>
          <w:p w14:paraId="14DAAA4F" w14:textId="77777777" w:rsidR="005466AC" w:rsidRPr="00773A15" w:rsidRDefault="005466AC" w:rsidP="009D69AA">
            <w:pPr>
              <w:pStyle w:val="MatrixBox"/>
              <w:rPr>
                <w:lang w:val="en-US"/>
              </w:rPr>
            </w:pPr>
            <w:r w:rsidRPr="00773A15">
              <w:rPr>
                <w:lang w:val="en-US"/>
              </w:rPr>
              <w:t>[1]</w:t>
            </w:r>
          </w:p>
        </w:tc>
        <w:tc>
          <w:tcPr>
            <w:tcW w:w="2835" w:type="dxa"/>
            <w:tcBorders>
              <w:top w:val="single" w:sz="12" w:space="0" w:color="808080"/>
              <w:left w:val="single" w:sz="4" w:space="0" w:color="808080"/>
              <w:bottom w:val="single" w:sz="4" w:space="0" w:color="808080"/>
              <w:right w:val="single" w:sz="12" w:space="0" w:color="808080"/>
            </w:tcBorders>
            <w:shd w:val="clear" w:color="auto" w:fill="FFFFFF"/>
            <w:tcMar>
              <w:left w:w="-5" w:type="dxa"/>
            </w:tcMar>
            <w:vAlign w:val="center"/>
          </w:tcPr>
          <w:p w14:paraId="23C4449C" w14:textId="77777777" w:rsidR="005466AC" w:rsidRPr="00773A15" w:rsidRDefault="005466AC" w:rsidP="009D69AA">
            <w:pPr>
              <w:pStyle w:val="MatrixItem"/>
              <w:rPr>
                <w:lang w:val="en-US"/>
              </w:rPr>
            </w:pPr>
            <w:r w:rsidRPr="00773A15">
              <w:rPr>
                <w:lang w:val="en-US"/>
              </w:rPr>
              <w:t>Suicide bombing</w:t>
            </w:r>
          </w:p>
        </w:tc>
        <w:tc>
          <w:tcPr>
            <w:tcW w:w="1701" w:type="dxa"/>
            <w:tcBorders>
              <w:top w:val="single" w:sz="12" w:space="0" w:color="808080"/>
              <w:left w:val="single" w:sz="4" w:space="0" w:color="808080"/>
              <w:bottom w:val="single" w:sz="4" w:space="0" w:color="808080"/>
              <w:right w:val="single" w:sz="4" w:space="0" w:color="808080"/>
            </w:tcBorders>
            <w:shd w:val="clear" w:color="auto" w:fill="FFFFFF"/>
            <w:vAlign w:val="bottom"/>
          </w:tcPr>
          <w:p w14:paraId="3B88D915" w14:textId="77777777" w:rsidR="005466AC" w:rsidRPr="00773A15" w:rsidRDefault="005466AC" w:rsidP="009D69AA">
            <w:pPr>
              <w:pStyle w:val="MatrixVarName"/>
              <w:rPr>
                <w:lang w:val="en-US"/>
              </w:rPr>
            </w:pPr>
            <w:r w:rsidRPr="00773A15">
              <w:rPr>
                <w:lang w:val="en-US"/>
              </w:rPr>
              <w:t>d3801. [ ……… ]</w:t>
            </w:r>
          </w:p>
        </w:tc>
        <w:tc>
          <w:tcPr>
            <w:tcW w:w="1701" w:type="dxa"/>
            <w:tcBorders>
              <w:top w:val="single" w:sz="12" w:space="0" w:color="808080"/>
              <w:left w:val="single" w:sz="4" w:space="0" w:color="808080"/>
              <w:bottom w:val="single" w:sz="4" w:space="0" w:color="808080"/>
              <w:right w:val="single" w:sz="4" w:space="0" w:color="808080"/>
            </w:tcBorders>
            <w:shd w:val="clear" w:color="auto" w:fill="FFFFFF"/>
            <w:vAlign w:val="bottom"/>
          </w:tcPr>
          <w:p w14:paraId="0BFCCE41" w14:textId="77777777" w:rsidR="005466AC" w:rsidRPr="00773A15" w:rsidRDefault="005466AC" w:rsidP="009D69AA">
            <w:pPr>
              <w:pStyle w:val="MatrixVarName"/>
              <w:rPr>
                <w:lang w:val="en-US"/>
              </w:rPr>
            </w:pPr>
            <w:r w:rsidRPr="00773A15">
              <w:rPr>
                <w:lang w:val="en-US"/>
              </w:rPr>
              <w:t>d3901. [ ……… ]</w:t>
            </w:r>
          </w:p>
        </w:tc>
        <w:tc>
          <w:tcPr>
            <w:tcW w:w="1701" w:type="dxa"/>
            <w:tcBorders>
              <w:top w:val="single" w:sz="12" w:space="0" w:color="808080"/>
              <w:left w:val="single" w:sz="4" w:space="0" w:color="808080"/>
              <w:bottom w:val="single" w:sz="4" w:space="0" w:color="808080"/>
              <w:right w:val="single" w:sz="4" w:space="0" w:color="808080"/>
            </w:tcBorders>
            <w:shd w:val="clear" w:color="auto" w:fill="FFFFFF"/>
            <w:vAlign w:val="bottom"/>
          </w:tcPr>
          <w:p w14:paraId="7C813BFF" w14:textId="77777777" w:rsidR="005466AC" w:rsidRPr="00773A15" w:rsidRDefault="005466AC" w:rsidP="009D69AA">
            <w:pPr>
              <w:pStyle w:val="MatrixVarName"/>
              <w:rPr>
                <w:lang w:val="en-US"/>
              </w:rPr>
            </w:pPr>
            <w:r w:rsidRPr="00773A15">
              <w:rPr>
                <w:lang w:val="en-US"/>
              </w:rPr>
              <w:t>d4001. [ ……… ]</w:t>
            </w:r>
          </w:p>
        </w:tc>
        <w:tc>
          <w:tcPr>
            <w:tcW w:w="1701" w:type="dxa"/>
            <w:tcBorders>
              <w:top w:val="single" w:sz="12" w:space="0" w:color="808080"/>
              <w:left w:val="single" w:sz="4" w:space="0" w:color="808080"/>
              <w:bottom w:val="single" w:sz="4" w:space="0" w:color="808080"/>
              <w:right w:val="nil"/>
            </w:tcBorders>
            <w:shd w:val="clear" w:color="auto" w:fill="FFFFFF"/>
            <w:tcMar>
              <w:left w:w="-5" w:type="dxa"/>
            </w:tcMar>
            <w:vAlign w:val="bottom"/>
          </w:tcPr>
          <w:p w14:paraId="04E7A22C" w14:textId="77777777" w:rsidR="005466AC" w:rsidRPr="00773A15" w:rsidRDefault="005466AC" w:rsidP="009D69AA">
            <w:pPr>
              <w:pStyle w:val="MatrixVarName"/>
              <w:rPr>
                <w:lang w:val="en-US"/>
              </w:rPr>
            </w:pPr>
            <w:r w:rsidRPr="00773A15">
              <w:rPr>
                <w:lang w:val="en-US"/>
              </w:rPr>
              <w:t>d4101. [ ……… ]</w:t>
            </w:r>
          </w:p>
        </w:tc>
      </w:tr>
      <w:tr w:rsidR="005466AC" w:rsidRPr="00773A15" w14:paraId="14BDD665" w14:textId="77777777" w:rsidTr="00843F2C">
        <w:tc>
          <w:tcPr>
            <w:tcW w:w="283" w:type="dxa"/>
            <w:tcBorders>
              <w:top w:val="single" w:sz="4" w:space="0" w:color="808080"/>
              <w:left w:val="nil"/>
              <w:bottom w:val="single" w:sz="4" w:space="0" w:color="808080"/>
              <w:right w:val="single" w:sz="4" w:space="0" w:color="808080"/>
            </w:tcBorders>
            <w:shd w:val="clear" w:color="auto" w:fill="F2DE97"/>
            <w:vAlign w:val="center"/>
          </w:tcPr>
          <w:p w14:paraId="0819F8C9" w14:textId="77777777" w:rsidR="005466AC" w:rsidRPr="00773A15" w:rsidRDefault="005466AC" w:rsidP="009D69AA">
            <w:pPr>
              <w:pStyle w:val="MatrixBox"/>
              <w:rPr>
                <w:lang w:val="en-US"/>
              </w:rPr>
            </w:pPr>
            <w:r w:rsidRPr="00773A15">
              <w:rPr>
                <w:lang w:val="en-US"/>
              </w:rPr>
              <w:t>[2]</w:t>
            </w:r>
          </w:p>
        </w:tc>
        <w:tc>
          <w:tcPr>
            <w:tcW w:w="2835"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6769EAA5" w14:textId="77777777" w:rsidR="005466AC" w:rsidRPr="00773A15" w:rsidRDefault="005466AC" w:rsidP="009D69AA">
            <w:pPr>
              <w:pStyle w:val="MatrixItem"/>
              <w:rPr>
                <w:lang w:val="en-US"/>
              </w:rPr>
            </w:pPr>
            <w:r w:rsidRPr="00773A15">
              <w:rPr>
                <w:lang w:val="en-US"/>
              </w:rPr>
              <w:t>Kidnapping</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655B9B8C" w14:textId="77777777" w:rsidR="005466AC" w:rsidRPr="00773A15" w:rsidRDefault="005466AC" w:rsidP="009D69AA">
            <w:pPr>
              <w:pStyle w:val="MatrixVarName"/>
              <w:rPr>
                <w:lang w:val="en-US"/>
              </w:rPr>
            </w:pPr>
            <w:r w:rsidRPr="00773A15">
              <w:rPr>
                <w:lang w:val="en-US"/>
              </w:rPr>
              <w:t>d3802. [ ……… ]</w:t>
            </w:r>
          </w:p>
        </w:tc>
        <w:tc>
          <w:tcPr>
            <w:tcW w:w="1701"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bottom"/>
          </w:tcPr>
          <w:p w14:paraId="066B4160" w14:textId="77777777" w:rsidR="005466AC" w:rsidRPr="00773A15" w:rsidRDefault="005466AC" w:rsidP="009D69AA">
            <w:pPr>
              <w:pStyle w:val="MatrixVarName"/>
              <w:rPr>
                <w:lang w:val="en-US"/>
              </w:rPr>
            </w:pP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5BB7A87C" w14:textId="77777777" w:rsidR="005466AC" w:rsidRPr="00773A15" w:rsidRDefault="005466AC" w:rsidP="009D69AA">
            <w:pPr>
              <w:pStyle w:val="MatrixVarName"/>
              <w:rPr>
                <w:lang w:val="en-US"/>
              </w:rPr>
            </w:pPr>
            <w:r w:rsidRPr="00773A15">
              <w:rPr>
                <w:lang w:val="en-US"/>
              </w:rPr>
              <w:t>d4002. [ ……… ]</w:t>
            </w:r>
          </w:p>
        </w:tc>
        <w:tc>
          <w:tcPr>
            <w:tcW w:w="1701" w:type="dxa"/>
            <w:tcBorders>
              <w:top w:val="single" w:sz="4" w:space="0" w:color="808080"/>
              <w:left w:val="single" w:sz="4" w:space="0" w:color="808080"/>
              <w:bottom w:val="single" w:sz="4" w:space="0" w:color="808080"/>
              <w:right w:val="nil"/>
            </w:tcBorders>
            <w:shd w:val="clear" w:color="auto" w:fill="404040" w:themeFill="text1" w:themeFillTint="BF"/>
            <w:tcMar>
              <w:left w:w="-5" w:type="dxa"/>
            </w:tcMar>
            <w:vAlign w:val="bottom"/>
          </w:tcPr>
          <w:p w14:paraId="2FC7881F" w14:textId="77777777" w:rsidR="005466AC" w:rsidRPr="00773A15" w:rsidRDefault="005466AC" w:rsidP="009D69AA">
            <w:pPr>
              <w:pStyle w:val="MatrixVarName"/>
              <w:rPr>
                <w:lang w:val="en-US"/>
              </w:rPr>
            </w:pPr>
          </w:p>
        </w:tc>
      </w:tr>
      <w:tr w:rsidR="005466AC" w:rsidRPr="00773A15" w14:paraId="7C2D86AF" w14:textId="77777777" w:rsidTr="009D69AA">
        <w:tc>
          <w:tcPr>
            <w:tcW w:w="283" w:type="dxa"/>
            <w:tcBorders>
              <w:top w:val="single" w:sz="4" w:space="0" w:color="808080"/>
              <w:left w:val="nil"/>
              <w:bottom w:val="single" w:sz="4" w:space="0" w:color="808080"/>
              <w:right w:val="single" w:sz="4" w:space="0" w:color="808080"/>
            </w:tcBorders>
            <w:shd w:val="clear" w:color="auto" w:fill="FFFFFF"/>
            <w:vAlign w:val="center"/>
          </w:tcPr>
          <w:p w14:paraId="51D69EF5" w14:textId="77777777" w:rsidR="005466AC" w:rsidRPr="00773A15" w:rsidRDefault="005466AC" w:rsidP="009D69AA">
            <w:pPr>
              <w:pStyle w:val="MatrixBox"/>
              <w:rPr>
                <w:lang w:val="en-US"/>
              </w:rPr>
            </w:pPr>
            <w:r w:rsidRPr="00773A15">
              <w:rPr>
                <w:lang w:val="en-US"/>
              </w:rPr>
              <w:t>[3]</w:t>
            </w:r>
          </w:p>
        </w:tc>
        <w:tc>
          <w:tcPr>
            <w:tcW w:w="2835"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319CF4AC" w14:textId="77777777" w:rsidR="005466AC" w:rsidRPr="00773A15" w:rsidRDefault="005466AC" w:rsidP="009D69AA">
            <w:pPr>
              <w:pStyle w:val="MatrixItem"/>
              <w:rPr>
                <w:lang w:val="en-US"/>
              </w:rPr>
            </w:pPr>
            <w:r w:rsidRPr="00773A15">
              <w:rPr>
                <w:lang w:val="en-US"/>
              </w:rPr>
              <w:t xml:space="preserve">Torture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D6331E3" w14:textId="77777777" w:rsidR="005466AC" w:rsidRPr="00773A15" w:rsidRDefault="005466AC" w:rsidP="009D69AA">
            <w:pPr>
              <w:pStyle w:val="MatrixVarName"/>
              <w:rPr>
                <w:lang w:val="en-US"/>
              </w:rPr>
            </w:pPr>
            <w:r w:rsidRPr="00773A15">
              <w:rPr>
                <w:lang w:val="en-US"/>
              </w:rPr>
              <w:t>d3803. [ ………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117DD5A4" w14:textId="77777777" w:rsidR="005466AC" w:rsidRPr="00773A15" w:rsidRDefault="005466AC" w:rsidP="009D69AA">
            <w:pPr>
              <w:pStyle w:val="MatrixVarName"/>
              <w:rPr>
                <w:lang w:val="en-US"/>
              </w:rPr>
            </w:pPr>
            <w:r w:rsidRPr="00773A15">
              <w:rPr>
                <w:lang w:val="en-US"/>
              </w:rPr>
              <w:t>d3903. [ ………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2379B7F1" w14:textId="77777777" w:rsidR="005466AC" w:rsidRPr="00773A15" w:rsidRDefault="005466AC" w:rsidP="009D69AA">
            <w:pPr>
              <w:pStyle w:val="MatrixVarName"/>
              <w:rPr>
                <w:lang w:val="en-US"/>
              </w:rPr>
            </w:pPr>
            <w:r w:rsidRPr="00773A15">
              <w:rPr>
                <w:lang w:val="en-US"/>
              </w:rPr>
              <w:t>d4003. [ ……… ]</w:t>
            </w:r>
          </w:p>
        </w:tc>
        <w:tc>
          <w:tcPr>
            <w:tcW w:w="1701"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0F925758" w14:textId="77777777" w:rsidR="005466AC" w:rsidRPr="00773A15" w:rsidRDefault="005466AC" w:rsidP="009D69AA">
            <w:pPr>
              <w:pStyle w:val="MatrixVarName"/>
              <w:rPr>
                <w:lang w:val="en-US"/>
              </w:rPr>
            </w:pPr>
            <w:r w:rsidRPr="00773A15">
              <w:rPr>
                <w:lang w:val="en-US"/>
              </w:rPr>
              <w:t>d4103. [ ……… ]</w:t>
            </w:r>
          </w:p>
        </w:tc>
      </w:tr>
      <w:tr w:rsidR="005466AC" w:rsidRPr="00773A15" w14:paraId="560DDFAB" w14:textId="77777777" w:rsidTr="009D69AA">
        <w:tc>
          <w:tcPr>
            <w:tcW w:w="283" w:type="dxa"/>
            <w:tcBorders>
              <w:top w:val="single" w:sz="4" w:space="0" w:color="808080"/>
              <w:left w:val="nil"/>
              <w:bottom w:val="single" w:sz="4" w:space="0" w:color="808080"/>
              <w:right w:val="single" w:sz="4" w:space="0" w:color="808080"/>
            </w:tcBorders>
            <w:shd w:val="clear" w:color="auto" w:fill="F2DE97"/>
            <w:vAlign w:val="center"/>
          </w:tcPr>
          <w:p w14:paraId="7994DEDB" w14:textId="77777777" w:rsidR="005466AC" w:rsidRPr="00773A15" w:rsidRDefault="005466AC" w:rsidP="009D69AA">
            <w:pPr>
              <w:pStyle w:val="MatrixBox"/>
              <w:rPr>
                <w:lang w:val="en-US"/>
              </w:rPr>
            </w:pPr>
            <w:r w:rsidRPr="00773A15">
              <w:rPr>
                <w:lang w:val="en-US"/>
              </w:rPr>
              <w:t>[4]</w:t>
            </w:r>
          </w:p>
        </w:tc>
        <w:tc>
          <w:tcPr>
            <w:tcW w:w="2835"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5F367E5A" w14:textId="77777777" w:rsidR="005466AC" w:rsidRPr="00773A15" w:rsidRDefault="005466AC" w:rsidP="00843F2C">
            <w:pPr>
              <w:pStyle w:val="MatrixItem"/>
              <w:rPr>
                <w:lang w:val="en-US"/>
              </w:rPr>
            </w:pPr>
            <w:r w:rsidRPr="00773A15">
              <w:rPr>
                <w:lang w:val="en-US"/>
              </w:rPr>
              <w:t>Assassination</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489A3A35" w14:textId="77777777" w:rsidR="005466AC" w:rsidRPr="00773A15" w:rsidRDefault="005466AC" w:rsidP="009D69AA">
            <w:pPr>
              <w:pStyle w:val="MatrixVarName"/>
              <w:rPr>
                <w:lang w:val="en-US"/>
              </w:rPr>
            </w:pPr>
            <w:r w:rsidRPr="00773A15">
              <w:rPr>
                <w:lang w:val="en-US"/>
              </w:rPr>
              <w:t>d3804.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5FB7D23A" w14:textId="77777777" w:rsidR="005466AC" w:rsidRPr="00773A15" w:rsidRDefault="005466AC" w:rsidP="009D69AA">
            <w:pPr>
              <w:pStyle w:val="MatrixVarName"/>
              <w:rPr>
                <w:lang w:val="en-US"/>
              </w:rPr>
            </w:pPr>
            <w:r w:rsidRPr="00773A15">
              <w:rPr>
                <w:lang w:val="en-US"/>
              </w:rPr>
              <w:t>d3904.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2A08E625" w14:textId="77777777" w:rsidR="005466AC" w:rsidRPr="00773A15" w:rsidRDefault="005466AC" w:rsidP="009D69AA">
            <w:pPr>
              <w:pStyle w:val="MatrixVarName"/>
              <w:rPr>
                <w:lang w:val="en-US"/>
              </w:rPr>
            </w:pPr>
            <w:r w:rsidRPr="00773A15">
              <w:rPr>
                <w:lang w:val="en-US"/>
              </w:rPr>
              <w:t>d4004. [ ……… ]</w:t>
            </w:r>
          </w:p>
        </w:tc>
        <w:tc>
          <w:tcPr>
            <w:tcW w:w="1701"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3271E293" w14:textId="77777777" w:rsidR="005466AC" w:rsidRPr="00773A15" w:rsidRDefault="005466AC" w:rsidP="009D69AA">
            <w:pPr>
              <w:pStyle w:val="MatrixVarName"/>
              <w:rPr>
                <w:lang w:val="en-US"/>
              </w:rPr>
            </w:pPr>
            <w:r w:rsidRPr="00773A15">
              <w:rPr>
                <w:lang w:val="en-US"/>
              </w:rPr>
              <w:t>d4104. [ ……… ]</w:t>
            </w:r>
          </w:p>
        </w:tc>
      </w:tr>
      <w:tr w:rsidR="005466AC" w:rsidRPr="00773A15" w14:paraId="66B62F28" w14:textId="77777777" w:rsidTr="009D69AA">
        <w:tc>
          <w:tcPr>
            <w:tcW w:w="283" w:type="dxa"/>
            <w:tcBorders>
              <w:top w:val="single" w:sz="4" w:space="0" w:color="808080"/>
              <w:left w:val="nil"/>
              <w:bottom w:val="single" w:sz="4" w:space="0" w:color="808080"/>
              <w:right w:val="single" w:sz="4" w:space="0" w:color="808080"/>
            </w:tcBorders>
            <w:shd w:val="clear" w:color="auto" w:fill="FFFFFF"/>
            <w:vAlign w:val="center"/>
          </w:tcPr>
          <w:p w14:paraId="6D4A7AC9" w14:textId="77777777" w:rsidR="005466AC" w:rsidRPr="00773A15" w:rsidRDefault="005466AC" w:rsidP="009D69AA">
            <w:pPr>
              <w:pStyle w:val="MatrixBox"/>
              <w:rPr>
                <w:lang w:val="en-US"/>
              </w:rPr>
            </w:pPr>
            <w:r w:rsidRPr="00773A15">
              <w:rPr>
                <w:lang w:val="en-US"/>
              </w:rPr>
              <w:t>[5]</w:t>
            </w:r>
          </w:p>
        </w:tc>
        <w:tc>
          <w:tcPr>
            <w:tcW w:w="2835" w:type="dxa"/>
            <w:tcBorders>
              <w:top w:val="single" w:sz="4" w:space="0" w:color="808080"/>
              <w:left w:val="single" w:sz="4" w:space="0" w:color="808080"/>
              <w:bottom w:val="single" w:sz="4" w:space="0" w:color="808080"/>
              <w:right w:val="single" w:sz="12" w:space="0" w:color="808080"/>
            </w:tcBorders>
            <w:shd w:val="clear" w:color="auto" w:fill="FFFFFF"/>
            <w:tcMar>
              <w:left w:w="-5" w:type="dxa"/>
            </w:tcMar>
            <w:vAlign w:val="center"/>
          </w:tcPr>
          <w:p w14:paraId="5D555ECA" w14:textId="77777777" w:rsidR="005466AC" w:rsidRPr="00773A15" w:rsidRDefault="005466AC" w:rsidP="009D69AA">
            <w:pPr>
              <w:pStyle w:val="MatrixItem"/>
              <w:rPr>
                <w:lang w:val="en-US"/>
              </w:rPr>
            </w:pPr>
            <w:r w:rsidRPr="00773A15">
              <w:rPr>
                <w:lang w:val="en-US"/>
              </w:rPr>
              <w:t>Sniper fire</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2F224945" w14:textId="77777777" w:rsidR="005466AC" w:rsidRPr="00773A15" w:rsidRDefault="005466AC" w:rsidP="009D69AA">
            <w:pPr>
              <w:pStyle w:val="MatrixVarName"/>
              <w:rPr>
                <w:lang w:val="en-US"/>
              </w:rPr>
            </w:pPr>
            <w:r w:rsidRPr="00773A15">
              <w:rPr>
                <w:lang w:val="en-US"/>
              </w:rPr>
              <w:t>d3805. [ ………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5161A665" w14:textId="77777777" w:rsidR="005466AC" w:rsidRPr="00773A15" w:rsidRDefault="005466AC" w:rsidP="009D69AA">
            <w:pPr>
              <w:pStyle w:val="MatrixVarName"/>
              <w:rPr>
                <w:lang w:val="en-US"/>
              </w:rPr>
            </w:pPr>
            <w:r w:rsidRPr="00773A15">
              <w:rPr>
                <w:lang w:val="en-US"/>
              </w:rPr>
              <w:t>d3905. [ ………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2A3951BA" w14:textId="77777777" w:rsidR="005466AC" w:rsidRPr="00773A15" w:rsidRDefault="005466AC" w:rsidP="009D69AA">
            <w:pPr>
              <w:pStyle w:val="MatrixVarName"/>
              <w:rPr>
                <w:lang w:val="en-US"/>
              </w:rPr>
            </w:pPr>
            <w:r w:rsidRPr="00773A15">
              <w:rPr>
                <w:lang w:val="en-US"/>
              </w:rPr>
              <w:t>d4005. [ ……… ]</w:t>
            </w:r>
          </w:p>
        </w:tc>
        <w:tc>
          <w:tcPr>
            <w:tcW w:w="1701" w:type="dxa"/>
            <w:tcBorders>
              <w:top w:val="single" w:sz="4" w:space="0" w:color="808080"/>
              <w:left w:val="single" w:sz="4" w:space="0" w:color="808080"/>
              <w:bottom w:val="single" w:sz="4" w:space="0" w:color="808080"/>
              <w:right w:val="nil"/>
            </w:tcBorders>
            <w:shd w:val="clear" w:color="auto" w:fill="FFFFFF"/>
            <w:tcMar>
              <w:left w:w="-5" w:type="dxa"/>
            </w:tcMar>
            <w:vAlign w:val="bottom"/>
          </w:tcPr>
          <w:p w14:paraId="740108A9" w14:textId="77777777" w:rsidR="005466AC" w:rsidRPr="00773A15" w:rsidRDefault="005466AC" w:rsidP="009D69AA">
            <w:pPr>
              <w:pStyle w:val="MatrixVarName"/>
              <w:rPr>
                <w:lang w:val="en-US"/>
              </w:rPr>
            </w:pPr>
            <w:r w:rsidRPr="00773A15">
              <w:rPr>
                <w:lang w:val="en-US"/>
              </w:rPr>
              <w:t>d4105. [ ……… ]</w:t>
            </w:r>
          </w:p>
        </w:tc>
      </w:tr>
      <w:tr w:rsidR="005466AC" w:rsidRPr="00773A15" w14:paraId="22FE3715" w14:textId="77777777" w:rsidTr="009D69AA">
        <w:tc>
          <w:tcPr>
            <w:tcW w:w="283" w:type="dxa"/>
            <w:tcBorders>
              <w:top w:val="single" w:sz="4" w:space="0" w:color="808080"/>
              <w:left w:val="nil"/>
              <w:bottom w:val="single" w:sz="4" w:space="0" w:color="808080"/>
              <w:right w:val="single" w:sz="4" w:space="0" w:color="808080"/>
            </w:tcBorders>
            <w:shd w:val="clear" w:color="auto" w:fill="F2DE97"/>
            <w:vAlign w:val="center"/>
          </w:tcPr>
          <w:p w14:paraId="763C03CB" w14:textId="77777777" w:rsidR="005466AC" w:rsidRPr="00773A15" w:rsidRDefault="005466AC" w:rsidP="009D69AA">
            <w:pPr>
              <w:pStyle w:val="MatrixBox"/>
              <w:rPr>
                <w:lang w:val="en-US"/>
              </w:rPr>
            </w:pPr>
            <w:r w:rsidRPr="00773A15">
              <w:rPr>
                <w:lang w:val="en-US"/>
              </w:rPr>
              <w:t>[6]</w:t>
            </w:r>
          </w:p>
        </w:tc>
        <w:tc>
          <w:tcPr>
            <w:tcW w:w="2835" w:type="dxa"/>
            <w:tcBorders>
              <w:top w:val="single" w:sz="4" w:space="0" w:color="808080"/>
              <w:left w:val="single" w:sz="4" w:space="0" w:color="808080"/>
              <w:bottom w:val="single" w:sz="4" w:space="0" w:color="808080"/>
              <w:right w:val="single" w:sz="12" w:space="0" w:color="808080"/>
            </w:tcBorders>
            <w:shd w:val="clear" w:color="auto" w:fill="F2DE97"/>
            <w:tcMar>
              <w:left w:w="-5" w:type="dxa"/>
            </w:tcMar>
            <w:vAlign w:val="center"/>
          </w:tcPr>
          <w:p w14:paraId="776A8305" w14:textId="77777777" w:rsidR="005466AC" w:rsidRPr="00773A15" w:rsidRDefault="005466AC" w:rsidP="009D69AA">
            <w:pPr>
              <w:pStyle w:val="MatrixItem"/>
              <w:rPr>
                <w:lang w:val="en-US"/>
              </w:rPr>
            </w:pPr>
            <w:r w:rsidRPr="00773A15">
              <w:rPr>
                <w:lang w:val="en-US"/>
              </w:rPr>
              <w:t>Insurgent fighting</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4C3155D2" w14:textId="77777777" w:rsidR="005466AC" w:rsidRPr="00773A15" w:rsidRDefault="005466AC" w:rsidP="009D69AA">
            <w:pPr>
              <w:pStyle w:val="MatrixVarName"/>
              <w:rPr>
                <w:lang w:val="en-US"/>
              </w:rPr>
            </w:pPr>
            <w:r w:rsidRPr="00773A15">
              <w:rPr>
                <w:lang w:val="en-US"/>
              </w:rPr>
              <w:t>d3806.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1BB62EA3" w14:textId="77777777" w:rsidR="005466AC" w:rsidRPr="00773A15" w:rsidRDefault="005466AC" w:rsidP="009D69AA">
            <w:pPr>
              <w:pStyle w:val="MatrixVarName"/>
              <w:rPr>
                <w:lang w:val="en-US"/>
              </w:rPr>
            </w:pPr>
            <w:r w:rsidRPr="00773A15">
              <w:rPr>
                <w:lang w:val="en-US"/>
              </w:rPr>
              <w:t>d3906.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vAlign w:val="bottom"/>
          </w:tcPr>
          <w:p w14:paraId="3727D26C" w14:textId="77777777" w:rsidR="005466AC" w:rsidRPr="00773A15" w:rsidRDefault="005466AC" w:rsidP="009D69AA">
            <w:pPr>
              <w:pStyle w:val="MatrixVarName"/>
              <w:rPr>
                <w:lang w:val="en-US"/>
              </w:rPr>
            </w:pPr>
            <w:r w:rsidRPr="00773A15">
              <w:rPr>
                <w:lang w:val="en-US"/>
              </w:rPr>
              <w:t>d4006. [ ……… ]</w:t>
            </w:r>
          </w:p>
        </w:tc>
        <w:tc>
          <w:tcPr>
            <w:tcW w:w="1701" w:type="dxa"/>
            <w:tcBorders>
              <w:top w:val="single" w:sz="4" w:space="0" w:color="808080"/>
              <w:left w:val="single" w:sz="4" w:space="0" w:color="808080"/>
              <w:bottom w:val="single" w:sz="4" w:space="0" w:color="808080"/>
              <w:right w:val="nil"/>
            </w:tcBorders>
            <w:shd w:val="clear" w:color="auto" w:fill="F2DE97"/>
            <w:tcMar>
              <w:left w:w="-5" w:type="dxa"/>
            </w:tcMar>
            <w:vAlign w:val="bottom"/>
          </w:tcPr>
          <w:p w14:paraId="0DC03D59" w14:textId="77777777" w:rsidR="005466AC" w:rsidRPr="00773A15" w:rsidRDefault="005466AC" w:rsidP="009D69AA">
            <w:pPr>
              <w:pStyle w:val="MatrixVarName"/>
              <w:rPr>
                <w:lang w:val="en-US"/>
              </w:rPr>
            </w:pPr>
            <w:r w:rsidRPr="00773A15">
              <w:rPr>
                <w:lang w:val="en-US"/>
              </w:rPr>
              <w:t>d4106. [ ……… ]</w:t>
            </w:r>
          </w:p>
        </w:tc>
      </w:tr>
      <w:tr w:rsidR="005466AC" w:rsidRPr="00773A15" w14:paraId="61087418" w14:textId="77777777" w:rsidTr="009D69AA">
        <w:tc>
          <w:tcPr>
            <w:tcW w:w="283" w:type="dxa"/>
            <w:tcBorders>
              <w:top w:val="single" w:sz="4" w:space="0" w:color="808080"/>
              <w:left w:val="nil"/>
              <w:bottom w:val="single" w:sz="4" w:space="0" w:color="808080"/>
              <w:right w:val="single" w:sz="4" w:space="0" w:color="808080"/>
            </w:tcBorders>
            <w:shd w:val="clear" w:color="auto" w:fill="auto"/>
            <w:vAlign w:val="center"/>
          </w:tcPr>
          <w:p w14:paraId="0D93D981" w14:textId="77777777" w:rsidR="005466AC" w:rsidRPr="00773A15" w:rsidRDefault="005466AC" w:rsidP="009D69AA">
            <w:pPr>
              <w:pStyle w:val="MatrixBox"/>
              <w:rPr>
                <w:lang w:val="en-US"/>
              </w:rPr>
            </w:pPr>
            <w:r w:rsidRPr="00773A15">
              <w:rPr>
                <w:lang w:val="en-US"/>
              </w:rPr>
              <w:t>[7]</w:t>
            </w:r>
          </w:p>
        </w:tc>
        <w:tc>
          <w:tcPr>
            <w:tcW w:w="2835" w:type="dxa"/>
            <w:tcBorders>
              <w:top w:val="single" w:sz="4" w:space="0" w:color="808080"/>
              <w:left w:val="single" w:sz="4" w:space="0" w:color="808080"/>
              <w:bottom w:val="single" w:sz="4" w:space="0" w:color="808080"/>
              <w:right w:val="single" w:sz="12" w:space="0" w:color="808080"/>
            </w:tcBorders>
            <w:shd w:val="clear" w:color="auto" w:fill="auto"/>
            <w:tcMar>
              <w:left w:w="-5" w:type="dxa"/>
            </w:tcMar>
            <w:vAlign w:val="center"/>
          </w:tcPr>
          <w:p w14:paraId="7C0BD82A" w14:textId="77777777" w:rsidR="005466AC" w:rsidRPr="00773A15" w:rsidRDefault="005466AC" w:rsidP="009D69AA">
            <w:pPr>
              <w:pStyle w:val="MatrixItem"/>
              <w:rPr>
                <w:lang w:val="en-US"/>
              </w:rPr>
            </w:pPr>
            <w:r w:rsidRPr="00773A15">
              <w:rPr>
                <w:lang w:val="en-US"/>
              </w:rPr>
              <w:t>Shelling</w:t>
            </w:r>
          </w:p>
        </w:tc>
        <w:tc>
          <w:tcPr>
            <w:tcW w:w="1701" w:type="dxa"/>
            <w:tcBorders>
              <w:top w:val="single" w:sz="4" w:space="0" w:color="808080"/>
              <w:left w:val="single" w:sz="4" w:space="0" w:color="808080"/>
              <w:bottom w:val="single" w:sz="4" w:space="0" w:color="808080"/>
              <w:right w:val="single" w:sz="4" w:space="0" w:color="808080"/>
            </w:tcBorders>
            <w:vAlign w:val="bottom"/>
          </w:tcPr>
          <w:p w14:paraId="6D70CD33" w14:textId="77777777" w:rsidR="005466AC" w:rsidRPr="00773A15" w:rsidRDefault="005466AC" w:rsidP="009D69AA">
            <w:pPr>
              <w:pStyle w:val="MatrixVarName"/>
              <w:rPr>
                <w:lang w:val="en-US"/>
              </w:rPr>
            </w:pPr>
            <w:r w:rsidRPr="00773A15">
              <w:rPr>
                <w:lang w:val="en-US"/>
              </w:rPr>
              <w:t>d3807. [ ……… ]</w:t>
            </w:r>
          </w:p>
        </w:tc>
        <w:tc>
          <w:tcPr>
            <w:tcW w:w="1701" w:type="dxa"/>
            <w:tcBorders>
              <w:top w:val="single" w:sz="4" w:space="0" w:color="808080"/>
              <w:left w:val="single" w:sz="4" w:space="0" w:color="808080"/>
              <w:bottom w:val="single" w:sz="4" w:space="0" w:color="808080"/>
              <w:right w:val="single" w:sz="4" w:space="0" w:color="808080"/>
            </w:tcBorders>
            <w:vAlign w:val="bottom"/>
          </w:tcPr>
          <w:p w14:paraId="1B7D06CE" w14:textId="77777777" w:rsidR="005466AC" w:rsidRPr="00773A15" w:rsidRDefault="005466AC" w:rsidP="009D69AA">
            <w:pPr>
              <w:pStyle w:val="MatrixVarName"/>
              <w:rPr>
                <w:lang w:val="en-US"/>
              </w:rPr>
            </w:pPr>
            <w:r w:rsidRPr="00773A15">
              <w:rPr>
                <w:lang w:val="en-US"/>
              </w:rPr>
              <w:t>d3907. [ ……… ]</w:t>
            </w:r>
          </w:p>
        </w:tc>
        <w:tc>
          <w:tcPr>
            <w:tcW w:w="1701" w:type="dxa"/>
            <w:tcBorders>
              <w:top w:val="single" w:sz="4" w:space="0" w:color="808080"/>
              <w:left w:val="single" w:sz="4" w:space="0" w:color="808080"/>
              <w:bottom w:val="single" w:sz="4" w:space="0" w:color="808080"/>
              <w:right w:val="single" w:sz="4" w:space="0" w:color="808080"/>
            </w:tcBorders>
            <w:vAlign w:val="bottom"/>
          </w:tcPr>
          <w:p w14:paraId="267AC842" w14:textId="77777777" w:rsidR="005466AC" w:rsidRPr="00773A15" w:rsidRDefault="005466AC" w:rsidP="009D69AA">
            <w:pPr>
              <w:pStyle w:val="MatrixVarName"/>
              <w:rPr>
                <w:lang w:val="en-US"/>
              </w:rPr>
            </w:pPr>
            <w:r w:rsidRPr="00773A15">
              <w:rPr>
                <w:lang w:val="en-US"/>
              </w:rPr>
              <w:t>d4007. [ ……… ]</w:t>
            </w:r>
          </w:p>
        </w:tc>
        <w:tc>
          <w:tcPr>
            <w:tcW w:w="1701" w:type="dxa"/>
            <w:tcBorders>
              <w:top w:val="single" w:sz="4" w:space="0" w:color="808080"/>
              <w:left w:val="single" w:sz="4" w:space="0" w:color="808080"/>
              <w:bottom w:val="single" w:sz="4" w:space="0" w:color="808080"/>
              <w:right w:val="nil"/>
            </w:tcBorders>
            <w:shd w:val="clear" w:color="auto" w:fill="auto"/>
            <w:tcMar>
              <w:left w:w="-5" w:type="dxa"/>
            </w:tcMar>
            <w:vAlign w:val="bottom"/>
          </w:tcPr>
          <w:p w14:paraId="4F614106" w14:textId="77777777" w:rsidR="005466AC" w:rsidRPr="00773A15" w:rsidRDefault="005466AC" w:rsidP="009D69AA">
            <w:pPr>
              <w:pStyle w:val="MatrixVarName"/>
              <w:rPr>
                <w:lang w:val="en-US"/>
              </w:rPr>
            </w:pPr>
            <w:r w:rsidRPr="00773A15">
              <w:rPr>
                <w:lang w:val="en-US"/>
              </w:rPr>
              <w:t>d4107. [ ……… ]</w:t>
            </w:r>
          </w:p>
        </w:tc>
      </w:tr>
      <w:tr w:rsidR="005466AC" w:rsidRPr="00773A15" w14:paraId="02B06636" w14:textId="77777777" w:rsidTr="009D69AA">
        <w:tc>
          <w:tcPr>
            <w:tcW w:w="283" w:type="dxa"/>
            <w:tcBorders>
              <w:top w:val="single" w:sz="4" w:space="0" w:color="808080"/>
              <w:left w:val="nil"/>
              <w:bottom w:val="single" w:sz="4" w:space="0" w:color="808080"/>
              <w:right w:val="single" w:sz="4" w:space="0" w:color="808080"/>
            </w:tcBorders>
            <w:shd w:val="clear" w:color="auto" w:fill="F2DE97" w:themeFill="accent2" w:themeFillTint="99"/>
            <w:vAlign w:val="center"/>
          </w:tcPr>
          <w:p w14:paraId="1C5AB2A9" w14:textId="77777777" w:rsidR="005466AC" w:rsidRPr="00773A15" w:rsidRDefault="005466AC" w:rsidP="009D69AA">
            <w:pPr>
              <w:pStyle w:val="MatrixBox"/>
              <w:rPr>
                <w:lang w:val="en-US"/>
              </w:rPr>
            </w:pPr>
            <w:r w:rsidRPr="00773A15">
              <w:rPr>
                <w:lang w:val="en-US"/>
              </w:rPr>
              <w:t>[8]</w:t>
            </w:r>
          </w:p>
        </w:tc>
        <w:tc>
          <w:tcPr>
            <w:tcW w:w="2835" w:type="dxa"/>
            <w:tcBorders>
              <w:top w:val="single" w:sz="4" w:space="0" w:color="808080"/>
              <w:left w:val="single" w:sz="4" w:space="0" w:color="808080"/>
              <w:bottom w:val="single" w:sz="4" w:space="0" w:color="808080"/>
              <w:right w:val="single" w:sz="12" w:space="0" w:color="808080"/>
            </w:tcBorders>
            <w:shd w:val="clear" w:color="auto" w:fill="F2DE97" w:themeFill="accent2" w:themeFillTint="99"/>
            <w:tcMar>
              <w:left w:w="-5" w:type="dxa"/>
            </w:tcMar>
            <w:vAlign w:val="center"/>
          </w:tcPr>
          <w:p w14:paraId="5E84AD1F" w14:textId="77777777" w:rsidR="005466AC" w:rsidRPr="00773A15" w:rsidRDefault="005466AC" w:rsidP="009D69AA">
            <w:pPr>
              <w:pStyle w:val="MatrixItem"/>
              <w:rPr>
                <w:lang w:val="en-US"/>
              </w:rPr>
            </w:pPr>
            <w:r w:rsidRPr="00773A15">
              <w:rPr>
                <w:lang w:val="en-US"/>
              </w:rPr>
              <w:t>Rocket attacks</w:t>
            </w:r>
          </w:p>
        </w:tc>
        <w:tc>
          <w:tcPr>
            <w:tcW w:w="1701" w:type="dxa"/>
            <w:tcBorders>
              <w:top w:val="single" w:sz="4" w:space="0" w:color="808080"/>
              <w:left w:val="single" w:sz="4" w:space="0" w:color="808080"/>
              <w:bottom w:val="single" w:sz="4" w:space="0" w:color="808080"/>
              <w:right w:val="single" w:sz="4" w:space="0" w:color="808080"/>
            </w:tcBorders>
            <w:shd w:val="clear" w:color="auto" w:fill="F2DE97" w:themeFill="accent2" w:themeFillTint="99"/>
            <w:vAlign w:val="bottom"/>
          </w:tcPr>
          <w:p w14:paraId="22F27327" w14:textId="77777777" w:rsidR="005466AC" w:rsidRPr="00773A15" w:rsidRDefault="005466AC" w:rsidP="009D69AA">
            <w:pPr>
              <w:pStyle w:val="MatrixVarName"/>
              <w:rPr>
                <w:lang w:val="en-US"/>
              </w:rPr>
            </w:pPr>
            <w:r w:rsidRPr="00773A15">
              <w:rPr>
                <w:lang w:val="en-US"/>
              </w:rPr>
              <w:t>d3808.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themeFill="accent2" w:themeFillTint="99"/>
            <w:vAlign w:val="bottom"/>
          </w:tcPr>
          <w:p w14:paraId="4A38606E" w14:textId="77777777" w:rsidR="005466AC" w:rsidRPr="00773A15" w:rsidRDefault="005466AC" w:rsidP="009D69AA">
            <w:pPr>
              <w:pStyle w:val="MatrixVarName"/>
              <w:rPr>
                <w:lang w:val="en-US"/>
              </w:rPr>
            </w:pPr>
            <w:r w:rsidRPr="00773A15">
              <w:rPr>
                <w:lang w:val="en-US"/>
              </w:rPr>
              <w:t>d3908. [ ……… ]</w:t>
            </w:r>
          </w:p>
        </w:tc>
        <w:tc>
          <w:tcPr>
            <w:tcW w:w="1701" w:type="dxa"/>
            <w:tcBorders>
              <w:top w:val="single" w:sz="4" w:space="0" w:color="808080"/>
              <w:left w:val="single" w:sz="4" w:space="0" w:color="808080"/>
              <w:bottom w:val="single" w:sz="4" w:space="0" w:color="808080"/>
              <w:right w:val="single" w:sz="4" w:space="0" w:color="808080"/>
            </w:tcBorders>
            <w:shd w:val="clear" w:color="auto" w:fill="F2DE97" w:themeFill="accent2" w:themeFillTint="99"/>
            <w:vAlign w:val="bottom"/>
          </w:tcPr>
          <w:p w14:paraId="6FD83DD1" w14:textId="77777777" w:rsidR="005466AC" w:rsidRPr="00773A15" w:rsidRDefault="005466AC" w:rsidP="009D69AA">
            <w:pPr>
              <w:pStyle w:val="MatrixVarName"/>
              <w:rPr>
                <w:lang w:val="en-US"/>
              </w:rPr>
            </w:pPr>
            <w:r w:rsidRPr="00773A15">
              <w:rPr>
                <w:lang w:val="en-US"/>
              </w:rPr>
              <w:t>d4008. [ ……… ]</w:t>
            </w:r>
          </w:p>
        </w:tc>
        <w:tc>
          <w:tcPr>
            <w:tcW w:w="1701" w:type="dxa"/>
            <w:tcBorders>
              <w:top w:val="single" w:sz="4" w:space="0" w:color="808080"/>
              <w:left w:val="single" w:sz="4" w:space="0" w:color="808080"/>
              <w:bottom w:val="single" w:sz="4" w:space="0" w:color="808080"/>
              <w:right w:val="nil"/>
            </w:tcBorders>
            <w:shd w:val="clear" w:color="auto" w:fill="F2DE97" w:themeFill="accent2" w:themeFillTint="99"/>
            <w:tcMar>
              <w:left w:w="-5" w:type="dxa"/>
            </w:tcMar>
            <w:vAlign w:val="bottom"/>
          </w:tcPr>
          <w:p w14:paraId="55C85D4E" w14:textId="77777777" w:rsidR="005466AC" w:rsidRPr="00773A15" w:rsidRDefault="005466AC" w:rsidP="009D69AA">
            <w:pPr>
              <w:pStyle w:val="MatrixVarName"/>
              <w:rPr>
                <w:lang w:val="en-US"/>
              </w:rPr>
            </w:pPr>
            <w:r w:rsidRPr="00773A15">
              <w:rPr>
                <w:lang w:val="en-US"/>
              </w:rPr>
              <w:t>d4108. [ ……… ]</w:t>
            </w:r>
          </w:p>
        </w:tc>
      </w:tr>
      <w:tr w:rsidR="005466AC" w:rsidRPr="00773A15" w14:paraId="374E0C0D" w14:textId="77777777" w:rsidTr="00843F2C">
        <w:tc>
          <w:tcPr>
            <w:tcW w:w="283" w:type="dxa"/>
            <w:tcBorders>
              <w:top w:val="single" w:sz="4" w:space="0" w:color="808080"/>
              <w:left w:val="nil"/>
              <w:bottom w:val="single" w:sz="12" w:space="0" w:color="999999"/>
              <w:right w:val="single" w:sz="4" w:space="0" w:color="808080"/>
            </w:tcBorders>
            <w:shd w:val="clear" w:color="auto" w:fill="auto"/>
            <w:vAlign w:val="center"/>
          </w:tcPr>
          <w:p w14:paraId="444DD62C" w14:textId="77777777" w:rsidR="005466AC" w:rsidRPr="00773A15" w:rsidRDefault="005466AC" w:rsidP="009D69AA">
            <w:pPr>
              <w:pStyle w:val="MatrixBox"/>
              <w:rPr>
                <w:lang w:val="en-US"/>
              </w:rPr>
            </w:pPr>
            <w:r w:rsidRPr="00773A15">
              <w:rPr>
                <w:lang w:val="en-US"/>
              </w:rPr>
              <w:t>[9]</w:t>
            </w:r>
          </w:p>
        </w:tc>
        <w:tc>
          <w:tcPr>
            <w:tcW w:w="2835" w:type="dxa"/>
            <w:tcBorders>
              <w:top w:val="single" w:sz="4" w:space="0" w:color="808080"/>
              <w:left w:val="single" w:sz="4" w:space="0" w:color="808080"/>
              <w:bottom w:val="single" w:sz="12" w:space="0" w:color="999999"/>
              <w:right w:val="single" w:sz="12" w:space="0" w:color="808080"/>
            </w:tcBorders>
            <w:shd w:val="clear" w:color="auto" w:fill="auto"/>
            <w:tcMar>
              <w:left w:w="-5" w:type="dxa"/>
            </w:tcMar>
            <w:vAlign w:val="center"/>
          </w:tcPr>
          <w:p w14:paraId="791E246F" w14:textId="77777777" w:rsidR="005466AC" w:rsidRPr="00773A15" w:rsidRDefault="005466AC" w:rsidP="009D69AA">
            <w:pPr>
              <w:pStyle w:val="MatrixItem"/>
              <w:rPr>
                <w:lang w:val="en-US"/>
              </w:rPr>
            </w:pPr>
            <w:r w:rsidRPr="00773A15">
              <w:rPr>
                <w:lang w:val="en-US"/>
              </w:rPr>
              <w:t>Barrel Bombing</w:t>
            </w:r>
          </w:p>
        </w:tc>
        <w:tc>
          <w:tcPr>
            <w:tcW w:w="1701" w:type="dxa"/>
            <w:tcBorders>
              <w:top w:val="single" w:sz="4" w:space="0" w:color="808080"/>
              <w:left w:val="single" w:sz="4" w:space="0" w:color="808080"/>
              <w:bottom w:val="single" w:sz="12" w:space="0" w:color="999999"/>
              <w:right w:val="single" w:sz="4" w:space="0" w:color="808080"/>
            </w:tcBorders>
            <w:shd w:val="clear" w:color="auto" w:fill="404040" w:themeFill="text1" w:themeFillTint="BF"/>
            <w:vAlign w:val="bottom"/>
          </w:tcPr>
          <w:p w14:paraId="1468ADFD" w14:textId="77777777" w:rsidR="005466AC" w:rsidRPr="00773A15" w:rsidRDefault="005466AC" w:rsidP="009D69AA">
            <w:pPr>
              <w:pStyle w:val="MatrixVarName"/>
              <w:rPr>
                <w:b w:val="0"/>
                <w:bCs/>
                <w:lang w:val="en-US"/>
              </w:rPr>
            </w:pPr>
          </w:p>
        </w:tc>
        <w:tc>
          <w:tcPr>
            <w:tcW w:w="1701" w:type="dxa"/>
            <w:tcBorders>
              <w:top w:val="single" w:sz="4" w:space="0" w:color="808080"/>
              <w:left w:val="single" w:sz="4" w:space="0" w:color="808080"/>
              <w:bottom w:val="single" w:sz="12" w:space="0" w:color="999999"/>
              <w:right w:val="single" w:sz="4" w:space="0" w:color="808080"/>
            </w:tcBorders>
            <w:shd w:val="clear" w:color="auto" w:fill="404040" w:themeFill="text1" w:themeFillTint="BF"/>
            <w:vAlign w:val="bottom"/>
          </w:tcPr>
          <w:p w14:paraId="0EE77989" w14:textId="77777777" w:rsidR="005466AC" w:rsidRPr="00773A15" w:rsidRDefault="005466AC" w:rsidP="009D69AA">
            <w:pPr>
              <w:pStyle w:val="MatrixVarName"/>
              <w:rPr>
                <w:b w:val="0"/>
                <w:bCs/>
                <w:lang w:val="en-US"/>
              </w:rPr>
            </w:pPr>
          </w:p>
        </w:tc>
        <w:tc>
          <w:tcPr>
            <w:tcW w:w="1701" w:type="dxa"/>
            <w:tcBorders>
              <w:top w:val="single" w:sz="4" w:space="0" w:color="808080"/>
              <w:left w:val="single" w:sz="4" w:space="0" w:color="808080"/>
              <w:bottom w:val="single" w:sz="12" w:space="0" w:color="999999"/>
              <w:right w:val="single" w:sz="4" w:space="0" w:color="808080"/>
            </w:tcBorders>
            <w:vAlign w:val="bottom"/>
          </w:tcPr>
          <w:p w14:paraId="612E4034" w14:textId="77777777" w:rsidR="005466AC" w:rsidRPr="00773A15" w:rsidRDefault="005466AC" w:rsidP="009D69AA">
            <w:pPr>
              <w:pStyle w:val="MatrixVarName"/>
              <w:rPr>
                <w:b w:val="0"/>
                <w:bCs/>
                <w:lang w:val="en-US"/>
              </w:rPr>
            </w:pPr>
            <w:r w:rsidRPr="00773A15">
              <w:rPr>
                <w:lang w:val="en-US"/>
              </w:rPr>
              <w:t>d4009. [ ……… ]</w:t>
            </w:r>
          </w:p>
        </w:tc>
        <w:tc>
          <w:tcPr>
            <w:tcW w:w="1701" w:type="dxa"/>
            <w:tcBorders>
              <w:top w:val="single" w:sz="4" w:space="0" w:color="808080"/>
              <w:left w:val="single" w:sz="4" w:space="0" w:color="808080"/>
              <w:bottom w:val="single" w:sz="12" w:space="0" w:color="999999"/>
              <w:right w:val="nil"/>
            </w:tcBorders>
            <w:shd w:val="clear" w:color="auto" w:fill="auto"/>
            <w:tcMar>
              <w:left w:w="-5" w:type="dxa"/>
            </w:tcMar>
            <w:vAlign w:val="bottom"/>
          </w:tcPr>
          <w:p w14:paraId="4661F703" w14:textId="77777777" w:rsidR="005466AC" w:rsidRPr="00773A15" w:rsidRDefault="005466AC" w:rsidP="009D69AA">
            <w:pPr>
              <w:pStyle w:val="MatrixVarName"/>
              <w:rPr>
                <w:b w:val="0"/>
                <w:bCs/>
                <w:lang w:val="en-US"/>
              </w:rPr>
            </w:pPr>
            <w:r w:rsidRPr="00773A15">
              <w:rPr>
                <w:lang w:val="en-US"/>
              </w:rPr>
              <w:t>d4109. [ ……… ]</w:t>
            </w:r>
          </w:p>
        </w:tc>
      </w:tr>
    </w:tbl>
    <w:p w14:paraId="02451AAC" w14:textId="77777777" w:rsidR="00A21554" w:rsidRPr="00A21554" w:rsidRDefault="00A21554" w:rsidP="00A21554">
      <w:pPr>
        <w:pStyle w:val="Opt1"/>
      </w:pPr>
    </w:p>
    <w:p w14:paraId="5EC0831F" w14:textId="77777777" w:rsidR="00A21554" w:rsidRDefault="00A21554">
      <w:pPr>
        <w:jc w:val="left"/>
        <w:rPr>
          <w:rStyle w:val="Instr"/>
          <w:b/>
          <w:lang w:val="en-US"/>
        </w:rPr>
      </w:pPr>
      <w:r>
        <w:rPr>
          <w:rStyle w:val="Instr"/>
          <w:lang w:val="en-US"/>
        </w:rPr>
        <w:br w:type="page"/>
      </w:r>
    </w:p>
    <w:p w14:paraId="48312005" w14:textId="301CDFC0" w:rsidR="00834892" w:rsidRDefault="00834892" w:rsidP="00834892">
      <w:pPr>
        <w:pStyle w:val="Q1"/>
        <w:rPr>
          <w:rStyle w:val="Instr"/>
          <w:lang w:val="en-US"/>
        </w:rPr>
      </w:pPr>
      <w:r>
        <w:rPr>
          <w:rStyle w:val="Instr"/>
          <w:lang w:val="en-US"/>
        </w:rPr>
        <w:lastRenderedPageBreak/>
        <w:t>[-</w:t>
      </w:r>
      <w:proofErr w:type="gramStart"/>
      <w:r>
        <w:rPr>
          <w:rStyle w:val="Instr"/>
          <w:lang w:val="en-US"/>
        </w:rPr>
        <w:t>!-</w:t>
      </w:r>
      <w:proofErr w:type="gramEnd"/>
      <w:r>
        <w:rPr>
          <w:rStyle w:val="Instr"/>
          <w:lang w:val="en-US"/>
        </w:rPr>
        <w:t xml:space="preserve"> Ask all]</w:t>
      </w:r>
    </w:p>
    <w:p w14:paraId="1FA63CBB" w14:textId="77777777" w:rsidR="007A74AB" w:rsidRPr="00773A15" w:rsidRDefault="005F5CAD" w:rsidP="00834892">
      <w:pPr>
        <w:pStyle w:val="Q1"/>
        <w:rPr>
          <w:lang w:val="en-US"/>
        </w:rPr>
      </w:pPr>
      <w:r w:rsidRPr="00773A15">
        <w:rPr>
          <w:lang w:val="en-US"/>
        </w:rPr>
        <w:t>D</w:t>
      </w:r>
      <w:r w:rsidR="007216EB" w:rsidRPr="00773A15">
        <w:rPr>
          <w:lang w:val="en-US"/>
        </w:rPr>
        <w:t>.</w:t>
      </w:r>
      <w:r w:rsidRPr="00773A15">
        <w:rPr>
          <w:lang w:val="en-US"/>
        </w:rPr>
        <w:t>42.</w:t>
      </w:r>
      <w:r w:rsidR="007216EB" w:rsidRPr="00773A15">
        <w:rPr>
          <w:lang w:val="en-US"/>
        </w:rPr>
        <w:tab/>
      </w:r>
      <w:r w:rsidRPr="00773A15">
        <w:rPr>
          <w:lang w:val="en-US"/>
        </w:rPr>
        <w:t xml:space="preserve">A: As we've discussed, you and your family have lost and suffered through a lot during this conflict. </w:t>
      </w:r>
      <w:r w:rsidR="007A74AB" w:rsidRPr="00773A15">
        <w:rPr>
          <w:lang w:val="en-US"/>
        </w:rPr>
        <w:t>Given this, what kind of political settlement do you think the leadership that most closely represents you should accept in order to put an end to the violence?</w:t>
      </w:r>
    </w:p>
    <w:p w14:paraId="47748E67" w14:textId="77777777" w:rsidR="007A74AB" w:rsidRPr="00773A15" w:rsidRDefault="007A74AB" w:rsidP="007A74AB">
      <w:pPr>
        <w:pStyle w:val="Q1"/>
        <w:rPr>
          <w:lang w:val="en-US"/>
        </w:rPr>
      </w:pPr>
      <w:r w:rsidRPr="00773A15">
        <w:rPr>
          <w:lang w:val="en-US"/>
        </w:rPr>
        <w:tab/>
      </w:r>
      <w:r w:rsidR="005F5CAD" w:rsidRPr="00773A15">
        <w:rPr>
          <w:lang w:val="en-US"/>
        </w:rPr>
        <w:t xml:space="preserve">B: I don't need to tell you, your community have lost an enormous amount and suffered considerably since the war began. </w:t>
      </w:r>
      <w:r w:rsidRPr="00773A15">
        <w:rPr>
          <w:lang w:val="en-US"/>
        </w:rPr>
        <w:t>Given this, what kind of political settlement do you think the leadership that most closely represents you should accept in order to put an end to the violence?</w:t>
      </w:r>
    </w:p>
    <w:p w14:paraId="5D87CF4C" w14:textId="77777777" w:rsidR="007A74AB" w:rsidRPr="00773A15" w:rsidRDefault="007A74AB" w:rsidP="007A74AB">
      <w:pPr>
        <w:pStyle w:val="Q1"/>
        <w:rPr>
          <w:lang w:val="en-US"/>
        </w:rPr>
      </w:pPr>
      <w:r w:rsidRPr="00773A15">
        <w:rPr>
          <w:lang w:val="en-US"/>
        </w:rPr>
        <w:tab/>
      </w:r>
      <w:r w:rsidR="005F5CAD" w:rsidRPr="00773A15">
        <w:rPr>
          <w:lang w:val="en-US"/>
        </w:rPr>
        <w:t xml:space="preserve">C: I don't need to tell you, a lot of people, possibly some from your own community, have fought hard and sacrificed a lot to get to this point. </w:t>
      </w:r>
      <w:r w:rsidRPr="00773A15">
        <w:rPr>
          <w:lang w:val="en-US"/>
        </w:rPr>
        <w:t>Given this, what kind of political settlement do you think the leadership that most closely represents you should accept in order to put an end to the violence?</w:t>
      </w:r>
    </w:p>
    <w:p w14:paraId="3E287432" w14:textId="33F3FDB2" w:rsidR="005F5CAD" w:rsidRPr="00773A15" w:rsidRDefault="007A74AB" w:rsidP="00834892">
      <w:pPr>
        <w:pStyle w:val="Q1"/>
        <w:rPr>
          <w:lang w:val="en-US"/>
        </w:rPr>
      </w:pPr>
      <w:r w:rsidRPr="00773A15">
        <w:rPr>
          <w:lang w:val="en-US"/>
        </w:rPr>
        <w:tab/>
      </w:r>
      <w:r w:rsidR="005F5CAD" w:rsidRPr="00773A15">
        <w:rPr>
          <w:lang w:val="en-US"/>
        </w:rPr>
        <w:t xml:space="preserve">D: Recalling for a moment what motivations led people such as you or members of your community to initially want a change and try to make a better Syria, what would you say the main reason was? </w:t>
      </w:r>
      <w:r w:rsidR="00660AE0" w:rsidRPr="00773A15">
        <w:rPr>
          <w:lang w:val="en-US"/>
        </w:rPr>
        <w:tab/>
      </w:r>
      <w:proofErr w:type="gramStart"/>
      <w:r w:rsidR="007216EB" w:rsidRPr="00773A15">
        <w:rPr>
          <w:lang w:val="en-US"/>
        </w:rPr>
        <w:t>d</w:t>
      </w:r>
      <w:r w:rsidR="00660AE0" w:rsidRPr="00773A15">
        <w:rPr>
          <w:lang w:val="en-US"/>
        </w:rPr>
        <w:t>42</w:t>
      </w:r>
      <w:r w:rsidR="00DF0F34">
        <w:rPr>
          <w:lang w:val="en-US"/>
        </w:rPr>
        <w:t>d</w:t>
      </w:r>
      <w:proofErr w:type="gramEnd"/>
      <w:r w:rsidR="00660AE0" w:rsidRPr="00773A15">
        <w:rPr>
          <w:lang w:val="en-US"/>
        </w:rPr>
        <w:t>. [ ……… ]</w:t>
      </w:r>
    </w:p>
    <w:p w14:paraId="30FE76FC" w14:textId="77777777" w:rsidR="005F5CAD" w:rsidRPr="00773A15" w:rsidRDefault="005F5CAD" w:rsidP="00660AE0">
      <w:pPr>
        <w:pStyle w:val="Opt1"/>
        <w:rPr>
          <w:lang w:val="en-US"/>
        </w:rPr>
      </w:pPr>
    </w:p>
    <w:p w14:paraId="2D276CB4" w14:textId="77777777" w:rsidR="005F5CAD" w:rsidRPr="00773A15" w:rsidRDefault="005F5CAD" w:rsidP="00660AE0">
      <w:pPr>
        <w:pStyle w:val="Opt1"/>
        <w:rPr>
          <w:rFonts w:cs="Arial"/>
          <w:color w:val="222222"/>
          <w:lang w:val="en-US"/>
        </w:rPr>
      </w:pPr>
      <w:r w:rsidRPr="00773A15">
        <w:rPr>
          <w:rFonts w:cs="Arial"/>
          <w:color w:val="222222"/>
          <w:lang w:val="en-US"/>
        </w:rPr>
        <w:t>1.</w:t>
      </w:r>
      <w:r w:rsidR="00660AE0" w:rsidRPr="00773A15">
        <w:rPr>
          <w:rFonts w:cs="Arial"/>
          <w:color w:val="222222"/>
          <w:lang w:val="en-US"/>
        </w:rPr>
        <w:tab/>
        <w:t>A</w:t>
      </w:r>
      <w:r w:rsidRPr="00773A15">
        <w:rPr>
          <w:rFonts w:cs="Arial"/>
          <w:color w:val="222222"/>
          <w:lang w:val="en-US"/>
        </w:rPr>
        <w:t>ccept a peace settlement that ends the fighting, regardless of who maintains control.</w:t>
      </w:r>
    </w:p>
    <w:p w14:paraId="5C81EFFC" w14:textId="77777777" w:rsidR="005F5CAD" w:rsidRPr="00773A15" w:rsidRDefault="005F5CAD" w:rsidP="00660AE0">
      <w:pPr>
        <w:pStyle w:val="Opt1"/>
        <w:rPr>
          <w:lang w:val="en-US"/>
        </w:rPr>
      </w:pPr>
      <w:r w:rsidRPr="00773A15">
        <w:rPr>
          <w:rFonts w:cs="Arial"/>
          <w:color w:val="222222"/>
          <w:shd w:val="clear" w:color="auto" w:fill="FFFFFF"/>
          <w:lang w:val="en-US"/>
        </w:rPr>
        <w:t>2.</w:t>
      </w:r>
      <w:r w:rsidR="00660AE0" w:rsidRPr="00773A15">
        <w:rPr>
          <w:rFonts w:cs="Arial"/>
          <w:color w:val="222222"/>
          <w:shd w:val="clear" w:color="auto" w:fill="FFFFFF"/>
          <w:lang w:val="en-US"/>
        </w:rPr>
        <w:tab/>
        <w:t>A</w:t>
      </w:r>
      <w:r w:rsidRPr="00773A15">
        <w:rPr>
          <w:rFonts w:cs="Arial"/>
          <w:color w:val="222222"/>
          <w:shd w:val="clear" w:color="auto" w:fill="FFFFFF"/>
          <w:lang w:val="en-US"/>
        </w:rPr>
        <w:t>ccept a peace settlement that ends the fighting, but only if Syria becomes a federal country with some areas outside of the Assad regime's control.</w:t>
      </w:r>
    </w:p>
    <w:p w14:paraId="7FE07208" w14:textId="77777777" w:rsidR="005F5CAD" w:rsidRPr="00773A15" w:rsidRDefault="005F5CAD" w:rsidP="00660AE0">
      <w:pPr>
        <w:pStyle w:val="Opt1"/>
        <w:rPr>
          <w:rFonts w:cs="Arial"/>
          <w:color w:val="222222"/>
          <w:lang w:val="en-US"/>
        </w:rPr>
      </w:pPr>
      <w:r w:rsidRPr="00773A15">
        <w:rPr>
          <w:rFonts w:cs="Arial"/>
          <w:color w:val="222222"/>
          <w:lang w:val="en-US"/>
        </w:rPr>
        <w:t>3.</w:t>
      </w:r>
      <w:r w:rsidR="00660AE0" w:rsidRPr="00773A15">
        <w:rPr>
          <w:rFonts w:cs="Arial"/>
          <w:color w:val="222222"/>
          <w:lang w:val="en-US"/>
        </w:rPr>
        <w:tab/>
        <w:t>A</w:t>
      </w:r>
      <w:r w:rsidRPr="00773A15">
        <w:rPr>
          <w:rFonts w:cs="Arial"/>
          <w:color w:val="222222"/>
          <w:lang w:val="en-US"/>
        </w:rPr>
        <w:t>ccept a peace settlement that ends the fighting, but only if the regime is removed entirely from Syria.</w:t>
      </w:r>
    </w:p>
    <w:p w14:paraId="608394CA" w14:textId="77777777" w:rsidR="005F5CAD" w:rsidRPr="00773A15" w:rsidRDefault="005F5CAD" w:rsidP="007A74AB">
      <w:pPr>
        <w:pStyle w:val="Opt1"/>
        <w:rPr>
          <w:rFonts w:cs="Arial"/>
          <w:color w:val="222222"/>
          <w:lang w:val="en-US"/>
        </w:rPr>
      </w:pPr>
      <w:r w:rsidRPr="00773A15">
        <w:rPr>
          <w:rFonts w:cs="Arial"/>
          <w:color w:val="222222"/>
          <w:lang w:val="en-US"/>
        </w:rPr>
        <w:t>4.</w:t>
      </w:r>
      <w:r w:rsidR="00660AE0" w:rsidRPr="00773A15">
        <w:rPr>
          <w:rFonts w:cs="Arial"/>
          <w:color w:val="222222"/>
          <w:lang w:val="en-US"/>
        </w:rPr>
        <w:tab/>
      </w:r>
      <w:r w:rsidR="007A74AB" w:rsidRPr="00773A15">
        <w:rPr>
          <w:rFonts w:cs="Arial"/>
          <w:color w:val="222222"/>
          <w:lang w:val="en-US"/>
        </w:rPr>
        <w:t>N</w:t>
      </w:r>
      <w:r w:rsidRPr="00773A15">
        <w:rPr>
          <w:rFonts w:cs="Arial"/>
          <w:color w:val="222222"/>
          <w:lang w:val="en-US"/>
        </w:rPr>
        <w:t>o political settlement is acceptable, fighting should continue until an outright military victory.</w:t>
      </w:r>
    </w:p>
    <w:p w14:paraId="32EFFB33" w14:textId="77777777" w:rsidR="00773A15" w:rsidRPr="00773A15" w:rsidRDefault="00773A15" w:rsidP="007A74AB">
      <w:pPr>
        <w:pStyle w:val="Opt1"/>
        <w:rPr>
          <w:rFonts w:cs="Arial"/>
          <w:color w:val="222222"/>
          <w:lang w:val="en-US"/>
        </w:rPr>
      </w:pPr>
    </w:p>
    <w:p w14:paraId="3B84A9FF" w14:textId="366A243D" w:rsidR="007216EB" w:rsidRPr="00773A15" w:rsidRDefault="007216EB" w:rsidP="00DF0F34">
      <w:pPr>
        <w:pStyle w:val="Opt1"/>
        <w:ind w:right="-1369"/>
        <w:jc w:val="left"/>
        <w:rPr>
          <w:rFonts w:eastAsia="MS Mincho"/>
          <w:szCs w:val="24"/>
          <w:lang w:val="en-US"/>
        </w:rPr>
      </w:pPr>
      <w:r w:rsidRPr="00773A15">
        <w:rPr>
          <w:rFonts w:eastAsia="MS Mincho"/>
          <w:szCs w:val="24"/>
          <w:lang w:val="en-US"/>
        </w:rPr>
        <w:t>99.</w:t>
      </w:r>
      <w:r w:rsidRPr="00773A15">
        <w:rPr>
          <w:rFonts w:eastAsia="MS Mincho"/>
          <w:szCs w:val="24"/>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szCs w:val="24"/>
          <w:lang w:val="en-US"/>
        </w:rPr>
        <w:t xml:space="preserve"> Don’t Know/Not sure/Refused</w:t>
      </w:r>
      <w:r w:rsidR="00DF0F34">
        <w:rPr>
          <w:rFonts w:eastAsia="MS Mincho"/>
          <w:szCs w:val="24"/>
          <w:lang w:val="en-US"/>
        </w:rPr>
        <w:t xml:space="preserve">                                                                                          </w:t>
      </w:r>
      <w:r w:rsidR="00DF0F34" w:rsidRPr="00DF0F34">
        <w:rPr>
          <w:b/>
          <w:bCs/>
          <w:sz w:val="18"/>
          <w:szCs w:val="18"/>
          <w:lang w:val="en-US"/>
        </w:rPr>
        <w:t xml:space="preserve">d42. </w:t>
      </w:r>
      <w:proofErr w:type="gramStart"/>
      <w:r w:rsidR="00DF0F34" w:rsidRPr="00DF0F34">
        <w:rPr>
          <w:b/>
          <w:bCs/>
          <w:sz w:val="18"/>
          <w:szCs w:val="18"/>
          <w:lang w:val="en-US"/>
        </w:rPr>
        <w:t>[ ……… ]</w:t>
      </w:r>
      <w:proofErr w:type="gramEnd"/>
      <w:r w:rsidR="00DF0F34">
        <w:rPr>
          <w:rFonts w:eastAsia="MS Mincho"/>
          <w:szCs w:val="24"/>
          <w:lang w:val="en-US"/>
        </w:rPr>
        <w:t xml:space="preserve">                                                                                                </w:t>
      </w:r>
    </w:p>
    <w:p w14:paraId="6B7A66A3" w14:textId="77777777" w:rsidR="00773A15" w:rsidRPr="00773A15" w:rsidRDefault="00773A15" w:rsidP="00660AE0">
      <w:pPr>
        <w:pStyle w:val="Opt1"/>
        <w:rPr>
          <w:rFonts w:cs="Arial"/>
          <w:color w:val="222222"/>
          <w:lang w:val="en-US"/>
        </w:rPr>
      </w:pPr>
    </w:p>
    <w:p w14:paraId="51C07499" w14:textId="77777777" w:rsidR="007A74AB" w:rsidRPr="00773A15" w:rsidRDefault="00660AE0" w:rsidP="00834892">
      <w:pPr>
        <w:pStyle w:val="Q1"/>
        <w:rPr>
          <w:lang w:val="en-US"/>
        </w:rPr>
      </w:pPr>
      <w:r w:rsidRPr="00773A15">
        <w:rPr>
          <w:lang w:val="en-US"/>
        </w:rPr>
        <w:t>D</w:t>
      </w:r>
      <w:r w:rsidR="007216EB" w:rsidRPr="00773A15">
        <w:rPr>
          <w:lang w:val="en-US"/>
        </w:rPr>
        <w:t>.</w:t>
      </w:r>
      <w:r w:rsidRPr="00773A15">
        <w:rPr>
          <w:lang w:val="en-US"/>
        </w:rPr>
        <w:t>4</w:t>
      </w:r>
      <w:r w:rsidR="00834892">
        <w:rPr>
          <w:lang w:val="en-US"/>
        </w:rPr>
        <w:t>3</w:t>
      </w:r>
      <w:r w:rsidRPr="00773A15">
        <w:rPr>
          <w:lang w:val="en-US"/>
        </w:rPr>
        <w:t>.</w:t>
      </w:r>
      <w:r w:rsidRPr="00773A15">
        <w:rPr>
          <w:lang w:val="en-US"/>
        </w:rPr>
        <w:tab/>
      </w:r>
      <w:r w:rsidR="007A677F" w:rsidRPr="00773A15">
        <w:rPr>
          <w:lang w:val="en-US"/>
        </w:rPr>
        <w:t xml:space="preserve">A: </w:t>
      </w:r>
      <w:r w:rsidR="005F5CAD" w:rsidRPr="00773A15">
        <w:rPr>
          <w:lang w:val="en-US"/>
        </w:rPr>
        <w:t>Continuing to think about</w:t>
      </w:r>
      <w:r w:rsidR="007A677F" w:rsidRPr="00773A15">
        <w:rPr>
          <w:lang w:val="en-US"/>
        </w:rPr>
        <w:t xml:space="preserve"> </w:t>
      </w:r>
      <w:r w:rsidR="005F5CAD" w:rsidRPr="00773A15">
        <w:rPr>
          <w:lang w:val="en-US"/>
        </w:rPr>
        <w:t>what you and your family have gone through</w:t>
      </w:r>
      <w:r w:rsidR="007A677F" w:rsidRPr="00773A15">
        <w:rPr>
          <w:lang w:val="en-US"/>
        </w:rPr>
        <w:t xml:space="preserve">, how likely do you think it is that the opposition will achieve victory over the regime and take control of </w:t>
      </w:r>
      <w:bookmarkStart w:id="0" w:name="_GoBack"/>
      <w:bookmarkEnd w:id="0"/>
      <w:r w:rsidR="007A677F" w:rsidRPr="00773A15">
        <w:rPr>
          <w:lang w:val="en-US"/>
        </w:rPr>
        <w:t>the country away from the Assad regime?</w:t>
      </w:r>
    </w:p>
    <w:p w14:paraId="5F45F54F" w14:textId="77777777" w:rsidR="007A74AB" w:rsidRPr="00773A15" w:rsidRDefault="007A74AB" w:rsidP="007A74AB">
      <w:pPr>
        <w:pStyle w:val="Q1"/>
        <w:rPr>
          <w:lang w:val="en-US"/>
        </w:rPr>
      </w:pPr>
      <w:r w:rsidRPr="00773A15">
        <w:rPr>
          <w:lang w:val="en-US"/>
        </w:rPr>
        <w:tab/>
      </w:r>
      <w:r w:rsidR="005F5CAD" w:rsidRPr="00773A15">
        <w:rPr>
          <w:lang w:val="en-US"/>
        </w:rPr>
        <w:t xml:space="preserve">B: </w:t>
      </w:r>
      <w:r w:rsidR="007A677F" w:rsidRPr="00773A15">
        <w:rPr>
          <w:lang w:val="en-US"/>
        </w:rPr>
        <w:t xml:space="preserve">Continuing to think about </w:t>
      </w:r>
      <w:r w:rsidR="005F5CAD" w:rsidRPr="00773A15">
        <w:rPr>
          <w:lang w:val="en-US"/>
        </w:rPr>
        <w:t>what your community has lost during this war</w:t>
      </w:r>
      <w:r w:rsidR="007A677F" w:rsidRPr="00773A15">
        <w:rPr>
          <w:lang w:val="en-US"/>
        </w:rPr>
        <w:t>, how likely do you think it is that the opposition will achieve victory over the regime and take control of the country away from the Assad regime?</w:t>
      </w:r>
    </w:p>
    <w:p w14:paraId="19E0CED6" w14:textId="77777777" w:rsidR="007A74AB" w:rsidRPr="00773A15" w:rsidRDefault="007A74AB" w:rsidP="007A74AB">
      <w:pPr>
        <w:pStyle w:val="Q1"/>
        <w:rPr>
          <w:lang w:val="en-US"/>
        </w:rPr>
      </w:pPr>
      <w:r w:rsidRPr="00773A15">
        <w:rPr>
          <w:lang w:val="en-US"/>
        </w:rPr>
        <w:tab/>
      </w:r>
      <w:r w:rsidR="005F5CAD" w:rsidRPr="00773A15">
        <w:rPr>
          <w:lang w:val="en-US"/>
        </w:rPr>
        <w:t xml:space="preserve">C: </w:t>
      </w:r>
      <w:r w:rsidR="007A677F" w:rsidRPr="00773A15">
        <w:rPr>
          <w:lang w:val="en-US"/>
        </w:rPr>
        <w:t xml:space="preserve">Continuing to think about </w:t>
      </w:r>
      <w:r w:rsidR="005F5CAD" w:rsidRPr="00773A15">
        <w:rPr>
          <w:lang w:val="en-US"/>
        </w:rPr>
        <w:t>what you and your community have sacrificed so far</w:t>
      </w:r>
      <w:r w:rsidR="007A677F" w:rsidRPr="00773A15">
        <w:rPr>
          <w:lang w:val="en-US"/>
        </w:rPr>
        <w:t>, how likely do you think it is that the opposition will achieve victory over the regime and take control of the country away from the Assad regime?</w:t>
      </w:r>
    </w:p>
    <w:p w14:paraId="606BBA3D" w14:textId="77777777" w:rsidR="005F5CAD" w:rsidRPr="00773A15" w:rsidRDefault="007A74AB" w:rsidP="00834892">
      <w:pPr>
        <w:pStyle w:val="Q1"/>
        <w:rPr>
          <w:lang w:val="en-US"/>
        </w:rPr>
      </w:pPr>
      <w:r w:rsidRPr="00773A15">
        <w:rPr>
          <w:lang w:val="en-US"/>
        </w:rPr>
        <w:tab/>
      </w:r>
      <w:r w:rsidR="005F5CAD" w:rsidRPr="00773A15">
        <w:rPr>
          <w:lang w:val="en-US"/>
        </w:rPr>
        <w:t xml:space="preserve">D: </w:t>
      </w:r>
      <w:r w:rsidR="007A677F" w:rsidRPr="00773A15">
        <w:rPr>
          <w:lang w:val="en-US"/>
        </w:rPr>
        <w:t xml:space="preserve">Continuing to think about </w:t>
      </w:r>
      <w:r w:rsidR="005F5CAD" w:rsidRPr="00773A15">
        <w:rPr>
          <w:lang w:val="en-US"/>
        </w:rPr>
        <w:t>the motivations that led members of your community to seek a better Syria,</w:t>
      </w:r>
      <w:r w:rsidR="007A677F" w:rsidRPr="00773A15">
        <w:rPr>
          <w:lang w:val="en-US"/>
        </w:rPr>
        <w:t xml:space="preserve"> </w:t>
      </w:r>
      <w:r w:rsidR="005F5CAD" w:rsidRPr="00773A15">
        <w:rPr>
          <w:lang w:val="en-US"/>
        </w:rPr>
        <w:t>how likely do you think it is that the opposition will achieve victory over the regime and take control of the country away from the Assad regime?</w:t>
      </w:r>
      <w:r w:rsidR="00660AE0" w:rsidRPr="00773A15">
        <w:rPr>
          <w:lang w:val="en-US"/>
        </w:rPr>
        <w:tab/>
        <w:t>d4</w:t>
      </w:r>
      <w:r w:rsidR="00834892">
        <w:rPr>
          <w:lang w:val="en-US"/>
        </w:rPr>
        <w:t>3</w:t>
      </w:r>
      <w:r w:rsidR="00660AE0" w:rsidRPr="00773A15">
        <w:rPr>
          <w:lang w:val="en-US"/>
        </w:rPr>
        <w:t>. [ ……… ]</w:t>
      </w:r>
    </w:p>
    <w:p w14:paraId="1FD48F7A" w14:textId="77777777" w:rsidR="005F5CAD" w:rsidRPr="00773A15" w:rsidRDefault="005F5CAD" w:rsidP="00660AE0">
      <w:pPr>
        <w:pStyle w:val="Opt1"/>
        <w:rPr>
          <w:lang w:val="en-US"/>
        </w:rPr>
      </w:pPr>
    </w:p>
    <w:p w14:paraId="38910294" w14:textId="77777777" w:rsidR="005F5CAD" w:rsidRPr="00773A15" w:rsidRDefault="005F5CAD" w:rsidP="00660AE0">
      <w:pPr>
        <w:pStyle w:val="Opt1"/>
        <w:rPr>
          <w:lang w:val="en-US"/>
        </w:rPr>
      </w:pPr>
      <w:r w:rsidRPr="00773A15">
        <w:rPr>
          <w:lang w:val="en-US"/>
        </w:rPr>
        <w:t>1.</w:t>
      </w:r>
      <w:r w:rsidR="00660AE0" w:rsidRPr="00773A15">
        <w:rPr>
          <w:lang w:val="en-US"/>
        </w:rPr>
        <w:tab/>
      </w:r>
      <w:r w:rsidRPr="00773A15">
        <w:rPr>
          <w:lang w:val="en-US"/>
        </w:rPr>
        <w:t xml:space="preserve">Very unlikely or impossible </w:t>
      </w:r>
      <w:r w:rsidR="007216EB" w:rsidRPr="00773A15">
        <w:rPr>
          <w:lang w:val="en-US"/>
        </w:rPr>
        <w:tab/>
      </w:r>
      <w:r w:rsidR="007216EB" w:rsidRPr="00773A15">
        <w:rPr>
          <w:rFonts w:eastAsia="MS Mincho"/>
          <w:szCs w:val="24"/>
          <w:lang w:val="en-US"/>
        </w:rPr>
        <w:t>99.</w:t>
      </w:r>
      <w:r w:rsidR="007216EB" w:rsidRPr="00773A15">
        <w:rPr>
          <w:rFonts w:eastAsia="MS Mincho"/>
          <w:szCs w:val="24"/>
          <w:lang w:val="en-US"/>
        </w:rPr>
        <w:tab/>
      </w:r>
      <w:r w:rsidR="007216EB" w:rsidRPr="00773A15">
        <w:rPr>
          <w:rStyle w:val="InstrOpt"/>
          <w:rFonts w:eastAsia="MS Mincho"/>
          <w:lang w:val="en-US"/>
        </w:rPr>
        <w:t>[-</w:t>
      </w:r>
      <w:proofErr w:type="gramStart"/>
      <w:r w:rsidR="007216EB" w:rsidRPr="00773A15">
        <w:rPr>
          <w:rStyle w:val="InstrOpt"/>
          <w:rFonts w:eastAsia="MS Mincho"/>
          <w:lang w:val="en-US"/>
        </w:rPr>
        <w:t>!-</w:t>
      </w:r>
      <w:proofErr w:type="gramEnd"/>
      <w:r w:rsidR="007216EB" w:rsidRPr="00773A15">
        <w:rPr>
          <w:rStyle w:val="InstrOpt"/>
          <w:rFonts w:eastAsia="MS Mincho"/>
          <w:lang w:val="en-US"/>
        </w:rPr>
        <w:t xml:space="preserve"> Do not read]</w:t>
      </w:r>
      <w:r w:rsidR="007216EB" w:rsidRPr="00773A15">
        <w:rPr>
          <w:rFonts w:eastAsia="MS Mincho"/>
          <w:szCs w:val="24"/>
          <w:lang w:val="en-US"/>
        </w:rPr>
        <w:t xml:space="preserve"> Don’t Know/Not sure/Refused</w:t>
      </w:r>
    </w:p>
    <w:p w14:paraId="2E1CB7A4" w14:textId="77777777" w:rsidR="005F5CAD" w:rsidRPr="00773A15" w:rsidRDefault="00660AE0" w:rsidP="00660AE0">
      <w:pPr>
        <w:pStyle w:val="Opt1"/>
        <w:rPr>
          <w:lang w:val="en-US"/>
        </w:rPr>
      </w:pPr>
      <w:r w:rsidRPr="00773A15">
        <w:rPr>
          <w:lang w:val="en-US"/>
        </w:rPr>
        <w:t>2.</w:t>
      </w:r>
      <w:r w:rsidRPr="00773A15">
        <w:rPr>
          <w:lang w:val="en-US"/>
        </w:rPr>
        <w:tab/>
      </w:r>
      <w:r w:rsidR="005F5CAD" w:rsidRPr="00773A15">
        <w:rPr>
          <w:lang w:val="en-US"/>
        </w:rPr>
        <w:t xml:space="preserve">Somewhat unlikely </w:t>
      </w:r>
    </w:p>
    <w:p w14:paraId="1EBDDA2F" w14:textId="77777777" w:rsidR="005F5CAD" w:rsidRPr="00773A15" w:rsidRDefault="00660AE0" w:rsidP="00660AE0">
      <w:pPr>
        <w:pStyle w:val="Opt1"/>
        <w:rPr>
          <w:lang w:val="en-US"/>
        </w:rPr>
      </w:pPr>
      <w:r w:rsidRPr="00773A15">
        <w:rPr>
          <w:lang w:val="en-US"/>
        </w:rPr>
        <w:t>3.</w:t>
      </w:r>
      <w:r w:rsidRPr="00773A15">
        <w:rPr>
          <w:lang w:val="en-US"/>
        </w:rPr>
        <w:tab/>
      </w:r>
      <w:r w:rsidR="005F5CAD" w:rsidRPr="00773A15">
        <w:rPr>
          <w:lang w:val="en-US"/>
        </w:rPr>
        <w:t>Even chances</w:t>
      </w:r>
    </w:p>
    <w:p w14:paraId="7467FB1D" w14:textId="77777777" w:rsidR="005F5CAD" w:rsidRPr="00773A15" w:rsidRDefault="00660AE0" w:rsidP="00660AE0">
      <w:pPr>
        <w:pStyle w:val="Opt1"/>
        <w:rPr>
          <w:lang w:val="en-US"/>
        </w:rPr>
      </w:pPr>
      <w:r w:rsidRPr="00773A15">
        <w:rPr>
          <w:lang w:val="en-US"/>
        </w:rPr>
        <w:t>4.</w:t>
      </w:r>
      <w:r w:rsidRPr="00773A15">
        <w:rPr>
          <w:lang w:val="en-US"/>
        </w:rPr>
        <w:tab/>
      </w:r>
      <w:r w:rsidR="005F5CAD" w:rsidRPr="00773A15">
        <w:rPr>
          <w:lang w:val="en-US"/>
        </w:rPr>
        <w:t>Somewhat likely</w:t>
      </w:r>
    </w:p>
    <w:p w14:paraId="541970A9" w14:textId="77777777" w:rsidR="005F5CAD" w:rsidRPr="00773A15" w:rsidRDefault="00660AE0" w:rsidP="00660AE0">
      <w:pPr>
        <w:pStyle w:val="Opt1"/>
        <w:rPr>
          <w:lang w:val="en-US"/>
        </w:rPr>
      </w:pPr>
      <w:r w:rsidRPr="00773A15">
        <w:rPr>
          <w:lang w:val="en-US"/>
        </w:rPr>
        <w:t>5.</w:t>
      </w:r>
      <w:r w:rsidRPr="00773A15">
        <w:rPr>
          <w:lang w:val="en-US"/>
        </w:rPr>
        <w:tab/>
      </w:r>
      <w:r w:rsidR="007216EB" w:rsidRPr="00773A15">
        <w:rPr>
          <w:lang w:val="en-US"/>
        </w:rPr>
        <w:t xml:space="preserve">Very likely </w:t>
      </w:r>
      <w:r w:rsidR="005F5CAD" w:rsidRPr="00773A15">
        <w:rPr>
          <w:lang w:val="en-US"/>
        </w:rPr>
        <w:t>or certain</w:t>
      </w:r>
    </w:p>
    <w:p w14:paraId="6F03D73D" w14:textId="77777777" w:rsidR="005F5CAD" w:rsidRPr="00773A15" w:rsidRDefault="005F5CAD" w:rsidP="00660AE0">
      <w:pPr>
        <w:pStyle w:val="Opt1"/>
        <w:rPr>
          <w:lang w:val="en-US"/>
        </w:rPr>
      </w:pPr>
    </w:p>
    <w:p w14:paraId="016522D2" w14:textId="77777777" w:rsidR="005F5CAD" w:rsidRPr="00773A15" w:rsidRDefault="005F5CAD" w:rsidP="00834892">
      <w:pPr>
        <w:pStyle w:val="Q1"/>
        <w:rPr>
          <w:lang w:val="en-US"/>
        </w:rPr>
      </w:pPr>
      <w:r w:rsidRPr="00773A15">
        <w:rPr>
          <w:lang w:val="en-US"/>
        </w:rPr>
        <w:t>D</w:t>
      </w:r>
      <w:r w:rsidR="007216EB" w:rsidRPr="00773A15">
        <w:rPr>
          <w:lang w:val="en-US"/>
        </w:rPr>
        <w:t>.</w:t>
      </w:r>
      <w:r w:rsidRPr="00773A15">
        <w:rPr>
          <w:lang w:val="en-US"/>
        </w:rPr>
        <w:t>4</w:t>
      </w:r>
      <w:r w:rsidR="00834892">
        <w:rPr>
          <w:lang w:val="en-US"/>
        </w:rPr>
        <w:t>4</w:t>
      </w:r>
      <w:r w:rsidRPr="00773A15">
        <w:rPr>
          <w:lang w:val="en-US"/>
        </w:rPr>
        <w:t>.</w:t>
      </w:r>
      <w:r w:rsidR="007216EB" w:rsidRPr="00773A15">
        <w:rPr>
          <w:lang w:val="en-US"/>
        </w:rPr>
        <w:tab/>
      </w:r>
      <w:r w:rsidRPr="00773A15">
        <w:rPr>
          <w:lang w:val="en-US"/>
        </w:rPr>
        <w:t>Which do you think is the bigger problem for</w:t>
      </w:r>
      <w:r w:rsidR="007216EB" w:rsidRPr="00773A15">
        <w:rPr>
          <w:lang w:val="en-US"/>
        </w:rPr>
        <w:t xml:space="preserve"> peace in </w:t>
      </w:r>
      <w:r w:rsidR="005466AC" w:rsidRPr="00773A15">
        <w:rPr>
          <w:lang w:val="en-US"/>
        </w:rPr>
        <w:t xml:space="preserve">Syria? </w:t>
      </w:r>
      <w:r w:rsidR="005466AC" w:rsidRPr="00773A15">
        <w:rPr>
          <w:rStyle w:val="Instr"/>
          <w:lang w:val="en-US"/>
        </w:rPr>
        <w:t>[-</w:t>
      </w:r>
      <w:proofErr w:type="gramStart"/>
      <w:r w:rsidR="005466AC" w:rsidRPr="00773A15">
        <w:rPr>
          <w:rStyle w:val="Instr"/>
          <w:lang w:val="en-US"/>
        </w:rPr>
        <w:t>!-</w:t>
      </w:r>
      <w:proofErr w:type="gramEnd"/>
      <w:r w:rsidR="005466AC" w:rsidRPr="00773A15">
        <w:rPr>
          <w:rStyle w:val="Instr"/>
          <w:lang w:val="en-US"/>
        </w:rPr>
        <w:t xml:space="preserve"> Choose one]</w:t>
      </w:r>
      <w:r w:rsidR="007216EB" w:rsidRPr="00773A15">
        <w:rPr>
          <w:lang w:val="en-US"/>
        </w:rPr>
        <w:tab/>
        <w:t>d4</w:t>
      </w:r>
      <w:r w:rsidR="00834892">
        <w:rPr>
          <w:lang w:val="en-US"/>
        </w:rPr>
        <w:t>4</w:t>
      </w:r>
      <w:r w:rsidR="007216EB" w:rsidRPr="00773A15">
        <w:rPr>
          <w:lang w:val="en-US"/>
        </w:rPr>
        <w:t>. [ ……… ]</w:t>
      </w:r>
    </w:p>
    <w:p w14:paraId="1FF575E2" w14:textId="77777777" w:rsidR="005F5CAD" w:rsidRPr="00773A15" w:rsidRDefault="005F5CAD" w:rsidP="00660AE0">
      <w:pPr>
        <w:pStyle w:val="Opt1"/>
        <w:rPr>
          <w:lang w:val="en-US"/>
        </w:rPr>
      </w:pPr>
    </w:p>
    <w:p w14:paraId="26B81D4C" w14:textId="77777777" w:rsidR="005F5CAD" w:rsidRPr="00773A15" w:rsidRDefault="00660AE0" w:rsidP="00660AE0">
      <w:pPr>
        <w:pStyle w:val="Opt1"/>
        <w:rPr>
          <w:lang w:val="en-US"/>
        </w:rPr>
      </w:pPr>
      <w:r w:rsidRPr="00773A15">
        <w:rPr>
          <w:lang w:val="en-US"/>
        </w:rPr>
        <w:t>1.</w:t>
      </w:r>
      <w:r w:rsidRPr="00773A15">
        <w:rPr>
          <w:lang w:val="en-US"/>
        </w:rPr>
        <w:tab/>
      </w:r>
      <w:r w:rsidR="005466AC" w:rsidRPr="00773A15">
        <w:rPr>
          <w:lang w:val="en-US"/>
        </w:rPr>
        <w:t>International</w:t>
      </w:r>
      <w:r w:rsidR="005F5CAD" w:rsidRPr="00773A15">
        <w:rPr>
          <w:lang w:val="en-US"/>
        </w:rPr>
        <w:t xml:space="preserve"> </w:t>
      </w:r>
      <w:r w:rsidR="007216EB" w:rsidRPr="00773A15">
        <w:rPr>
          <w:lang w:val="en-US"/>
        </w:rPr>
        <w:t>Powers</w:t>
      </w:r>
      <w:r w:rsidR="007216EB" w:rsidRPr="00773A15">
        <w:rPr>
          <w:lang w:val="en-US"/>
        </w:rPr>
        <w:tab/>
      </w:r>
      <w:r w:rsidR="007216EB" w:rsidRPr="00773A15">
        <w:rPr>
          <w:rFonts w:eastAsia="MS Mincho"/>
          <w:szCs w:val="24"/>
          <w:lang w:val="en-US"/>
        </w:rPr>
        <w:t>99.</w:t>
      </w:r>
      <w:r w:rsidR="007216EB" w:rsidRPr="00773A15">
        <w:rPr>
          <w:rFonts w:eastAsia="MS Mincho"/>
          <w:szCs w:val="24"/>
          <w:lang w:val="en-US"/>
        </w:rPr>
        <w:tab/>
      </w:r>
      <w:r w:rsidR="007216EB" w:rsidRPr="00773A15">
        <w:rPr>
          <w:rStyle w:val="InstrOpt"/>
          <w:rFonts w:eastAsia="MS Mincho"/>
          <w:lang w:val="en-US"/>
        </w:rPr>
        <w:t>[-</w:t>
      </w:r>
      <w:proofErr w:type="gramStart"/>
      <w:r w:rsidR="007216EB" w:rsidRPr="00773A15">
        <w:rPr>
          <w:rStyle w:val="InstrOpt"/>
          <w:rFonts w:eastAsia="MS Mincho"/>
          <w:lang w:val="en-US"/>
        </w:rPr>
        <w:t>!-</w:t>
      </w:r>
      <w:proofErr w:type="gramEnd"/>
      <w:r w:rsidR="007216EB" w:rsidRPr="00773A15">
        <w:rPr>
          <w:rStyle w:val="InstrOpt"/>
          <w:rFonts w:eastAsia="MS Mincho"/>
          <w:lang w:val="en-US"/>
        </w:rPr>
        <w:t xml:space="preserve"> Do not read]</w:t>
      </w:r>
      <w:r w:rsidR="007216EB" w:rsidRPr="00773A15">
        <w:rPr>
          <w:rFonts w:eastAsia="MS Mincho"/>
          <w:szCs w:val="24"/>
          <w:lang w:val="en-US"/>
        </w:rPr>
        <w:t xml:space="preserve"> Don’t Know/Not sure/Refused</w:t>
      </w:r>
    </w:p>
    <w:p w14:paraId="0048A273" w14:textId="77777777" w:rsidR="005F5CAD" w:rsidRPr="00773A15" w:rsidRDefault="00660AE0" w:rsidP="00660AE0">
      <w:pPr>
        <w:pStyle w:val="Opt1"/>
        <w:rPr>
          <w:lang w:val="en-US"/>
        </w:rPr>
      </w:pPr>
      <w:r w:rsidRPr="00773A15">
        <w:rPr>
          <w:lang w:val="en-US"/>
        </w:rPr>
        <w:t>2.</w:t>
      </w:r>
      <w:r w:rsidRPr="00773A15">
        <w:rPr>
          <w:lang w:val="en-US"/>
        </w:rPr>
        <w:tab/>
      </w:r>
      <w:r w:rsidR="005466AC" w:rsidRPr="00773A15">
        <w:rPr>
          <w:lang w:val="en-US"/>
        </w:rPr>
        <w:t>Opposition</w:t>
      </w:r>
      <w:r w:rsidR="005F5CAD" w:rsidRPr="00773A15">
        <w:rPr>
          <w:lang w:val="en-US"/>
        </w:rPr>
        <w:t xml:space="preserve"> groups</w:t>
      </w:r>
    </w:p>
    <w:p w14:paraId="7D8CC996" w14:textId="77777777" w:rsidR="005F5CAD" w:rsidRPr="00773A15" w:rsidRDefault="00660AE0" w:rsidP="00660AE0">
      <w:pPr>
        <w:pStyle w:val="Opt1"/>
        <w:rPr>
          <w:lang w:val="en-US"/>
        </w:rPr>
      </w:pPr>
      <w:r w:rsidRPr="00773A15">
        <w:rPr>
          <w:lang w:val="en-US"/>
        </w:rPr>
        <w:t>3.</w:t>
      </w:r>
      <w:r w:rsidRPr="00773A15">
        <w:rPr>
          <w:lang w:val="en-US"/>
        </w:rPr>
        <w:tab/>
      </w:r>
      <w:r w:rsidR="005F5CAD" w:rsidRPr="00773A15">
        <w:rPr>
          <w:lang w:val="en-US"/>
        </w:rPr>
        <w:t xml:space="preserve">Assad regime </w:t>
      </w:r>
    </w:p>
    <w:p w14:paraId="1D1E83B5" w14:textId="77777777" w:rsidR="005F5CAD" w:rsidRPr="00773A15" w:rsidRDefault="00660AE0" w:rsidP="00660AE0">
      <w:pPr>
        <w:pStyle w:val="Opt1"/>
        <w:rPr>
          <w:lang w:val="en-US"/>
        </w:rPr>
      </w:pPr>
      <w:r w:rsidRPr="00773A15">
        <w:rPr>
          <w:lang w:val="en-US"/>
        </w:rPr>
        <w:t>4.</w:t>
      </w:r>
      <w:r w:rsidRPr="00773A15">
        <w:rPr>
          <w:lang w:val="en-US"/>
        </w:rPr>
        <w:tab/>
        <w:t>ISIS</w:t>
      </w:r>
    </w:p>
    <w:p w14:paraId="36AF78EB" w14:textId="77777777" w:rsidR="005F5CAD" w:rsidRPr="00773A15" w:rsidRDefault="00660AE0" w:rsidP="00660AE0">
      <w:pPr>
        <w:pStyle w:val="Opt1"/>
        <w:rPr>
          <w:lang w:val="en-US"/>
        </w:rPr>
      </w:pPr>
      <w:r w:rsidRPr="00773A15">
        <w:rPr>
          <w:lang w:val="en-US"/>
        </w:rPr>
        <w:t>5.</w:t>
      </w:r>
      <w:r w:rsidRPr="00773A15">
        <w:rPr>
          <w:lang w:val="en-US"/>
        </w:rPr>
        <w:tab/>
      </w:r>
      <w:r w:rsidR="005466AC" w:rsidRPr="00773A15">
        <w:rPr>
          <w:lang w:val="en-US"/>
        </w:rPr>
        <w:t>Other</w:t>
      </w:r>
      <w:r w:rsidR="005F5CAD" w:rsidRPr="00773A15">
        <w:rPr>
          <w:lang w:val="en-US"/>
        </w:rPr>
        <w:t xml:space="preserve"> armed groups. </w:t>
      </w:r>
    </w:p>
    <w:p w14:paraId="04BE91C3" w14:textId="77777777" w:rsidR="005F5CAD" w:rsidRPr="00773A15" w:rsidRDefault="005F5CAD" w:rsidP="005F5CAD">
      <w:pPr>
        <w:pStyle w:val="Heading1"/>
        <w:pageBreakBefore/>
        <w:rPr>
          <w:lang w:val="en-US"/>
        </w:rPr>
      </w:pPr>
      <w:r w:rsidRPr="00773A15">
        <w:rPr>
          <w:lang w:val="en-US"/>
        </w:rPr>
        <w:lastRenderedPageBreak/>
        <w:t>E. ACCESS TO SERVICES</w:t>
      </w:r>
    </w:p>
    <w:p w14:paraId="1DEA96C5" w14:textId="77777777" w:rsidR="005F5CAD" w:rsidRPr="00773A15" w:rsidRDefault="005F5CAD" w:rsidP="005F5CAD">
      <w:pPr>
        <w:pStyle w:val="Q1"/>
        <w:rPr>
          <w:lang w:val="en-US"/>
        </w:rPr>
      </w:pPr>
      <w:r w:rsidRPr="00773A15">
        <w:rPr>
          <w:lang w:val="en-US"/>
        </w:rPr>
        <w:t xml:space="preserve">E01. </w:t>
      </w:r>
      <w:r w:rsidRPr="00773A15">
        <w:rPr>
          <w:lang w:val="en-US"/>
        </w:rPr>
        <w:tab/>
        <w:t xml:space="preserve">Since coming to Turkey, have you or your family made use of any healthcare services? </w:t>
      </w:r>
      <w:r w:rsidRPr="00773A15">
        <w:rPr>
          <w:lang w:val="en-US"/>
        </w:rPr>
        <w:tab/>
        <w:t>e01. [ ……… ]</w:t>
      </w:r>
    </w:p>
    <w:p w14:paraId="4BA6CE7F" w14:textId="77777777" w:rsidR="005F5CAD" w:rsidRPr="00773A15" w:rsidRDefault="005F5CAD" w:rsidP="005F5CAD">
      <w:pPr>
        <w:pStyle w:val="Opt1"/>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594CAA30" w14:textId="77777777" w:rsidR="005F5CAD" w:rsidRPr="00773A15" w:rsidRDefault="005F5CAD" w:rsidP="005F5CAD">
      <w:pPr>
        <w:pStyle w:val="Opt1"/>
        <w:rPr>
          <w:lang w:val="en-US"/>
        </w:rPr>
      </w:pPr>
      <w:r w:rsidRPr="00773A15">
        <w:rPr>
          <w:lang w:val="en-US"/>
        </w:rPr>
        <w:t>2.</w:t>
      </w:r>
      <w:r w:rsidRPr="00773A15">
        <w:rPr>
          <w:lang w:val="en-US"/>
        </w:rPr>
        <w:tab/>
        <w:t>No</w:t>
      </w:r>
    </w:p>
    <w:p w14:paraId="6D29DB49" w14:textId="77777777" w:rsidR="005F5CAD" w:rsidRPr="00773A15" w:rsidRDefault="005F5CAD" w:rsidP="005F5CAD">
      <w:pPr>
        <w:pStyle w:val="Opt1"/>
        <w:rPr>
          <w:lang w:val="en-US"/>
        </w:rPr>
      </w:pPr>
    </w:p>
    <w:p w14:paraId="79CE7647"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E01.a only if the respondent said yes to E01 (E01 .=1)]</w:t>
      </w:r>
    </w:p>
    <w:p w14:paraId="009C7E41" w14:textId="77777777" w:rsidR="005F5CAD" w:rsidRPr="00773A15" w:rsidRDefault="005F5CAD" w:rsidP="005F5CAD">
      <w:pPr>
        <w:pStyle w:val="Q2"/>
        <w:rPr>
          <w:lang w:val="en-US"/>
        </w:rPr>
      </w:pPr>
      <w:proofErr w:type="gramStart"/>
      <w:r w:rsidRPr="00773A15">
        <w:rPr>
          <w:lang w:val="en-US"/>
        </w:rPr>
        <w:t>E01.a.</w:t>
      </w:r>
      <w:r w:rsidRPr="00773A15">
        <w:rPr>
          <w:lang w:val="en-US"/>
        </w:rPr>
        <w:tab/>
        <w:t>If yes, government or non-governmental or both?</w:t>
      </w:r>
      <w:proofErr w:type="gramEnd"/>
      <w:r w:rsidRPr="00773A15">
        <w:rPr>
          <w:lang w:val="en-US"/>
        </w:rPr>
        <w:tab/>
        <w:t>e01a. [ ……… ]</w:t>
      </w:r>
    </w:p>
    <w:p w14:paraId="0EA42BDA" w14:textId="77777777" w:rsidR="005F5CAD" w:rsidRPr="00773A15" w:rsidRDefault="005F5CAD" w:rsidP="005F5CAD">
      <w:pPr>
        <w:pStyle w:val="Opt2"/>
        <w:rPr>
          <w:rFonts w:eastAsia="MS Mincho"/>
          <w:lang w:val="en-US"/>
        </w:rPr>
      </w:pPr>
      <w:r w:rsidRPr="00773A15">
        <w:rPr>
          <w:lang w:val="en-US"/>
        </w:rPr>
        <w:t>1.</w:t>
      </w:r>
      <w:r w:rsidRPr="00773A15">
        <w:rPr>
          <w:lang w:val="en-US"/>
        </w:rPr>
        <w:tab/>
        <w:t>Government</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4B33126D" w14:textId="77777777" w:rsidR="005F5CAD" w:rsidRPr="00773A15" w:rsidRDefault="005F5CAD" w:rsidP="005F5CAD">
      <w:pPr>
        <w:pStyle w:val="Opt2"/>
        <w:rPr>
          <w:lang w:val="en-US"/>
        </w:rPr>
      </w:pPr>
      <w:r w:rsidRPr="00773A15">
        <w:rPr>
          <w:lang w:val="en-US"/>
        </w:rPr>
        <w:t>2.</w:t>
      </w:r>
      <w:r w:rsidRPr="00773A15">
        <w:rPr>
          <w:lang w:val="en-US"/>
        </w:rPr>
        <w:tab/>
        <w:t>Non governmental</w:t>
      </w:r>
    </w:p>
    <w:p w14:paraId="0156C8D7" w14:textId="77777777" w:rsidR="005F5CAD" w:rsidRPr="00773A15" w:rsidRDefault="005F5CAD" w:rsidP="005F5CAD">
      <w:pPr>
        <w:pStyle w:val="Opt2"/>
        <w:rPr>
          <w:lang w:val="en-US"/>
        </w:rPr>
      </w:pPr>
      <w:r w:rsidRPr="00773A15">
        <w:rPr>
          <w:lang w:val="en-US"/>
        </w:rPr>
        <w:t>3.</w:t>
      </w:r>
      <w:r w:rsidRPr="00773A15">
        <w:rPr>
          <w:lang w:val="en-US"/>
        </w:rPr>
        <w:tab/>
        <w:t>Both</w:t>
      </w:r>
    </w:p>
    <w:p w14:paraId="796384D1" w14:textId="77777777" w:rsidR="005F5CAD" w:rsidRPr="00773A15" w:rsidRDefault="005F5CAD" w:rsidP="005F5CAD">
      <w:pPr>
        <w:pStyle w:val="Opt2"/>
        <w:rPr>
          <w:lang w:val="en-US"/>
        </w:rPr>
      </w:pPr>
    </w:p>
    <w:p w14:paraId="79EB4647" w14:textId="77777777" w:rsidR="005F5CAD" w:rsidRPr="00773A15" w:rsidRDefault="005F5CAD" w:rsidP="005F5CAD">
      <w:pPr>
        <w:pStyle w:val="Q1"/>
        <w:rPr>
          <w:lang w:val="en-US"/>
        </w:rPr>
      </w:pPr>
      <w:r w:rsidRPr="00773A15">
        <w:rPr>
          <w:lang w:val="en-US"/>
        </w:rPr>
        <w:t xml:space="preserve">E02. </w:t>
      </w:r>
      <w:r w:rsidRPr="00773A15">
        <w:rPr>
          <w:lang w:val="en-US"/>
        </w:rPr>
        <w:tab/>
        <w:t xml:space="preserve">Since coming to Turkey, have you or your family made use of any schools? </w:t>
      </w:r>
      <w:r w:rsidRPr="00773A15">
        <w:rPr>
          <w:lang w:val="en-US"/>
        </w:rPr>
        <w:tab/>
        <w:t>e02. [ ……… ]</w:t>
      </w:r>
    </w:p>
    <w:p w14:paraId="51F3FD04" w14:textId="77777777" w:rsidR="005F5CAD" w:rsidRPr="00773A15" w:rsidRDefault="005F5CAD" w:rsidP="005F5CAD">
      <w:pPr>
        <w:pStyle w:val="Opt1"/>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183E5999" w14:textId="77777777" w:rsidR="005F5CAD" w:rsidRPr="00773A15" w:rsidRDefault="005F5CAD" w:rsidP="005F5CAD">
      <w:pPr>
        <w:pStyle w:val="Opt1"/>
        <w:rPr>
          <w:lang w:val="en-US"/>
        </w:rPr>
      </w:pPr>
      <w:r w:rsidRPr="00773A15">
        <w:rPr>
          <w:lang w:val="en-US"/>
        </w:rPr>
        <w:t>2.</w:t>
      </w:r>
      <w:r w:rsidRPr="00773A15">
        <w:rPr>
          <w:lang w:val="en-US"/>
        </w:rPr>
        <w:tab/>
        <w:t>No</w:t>
      </w:r>
    </w:p>
    <w:p w14:paraId="2AFFFF93" w14:textId="77777777" w:rsidR="005F5CAD" w:rsidRPr="00773A15" w:rsidRDefault="005F5CAD" w:rsidP="005F5CAD">
      <w:pPr>
        <w:pStyle w:val="Opt1"/>
        <w:rPr>
          <w:lang w:val="en-US"/>
        </w:rPr>
      </w:pPr>
    </w:p>
    <w:p w14:paraId="39FC7EB3"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E02a only if the respondent said yes to E02 (E02 =1)]</w:t>
      </w:r>
    </w:p>
    <w:p w14:paraId="269559C4" w14:textId="77777777" w:rsidR="005F5CAD" w:rsidRPr="00773A15" w:rsidRDefault="005F5CAD" w:rsidP="005F5CAD">
      <w:pPr>
        <w:pStyle w:val="Q2"/>
        <w:rPr>
          <w:lang w:val="en-US"/>
        </w:rPr>
      </w:pPr>
      <w:proofErr w:type="gramStart"/>
      <w:r w:rsidRPr="00773A15">
        <w:rPr>
          <w:lang w:val="en-US"/>
        </w:rPr>
        <w:t>E02.a.</w:t>
      </w:r>
      <w:r w:rsidRPr="00773A15">
        <w:rPr>
          <w:lang w:val="en-US"/>
        </w:rPr>
        <w:tab/>
        <w:t>If yes, government or non-governmental or both?</w:t>
      </w:r>
      <w:proofErr w:type="gramEnd"/>
      <w:r w:rsidRPr="00773A15">
        <w:rPr>
          <w:lang w:val="en-US"/>
        </w:rPr>
        <w:tab/>
        <w:t>e02a. [ ……… ]</w:t>
      </w:r>
    </w:p>
    <w:p w14:paraId="4AA18BA5" w14:textId="77777777" w:rsidR="005F5CAD" w:rsidRPr="00773A15" w:rsidRDefault="005F5CAD" w:rsidP="005F5CAD">
      <w:pPr>
        <w:pStyle w:val="Opt2"/>
        <w:rPr>
          <w:rFonts w:eastAsia="MS Mincho"/>
          <w:lang w:val="en-US"/>
        </w:rPr>
      </w:pPr>
      <w:r w:rsidRPr="00773A15">
        <w:rPr>
          <w:lang w:val="en-US"/>
        </w:rPr>
        <w:t>1.</w:t>
      </w:r>
      <w:r w:rsidRPr="00773A15">
        <w:rPr>
          <w:lang w:val="en-US"/>
        </w:rPr>
        <w:tab/>
        <w:t>Government</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327711CF" w14:textId="77777777" w:rsidR="005F5CAD" w:rsidRPr="00773A15" w:rsidRDefault="005F5CAD" w:rsidP="005F5CAD">
      <w:pPr>
        <w:pStyle w:val="Opt2"/>
        <w:rPr>
          <w:lang w:val="en-US"/>
        </w:rPr>
      </w:pPr>
      <w:r w:rsidRPr="00773A15">
        <w:rPr>
          <w:lang w:val="en-US"/>
        </w:rPr>
        <w:t>2.</w:t>
      </w:r>
      <w:r w:rsidRPr="00773A15">
        <w:rPr>
          <w:lang w:val="en-US"/>
        </w:rPr>
        <w:tab/>
        <w:t>Non governmental</w:t>
      </w:r>
    </w:p>
    <w:p w14:paraId="1CF2F603" w14:textId="77777777" w:rsidR="005F5CAD" w:rsidRPr="00773A15" w:rsidRDefault="005F5CAD" w:rsidP="005F5CAD">
      <w:pPr>
        <w:pStyle w:val="Opt2"/>
        <w:rPr>
          <w:lang w:val="en-US"/>
        </w:rPr>
      </w:pPr>
      <w:r w:rsidRPr="00773A15">
        <w:rPr>
          <w:lang w:val="en-US"/>
        </w:rPr>
        <w:t>3.</w:t>
      </w:r>
      <w:r w:rsidRPr="00773A15">
        <w:rPr>
          <w:lang w:val="en-US"/>
        </w:rPr>
        <w:tab/>
        <w:t>Both</w:t>
      </w:r>
    </w:p>
    <w:p w14:paraId="2FD49354" w14:textId="77777777" w:rsidR="005F5CAD" w:rsidRPr="00773A15" w:rsidRDefault="005F5CAD" w:rsidP="005F5CAD">
      <w:pPr>
        <w:pStyle w:val="Q1"/>
        <w:rPr>
          <w:lang w:val="en-US"/>
        </w:rPr>
      </w:pPr>
      <w:r w:rsidRPr="00773A15">
        <w:rPr>
          <w:lang w:val="en-US"/>
        </w:rPr>
        <w:t xml:space="preserve">E03. </w:t>
      </w:r>
      <w:r w:rsidRPr="00773A15">
        <w:rPr>
          <w:lang w:val="en-US"/>
        </w:rPr>
        <w:tab/>
        <w:t xml:space="preserve">Since coming to Turkey, have you or your family made use of any psychological support services? </w:t>
      </w:r>
      <w:r w:rsidRPr="00773A15">
        <w:rPr>
          <w:lang w:val="en-US"/>
        </w:rPr>
        <w:tab/>
        <w:t>e03. [ ……… ]</w:t>
      </w:r>
    </w:p>
    <w:p w14:paraId="0924C6E0" w14:textId="77777777" w:rsidR="005F5CAD" w:rsidRPr="00773A15" w:rsidRDefault="005F5CAD" w:rsidP="005F5CAD">
      <w:pPr>
        <w:pStyle w:val="Opt1"/>
        <w:rPr>
          <w:rFonts w:eastAsia="MS Mincho"/>
          <w:lang w:val="en-US"/>
        </w:rPr>
      </w:pPr>
      <w:r w:rsidRPr="00773A15">
        <w:rPr>
          <w:lang w:val="en-US"/>
        </w:rPr>
        <w:t>1.</w:t>
      </w:r>
      <w:r w:rsidRPr="00773A15">
        <w:rPr>
          <w:lang w:val="en-US"/>
        </w:rPr>
        <w:tab/>
        <w:t>Yes</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62EE2C2E" w14:textId="77777777" w:rsidR="005F5CAD" w:rsidRPr="00773A15" w:rsidRDefault="005F5CAD" w:rsidP="005F5CAD">
      <w:pPr>
        <w:pStyle w:val="Opt1"/>
        <w:rPr>
          <w:lang w:val="en-US"/>
        </w:rPr>
      </w:pPr>
      <w:r w:rsidRPr="00773A15">
        <w:rPr>
          <w:lang w:val="en-US"/>
        </w:rPr>
        <w:t>2.</w:t>
      </w:r>
      <w:r w:rsidRPr="00773A15">
        <w:rPr>
          <w:lang w:val="en-US"/>
        </w:rPr>
        <w:tab/>
        <w:t>No</w:t>
      </w:r>
    </w:p>
    <w:p w14:paraId="6621D260" w14:textId="77777777" w:rsidR="005F5CAD" w:rsidRPr="00773A15" w:rsidRDefault="005F5CAD" w:rsidP="005F5CAD">
      <w:pPr>
        <w:pStyle w:val="Opt1"/>
        <w:rPr>
          <w:lang w:val="en-US"/>
        </w:rPr>
      </w:pPr>
    </w:p>
    <w:p w14:paraId="3A909BC5" w14:textId="77777777" w:rsidR="005F5CAD" w:rsidRPr="00773A15" w:rsidRDefault="005F5CAD" w:rsidP="005F5CAD">
      <w:pPr>
        <w:pStyle w:val="Q2"/>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E03a only if the respondent said yes to E03 (E03 =1)]</w:t>
      </w:r>
    </w:p>
    <w:p w14:paraId="58B4A7D0" w14:textId="77777777" w:rsidR="005F5CAD" w:rsidRPr="00773A15" w:rsidRDefault="005F5CAD" w:rsidP="005F5CAD">
      <w:pPr>
        <w:pStyle w:val="Q2"/>
        <w:rPr>
          <w:lang w:val="en-US"/>
        </w:rPr>
      </w:pPr>
      <w:r w:rsidRPr="00773A15">
        <w:rPr>
          <w:lang w:val="en-US"/>
        </w:rPr>
        <w:t>E03a.</w:t>
      </w:r>
      <w:r w:rsidRPr="00773A15">
        <w:rPr>
          <w:lang w:val="en-US"/>
        </w:rPr>
        <w:tab/>
      </w:r>
      <w:proofErr w:type="gramStart"/>
      <w:r w:rsidRPr="00773A15">
        <w:rPr>
          <w:lang w:val="en-US"/>
        </w:rPr>
        <w:t>If yes, government or non-governmental or both?</w:t>
      </w:r>
      <w:proofErr w:type="gramEnd"/>
      <w:r w:rsidRPr="00773A15">
        <w:rPr>
          <w:lang w:val="en-US"/>
        </w:rPr>
        <w:tab/>
        <w:t>e03a. [ ……… ]</w:t>
      </w:r>
    </w:p>
    <w:p w14:paraId="2596A8D6" w14:textId="77777777" w:rsidR="005F5CAD" w:rsidRPr="00773A15" w:rsidRDefault="005F5CAD" w:rsidP="005F5CAD">
      <w:pPr>
        <w:pStyle w:val="Opt2"/>
        <w:rPr>
          <w:rFonts w:eastAsia="MS Mincho"/>
          <w:lang w:val="en-US"/>
        </w:rPr>
      </w:pPr>
      <w:r w:rsidRPr="00773A15">
        <w:rPr>
          <w:lang w:val="en-US"/>
        </w:rPr>
        <w:t>1.</w:t>
      </w:r>
      <w:r w:rsidRPr="00773A15">
        <w:rPr>
          <w:lang w:val="en-US"/>
        </w:rPr>
        <w:tab/>
        <w:t>Government</w:t>
      </w:r>
      <w:r w:rsidRPr="00773A15">
        <w:rPr>
          <w:lang w:val="en-US"/>
        </w:rPr>
        <w:tab/>
      </w: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1FD7DE27" w14:textId="77777777" w:rsidR="005F5CAD" w:rsidRPr="00773A15" w:rsidRDefault="005F5CAD" w:rsidP="005F5CAD">
      <w:pPr>
        <w:pStyle w:val="Opt2"/>
        <w:rPr>
          <w:lang w:val="en-US"/>
        </w:rPr>
      </w:pPr>
      <w:r w:rsidRPr="00773A15">
        <w:rPr>
          <w:lang w:val="en-US"/>
        </w:rPr>
        <w:t>2.</w:t>
      </w:r>
      <w:r w:rsidRPr="00773A15">
        <w:rPr>
          <w:lang w:val="en-US"/>
        </w:rPr>
        <w:tab/>
        <w:t>Non governmental</w:t>
      </w:r>
    </w:p>
    <w:p w14:paraId="377251CA" w14:textId="77777777" w:rsidR="005F5CAD" w:rsidRPr="00773A15" w:rsidRDefault="005F5CAD" w:rsidP="005F5CAD">
      <w:pPr>
        <w:pStyle w:val="Opt2"/>
        <w:rPr>
          <w:lang w:val="en-US"/>
        </w:rPr>
      </w:pPr>
      <w:r w:rsidRPr="00773A15">
        <w:rPr>
          <w:lang w:val="en-US"/>
        </w:rPr>
        <w:t>3.</w:t>
      </w:r>
      <w:r w:rsidRPr="00773A15">
        <w:rPr>
          <w:lang w:val="en-US"/>
        </w:rPr>
        <w:tab/>
        <w:t>Both</w:t>
      </w:r>
    </w:p>
    <w:p w14:paraId="37B88122" w14:textId="77777777" w:rsidR="005F5CAD" w:rsidRPr="00773A15" w:rsidRDefault="005F5CAD" w:rsidP="005F5CAD">
      <w:pPr>
        <w:pStyle w:val="Opt2"/>
        <w:rPr>
          <w:lang w:val="en-US"/>
        </w:rPr>
      </w:pPr>
    </w:p>
    <w:p w14:paraId="3C3ECB85" w14:textId="77777777" w:rsidR="005F5CAD" w:rsidRPr="00773A15" w:rsidRDefault="005F5CAD" w:rsidP="005F5CAD">
      <w:pPr>
        <w:pStyle w:val="Q1"/>
        <w:rPr>
          <w:rStyle w:val="Instr"/>
          <w:lang w:val="en-US"/>
        </w:rPr>
      </w:pPr>
      <w:r w:rsidRPr="00773A15">
        <w:rPr>
          <w:rStyle w:val="Instr"/>
          <w:lang w:val="en-US"/>
        </w:rPr>
        <w:t>[-</w:t>
      </w:r>
      <w:proofErr w:type="gramStart"/>
      <w:r w:rsidRPr="00773A15">
        <w:rPr>
          <w:rStyle w:val="Instr"/>
          <w:lang w:val="en-US"/>
        </w:rPr>
        <w:t>!-</w:t>
      </w:r>
      <w:proofErr w:type="gramEnd"/>
      <w:r w:rsidRPr="00773A15">
        <w:rPr>
          <w:rStyle w:val="Instr"/>
          <w:lang w:val="en-US"/>
        </w:rPr>
        <w:t xml:space="preserve"> Ask All]</w:t>
      </w:r>
    </w:p>
    <w:p w14:paraId="501282CF" w14:textId="77777777" w:rsidR="005F5CAD" w:rsidRPr="00773A15" w:rsidRDefault="005F5CAD" w:rsidP="005F5CAD">
      <w:pPr>
        <w:pStyle w:val="Q1"/>
        <w:rPr>
          <w:rStyle w:val="Instr"/>
          <w:lang w:val="en-US"/>
        </w:rPr>
      </w:pPr>
      <w:r w:rsidRPr="00773A15">
        <w:rPr>
          <w:lang w:val="en-US"/>
        </w:rPr>
        <w:t xml:space="preserve">E04. </w:t>
      </w:r>
      <w:r w:rsidRPr="00773A15">
        <w:rPr>
          <w:lang w:val="en-US"/>
        </w:rPr>
        <w:tab/>
        <w:t xml:space="preserve">Do you do any volunteer work for services that help Syrian refugees? </w:t>
      </w:r>
      <w:r w:rsidRPr="00773A15">
        <w:rPr>
          <w:lang w:val="en-US"/>
        </w:rPr>
        <w:br/>
      </w:r>
      <w:r w:rsidRPr="00773A15">
        <w:rPr>
          <w:rStyle w:val="Instr"/>
          <w:lang w:val="en-US"/>
        </w:rPr>
        <w:t>[-</w:t>
      </w:r>
      <w:proofErr w:type="gramStart"/>
      <w:r w:rsidRPr="00773A15">
        <w:rPr>
          <w:rStyle w:val="Instr"/>
          <w:lang w:val="en-US"/>
        </w:rPr>
        <w:t>!-</w:t>
      </w:r>
      <w:proofErr w:type="gramEnd"/>
      <w:r w:rsidRPr="00773A15">
        <w:rPr>
          <w:rStyle w:val="Instr"/>
          <w:lang w:val="en-US"/>
        </w:rPr>
        <w:t xml:space="preserve"> If Yes]</w:t>
      </w:r>
      <w:r w:rsidRPr="00773A15">
        <w:rPr>
          <w:lang w:val="en-US"/>
        </w:rPr>
        <w:t xml:space="preserve"> Please describe. </w:t>
      </w:r>
      <w:r w:rsidRPr="00773A15">
        <w:rPr>
          <w:rStyle w:val="Instr"/>
          <w:lang w:val="en-US"/>
        </w:rPr>
        <w:t>[-</w:t>
      </w:r>
      <w:proofErr w:type="gramStart"/>
      <w:r w:rsidRPr="00773A15">
        <w:rPr>
          <w:rStyle w:val="Instr"/>
          <w:lang w:val="en-US"/>
        </w:rPr>
        <w:t>!-</w:t>
      </w:r>
      <w:proofErr w:type="gramEnd"/>
      <w:r w:rsidRPr="00773A15">
        <w:rPr>
          <w:rStyle w:val="Instr"/>
          <w:lang w:val="en-US"/>
        </w:rPr>
        <w:t xml:space="preserve"> Record response and check off as many as applies</w:t>
      </w:r>
    </w:p>
    <w:p w14:paraId="713122B4" w14:textId="77777777" w:rsidR="005F5CAD" w:rsidRPr="00773A15" w:rsidRDefault="005F5CAD" w:rsidP="005F5CAD">
      <w:pPr>
        <w:pStyle w:val="Opt1"/>
        <w:rPr>
          <w:lang w:val="en-US"/>
        </w:rPr>
      </w:pPr>
    </w:p>
    <w:p w14:paraId="050D35A0" w14:textId="77777777" w:rsidR="005F5CAD" w:rsidRPr="00773A15" w:rsidRDefault="005F5CAD" w:rsidP="005F5CAD">
      <w:pPr>
        <w:pStyle w:val="Opt1"/>
        <w:rPr>
          <w:lang w:val="en-US"/>
        </w:rPr>
      </w:pPr>
    </w:p>
    <w:p w14:paraId="66CEF3B2" w14:textId="77777777" w:rsidR="005F5CAD" w:rsidRPr="00773A15" w:rsidRDefault="005F5CAD" w:rsidP="005F5CAD">
      <w:pPr>
        <w:pStyle w:val="OpenVar1"/>
        <w:rPr>
          <w:lang w:val="en-US"/>
        </w:rPr>
      </w:pPr>
      <w:proofErr w:type="gramStart"/>
      <w:r w:rsidRPr="00773A15">
        <w:rPr>
          <w:rStyle w:val="InstrOpt"/>
          <w:lang w:val="en-US"/>
        </w:rPr>
        <w:t>[Volunteer work 1]</w:t>
      </w:r>
      <w:r w:rsidRPr="00773A15">
        <w:rPr>
          <w:lang w:val="en-US"/>
        </w:rPr>
        <w:t xml:space="preserve"> </w:t>
      </w:r>
      <w:r w:rsidRPr="00773A15">
        <w:rPr>
          <w:lang w:val="en-US"/>
        </w:rPr>
        <w:tab/>
        <w:t xml:space="preserve"> e0401.</w:t>
      </w:r>
      <w:proofErr w:type="gramEnd"/>
      <w:r w:rsidRPr="00773A15">
        <w:rPr>
          <w:lang w:val="en-US"/>
        </w:rPr>
        <w:t xml:space="preserve"> [ ……… ]</w:t>
      </w:r>
    </w:p>
    <w:p w14:paraId="2C67D2D3" w14:textId="77777777" w:rsidR="005F5CAD" w:rsidRPr="00773A15" w:rsidRDefault="005F5CAD" w:rsidP="005F5CAD">
      <w:pPr>
        <w:pStyle w:val="Opt1"/>
        <w:rPr>
          <w:lang w:val="en-US"/>
        </w:rPr>
      </w:pPr>
    </w:p>
    <w:p w14:paraId="260FB65B" w14:textId="77777777" w:rsidR="005F5CAD" w:rsidRPr="00773A15" w:rsidRDefault="005F5CAD" w:rsidP="005F5CAD">
      <w:pPr>
        <w:pStyle w:val="OpenVar1"/>
        <w:rPr>
          <w:lang w:val="en-US"/>
        </w:rPr>
      </w:pPr>
      <w:proofErr w:type="gramStart"/>
      <w:r w:rsidRPr="00773A15">
        <w:rPr>
          <w:rStyle w:val="InstrOpt"/>
          <w:lang w:val="en-US"/>
        </w:rPr>
        <w:t>[Volunteer work 2]</w:t>
      </w:r>
      <w:r w:rsidRPr="00773A15">
        <w:rPr>
          <w:lang w:val="en-US"/>
        </w:rPr>
        <w:t xml:space="preserve"> </w:t>
      </w:r>
      <w:r w:rsidRPr="00773A15">
        <w:rPr>
          <w:lang w:val="en-US"/>
        </w:rPr>
        <w:tab/>
        <w:t xml:space="preserve"> e0402.</w:t>
      </w:r>
      <w:proofErr w:type="gramEnd"/>
      <w:r w:rsidRPr="00773A15">
        <w:rPr>
          <w:lang w:val="en-US"/>
        </w:rPr>
        <w:t xml:space="preserve"> [ ……… ]</w:t>
      </w:r>
    </w:p>
    <w:p w14:paraId="43D38265" w14:textId="77777777" w:rsidR="005F5CAD" w:rsidRPr="00773A15" w:rsidRDefault="005F5CAD" w:rsidP="005F5CAD">
      <w:pPr>
        <w:pStyle w:val="Opt1"/>
        <w:rPr>
          <w:lang w:val="en-US"/>
        </w:rPr>
      </w:pPr>
    </w:p>
    <w:p w14:paraId="243E4585" w14:textId="77777777" w:rsidR="005F5CAD" w:rsidRPr="00773A15" w:rsidRDefault="005F5CAD" w:rsidP="005F5CAD">
      <w:pPr>
        <w:pStyle w:val="OpenVar1"/>
        <w:rPr>
          <w:lang w:val="en-US"/>
        </w:rPr>
      </w:pPr>
      <w:proofErr w:type="gramStart"/>
      <w:r w:rsidRPr="00773A15">
        <w:rPr>
          <w:rStyle w:val="InstrOpt"/>
          <w:lang w:val="en-US"/>
        </w:rPr>
        <w:t>[Volunteer work 3]</w:t>
      </w:r>
      <w:r w:rsidRPr="00773A15">
        <w:rPr>
          <w:lang w:val="en-US"/>
        </w:rPr>
        <w:t xml:space="preserve"> </w:t>
      </w:r>
      <w:r w:rsidRPr="00773A15">
        <w:rPr>
          <w:lang w:val="en-US"/>
        </w:rPr>
        <w:tab/>
        <w:t xml:space="preserve"> e0403.</w:t>
      </w:r>
      <w:proofErr w:type="gramEnd"/>
      <w:r w:rsidRPr="00773A15">
        <w:rPr>
          <w:lang w:val="en-US"/>
        </w:rPr>
        <w:t xml:space="preserve"> [ ……… ]</w:t>
      </w:r>
    </w:p>
    <w:p w14:paraId="03FDB738" w14:textId="77777777" w:rsidR="005F5CAD" w:rsidRPr="00773A15" w:rsidRDefault="005F5CAD" w:rsidP="005F5CAD">
      <w:pPr>
        <w:pStyle w:val="Opt1"/>
        <w:rPr>
          <w:lang w:val="en-US"/>
        </w:rPr>
      </w:pPr>
    </w:p>
    <w:p w14:paraId="376A7FCA" w14:textId="77777777" w:rsidR="005F5CAD" w:rsidRPr="00773A15" w:rsidRDefault="005F5CAD" w:rsidP="005F5CAD">
      <w:pPr>
        <w:pStyle w:val="OpenVar1"/>
        <w:rPr>
          <w:lang w:val="en-US"/>
        </w:rPr>
      </w:pPr>
      <w:proofErr w:type="gramStart"/>
      <w:r w:rsidRPr="00773A15">
        <w:rPr>
          <w:rStyle w:val="InstrOpt"/>
          <w:lang w:val="en-US"/>
        </w:rPr>
        <w:t>[Volunteer work 4]</w:t>
      </w:r>
      <w:r w:rsidRPr="00773A15">
        <w:rPr>
          <w:lang w:val="en-US"/>
        </w:rPr>
        <w:t xml:space="preserve"> </w:t>
      </w:r>
      <w:r w:rsidRPr="00773A15">
        <w:rPr>
          <w:lang w:val="en-US"/>
        </w:rPr>
        <w:tab/>
        <w:t xml:space="preserve"> e0404.</w:t>
      </w:r>
      <w:proofErr w:type="gramEnd"/>
      <w:r w:rsidRPr="00773A15">
        <w:rPr>
          <w:lang w:val="en-US"/>
        </w:rPr>
        <w:t xml:space="preserve"> [ ……… ]</w:t>
      </w:r>
    </w:p>
    <w:p w14:paraId="0BB534D0" w14:textId="77777777" w:rsidR="005F5CAD" w:rsidRPr="00773A15" w:rsidRDefault="005F5CAD" w:rsidP="005F5CAD">
      <w:pPr>
        <w:pStyle w:val="Opt1"/>
        <w:rPr>
          <w:lang w:val="en-US"/>
        </w:rPr>
      </w:pPr>
    </w:p>
    <w:p w14:paraId="41B7CD87" w14:textId="77777777" w:rsidR="005F5CAD" w:rsidRPr="00773A15" w:rsidRDefault="005F5CAD" w:rsidP="005F5CAD">
      <w:pPr>
        <w:pStyle w:val="OpenVar1"/>
        <w:rPr>
          <w:lang w:val="en-US"/>
        </w:rPr>
      </w:pPr>
      <w:proofErr w:type="gramStart"/>
      <w:r w:rsidRPr="00773A15">
        <w:rPr>
          <w:rStyle w:val="InstrOpt"/>
          <w:lang w:val="en-US"/>
        </w:rPr>
        <w:t>[Volunteer work 5]</w:t>
      </w:r>
      <w:r w:rsidRPr="00773A15">
        <w:rPr>
          <w:lang w:val="en-US"/>
        </w:rPr>
        <w:t xml:space="preserve"> </w:t>
      </w:r>
      <w:r w:rsidRPr="00773A15">
        <w:rPr>
          <w:lang w:val="en-US"/>
        </w:rPr>
        <w:tab/>
        <w:t xml:space="preserve"> e0405.</w:t>
      </w:r>
      <w:proofErr w:type="gramEnd"/>
      <w:r w:rsidRPr="00773A15">
        <w:rPr>
          <w:lang w:val="en-US"/>
        </w:rPr>
        <w:t xml:space="preserve"> [ ……… ]</w:t>
      </w:r>
    </w:p>
    <w:p w14:paraId="43549633" w14:textId="77777777" w:rsidR="005F5CAD" w:rsidRPr="00773A15" w:rsidRDefault="005F5CAD" w:rsidP="005F5CAD">
      <w:pPr>
        <w:pStyle w:val="Opt1"/>
        <w:rPr>
          <w:lang w:val="en-US"/>
        </w:rPr>
      </w:pPr>
    </w:p>
    <w:p w14:paraId="1F12FA6C" w14:textId="77777777" w:rsidR="005F5CAD" w:rsidRPr="00773A15" w:rsidRDefault="005F5CAD" w:rsidP="005F5CAD">
      <w:pPr>
        <w:pStyle w:val="Opt1"/>
        <w:rPr>
          <w:lang w:val="en-US"/>
        </w:rPr>
      </w:pPr>
      <w:r w:rsidRPr="00773A15">
        <w:rPr>
          <w:lang w:val="en-US"/>
        </w:rPr>
        <w:t>1.</w:t>
      </w:r>
      <w:r w:rsidRPr="00773A15">
        <w:rPr>
          <w:lang w:val="en-US"/>
        </w:rPr>
        <w:tab/>
        <w:t>Teaching</w:t>
      </w:r>
    </w:p>
    <w:p w14:paraId="361DB72F" w14:textId="77777777" w:rsidR="005F5CAD" w:rsidRPr="00773A15" w:rsidRDefault="005F5CAD" w:rsidP="005F5CAD">
      <w:pPr>
        <w:pStyle w:val="Opt1"/>
        <w:rPr>
          <w:lang w:val="en-US"/>
        </w:rPr>
      </w:pPr>
      <w:r w:rsidRPr="00773A15">
        <w:rPr>
          <w:lang w:val="en-US"/>
        </w:rPr>
        <w:t>2.</w:t>
      </w:r>
      <w:r w:rsidRPr="00773A15">
        <w:rPr>
          <w:lang w:val="en-US"/>
        </w:rPr>
        <w:tab/>
        <w:t>Hospital or clinic</w:t>
      </w:r>
    </w:p>
    <w:p w14:paraId="2D095786" w14:textId="77777777" w:rsidR="005F5CAD" w:rsidRPr="00773A15" w:rsidRDefault="005F5CAD" w:rsidP="005F5CAD">
      <w:pPr>
        <w:pStyle w:val="Opt1"/>
        <w:rPr>
          <w:lang w:val="en-US"/>
        </w:rPr>
      </w:pPr>
      <w:r w:rsidRPr="00773A15">
        <w:rPr>
          <w:lang w:val="en-US"/>
        </w:rPr>
        <w:t>3.</w:t>
      </w:r>
      <w:r w:rsidRPr="00773A15">
        <w:rPr>
          <w:lang w:val="en-US"/>
        </w:rPr>
        <w:tab/>
        <w:t>Helping people locate family</w:t>
      </w:r>
    </w:p>
    <w:p w14:paraId="5A6F742A" w14:textId="77777777" w:rsidR="005F5CAD" w:rsidRPr="00773A15" w:rsidRDefault="005F5CAD" w:rsidP="005F5CAD">
      <w:pPr>
        <w:pStyle w:val="Opt1"/>
        <w:rPr>
          <w:lang w:val="en-US"/>
        </w:rPr>
      </w:pPr>
      <w:r w:rsidRPr="00773A15">
        <w:rPr>
          <w:lang w:val="en-US"/>
        </w:rPr>
        <w:t>4.</w:t>
      </w:r>
      <w:r w:rsidRPr="00773A15">
        <w:rPr>
          <w:lang w:val="en-US"/>
        </w:rPr>
        <w:tab/>
        <w:t>Vocational training</w:t>
      </w:r>
    </w:p>
    <w:p w14:paraId="00C849DA" w14:textId="77777777" w:rsidR="005F5CAD" w:rsidRPr="00773A15" w:rsidRDefault="005F5CAD" w:rsidP="005F5CAD">
      <w:pPr>
        <w:pStyle w:val="Opt1"/>
        <w:rPr>
          <w:lang w:val="en-US"/>
        </w:rPr>
      </w:pPr>
      <w:r w:rsidRPr="00773A15">
        <w:rPr>
          <w:lang w:val="en-US"/>
        </w:rPr>
        <w:t>5.</w:t>
      </w:r>
      <w:r w:rsidRPr="00773A15">
        <w:rPr>
          <w:lang w:val="en-US"/>
        </w:rPr>
        <w:tab/>
        <w:t xml:space="preserve">Volunteering in community centers </w:t>
      </w:r>
    </w:p>
    <w:p w14:paraId="1EC5D477" w14:textId="77777777" w:rsidR="005F5CAD" w:rsidRPr="00773A15" w:rsidRDefault="005F5CAD" w:rsidP="005F5CAD">
      <w:pPr>
        <w:pStyle w:val="Opt1"/>
        <w:rPr>
          <w:rStyle w:val="InstrOpt"/>
          <w:lang w:val="en-US"/>
        </w:rPr>
      </w:pPr>
      <w:r w:rsidRPr="00773A15">
        <w:rPr>
          <w:lang w:val="en-US"/>
        </w:rPr>
        <w:t>6.</w:t>
      </w:r>
      <w:r w:rsidRPr="00773A15">
        <w:rPr>
          <w:lang w:val="en-US"/>
        </w:rPr>
        <w:tab/>
        <w:t xml:space="preserve">Other </w:t>
      </w:r>
      <w:r w:rsidRPr="00773A15">
        <w:rPr>
          <w:rStyle w:val="InstrOpt"/>
          <w:lang w:val="en-US"/>
        </w:rPr>
        <w:t>[-</w:t>
      </w:r>
      <w:proofErr w:type="gramStart"/>
      <w:r w:rsidRPr="00773A15">
        <w:rPr>
          <w:rStyle w:val="InstrOpt"/>
          <w:lang w:val="en-US"/>
        </w:rPr>
        <w:t>!-</w:t>
      </w:r>
      <w:proofErr w:type="gramEnd"/>
      <w:r w:rsidRPr="00773A15">
        <w:rPr>
          <w:rStyle w:val="InstrOpt"/>
          <w:lang w:val="en-US"/>
        </w:rPr>
        <w:t xml:space="preserve"> Please write above]</w:t>
      </w:r>
    </w:p>
    <w:p w14:paraId="2674896A" w14:textId="77777777" w:rsidR="005F5CAD" w:rsidRPr="00773A15" w:rsidRDefault="005F5CAD" w:rsidP="005F5CAD">
      <w:pPr>
        <w:pStyle w:val="Opt1"/>
        <w:rPr>
          <w:lang w:val="en-US"/>
        </w:rPr>
      </w:pPr>
    </w:p>
    <w:p w14:paraId="5FC85E9E" w14:textId="77777777" w:rsidR="005F5CAD" w:rsidRPr="00773A15" w:rsidRDefault="005F5CAD" w:rsidP="005F5CAD">
      <w:pPr>
        <w:pStyle w:val="Opt1"/>
        <w:rPr>
          <w:lang w:val="en-US"/>
        </w:rPr>
      </w:pPr>
      <w:r w:rsidRPr="00773A15">
        <w:rPr>
          <w:lang w:val="en-US"/>
        </w:rPr>
        <w:t>96.</w:t>
      </w:r>
      <w:r w:rsidRPr="00773A15">
        <w:rPr>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w:t>
      </w:r>
      <w:r w:rsidRPr="00773A15">
        <w:rPr>
          <w:lang w:val="en-US"/>
        </w:rPr>
        <w:t>No, none</w:t>
      </w:r>
    </w:p>
    <w:p w14:paraId="24E2B0F3" w14:textId="77777777" w:rsidR="005F5CAD" w:rsidRDefault="005F5CAD" w:rsidP="005F5CAD">
      <w:pPr>
        <w:pStyle w:val="Opt1"/>
        <w:rPr>
          <w:rFonts w:eastAsia="MS Mincho"/>
          <w:lang w:val="en-US"/>
        </w:rPr>
      </w:pPr>
      <w:r w:rsidRPr="00773A15">
        <w:rPr>
          <w:rFonts w:eastAsia="MS Mincho"/>
          <w:lang w:val="en-US"/>
        </w:rPr>
        <w:t>99.</w:t>
      </w:r>
      <w:r w:rsidRPr="00773A15">
        <w:rPr>
          <w:rFonts w:eastAsia="MS Mincho"/>
          <w:lang w:val="en-US"/>
        </w:rPr>
        <w:tab/>
      </w:r>
      <w:r w:rsidRPr="00773A15">
        <w:rPr>
          <w:rStyle w:val="InstrOpt"/>
          <w:rFonts w:eastAsia="MS Mincho"/>
          <w:lang w:val="en-US"/>
        </w:rPr>
        <w:t>[-</w:t>
      </w:r>
      <w:proofErr w:type="gramStart"/>
      <w:r w:rsidRPr="00773A15">
        <w:rPr>
          <w:rStyle w:val="InstrOpt"/>
          <w:rFonts w:eastAsia="MS Mincho"/>
          <w:lang w:val="en-US"/>
        </w:rPr>
        <w:t>!-</w:t>
      </w:r>
      <w:proofErr w:type="gramEnd"/>
      <w:r w:rsidRPr="00773A15">
        <w:rPr>
          <w:rStyle w:val="InstrOpt"/>
          <w:rFonts w:eastAsia="MS Mincho"/>
          <w:lang w:val="en-US"/>
        </w:rPr>
        <w:t xml:space="preserve"> Do not read]</w:t>
      </w:r>
      <w:r w:rsidRPr="00773A15">
        <w:rPr>
          <w:rFonts w:eastAsia="MS Mincho"/>
          <w:lang w:val="en-US"/>
        </w:rPr>
        <w:t xml:space="preserve"> Don’t Know/Not sure/Refused</w:t>
      </w:r>
    </w:p>
    <w:p w14:paraId="3A7F3918" w14:textId="77777777" w:rsidR="00C852B2" w:rsidRDefault="00C852B2" w:rsidP="00C852B2">
      <w:pPr>
        <w:pStyle w:val="Opt1"/>
        <w:ind w:left="0" w:firstLine="0"/>
        <w:rPr>
          <w:rFonts w:eastAsia="MS Mincho"/>
          <w:lang w:val="en-US"/>
        </w:rPr>
      </w:pPr>
    </w:p>
    <w:p w14:paraId="3DBE2217" w14:textId="0C9FD571" w:rsidR="00C852B2" w:rsidRPr="006F02D8" w:rsidRDefault="000B57C0" w:rsidP="000B57C0">
      <w:pPr>
        <w:pStyle w:val="Q1"/>
        <w:rPr>
          <w:rFonts w:eastAsia="MS Mincho"/>
          <w:lang w:val="en-US"/>
        </w:rPr>
      </w:pPr>
      <w:r>
        <w:rPr>
          <w:rFonts w:eastAsia="MS Mincho"/>
          <w:lang w:val="en-US"/>
        </w:rPr>
        <w:t>E05.</w:t>
      </w:r>
      <w:r>
        <w:rPr>
          <w:rFonts w:eastAsia="MS Mincho"/>
          <w:lang w:val="en-US"/>
        </w:rPr>
        <w:tab/>
      </w:r>
      <w:r w:rsidR="00C852B2" w:rsidRPr="006F02D8">
        <w:rPr>
          <w:rFonts w:eastAsia="MS Mincho"/>
          <w:lang w:val="en-US"/>
        </w:rPr>
        <w:t xml:space="preserve">What is your month and year of birth? </w:t>
      </w:r>
    </w:p>
    <w:p w14:paraId="0FF2FD23" w14:textId="77777777" w:rsidR="00C852B2" w:rsidRDefault="00C852B2" w:rsidP="00C852B2">
      <w:pPr>
        <w:pStyle w:val="Opt1"/>
        <w:ind w:left="0" w:firstLine="0"/>
        <w:rPr>
          <w:rFonts w:eastAsia="MS Mincho"/>
          <w:lang w:val="en-US"/>
        </w:rPr>
      </w:pPr>
    </w:p>
    <w:p w14:paraId="05AB4BFE" w14:textId="64B12E30" w:rsidR="006F02D8" w:rsidRPr="00773A15" w:rsidRDefault="006F02D8" w:rsidP="006F02D8">
      <w:pPr>
        <w:pStyle w:val="OpenVar1"/>
        <w:rPr>
          <w:lang w:val="en-US"/>
        </w:rPr>
      </w:pPr>
      <w:proofErr w:type="gramStart"/>
      <w:r w:rsidRPr="00773A15">
        <w:rPr>
          <w:rStyle w:val="InstrOpt"/>
          <w:lang w:val="en-US"/>
        </w:rPr>
        <w:t>[Month/Year]</w:t>
      </w:r>
      <w:r>
        <w:rPr>
          <w:lang w:val="en-US"/>
        </w:rPr>
        <w:t xml:space="preserve"> </w:t>
      </w:r>
      <w:r>
        <w:rPr>
          <w:lang w:val="en-US"/>
        </w:rPr>
        <w:tab/>
        <w:t xml:space="preserve"> e05</w:t>
      </w:r>
      <w:r w:rsidRPr="00773A15">
        <w:rPr>
          <w:lang w:val="en-US"/>
        </w:rPr>
        <w:t>.</w:t>
      </w:r>
      <w:proofErr w:type="gramEnd"/>
      <w:r w:rsidRPr="00773A15">
        <w:rPr>
          <w:lang w:val="en-US"/>
        </w:rPr>
        <w:t xml:space="preserve"> [ ……… ]</w:t>
      </w:r>
    </w:p>
    <w:p w14:paraId="27AB1878" w14:textId="77777777" w:rsidR="005F5CAD" w:rsidRPr="00773A15" w:rsidRDefault="005F5CAD" w:rsidP="005F5CAD">
      <w:pPr>
        <w:pStyle w:val="Q1"/>
        <w:pageBreakBefore/>
        <w:rPr>
          <w:lang w:val="en-US"/>
        </w:rPr>
      </w:pPr>
      <w:r w:rsidRPr="00773A15">
        <w:rPr>
          <w:lang w:val="en-US"/>
        </w:rPr>
        <w:lastRenderedPageBreak/>
        <w:t xml:space="preserve">Now that you have completed the survey, we would like to ask you to voluntarily submit your first name and phone number for data verification purposes. If you elect to provide your first name and phone number for the data verification phone call, which is optional, the information with your name and phone number on it will only be used by the researchers to check to see that the research is done properly. If you provide your name and phone number you may receive a phone call, which would last approximately 15 minutes. During this phone call you would be asked to verify your responses to some of the same questions that you answered today. </w:t>
      </w:r>
    </w:p>
    <w:p w14:paraId="69D6844A" w14:textId="77777777" w:rsidR="005F5CAD" w:rsidRPr="00773A15" w:rsidRDefault="005F5CAD" w:rsidP="005F5CAD">
      <w:pPr>
        <w:pStyle w:val="Q1"/>
        <w:rPr>
          <w:lang w:val="en-US"/>
        </w:rPr>
      </w:pPr>
      <w:r w:rsidRPr="00773A15">
        <w:rPr>
          <w:lang w:val="en-US"/>
        </w:rPr>
        <w:t xml:space="preserve">The responses that you provide during the phone call would only be used so we can verify the data and make sure your original responses were recorded properly. Your name and phone number will not be connected to your survey responses and all documentation with your name and phone number would be destroyed before the data are released or used in any way. </w:t>
      </w:r>
    </w:p>
    <w:p w14:paraId="659DFCC6" w14:textId="77777777" w:rsidR="005F5CAD" w:rsidRPr="00773A15" w:rsidRDefault="005F5CAD" w:rsidP="005F5CAD">
      <w:pPr>
        <w:pStyle w:val="Q1"/>
        <w:rPr>
          <w:lang w:val="en-US"/>
        </w:rPr>
      </w:pPr>
      <w:r w:rsidRPr="00773A15">
        <w:rPr>
          <w:lang w:val="en-US"/>
        </w:rPr>
        <w:t xml:space="preserve">Would you be willing to provide your name and phone number for the data verification follow up phone call? </w:t>
      </w:r>
    </w:p>
    <w:p w14:paraId="78F7155D" w14:textId="77777777" w:rsidR="005F5CAD" w:rsidRPr="00773A15" w:rsidRDefault="005F5CAD" w:rsidP="005F5CAD">
      <w:pPr>
        <w:pStyle w:val="Opt1"/>
        <w:rPr>
          <w:lang w:val="en-US"/>
        </w:rPr>
      </w:pPr>
    </w:p>
    <w:p w14:paraId="39FB7E08" w14:textId="77777777" w:rsidR="005F5CAD" w:rsidRPr="00773A15" w:rsidRDefault="005F5CAD" w:rsidP="005F5CAD">
      <w:pPr>
        <w:pStyle w:val="Opt1"/>
        <w:rPr>
          <w:lang w:val="en-US"/>
        </w:rPr>
      </w:pPr>
    </w:p>
    <w:p w14:paraId="001ECC75" w14:textId="77777777" w:rsidR="005F5CAD" w:rsidRPr="00773A15" w:rsidRDefault="005F5CAD" w:rsidP="005F5CAD">
      <w:pPr>
        <w:pStyle w:val="Opt1"/>
        <w:rPr>
          <w:lang w:val="en-US"/>
        </w:rPr>
      </w:pPr>
    </w:p>
    <w:p w14:paraId="389645EC" w14:textId="77777777" w:rsidR="005F5CAD" w:rsidRPr="00773A15" w:rsidRDefault="005F5CAD" w:rsidP="005F5CAD">
      <w:pPr>
        <w:pStyle w:val="OpenVar1"/>
        <w:rPr>
          <w:lang w:val="en-US"/>
        </w:rPr>
      </w:pPr>
      <w:proofErr w:type="gramStart"/>
      <w:r w:rsidRPr="00773A15">
        <w:rPr>
          <w:rStyle w:val="InstrOpt"/>
          <w:lang w:val="en-US"/>
        </w:rPr>
        <w:t>[Name]</w:t>
      </w:r>
      <w:r w:rsidRPr="00773A15">
        <w:rPr>
          <w:lang w:val="en-US"/>
        </w:rPr>
        <w:t xml:space="preserve"> </w:t>
      </w:r>
      <w:r w:rsidRPr="00773A15">
        <w:rPr>
          <w:lang w:val="en-US"/>
        </w:rPr>
        <w:tab/>
        <w:t xml:space="preserve"> r1.</w:t>
      </w:r>
      <w:proofErr w:type="gramEnd"/>
      <w:r w:rsidRPr="00773A15">
        <w:rPr>
          <w:lang w:val="en-US"/>
        </w:rPr>
        <w:t xml:space="preserve"> [ ……… ]</w:t>
      </w:r>
    </w:p>
    <w:p w14:paraId="78054905" w14:textId="77777777" w:rsidR="005F5CAD" w:rsidRPr="00773A15" w:rsidRDefault="005F5CAD" w:rsidP="005F5CAD">
      <w:pPr>
        <w:pStyle w:val="Opt1"/>
        <w:rPr>
          <w:lang w:val="en-US"/>
        </w:rPr>
      </w:pPr>
    </w:p>
    <w:p w14:paraId="7DCF4EAE" w14:textId="77777777" w:rsidR="005F5CAD" w:rsidRPr="00773A15" w:rsidRDefault="005F5CAD" w:rsidP="005F5CAD">
      <w:pPr>
        <w:pStyle w:val="Opt1"/>
        <w:rPr>
          <w:lang w:val="en-US"/>
        </w:rPr>
      </w:pPr>
    </w:p>
    <w:p w14:paraId="150A71CF" w14:textId="77777777" w:rsidR="005F5CAD" w:rsidRPr="00773A15" w:rsidRDefault="005F5CAD" w:rsidP="005F5CAD">
      <w:pPr>
        <w:pStyle w:val="OpenVar1"/>
        <w:rPr>
          <w:lang w:val="en-US"/>
        </w:rPr>
      </w:pPr>
      <w:r w:rsidRPr="00773A15">
        <w:rPr>
          <w:rStyle w:val="InstrOpt"/>
          <w:lang w:val="en-US"/>
        </w:rPr>
        <w:t>[Phone Number]</w:t>
      </w:r>
      <w:r w:rsidRPr="00773A15">
        <w:rPr>
          <w:lang w:val="en-US"/>
        </w:rPr>
        <w:t xml:space="preserve"> Area Code: </w:t>
      </w:r>
      <w:proofErr w:type="gramStart"/>
      <w:r w:rsidRPr="00773A15">
        <w:rPr>
          <w:lang w:val="en-US"/>
        </w:rPr>
        <w:t>( … … … )</w:t>
      </w:r>
      <w:proofErr w:type="gramEnd"/>
      <w:r w:rsidRPr="00773A15">
        <w:rPr>
          <w:lang w:val="en-US"/>
        </w:rPr>
        <w:tab/>
        <w:t>r2. [ ……… ]</w:t>
      </w:r>
    </w:p>
    <w:p w14:paraId="4CBCCAC5" w14:textId="77777777" w:rsidR="005F5CAD" w:rsidRPr="00773A15" w:rsidRDefault="005F5CAD" w:rsidP="005F5CAD">
      <w:pPr>
        <w:pStyle w:val="Opt1"/>
        <w:rPr>
          <w:lang w:val="en-US"/>
        </w:rPr>
      </w:pPr>
    </w:p>
    <w:p w14:paraId="01BBC6BB" w14:textId="77777777" w:rsidR="005F5CAD" w:rsidRPr="00773A15" w:rsidRDefault="005F5CAD" w:rsidP="005F5CAD">
      <w:pPr>
        <w:pStyle w:val="OpenVar1"/>
        <w:rPr>
          <w:lang w:val="en-US"/>
        </w:rPr>
      </w:pPr>
      <w:r w:rsidRPr="00773A15">
        <w:rPr>
          <w:rStyle w:val="InstrOpt"/>
          <w:lang w:val="en-US"/>
        </w:rPr>
        <w:t>[Phone Number]</w:t>
      </w:r>
      <w:r w:rsidRPr="00773A15">
        <w:rPr>
          <w:lang w:val="en-US"/>
        </w:rPr>
        <w:t xml:space="preserve"> Number (</w:t>
      </w:r>
      <w:proofErr w:type="gramStart"/>
      <w:r w:rsidRPr="00773A15">
        <w:rPr>
          <w:lang w:val="en-US"/>
        </w:rPr>
        <w:t>… … …   … …   … … )</w:t>
      </w:r>
      <w:proofErr w:type="gramEnd"/>
      <w:r w:rsidRPr="00773A15">
        <w:rPr>
          <w:lang w:val="en-US"/>
        </w:rPr>
        <w:t xml:space="preserve"> </w:t>
      </w:r>
      <w:r w:rsidRPr="00773A15">
        <w:rPr>
          <w:lang w:val="en-US"/>
        </w:rPr>
        <w:tab/>
        <w:t xml:space="preserve"> </w:t>
      </w:r>
      <w:proofErr w:type="gramStart"/>
      <w:r w:rsidRPr="00773A15">
        <w:rPr>
          <w:lang w:val="en-US"/>
        </w:rPr>
        <w:t>r3</w:t>
      </w:r>
      <w:proofErr w:type="gramEnd"/>
      <w:r w:rsidRPr="00773A15">
        <w:rPr>
          <w:lang w:val="en-US"/>
        </w:rPr>
        <w:t>. [ ……… ]</w:t>
      </w:r>
    </w:p>
    <w:p w14:paraId="1BC39B46" w14:textId="77777777" w:rsidR="005F5CAD" w:rsidRPr="00773A15" w:rsidRDefault="005F5CAD" w:rsidP="005F5CAD">
      <w:pPr>
        <w:pStyle w:val="Opt1"/>
        <w:rPr>
          <w:lang w:val="en-US"/>
        </w:rPr>
      </w:pPr>
    </w:p>
    <w:p w14:paraId="3A288DC5" w14:textId="77777777" w:rsidR="005F5CAD" w:rsidRPr="00773A15" w:rsidRDefault="005F5CAD" w:rsidP="005F5CAD">
      <w:pPr>
        <w:jc w:val="left"/>
        <w:rPr>
          <w:sz w:val="16"/>
          <w:lang w:val="en-US"/>
        </w:rPr>
      </w:pPr>
    </w:p>
    <w:p w14:paraId="40D39808" w14:textId="1EF664BB" w:rsidR="005F5CAD" w:rsidRPr="00773A15" w:rsidRDefault="005F5CAD" w:rsidP="00594A43">
      <w:pPr>
        <w:pStyle w:val="Q1"/>
        <w:rPr>
          <w:lang w:val="en-US"/>
        </w:rPr>
      </w:pPr>
      <w:r w:rsidRPr="00773A15">
        <w:rPr>
          <w:szCs w:val="18"/>
          <w:lang w:val="en-US"/>
        </w:rPr>
        <w:t>Interview End Time</w:t>
      </w:r>
      <w:r w:rsidRPr="00773A15">
        <w:rPr>
          <w:lang w:val="en-US"/>
        </w:rPr>
        <w:t xml:space="preserve">: </w:t>
      </w:r>
      <w:r w:rsidRPr="00773A15">
        <w:rPr>
          <w:rStyle w:val="Instr"/>
          <w:lang w:val="en-US"/>
        </w:rPr>
        <w:t>[-!-24 Hours Format (i.e.: 14:30)]</w:t>
      </w:r>
      <w:r w:rsidRPr="00773A15">
        <w:rPr>
          <w:lang w:val="en-US"/>
        </w:rPr>
        <w:tab/>
        <w:t>s</w:t>
      </w:r>
      <w:r w:rsidR="00594A43">
        <w:rPr>
          <w:lang w:val="en-US"/>
        </w:rPr>
        <w:t>11</w:t>
      </w:r>
      <w:r w:rsidRPr="00773A15">
        <w:rPr>
          <w:lang w:val="en-US"/>
        </w:rPr>
        <w:t>. [……:……]</w:t>
      </w:r>
    </w:p>
    <w:p w14:paraId="107C401A" w14:textId="77777777" w:rsidR="005F5CAD" w:rsidRPr="00773A15" w:rsidRDefault="005F5CAD" w:rsidP="005F5CAD">
      <w:pPr>
        <w:pStyle w:val="Opt1"/>
        <w:ind w:left="0" w:firstLine="0"/>
        <w:rPr>
          <w:lang w:val="en-US"/>
        </w:rPr>
      </w:pPr>
    </w:p>
    <w:p w14:paraId="09B3ED15" w14:textId="77777777" w:rsidR="005F5CAD" w:rsidRPr="00773A15" w:rsidRDefault="005F5CAD" w:rsidP="005F5CAD">
      <w:pPr>
        <w:pStyle w:val="Opt1"/>
        <w:ind w:left="0" w:firstLine="0"/>
        <w:rPr>
          <w:lang w:val="en-US"/>
        </w:rPr>
      </w:pPr>
    </w:p>
    <w:p w14:paraId="569AE49E" w14:textId="77777777" w:rsidR="005F5CAD" w:rsidRPr="00773A15" w:rsidRDefault="005F5CAD" w:rsidP="005F5CAD">
      <w:pPr>
        <w:pStyle w:val="Q1"/>
        <w:rPr>
          <w:lang w:val="en-US"/>
        </w:rPr>
      </w:pPr>
      <w:r w:rsidRPr="00773A15">
        <w:rPr>
          <w:lang w:val="en-US"/>
        </w:rPr>
        <w:t>“This interview is conducted according to “ESOMAR’s Code of Conduct”.</w:t>
      </w:r>
    </w:p>
    <w:p w14:paraId="0F415EC3" w14:textId="106A38B5" w:rsidR="005F5CAD" w:rsidRPr="00773A15" w:rsidRDefault="005F5CAD" w:rsidP="00594A43">
      <w:pPr>
        <w:pStyle w:val="Q2"/>
        <w:rPr>
          <w:lang w:val="en-US"/>
        </w:rPr>
      </w:pPr>
      <w:r w:rsidRPr="00773A15">
        <w:rPr>
          <w:lang w:val="en-US"/>
        </w:rPr>
        <w:t>Name of interviewer:</w:t>
      </w:r>
      <w:r w:rsidRPr="00773A15">
        <w:rPr>
          <w:lang w:val="en-US"/>
        </w:rPr>
        <w:tab/>
        <w:t>s</w:t>
      </w:r>
      <w:r w:rsidR="00594A43">
        <w:rPr>
          <w:lang w:val="en-US"/>
        </w:rPr>
        <w:t>12</w:t>
      </w:r>
      <w:r w:rsidRPr="00773A15">
        <w:rPr>
          <w:lang w:val="en-US"/>
        </w:rPr>
        <w:t>. [ ……… ]</w:t>
      </w:r>
    </w:p>
    <w:p w14:paraId="59DD1EC1" w14:textId="77777777" w:rsidR="005F5CAD" w:rsidRPr="00773A15" w:rsidRDefault="005F5CAD" w:rsidP="005F5CAD">
      <w:pPr>
        <w:pStyle w:val="Opt2"/>
        <w:rPr>
          <w:lang w:val="en-US"/>
        </w:rPr>
      </w:pPr>
    </w:p>
    <w:p w14:paraId="12F1A9A2" w14:textId="77777777" w:rsidR="005F5CAD" w:rsidRPr="00773A15" w:rsidRDefault="005F5CAD" w:rsidP="005F5CAD">
      <w:pPr>
        <w:pStyle w:val="Opt2"/>
        <w:rPr>
          <w:lang w:val="en-US"/>
        </w:rPr>
      </w:pPr>
    </w:p>
    <w:p w14:paraId="5C056552" w14:textId="77777777" w:rsidR="005F5CAD" w:rsidRPr="00773A15" w:rsidRDefault="005F5CAD" w:rsidP="005F5CAD">
      <w:pPr>
        <w:pStyle w:val="Opt2"/>
        <w:rPr>
          <w:lang w:val="en-US"/>
        </w:rPr>
      </w:pPr>
      <w:r w:rsidRPr="00773A15">
        <w:rPr>
          <w:rStyle w:val="Instr"/>
          <w:lang w:val="en-US"/>
        </w:rPr>
        <w:t>[Please Write]</w:t>
      </w:r>
      <w:r w:rsidRPr="00773A15">
        <w:rPr>
          <w:lang w:val="en-US"/>
        </w:rPr>
        <w:t>: ……………………………………………………………………</w:t>
      </w:r>
    </w:p>
    <w:p w14:paraId="560CE0D7" w14:textId="77777777" w:rsidR="005F5CAD" w:rsidRPr="00773A15" w:rsidRDefault="005F5CAD" w:rsidP="005F5CAD">
      <w:pPr>
        <w:rPr>
          <w:lang w:val="en-US"/>
        </w:rPr>
      </w:pPr>
    </w:p>
    <w:p w14:paraId="471A8114" w14:textId="77777777" w:rsidR="005F5CAD" w:rsidRPr="00773A15" w:rsidRDefault="005F5CAD" w:rsidP="005F5CAD">
      <w:pPr>
        <w:rPr>
          <w:lang w:val="en-US"/>
        </w:rPr>
      </w:pPr>
    </w:p>
    <w:p w14:paraId="5ED6C876" w14:textId="77777777" w:rsidR="0057412D" w:rsidRPr="00773A15" w:rsidRDefault="0057412D" w:rsidP="0057412D">
      <w:pPr>
        <w:pStyle w:val="Opt1"/>
        <w:rPr>
          <w:lang w:val="en-US"/>
        </w:rPr>
      </w:pPr>
    </w:p>
    <w:sectPr w:rsidR="0057412D" w:rsidRPr="00773A15" w:rsidSect="002C5670">
      <w:headerReference w:type="default" r:id="rId9"/>
      <w:footerReference w:type="default" r:id="rId10"/>
      <w:type w:val="continuous"/>
      <w:pgSz w:w="11907" w:h="16840" w:code="9"/>
      <w:pgMar w:top="709" w:right="1985" w:bottom="709" w:left="851" w:header="284"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38BC0" w14:textId="77777777" w:rsidR="00B55366" w:rsidRDefault="00B55366">
      <w:r>
        <w:separator/>
      </w:r>
    </w:p>
  </w:endnote>
  <w:endnote w:type="continuationSeparator" w:id="0">
    <w:p w14:paraId="54134E20" w14:textId="77777777" w:rsidR="00B55366" w:rsidRDefault="00B5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DejaVu Sans">
    <w:altName w:val="Arial"/>
    <w:charset w:val="A2"/>
    <w:family w:val="swiss"/>
    <w:pitch w:val="variable"/>
    <w:sig w:usb0="00000000" w:usb1="D200FDFF" w:usb2="0004602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ECD4" w14:textId="77777777" w:rsidR="00AD0B64" w:rsidRPr="00066360" w:rsidRDefault="00AD0B64">
    <w:pPr>
      <w:pStyle w:val="Footer"/>
      <w:ind w:right="-1419"/>
      <w:rPr>
        <w:lang w:val="en-US"/>
      </w:rPr>
    </w:pPr>
    <w:r w:rsidRPr="00066360">
      <w:rPr>
        <w:lang w:val="en-US"/>
      </w:rPr>
      <w:t xml:space="preserve">Project Name: </w:t>
    </w:r>
    <w:r w:rsidRPr="00066360">
      <w:rPr>
        <w:lang w:val="en-US"/>
      </w:rPr>
      <w:fldChar w:fldCharType="begin"/>
    </w:r>
    <w:r w:rsidRPr="00066360">
      <w:rPr>
        <w:lang w:val="en-US"/>
      </w:rPr>
      <w:instrText xml:space="preserve"> TITLE   \* MERGEFORMAT </w:instrText>
    </w:r>
    <w:r w:rsidRPr="00066360">
      <w:rPr>
        <w:lang w:val="en-US"/>
      </w:rPr>
      <w:fldChar w:fldCharType="separate"/>
    </w:r>
    <w:r w:rsidR="009D1699">
      <w:rPr>
        <w:lang w:val="en-US"/>
      </w:rPr>
      <w:t>Refugees - Main Study</w:t>
    </w:r>
    <w:r w:rsidRPr="00066360">
      <w:rPr>
        <w:lang w:val="en-US"/>
      </w:rPr>
      <w:fldChar w:fldCharType="end"/>
    </w:r>
    <w:r w:rsidRPr="00066360">
      <w:rPr>
        <w:lang w:val="en-US"/>
      </w:rPr>
      <w:tab/>
      <w:t xml:space="preserve">File: </w:t>
    </w:r>
    <w:r w:rsidRPr="00066360">
      <w:rPr>
        <w:lang w:val="en-US"/>
      </w:rPr>
      <w:fldChar w:fldCharType="begin"/>
    </w:r>
    <w:r w:rsidRPr="00066360">
      <w:rPr>
        <w:lang w:val="en-US"/>
      </w:rPr>
      <w:instrText xml:space="preserve"> SUBJECT  \* MERGEFORMAT </w:instrText>
    </w:r>
    <w:r w:rsidRPr="00066360">
      <w:rPr>
        <w:lang w:val="en-US"/>
      </w:rPr>
      <w:fldChar w:fldCharType="separate"/>
    </w:r>
    <w:r w:rsidR="009D1699">
      <w:rPr>
        <w:lang w:val="en-US"/>
      </w:rPr>
      <w:t>Questionnaire v.08</w:t>
    </w:r>
    <w:r w:rsidRPr="00066360">
      <w:rPr>
        <w:lang w:val="en-US"/>
      </w:rPr>
      <w:fldChar w:fldCharType="end"/>
    </w:r>
  </w:p>
  <w:p w14:paraId="12005251" w14:textId="77777777" w:rsidR="00AD0B64" w:rsidRPr="00066360" w:rsidRDefault="00AD0B64">
    <w:pPr>
      <w:pStyle w:val="Footer"/>
      <w:ind w:right="-1419"/>
      <w:rPr>
        <w:lang w:val="en-US"/>
      </w:rPr>
    </w:pPr>
    <w:r w:rsidRPr="00066360">
      <w:rPr>
        <w:lang w:val="en-US"/>
      </w:rPr>
      <w:t xml:space="preserve">Print Date: </w:t>
    </w:r>
    <w:r w:rsidRPr="00066360">
      <w:rPr>
        <w:lang w:val="en-US"/>
      </w:rPr>
      <w:fldChar w:fldCharType="begin"/>
    </w:r>
    <w:r w:rsidRPr="00066360">
      <w:rPr>
        <w:lang w:val="en-US"/>
      </w:rPr>
      <w:instrText xml:space="preserve"> DATE \@ "dd.MM.yyyy" </w:instrText>
    </w:r>
    <w:r w:rsidRPr="00066360">
      <w:rPr>
        <w:lang w:val="en-US"/>
      </w:rPr>
      <w:fldChar w:fldCharType="separate"/>
    </w:r>
    <w:r w:rsidR="00DF0F34">
      <w:rPr>
        <w:noProof/>
        <w:lang w:val="en-US"/>
      </w:rPr>
      <w:t>25.09.2016</w:t>
    </w:r>
    <w:r w:rsidRPr="00066360">
      <w:rPr>
        <w:noProof/>
        <w:lang w:val="en-US"/>
      </w:rPr>
      <w:fldChar w:fldCharType="end"/>
    </w:r>
    <w:r w:rsidRPr="00066360">
      <w:rPr>
        <w:lang w:val="en-US"/>
      </w:rPr>
      <w:t xml:space="preserve">, Time: </w:t>
    </w:r>
    <w:r w:rsidRPr="00066360">
      <w:rPr>
        <w:lang w:val="en-US"/>
      </w:rPr>
      <w:fldChar w:fldCharType="begin"/>
    </w:r>
    <w:r w:rsidRPr="00066360">
      <w:rPr>
        <w:lang w:val="en-US"/>
      </w:rPr>
      <w:instrText xml:space="preserve"> TIME  \@ "HH:mm" </w:instrText>
    </w:r>
    <w:r w:rsidRPr="00066360">
      <w:rPr>
        <w:lang w:val="en-US"/>
      </w:rPr>
      <w:fldChar w:fldCharType="separate"/>
    </w:r>
    <w:r w:rsidR="00DF0F34">
      <w:rPr>
        <w:noProof/>
        <w:lang w:val="en-US"/>
      </w:rPr>
      <w:t>20:56</w:t>
    </w:r>
    <w:r w:rsidRPr="00066360">
      <w:rPr>
        <w:noProof/>
        <w:lang w:val="en-US"/>
      </w:rPr>
      <w:fldChar w:fldCharType="end"/>
    </w:r>
    <w:r w:rsidRPr="00066360">
      <w:rPr>
        <w:lang w:val="en-US"/>
      </w:rPr>
      <w:tab/>
      <w:t xml:space="preserve">Page: </w:t>
    </w:r>
    <w:r w:rsidRPr="00066360">
      <w:rPr>
        <w:lang w:val="en-US"/>
      </w:rPr>
      <w:fldChar w:fldCharType="begin"/>
    </w:r>
    <w:r w:rsidRPr="00066360">
      <w:rPr>
        <w:lang w:val="en-US"/>
      </w:rPr>
      <w:instrText xml:space="preserve"> PAGE </w:instrText>
    </w:r>
    <w:r w:rsidRPr="00066360">
      <w:rPr>
        <w:lang w:val="en-US"/>
      </w:rPr>
      <w:fldChar w:fldCharType="separate"/>
    </w:r>
    <w:r w:rsidR="00DF0F34">
      <w:rPr>
        <w:noProof/>
        <w:lang w:val="en-US"/>
      </w:rPr>
      <w:t>22</w:t>
    </w:r>
    <w:r w:rsidRPr="00066360">
      <w:rPr>
        <w:noProof/>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BEA58" w14:textId="77777777" w:rsidR="00B55366" w:rsidRDefault="00B55366">
      <w:r>
        <w:separator/>
      </w:r>
    </w:p>
  </w:footnote>
  <w:footnote w:type="continuationSeparator" w:id="0">
    <w:p w14:paraId="7BF25654" w14:textId="77777777" w:rsidR="00B55366" w:rsidRDefault="00B55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D4E4" w14:textId="77777777" w:rsidR="00AD0B64" w:rsidRPr="000435AA" w:rsidRDefault="00AD0B64" w:rsidP="000435AA">
    <w:pPr>
      <w:pBdr>
        <w:bottom w:val="single" w:sz="4" w:space="1" w:color="auto"/>
      </w:pBdr>
      <w:tabs>
        <w:tab w:val="center" w:pos="4962"/>
        <w:tab w:val="right" w:pos="10490"/>
      </w:tabs>
      <w:ind w:right="-1418"/>
      <w:rPr>
        <w:b/>
      </w:rPr>
    </w:pPr>
    <w:r w:rsidRPr="00F92556">
      <w:rPr>
        <w:noProof/>
        <w:lang w:val="en-US"/>
      </w:rPr>
      <w:drawing>
        <wp:inline distT="0" distB="0" distL="0" distR="0" wp14:anchorId="25AF62C4" wp14:editId="546CB06D">
          <wp:extent cx="878400" cy="2736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878400" cy="273600"/>
                  </a:xfrm>
                  <a:prstGeom prst="rect">
                    <a:avLst/>
                  </a:prstGeom>
                  <a:noFill/>
                  <a:ln w="9525">
                    <a:noFill/>
                    <a:miter lim="800000"/>
                    <a:headEnd/>
                    <a:tailEnd/>
                  </a:ln>
                </pic:spPr>
              </pic:pic>
            </a:graphicData>
          </a:graphic>
        </wp:inline>
      </w:drawing>
    </w:r>
    <w:r>
      <w:tab/>
    </w:r>
    <w:r>
      <w:tab/>
    </w:r>
    <w:r>
      <w:rPr>
        <w:b/>
      </w:rPr>
      <w:t xml:space="preserve"> Project ID: 2016-002-001</w:t>
    </w:r>
  </w:p>
  <w:p w14:paraId="57A5F243" w14:textId="77777777" w:rsidR="00AD0B64" w:rsidRPr="00D1060B" w:rsidRDefault="00AD0B64">
    <w:pP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6F5"/>
    <w:multiLevelType w:val="multilevel"/>
    <w:tmpl w:val="1FE05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4B7813"/>
    <w:multiLevelType w:val="hybridMultilevel"/>
    <w:tmpl w:val="0A8617B8"/>
    <w:lvl w:ilvl="0" w:tplc="AE5EC79A">
      <w:start w:val="1"/>
      <w:numFmt w:val="decimal"/>
      <w:lvlText w:val="%1."/>
      <w:lvlJc w:val="left"/>
      <w:pPr>
        <w:ind w:left="1496" w:hanging="360"/>
      </w:pPr>
      <w:rPr>
        <w:rFonts w:hint="default"/>
      </w:rPr>
    </w:lvl>
    <w:lvl w:ilvl="1" w:tplc="241A0019" w:tentative="1">
      <w:start w:val="1"/>
      <w:numFmt w:val="lowerLetter"/>
      <w:lvlText w:val="%2."/>
      <w:lvlJc w:val="left"/>
      <w:pPr>
        <w:ind w:left="2216" w:hanging="360"/>
      </w:pPr>
    </w:lvl>
    <w:lvl w:ilvl="2" w:tplc="241A001B" w:tentative="1">
      <w:start w:val="1"/>
      <w:numFmt w:val="lowerRoman"/>
      <w:lvlText w:val="%3."/>
      <w:lvlJc w:val="right"/>
      <w:pPr>
        <w:ind w:left="2936" w:hanging="180"/>
      </w:pPr>
    </w:lvl>
    <w:lvl w:ilvl="3" w:tplc="241A000F" w:tentative="1">
      <w:start w:val="1"/>
      <w:numFmt w:val="decimal"/>
      <w:lvlText w:val="%4."/>
      <w:lvlJc w:val="left"/>
      <w:pPr>
        <w:ind w:left="3656" w:hanging="360"/>
      </w:pPr>
    </w:lvl>
    <w:lvl w:ilvl="4" w:tplc="241A0019" w:tentative="1">
      <w:start w:val="1"/>
      <w:numFmt w:val="lowerLetter"/>
      <w:lvlText w:val="%5."/>
      <w:lvlJc w:val="left"/>
      <w:pPr>
        <w:ind w:left="4376" w:hanging="360"/>
      </w:pPr>
    </w:lvl>
    <w:lvl w:ilvl="5" w:tplc="241A001B" w:tentative="1">
      <w:start w:val="1"/>
      <w:numFmt w:val="lowerRoman"/>
      <w:lvlText w:val="%6."/>
      <w:lvlJc w:val="right"/>
      <w:pPr>
        <w:ind w:left="5096" w:hanging="180"/>
      </w:pPr>
    </w:lvl>
    <w:lvl w:ilvl="6" w:tplc="241A000F" w:tentative="1">
      <w:start w:val="1"/>
      <w:numFmt w:val="decimal"/>
      <w:lvlText w:val="%7."/>
      <w:lvlJc w:val="left"/>
      <w:pPr>
        <w:ind w:left="5816" w:hanging="360"/>
      </w:pPr>
    </w:lvl>
    <w:lvl w:ilvl="7" w:tplc="241A0019" w:tentative="1">
      <w:start w:val="1"/>
      <w:numFmt w:val="lowerLetter"/>
      <w:lvlText w:val="%8."/>
      <w:lvlJc w:val="left"/>
      <w:pPr>
        <w:ind w:left="6536" w:hanging="360"/>
      </w:pPr>
    </w:lvl>
    <w:lvl w:ilvl="8" w:tplc="241A001B" w:tentative="1">
      <w:start w:val="1"/>
      <w:numFmt w:val="lowerRoman"/>
      <w:lvlText w:val="%9."/>
      <w:lvlJc w:val="right"/>
      <w:pPr>
        <w:ind w:left="7256" w:hanging="180"/>
      </w:pPr>
    </w:lvl>
  </w:abstractNum>
  <w:abstractNum w:abstractNumId="2">
    <w:nsid w:val="305E4021"/>
    <w:multiLevelType w:val="hybridMultilevel"/>
    <w:tmpl w:val="27C8A1EC"/>
    <w:lvl w:ilvl="0" w:tplc="FF421C6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BC65F25"/>
    <w:multiLevelType w:val="multilevel"/>
    <w:tmpl w:val="A75AA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2A2CAF"/>
    <w:multiLevelType w:val="hybridMultilevel"/>
    <w:tmpl w:val="E6B65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753F5B"/>
    <w:multiLevelType w:val="hybridMultilevel"/>
    <w:tmpl w:val="3FDAF88C"/>
    <w:lvl w:ilvl="0" w:tplc="83803928">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52C3529E"/>
    <w:multiLevelType w:val="hybridMultilevel"/>
    <w:tmpl w:val="52260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8B84B91"/>
    <w:multiLevelType w:val="hybridMultilevel"/>
    <w:tmpl w:val="A99C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B37AB"/>
    <w:multiLevelType w:val="hybridMultilevel"/>
    <w:tmpl w:val="3FDAF88C"/>
    <w:lvl w:ilvl="0" w:tplc="83803928">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nsid w:val="5D3E4B9B"/>
    <w:multiLevelType w:val="hybridMultilevel"/>
    <w:tmpl w:val="01789346"/>
    <w:lvl w:ilvl="0" w:tplc="F82A0130">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0">
    <w:nsid w:val="5E7D3419"/>
    <w:multiLevelType w:val="multilevel"/>
    <w:tmpl w:val="E0B4F9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05443EB"/>
    <w:multiLevelType w:val="multilevel"/>
    <w:tmpl w:val="A81CB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C54F3E"/>
    <w:multiLevelType w:val="hybridMultilevel"/>
    <w:tmpl w:val="AB92B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ACD0AC0"/>
    <w:multiLevelType w:val="multilevel"/>
    <w:tmpl w:val="1FE05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FB4D7A"/>
    <w:multiLevelType w:val="hybridMultilevel"/>
    <w:tmpl w:val="0BB8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C442A"/>
    <w:multiLevelType w:val="hybridMultilevel"/>
    <w:tmpl w:val="5B8A365A"/>
    <w:lvl w:ilvl="0" w:tplc="86E0BDF8">
      <w:start w:val="1"/>
      <w:numFmt w:val="decimal"/>
      <w:lvlText w:val="%1."/>
      <w:lvlJc w:val="left"/>
      <w:pPr>
        <w:ind w:left="1783" w:hanging="360"/>
      </w:pPr>
      <w:rPr>
        <w:rFonts w:hint="default"/>
      </w:rPr>
    </w:lvl>
    <w:lvl w:ilvl="1" w:tplc="241A0019" w:tentative="1">
      <w:start w:val="1"/>
      <w:numFmt w:val="lowerLetter"/>
      <w:lvlText w:val="%2."/>
      <w:lvlJc w:val="left"/>
      <w:pPr>
        <w:ind w:left="2503" w:hanging="360"/>
      </w:pPr>
    </w:lvl>
    <w:lvl w:ilvl="2" w:tplc="241A001B" w:tentative="1">
      <w:start w:val="1"/>
      <w:numFmt w:val="lowerRoman"/>
      <w:lvlText w:val="%3."/>
      <w:lvlJc w:val="right"/>
      <w:pPr>
        <w:ind w:left="3223" w:hanging="180"/>
      </w:pPr>
    </w:lvl>
    <w:lvl w:ilvl="3" w:tplc="241A000F" w:tentative="1">
      <w:start w:val="1"/>
      <w:numFmt w:val="decimal"/>
      <w:lvlText w:val="%4."/>
      <w:lvlJc w:val="left"/>
      <w:pPr>
        <w:ind w:left="3943" w:hanging="360"/>
      </w:pPr>
    </w:lvl>
    <w:lvl w:ilvl="4" w:tplc="241A0019" w:tentative="1">
      <w:start w:val="1"/>
      <w:numFmt w:val="lowerLetter"/>
      <w:lvlText w:val="%5."/>
      <w:lvlJc w:val="left"/>
      <w:pPr>
        <w:ind w:left="4663" w:hanging="360"/>
      </w:pPr>
    </w:lvl>
    <w:lvl w:ilvl="5" w:tplc="241A001B" w:tentative="1">
      <w:start w:val="1"/>
      <w:numFmt w:val="lowerRoman"/>
      <w:lvlText w:val="%6."/>
      <w:lvlJc w:val="right"/>
      <w:pPr>
        <w:ind w:left="5383" w:hanging="180"/>
      </w:pPr>
    </w:lvl>
    <w:lvl w:ilvl="6" w:tplc="241A000F" w:tentative="1">
      <w:start w:val="1"/>
      <w:numFmt w:val="decimal"/>
      <w:lvlText w:val="%7."/>
      <w:lvlJc w:val="left"/>
      <w:pPr>
        <w:ind w:left="6103" w:hanging="360"/>
      </w:pPr>
    </w:lvl>
    <w:lvl w:ilvl="7" w:tplc="241A0019" w:tentative="1">
      <w:start w:val="1"/>
      <w:numFmt w:val="lowerLetter"/>
      <w:lvlText w:val="%8."/>
      <w:lvlJc w:val="left"/>
      <w:pPr>
        <w:ind w:left="6823" w:hanging="360"/>
      </w:pPr>
    </w:lvl>
    <w:lvl w:ilvl="8" w:tplc="241A001B" w:tentative="1">
      <w:start w:val="1"/>
      <w:numFmt w:val="lowerRoman"/>
      <w:lvlText w:val="%9."/>
      <w:lvlJc w:val="right"/>
      <w:pPr>
        <w:ind w:left="7543" w:hanging="180"/>
      </w:pPr>
    </w:lvl>
  </w:abstractNum>
  <w:abstractNum w:abstractNumId="16">
    <w:nsid w:val="709B2990"/>
    <w:multiLevelType w:val="hybridMultilevel"/>
    <w:tmpl w:val="D7206278"/>
    <w:lvl w:ilvl="0" w:tplc="1122C586">
      <w:start w:val="1"/>
      <w:numFmt w:val="decimal"/>
      <w:lvlText w:val="%1."/>
      <w:lvlJc w:val="left"/>
      <w:pPr>
        <w:ind w:left="1380" w:hanging="360"/>
      </w:pPr>
      <w:rPr>
        <w:rFonts w:ascii="Tahoma" w:hAnsi="Tahoma" w:cs="Tahoma" w:hint="default"/>
        <w:b w:val="0"/>
      </w:rPr>
    </w:lvl>
    <w:lvl w:ilvl="1" w:tplc="241A0019" w:tentative="1">
      <w:start w:val="1"/>
      <w:numFmt w:val="lowerLetter"/>
      <w:lvlText w:val="%2."/>
      <w:lvlJc w:val="left"/>
      <w:pPr>
        <w:ind w:left="2100" w:hanging="360"/>
      </w:pPr>
    </w:lvl>
    <w:lvl w:ilvl="2" w:tplc="241A001B" w:tentative="1">
      <w:start w:val="1"/>
      <w:numFmt w:val="lowerRoman"/>
      <w:lvlText w:val="%3."/>
      <w:lvlJc w:val="right"/>
      <w:pPr>
        <w:ind w:left="2820" w:hanging="180"/>
      </w:pPr>
    </w:lvl>
    <w:lvl w:ilvl="3" w:tplc="241A000F" w:tentative="1">
      <w:start w:val="1"/>
      <w:numFmt w:val="decimal"/>
      <w:lvlText w:val="%4."/>
      <w:lvlJc w:val="left"/>
      <w:pPr>
        <w:ind w:left="3540" w:hanging="360"/>
      </w:pPr>
    </w:lvl>
    <w:lvl w:ilvl="4" w:tplc="241A0019" w:tentative="1">
      <w:start w:val="1"/>
      <w:numFmt w:val="lowerLetter"/>
      <w:lvlText w:val="%5."/>
      <w:lvlJc w:val="left"/>
      <w:pPr>
        <w:ind w:left="4260" w:hanging="360"/>
      </w:pPr>
    </w:lvl>
    <w:lvl w:ilvl="5" w:tplc="241A001B" w:tentative="1">
      <w:start w:val="1"/>
      <w:numFmt w:val="lowerRoman"/>
      <w:lvlText w:val="%6."/>
      <w:lvlJc w:val="right"/>
      <w:pPr>
        <w:ind w:left="4980" w:hanging="180"/>
      </w:pPr>
    </w:lvl>
    <w:lvl w:ilvl="6" w:tplc="241A000F" w:tentative="1">
      <w:start w:val="1"/>
      <w:numFmt w:val="decimal"/>
      <w:lvlText w:val="%7."/>
      <w:lvlJc w:val="left"/>
      <w:pPr>
        <w:ind w:left="5700" w:hanging="360"/>
      </w:pPr>
    </w:lvl>
    <w:lvl w:ilvl="7" w:tplc="241A0019" w:tentative="1">
      <w:start w:val="1"/>
      <w:numFmt w:val="lowerLetter"/>
      <w:lvlText w:val="%8."/>
      <w:lvlJc w:val="left"/>
      <w:pPr>
        <w:ind w:left="6420" w:hanging="360"/>
      </w:pPr>
    </w:lvl>
    <w:lvl w:ilvl="8" w:tplc="241A001B" w:tentative="1">
      <w:start w:val="1"/>
      <w:numFmt w:val="lowerRoman"/>
      <w:lvlText w:val="%9."/>
      <w:lvlJc w:val="right"/>
      <w:pPr>
        <w:ind w:left="7140" w:hanging="180"/>
      </w:pPr>
    </w:lvl>
  </w:abstractNum>
  <w:abstractNum w:abstractNumId="17">
    <w:nsid w:val="755E6338"/>
    <w:multiLevelType w:val="hybridMultilevel"/>
    <w:tmpl w:val="17AEEF28"/>
    <w:lvl w:ilvl="0" w:tplc="09E03FD4">
      <w:start w:val="1"/>
      <w:numFmt w:val="decimal"/>
      <w:lvlText w:val="%1."/>
      <w:lvlJc w:val="left"/>
      <w:pPr>
        <w:ind w:left="1410" w:hanging="360"/>
      </w:pPr>
      <w:rPr>
        <w:rFonts w:hint="default"/>
      </w:rPr>
    </w:lvl>
    <w:lvl w:ilvl="1" w:tplc="241A0019" w:tentative="1">
      <w:start w:val="1"/>
      <w:numFmt w:val="lowerLetter"/>
      <w:lvlText w:val="%2."/>
      <w:lvlJc w:val="left"/>
      <w:pPr>
        <w:ind w:left="2130" w:hanging="360"/>
      </w:pPr>
    </w:lvl>
    <w:lvl w:ilvl="2" w:tplc="241A001B" w:tentative="1">
      <w:start w:val="1"/>
      <w:numFmt w:val="lowerRoman"/>
      <w:lvlText w:val="%3."/>
      <w:lvlJc w:val="right"/>
      <w:pPr>
        <w:ind w:left="2850" w:hanging="180"/>
      </w:pPr>
    </w:lvl>
    <w:lvl w:ilvl="3" w:tplc="241A000F" w:tentative="1">
      <w:start w:val="1"/>
      <w:numFmt w:val="decimal"/>
      <w:lvlText w:val="%4."/>
      <w:lvlJc w:val="left"/>
      <w:pPr>
        <w:ind w:left="3570" w:hanging="360"/>
      </w:pPr>
    </w:lvl>
    <w:lvl w:ilvl="4" w:tplc="241A0019" w:tentative="1">
      <w:start w:val="1"/>
      <w:numFmt w:val="lowerLetter"/>
      <w:lvlText w:val="%5."/>
      <w:lvlJc w:val="left"/>
      <w:pPr>
        <w:ind w:left="4290" w:hanging="360"/>
      </w:pPr>
    </w:lvl>
    <w:lvl w:ilvl="5" w:tplc="241A001B" w:tentative="1">
      <w:start w:val="1"/>
      <w:numFmt w:val="lowerRoman"/>
      <w:lvlText w:val="%6."/>
      <w:lvlJc w:val="right"/>
      <w:pPr>
        <w:ind w:left="5010" w:hanging="180"/>
      </w:pPr>
    </w:lvl>
    <w:lvl w:ilvl="6" w:tplc="241A000F" w:tentative="1">
      <w:start w:val="1"/>
      <w:numFmt w:val="decimal"/>
      <w:lvlText w:val="%7."/>
      <w:lvlJc w:val="left"/>
      <w:pPr>
        <w:ind w:left="5730" w:hanging="360"/>
      </w:pPr>
    </w:lvl>
    <w:lvl w:ilvl="7" w:tplc="241A0019" w:tentative="1">
      <w:start w:val="1"/>
      <w:numFmt w:val="lowerLetter"/>
      <w:lvlText w:val="%8."/>
      <w:lvlJc w:val="left"/>
      <w:pPr>
        <w:ind w:left="6450" w:hanging="360"/>
      </w:pPr>
    </w:lvl>
    <w:lvl w:ilvl="8" w:tplc="241A001B" w:tentative="1">
      <w:start w:val="1"/>
      <w:numFmt w:val="lowerRoman"/>
      <w:lvlText w:val="%9."/>
      <w:lvlJc w:val="right"/>
      <w:pPr>
        <w:ind w:left="7170" w:hanging="180"/>
      </w:pPr>
    </w:lvl>
  </w:abstractNum>
  <w:abstractNum w:abstractNumId="18">
    <w:nsid w:val="780D5E57"/>
    <w:multiLevelType w:val="hybridMultilevel"/>
    <w:tmpl w:val="0046C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4"/>
  </w:num>
  <w:num w:numId="5">
    <w:abstractNumId w:val="18"/>
  </w:num>
  <w:num w:numId="6">
    <w:abstractNumId w:val="15"/>
  </w:num>
  <w:num w:numId="7">
    <w:abstractNumId w:val="9"/>
  </w:num>
  <w:num w:numId="8">
    <w:abstractNumId w:val="2"/>
  </w:num>
  <w:num w:numId="9">
    <w:abstractNumId w:val="8"/>
  </w:num>
  <w:num w:numId="10">
    <w:abstractNumId w:val="5"/>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
  </w:num>
  <w:num w:numId="17">
    <w:abstractNumId w:val="10"/>
  </w:num>
  <w:num w:numId="18">
    <w:abstractNumId w:val="0"/>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4E"/>
    <w:rsid w:val="0000015A"/>
    <w:rsid w:val="00001583"/>
    <w:rsid w:val="00001D81"/>
    <w:rsid w:val="000024EB"/>
    <w:rsid w:val="00003FE0"/>
    <w:rsid w:val="00005DA7"/>
    <w:rsid w:val="00006D4F"/>
    <w:rsid w:val="0001007D"/>
    <w:rsid w:val="00011B61"/>
    <w:rsid w:val="00012BD5"/>
    <w:rsid w:val="00013C29"/>
    <w:rsid w:val="00016DCF"/>
    <w:rsid w:val="00017E4B"/>
    <w:rsid w:val="00024E47"/>
    <w:rsid w:val="00026759"/>
    <w:rsid w:val="00027425"/>
    <w:rsid w:val="000274D8"/>
    <w:rsid w:val="00027B00"/>
    <w:rsid w:val="000319E5"/>
    <w:rsid w:val="00031BDB"/>
    <w:rsid w:val="00032C25"/>
    <w:rsid w:val="00033486"/>
    <w:rsid w:val="00035110"/>
    <w:rsid w:val="00035B3A"/>
    <w:rsid w:val="00035F66"/>
    <w:rsid w:val="00036D80"/>
    <w:rsid w:val="00036F8A"/>
    <w:rsid w:val="00036FAE"/>
    <w:rsid w:val="00037A0E"/>
    <w:rsid w:val="000417A9"/>
    <w:rsid w:val="000435AA"/>
    <w:rsid w:val="000436B9"/>
    <w:rsid w:val="0004456E"/>
    <w:rsid w:val="00044BEB"/>
    <w:rsid w:val="00045159"/>
    <w:rsid w:val="00045F43"/>
    <w:rsid w:val="00046519"/>
    <w:rsid w:val="00046597"/>
    <w:rsid w:val="00046ECD"/>
    <w:rsid w:val="000474B8"/>
    <w:rsid w:val="0004770F"/>
    <w:rsid w:val="0005007F"/>
    <w:rsid w:val="00050B4E"/>
    <w:rsid w:val="0005102E"/>
    <w:rsid w:val="000544D1"/>
    <w:rsid w:val="000569D2"/>
    <w:rsid w:val="00056E9E"/>
    <w:rsid w:val="00060242"/>
    <w:rsid w:val="00060CB7"/>
    <w:rsid w:val="000617B2"/>
    <w:rsid w:val="00062567"/>
    <w:rsid w:val="00062630"/>
    <w:rsid w:val="00063D3B"/>
    <w:rsid w:val="0006403D"/>
    <w:rsid w:val="00064B31"/>
    <w:rsid w:val="00064F66"/>
    <w:rsid w:val="00066360"/>
    <w:rsid w:val="00066390"/>
    <w:rsid w:val="00072003"/>
    <w:rsid w:val="000722F2"/>
    <w:rsid w:val="00073831"/>
    <w:rsid w:val="00073C8B"/>
    <w:rsid w:val="0007440B"/>
    <w:rsid w:val="0007482E"/>
    <w:rsid w:val="00075BF5"/>
    <w:rsid w:val="00076628"/>
    <w:rsid w:val="000768D8"/>
    <w:rsid w:val="0008059D"/>
    <w:rsid w:val="00080D00"/>
    <w:rsid w:val="00081A92"/>
    <w:rsid w:val="00081ADC"/>
    <w:rsid w:val="00082C1C"/>
    <w:rsid w:val="00083044"/>
    <w:rsid w:val="00083850"/>
    <w:rsid w:val="0008421A"/>
    <w:rsid w:val="00085981"/>
    <w:rsid w:val="000860D3"/>
    <w:rsid w:val="00087084"/>
    <w:rsid w:val="00087886"/>
    <w:rsid w:val="00090410"/>
    <w:rsid w:val="00090903"/>
    <w:rsid w:val="0009296E"/>
    <w:rsid w:val="000940A9"/>
    <w:rsid w:val="00094904"/>
    <w:rsid w:val="00096E0A"/>
    <w:rsid w:val="000A0721"/>
    <w:rsid w:val="000A2580"/>
    <w:rsid w:val="000A37F9"/>
    <w:rsid w:val="000A3875"/>
    <w:rsid w:val="000A4C49"/>
    <w:rsid w:val="000A4D55"/>
    <w:rsid w:val="000A5822"/>
    <w:rsid w:val="000A59C7"/>
    <w:rsid w:val="000A68B4"/>
    <w:rsid w:val="000A7E1A"/>
    <w:rsid w:val="000B183A"/>
    <w:rsid w:val="000B2F90"/>
    <w:rsid w:val="000B438D"/>
    <w:rsid w:val="000B4617"/>
    <w:rsid w:val="000B46D5"/>
    <w:rsid w:val="000B523F"/>
    <w:rsid w:val="000B57C0"/>
    <w:rsid w:val="000B6281"/>
    <w:rsid w:val="000B76BD"/>
    <w:rsid w:val="000C06D1"/>
    <w:rsid w:val="000C0BCC"/>
    <w:rsid w:val="000C3566"/>
    <w:rsid w:val="000C3C3F"/>
    <w:rsid w:val="000C610F"/>
    <w:rsid w:val="000C73FC"/>
    <w:rsid w:val="000D0C19"/>
    <w:rsid w:val="000D115E"/>
    <w:rsid w:val="000D172C"/>
    <w:rsid w:val="000D4757"/>
    <w:rsid w:val="000D481E"/>
    <w:rsid w:val="000D615E"/>
    <w:rsid w:val="000E10EF"/>
    <w:rsid w:val="000E4A83"/>
    <w:rsid w:val="000E644B"/>
    <w:rsid w:val="000E7625"/>
    <w:rsid w:val="000E7A3E"/>
    <w:rsid w:val="000F0C44"/>
    <w:rsid w:val="000F1499"/>
    <w:rsid w:val="000F6920"/>
    <w:rsid w:val="000F72E2"/>
    <w:rsid w:val="000F7588"/>
    <w:rsid w:val="00101E46"/>
    <w:rsid w:val="001029D1"/>
    <w:rsid w:val="00102F55"/>
    <w:rsid w:val="00103E17"/>
    <w:rsid w:val="001041E6"/>
    <w:rsid w:val="001041FE"/>
    <w:rsid w:val="00104D8C"/>
    <w:rsid w:val="001067C5"/>
    <w:rsid w:val="00110A6A"/>
    <w:rsid w:val="001116EC"/>
    <w:rsid w:val="00111896"/>
    <w:rsid w:val="00112AAB"/>
    <w:rsid w:val="00113355"/>
    <w:rsid w:val="001138BB"/>
    <w:rsid w:val="00113CFF"/>
    <w:rsid w:val="00114FB9"/>
    <w:rsid w:val="00116DF6"/>
    <w:rsid w:val="00117874"/>
    <w:rsid w:val="001179E9"/>
    <w:rsid w:val="001203D9"/>
    <w:rsid w:val="0012115E"/>
    <w:rsid w:val="001211BC"/>
    <w:rsid w:val="00121395"/>
    <w:rsid w:val="001219BC"/>
    <w:rsid w:val="001223B2"/>
    <w:rsid w:val="001223E9"/>
    <w:rsid w:val="0012263C"/>
    <w:rsid w:val="00122A92"/>
    <w:rsid w:val="0012322E"/>
    <w:rsid w:val="001232E1"/>
    <w:rsid w:val="001267CD"/>
    <w:rsid w:val="001275FF"/>
    <w:rsid w:val="001315BE"/>
    <w:rsid w:val="00131AD6"/>
    <w:rsid w:val="0013281B"/>
    <w:rsid w:val="0013495C"/>
    <w:rsid w:val="00134F29"/>
    <w:rsid w:val="001375D3"/>
    <w:rsid w:val="00137CB6"/>
    <w:rsid w:val="00137D8D"/>
    <w:rsid w:val="0014034E"/>
    <w:rsid w:val="001403A8"/>
    <w:rsid w:val="00143406"/>
    <w:rsid w:val="00144983"/>
    <w:rsid w:val="00144E4F"/>
    <w:rsid w:val="001450B0"/>
    <w:rsid w:val="00145A0F"/>
    <w:rsid w:val="00145D8F"/>
    <w:rsid w:val="00145E21"/>
    <w:rsid w:val="00150707"/>
    <w:rsid w:val="0015256A"/>
    <w:rsid w:val="00153529"/>
    <w:rsid w:val="00153E2D"/>
    <w:rsid w:val="00155238"/>
    <w:rsid w:val="001577B7"/>
    <w:rsid w:val="00160583"/>
    <w:rsid w:val="00160870"/>
    <w:rsid w:val="001642DB"/>
    <w:rsid w:val="00164AE5"/>
    <w:rsid w:val="00165103"/>
    <w:rsid w:val="001651FE"/>
    <w:rsid w:val="00165317"/>
    <w:rsid w:val="00165DAD"/>
    <w:rsid w:val="00171693"/>
    <w:rsid w:val="0017175F"/>
    <w:rsid w:val="00171793"/>
    <w:rsid w:val="001718D3"/>
    <w:rsid w:val="001748EB"/>
    <w:rsid w:val="001750F0"/>
    <w:rsid w:val="00177236"/>
    <w:rsid w:val="0017789B"/>
    <w:rsid w:val="00180F38"/>
    <w:rsid w:val="001815BA"/>
    <w:rsid w:val="00182E2C"/>
    <w:rsid w:val="00183286"/>
    <w:rsid w:val="001832D5"/>
    <w:rsid w:val="00185382"/>
    <w:rsid w:val="00185671"/>
    <w:rsid w:val="00186227"/>
    <w:rsid w:val="0018729B"/>
    <w:rsid w:val="001900D0"/>
    <w:rsid w:val="001906FA"/>
    <w:rsid w:val="0019180F"/>
    <w:rsid w:val="00194233"/>
    <w:rsid w:val="001948CF"/>
    <w:rsid w:val="001A1A53"/>
    <w:rsid w:val="001A22B6"/>
    <w:rsid w:val="001A33B4"/>
    <w:rsid w:val="001A3508"/>
    <w:rsid w:val="001A418B"/>
    <w:rsid w:val="001A6297"/>
    <w:rsid w:val="001A6AB8"/>
    <w:rsid w:val="001A6E7C"/>
    <w:rsid w:val="001A7A4C"/>
    <w:rsid w:val="001A7C97"/>
    <w:rsid w:val="001B0E5F"/>
    <w:rsid w:val="001B2256"/>
    <w:rsid w:val="001B2892"/>
    <w:rsid w:val="001B2C76"/>
    <w:rsid w:val="001B501D"/>
    <w:rsid w:val="001B5A5E"/>
    <w:rsid w:val="001C076E"/>
    <w:rsid w:val="001C1D92"/>
    <w:rsid w:val="001C1F39"/>
    <w:rsid w:val="001C2C4C"/>
    <w:rsid w:val="001C2D38"/>
    <w:rsid w:val="001C3215"/>
    <w:rsid w:val="001C337F"/>
    <w:rsid w:val="001C34D8"/>
    <w:rsid w:val="001C3722"/>
    <w:rsid w:val="001C4C24"/>
    <w:rsid w:val="001D01AC"/>
    <w:rsid w:val="001D0425"/>
    <w:rsid w:val="001D153F"/>
    <w:rsid w:val="001D1A9C"/>
    <w:rsid w:val="001D1FDB"/>
    <w:rsid w:val="001D5073"/>
    <w:rsid w:val="001D5D98"/>
    <w:rsid w:val="001D65B2"/>
    <w:rsid w:val="001D6AE3"/>
    <w:rsid w:val="001D6DBE"/>
    <w:rsid w:val="001D6F1E"/>
    <w:rsid w:val="001E04F6"/>
    <w:rsid w:val="001E0B70"/>
    <w:rsid w:val="001E1119"/>
    <w:rsid w:val="001E1863"/>
    <w:rsid w:val="001E21C5"/>
    <w:rsid w:val="001E26DA"/>
    <w:rsid w:val="001E4D2B"/>
    <w:rsid w:val="001E5062"/>
    <w:rsid w:val="001E625F"/>
    <w:rsid w:val="001E7715"/>
    <w:rsid w:val="001E7D18"/>
    <w:rsid w:val="001F0F91"/>
    <w:rsid w:val="001F171C"/>
    <w:rsid w:val="001F1F26"/>
    <w:rsid w:val="001F308A"/>
    <w:rsid w:val="001F3334"/>
    <w:rsid w:val="001F4A12"/>
    <w:rsid w:val="001F4AE1"/>
    <w:rsid w:val="001F516D"/>
    <w:rsid w:val="001F79D8"/>
    <w:rsid w:val="00200303"/>
    <w:rsid w:val="00200F26"/>
    <w:rsid w:val="00201F44"/>
    <w:rsid w:val="0020322B"/>
    <w:rsid w:val="002045FF"/>
    <w:rsid w:val="0021108A"/>
    <w:rsid w:val="00211E94"/>
    <w:rsid w:val="0021210D"/>
    <w:rsid w:val="00212780"/>
    <w:rsid w:val="002135D9"/>
    <w:rsid w:val="00213A88"/>
    <w:rsid w:val="00220FE9"/>
    <w:rsid w:val="002223C1"/>
    <w:rsid w:val="00222CA7"/>
    <w:rsid w:val="00224996"/>
    <w:rsid w:val="002264C6"/>
    <w:rsid w:val="00227BC5"/>
    <w:rsid w:val="00227EE1"/>
    <w:rsid w:val="00230453"/>
    <w:rsid w:val="00231CDA"/>
    <w:rsid w:val="00233155"/>
    <w:rsid w:val="00235AF3"/>
    <w:rsid w:val="00235F09"/>
    <w:rsid w:val="00236921"/>
    <w:rsid w:val="00237029"/>
    <w:rsid w:val="0024108F"/>
    <w:rsid w:val="00241EC3"/>
    <w:rsid w:val="00243062"/>
    <w:rsid w:val="002434F0"/>
    <w:rsid w:val="002437AD"/>
    <w:rsid w:val="00244BE9"/>
    <w:rsid w:val="002457DC"/>
    <w:rsid w:val="00245A20"/>
    <w:rsid w:val="00246225"/>
    <w:rsid w:val="002464BB"/>
    <w:rsid w:val="002465C3"/>
    <w:rsid w:val="0024790A"/>
    <w:rsid w:val="002479D2"/>
    <w:rsid w:val="00250D0C"/>
    <w:rsid w:val="0025116A"/>
    <w:rsid w:val="00251DE0"/>
    <w:rsid w:val="00256472"/>
    <w:rsid w:val="00256595"/>
    <w:rsid w:val="00256F06"/>
    <w:rsid w:val="00256F89"/>
    <w:rsid w:val="0025719D"/>
    <w:rsid w:val="0026226F"/>
    <w:rsid w:val="00264488"/>
    <w:rsid w:val="002648DC"/>
    <w:rsid w:val="00264B19"/>
    <w:rsid w:val="0026783D"/>
    <w:rsid w:val="00267D99"/>
    <w:rsid w:val="00272E2A"/>
    <w:rsid w:val="0027384C"/>
    <w:rsid w:val="0027513A"/>
    <w:rsid w:val="00276ED1"/>
    <w:rsid w:val="002803A2"/>
    <w:rsid w:val="00283D1B"/>
    <w:rsid w:val="00285094"/>
    <w:rsid w:val="00285179"/>
    <w:rsid w:val="00285ED1"/>
    <w:rsid w:val="00287CD2"/>
    <w:rsid w:val="002939A2"/>
    <w:rsid w:val="00293CF4"/>
    <w:rsid w:val="00294964"/>
    <w:rsid w:val="00296F1C"/>
    <w:rsid w:val="002A0433"/>
    <w:rsid w:val="002A0B2B"/>
    <w:rsid w:val="002A12E4"/>
    <w:rsid w:val="002A190A"/>
    <w:rsid w:val="002A3316"/>
    <w:rsid w:val="002A524A"/>
    <w:rsid w:val="002A6636"/>
    <w:rsid w:val="002A79D3"/>
    <w:rsid w:val="002B14FD"/>
    <w:rsid w:val="002B4BB0"/>
    <w:rsid w:val="002B55A8"/>
    <w:rsid w:val="002B5B26"/>
    <w:rsid w:val="002B5B61"/>
    <w:rsid w:val="002B5D9C"/>
    <w:rsid w:val="002B72F4"/>
    <w:rsid w:val="002C0F1E"/>
    <w:rsid w:val="002C28FC"/>
    <w:rsid w:val="002C337E"/>
    <w:rsid w:val="002C4B4D"/>
    <w:rsid w:val="002C52AC"/>
    <w:rsid w:val="002C551F"/>
    <w:rsid w:val="002C5670"/>
    <w:rsid w:val="002C5968"/>
    <w:rsid w:val="002C67A8"/>
    <w:rsid w:val="002D0E8F"/>
    <w:rsid w:val="002D141A"/>
    <w:rsid w:val="002D4A44"/>
    <w:rsid w:val="002D5BC7"/>
    <w:rsid w:val="002D61C8"/>
    <w:rsid w:val="002D6782"/>
    <w:rsid w:val="002D6A50"/>
    <w:rsid w:val="002D6C4D"/>
    <w:rsid w:val="002E119B"/>
    <w:rsid w:val="002E2AF4"/>
    <w:rsid w:val="002E2CF0"/>
    <w:rsid w:val="002E2FA0"/>
    <w:rsid w:val="002E3F62"/>
    <w:rsid w:val="002E469B"/>
    <w:rsid w:val="002E659B"/>
    <w:rsid w:val="002E6749"/>
    <w:rsid w:val="002E699B"/>
    <w:rsid w:val="002F014D"/>
    <w:rsid w:val="002F034A"/>
    <w:rsid w:val="002F0752"/>
    <w:rsid w:val="002F2F92"/>
    <w:rsid w:val="002F32F6"/>
    <w:rsid w:val="002F382D"/>
    <w:rsid w:val="002F6A91"/>
    <w:rsid w:val="002F6C1A"/>
    <w:rsid w:val="002F6E00"/>
    <w:rsid w:val="002F7D4C"/>
    <w:rsid w:val="00300388"/>
    <w:rsid w:val="00300BD3"/>
    <w:rsid w:val="00301155"/>
    <w:rsid w:val="0030172C"/>
    <w:rsid w:val="00301C1A"/>
    <w:rsid w:val="00301DB7"/>
    <w:rsid w:val="00301E56"/>
    <w:rsid w:val="00303477"/>
    <w:rsid w:val="00303677"/>
    <w:rsid w:val="00305CFD"/>
    <w:rsid w:val="0030619C"/>
    <w:rsid w:val="00306C5B"/>
    <w:rsid w:val="003071BB"/>
    <w:rsid w:val="003079A6"/>
    <w:rsid w:val="00307E2D"/>
    <w:rsid w:val="003105AC"/>
    <w:rsid w:val="003105C6"/>
    <w:rsid w:val="0031177E"/>
    <w:rsid w:val="00311C54"/>
    <w:rsid w:val="003123AA"/>
    <w:rsid w:val="00313DCA"/>
    <w:rsid w:val="00315799"/>
    <w:rsid w:val="00316B31"/>
    <w:rsid w:val="00316FC6"/>
    <w:rsid w:val="0031731E"/>
    <w:rsid w:val="00317CE9"/>
    <w:rsid w:val="00322E4A"/>
    <w:rsid w:val="0032431B"/>
    <w:rsid w:val="00326FBD"/>
    <w:rsid w:val="003274DA"/>
    <w:rsid w:val="003310CF"/>
    <w:rsid w:val="00331DCB"/>
    <w:rsid w:val="003336FC"/>
    <w:rsid w:val="0033408C"/>
    <w:rsid w:val="00335CC3"/>
    <w:rsid w:val="00335F5C"/>
    <w:rsid w:val="003373E4"/>
    <w:rsid w:val="00340A50"/>
    <w:rsid w:val="00343029"/>
    <w:rsid w:val="00343ED9"/>
    <w:rsid w:val="00344A94"/>
    <w:rsid w:val="0034526A"/>
    <w:rsid w:val="00347E8D"/>
    <w:rsid w:val="0035392E"/>
    <w:rsid w:val="00353B4B"/>
    <w:rsid w:val="003548AA"/>
    <w:rsid w:val="00354D44"/>
    <w:rsid w:val="003552CE"/>
    <w:rsid w:val="00356850"/>
    <w:rsid w:val="00356977"/>
    <w:rsid w:val="0036048C"/>
    <w:rsid w:val="00360A20"/>
    <w:rsid w:val="00361963"/>
    <w:rsid w:val="00361CB3"/>
    <w:rsid w:val="00362423"/>
    <w:rsid w:val="0036372D"/>
    <w:rsid w:val="00364443"/>
    <w:rsid w:val="0036477A"/>
    <w:rsid w:val="003673F2"/>
    <w:rsid w:val="00370D35"/>
    <w:rsid w:val="00370FC3"/>
    <w:rsid w:val="003732AE"/>
    <w:rsid w:val="003745B0"/>
    <w:rsid w:val="00375370"/>
    <w:rsid w:val="00375C9C"/>
    <w:rsid w:val="00380409"/>
    <w:rsid w:val="00384F72"/>
    <w:rsid w:val="00392279"/>
    <w:rsid w:val="00392C3B"/>
    <w:rsid w:val="00392F0C"/>
    <w:rsid w:val="0039377F"/>
    <w:rsid w:val="00395338"/>
    <w:rsid w:val="00395D0C"/>
    <w:rsid w:val="00395EC1"/>
    <w:rsid w:val="0039743A"/>
    <w:rsid w:val="003A0596"/>
    <w:rsid w:val="003A13D6"/>
    <w:rsid w:val="003A1A45"/>
    <w:rsid w:val="003A2A1B"/>
    <w:rsid w:val="003A41C8"/>
    <w:rsid w:val="003A4A02"/>
    <w:rsid w:val="003A5007"/>
    <w:rsid w:val="003A74FF"/>
    <w:rsid w:val="003A76DA"/>
    <w:rsid w:val="003A7F33"/>
    <w:rsid w:val="003B16F7"/>
    <w:rsid w:val="003B3086"/>
    <w:rsid w:val="003B37D9"/>
    <w:rsid w:val="003B4403"/>
    <w:rsid w:val="003B4669"/>
    <w:rsid w:val="003B4A53"/>
    <w:rsid w:val="003B5F35"/>
    <w:rsid w:val="003B77E4"/>
    <w:rsid w:val="003C0BF0"/>
    <w:rsid w:val="003C1678"/>
    <w:rsid w:val="003C1D67"/>
    <w:rsid w:val="003C1F7E"/>
    <w:rsid w:val="003C212C"/>
    <w:rsid w:val="003C25A1"/>
    <w:rsid w:val="003D013E"/>
    <w:rsid w:val="003D2925"/>
    <w:rsid w:val="003D36B5"/>
    <w:rsid w:val="003D449F"/>
    <w:rsid w:val="003D5662"/>
    <w:rsid w:val="003D5F54"/>
    <w:rsid w:val="003D7CAE"/>
    <w:rsid w:val="003E0BA1"/>
    <w:rsid w:val="003E13C6"/>
    <w:rsid w:val="003E1B73"/>
    <w:rsid w:val="003E34CC"/>
    <w:rsid w:val="003E37B1"/>
    <w:rsid w:val="003E496F"/>
    <w:rsid w:val="003E4C72"/>
    <w:rsid w:val="003E5258"/>
    <w:rsid w:val="003E5AD6"/>
    <w:rsid w:val="003E6301"/>
    <w:rsid w:val="003E63E4"/>
    <w:rsid w:val="003E70DA"/>
    <w:rsid w:val="003F1797"/>
    <w:rsid w:val="003F19A2"/>
    <w:rsid w:val="003F34E5"/>
    <w:rsid w:val="003F39B1"/>
    <w:rsid w:val="003F48DC"/>
    <w:rsid w:val="003F7804"/>
    <w:rsid w:val="003F7E50"/>
    <w:rsid w:val="00400E31"/>
    <w:rsid w:val="00402FB1"/>
    <w:rsid w:val="00404E2F"/>
    <w:rsid w:val="00405E20"/>
    <w:rsid w:val="0040628F"/>
    <w:rsid w:val="004070AD"/>
    <w:rsid w:val="00407757"/>
    <w:rsid w:val="00407FDD"/>
    <w:rsid w:val="00410A5D"/>
    <w:rsid w:val="00410BEC"/>
    <w:rsid w:val="004114C7"/>
    <w:rsid w:val="004140A7"/>
    <w:rsid w:val="00414715"/>
    <w:rsid w:val="00415898"/>
    <w:rsid w:val="004159A6"/>
    <w:rsid w:val="00415AAF"/>
    <w:rsid w:val="004167D8"/>
    <w:rsid w:val="004170DA"/>
    <w:rsid w:val="00417A01"/>
    <w:rsid w:val="00417CFE"/>
    <w:rsid w:val="00422212"/>
    <w:rsid w:val="004239E3"/>
    <w:rsid w:val="00424218"/>
    <w:rsid w:val="004249E4"/>
    <w:rsid w:val="004255D5"/>
    <w:rsid w:val="00426732"/>
    <w:rsid w:val="00426C76"/>
    <w:rsid w:val="0042740E"/>
    <w:rsid w:val="00427715"/>
    <w:rsid w:val="00427853"/>
    <w:rsid w:val="004301AA"/>
    <w:rsid w:val="00431BE3"/>
    <w:rsid w:val="00436D4D"/>
    <w:rsid w:val="0044183F"/>
    <w:rsid w:val="00442FDE"/>
    <w:rsid w:val="004438E8"/>
    <w:rsid w:val="00444A77"/>
    <w:rsid w:val="00445ED5"/>
    <w:rsid w:val="0044660B"/>
    <w:rsid w:val="00446DF5"/>
    <w:rsid w:val="00447F77"/>
    <w:rsid w:val="00451A9D"/>
    <w:rsid w:val="00452152"/>
    <w:rsid w:val="00452E36"/>
    <w:rsid w:val="00453864"/>
    <w:rsid w:val="00454732"/>
    <w:rsid w:val="00454D8E"/>
    <w:rsid w:val="00455F2A"/>
    <w:rsid w:val="00456646"/>
    <w:rsid w:val="00456C02"/>
    <w:rsid w:val="0046094A"/>
    <w:rsid w:val="00461B02"/>
    <w:rsid w:val="004621F9"/>
    <w:rsid w:val="00464193"/>
    <w:rsid w:val="00465B50"/>
    <w:rsid w:val="00465C82"/>
    <w:rsid w:val="00467102"/>
    <w:rsid w:val="00467B40"/>
    <w:rsid w:val="00467CAE"/>
    <w:rsid w:val="004701A6"/>
    <w:rsid w:val="00470524"/>
    <w:rsid w:val="004724A6"/>
    <w:rsid w:val="00472B88"/>
    <w:rsid w:val="004731A1"/>
    <w:rsid w:val="004731F4"/>
    <w:rsid w:val="00473A67"/>
    <w:rsid w:val="004746D4"/>
    <w:rsid w:val="00475390"/>
    <w:rsid w:val="00475B8B"/>
    <w:rsid w:val="0047606D"/>
    <w:rsid w:val="00476274"/>
    <w:rsid w:val="0047638E"/>
    <w:rsid w:val="00476C74"/>
    <w:rsid w:val="004772F3"/>
    <w:rsid w:val="0048087B"/>
    <w:rsid w:val="00481694"/>
    <w:rsid w:val="0048232B"/>
    <w:rsid w:val="0048319F"/>
    <w:rsid w:val="004832E2"/>
    <w:rsid w:val="004832EB"/>
    <w:rsid w:val="00485641"/>
    <w:rsid w:val="004865DA"/>
    <w:rsid w:val="00487C97"/>
    <w:rsid w:val="004936A6"/>
    <w:rsid w:val="00493AD4"/>
    <w:rsid w:val="00493E3B"/>
    <w:rsid w:val="00494C36"/>
    <w:rsid w:val="0049664C"/>
    <w:rsid w:val="00497016"/>
    <w:rsid w:val="004A054E"/>
    <w:rsid w:val="004A084D"/>
    <w:rsid w:val="004A0BBC"/>
    <w:rsid w:val="004A0DAB"/>
    <w:rsid w:val="004A2503"/>
    <w:rsid w:val="004A29D9"/>
    <w:rsid w:val="004A2DF1"/>
    <w:rsid w:val="004A2FD4"/>
    <w:rsid w:val="004A3473"/>
    <w:rsid w:val="004A34DC"/>
    <w:rsid w:val="004A5C8A"/>
    <w:rsid w:val="004A69C9"/>
    <w:rsid w:val="004A6E2B"/>
    <w:rsid w:val="004A775F"/>
    <w:rsid w:val="004A7E46"/>
    <w:rsid w:val="004B055F"/>
    <w:rsid w:val="004B0F9D"/>
    <w:rsid w:val="004B1A29"/>
    <w:rsid w:val="004B2CCC"/>
    <w:rsid w:val="004B3485"/>
    <w:rsid w:val="004B3E9F"/>
    <w:rsid w:val="004B4DF6"/>
    <w:rsid w:val="004C009C"/>
    <w:rsid w:val="004C1023"/>
    <w:rsid w:val="004C1025"/>
    <w:rsid w:val="004C6107"/>
    <w:rsid w:val="004D0859"/>
    <w:rsid w:val="004D0A23"/>
    <w:rsid w:val="004D13FE"/>
    <w:rsid w:val="004D1D06"/>
    <w:rsid w:val="004D2016"/>
    <w:rsid w:val="004D209C"/>
    <w:rsid w:val="004D4A1D"/>
    <w:rsid w:val="004D5523"/>
    <w:rsid w:val="004E064C"/>
    <w:rsid w:val="004E0721"/>
    <w:rsid w:val="004E2029"/>
    <w:rsid w:val="004E2AFC"/>
    <w:rsid w:val="004E4639"/>
    <w:rsid w:val="004E4708"/>
    <w:rsid w:val="004E79B8"/>
    <w:rsid w:val="004E7DCC"/>
    <w:rsid w:val="004F095D"/>
    <w:rsid w:val="004F2A2C"/>
    <w:rsid w:val="004F3CCC"/>
    <w:rsid w:val="004F4906"/>
    <w:rsid w:val="004F4A38"/>
    <w:rsid w:val="004F64EA"/>
    <w:rsid w:val="004F68EE"/>
    <w:rsid w:val="004F69C1"/>
    <w:rsid w:val="004F7796"/>
    <w:rsid w:val="00500449"/>
    <w:rsid w:val="00500A3C"/>
    <w:rsid w:val="00502274"/>
    <w:rsid w:val="005028FB"/>
    <w:rsid w:val="00502E0C"/>
    <w:rsid w:val="0050323D"/>
    <w:rsid w:val="005042B0"/>
    <w:rsid w:val="00506586"/>
    <w:rsid w:val="00506C57"/>
    <w:rsid w:val="00506E9A"/>
    <w:rsid w:val="00510261"/>
    <w:rsid w:val="005138A1"/>
    <w:rsid w:val="00516BAD"/>
    <w:rsid w:val="00517135"/>
    <w:rsid w:val="00520C6A"/>
    <w:rsid w:val="00520CC4"/>
    <w:rsid w:val="005210EB"/>
    <w:rsid w:val="00521533"/>
    <w:rsid w:val="00521E19"/>
    <w:rsid w:val="005220A2"/>
    <w:rsid w:val="0052295B"/>
    <w:rsid w:val="00523756"/>
    <w:rsid w:val="00524883"/>
    <w:rsid w:val="00524E59"/>
    <w:rsid w:val="00525CE1"/>
    <w:rsid w:val="0052656F"/>
    <w:rsid w:val="00527145"/>
    <w:rsid w:val="00527CD3"/>
    <w:rsid w:val="00527D12"/>
    <w:rsid w:val="005308CB"/>
    <w:rsid w:val="00530967"/>
    <w:rsid w:val="00530FA9"/>
    <w:rsid w:val="00531861"/>
    <w:rsid w:val="00534088"/>
    <w:rsid w:val="00535352"/>
    <w:rsid w:val="0053605A"/>
    <w:rsid w:val="0053660C"/>
    <w:rsid w:val="00536B7D"/>
    <w:rsid w:val="005375F4"/>
    <w:rsid w:val="00537663"/>
    <w:rsid w:val="00540ADF"/>
    <w:rsid w:val="005411B3"/>
    <w:rsid w:val="005416D5"/>
    <w:rsid w:val="00541989"/>
    <w:rsid w:val="0054258A"/>
    <w:rsid w:val="00544069"/>
    <w:rsid w:val="00545017"/>
    <w:rsid w:val="0054572F"/>
    <w:rsid w:val="005466AC"/>
    <w:rsid w:val="0054794C"/>
    <w:rsid w:val="00547D1B"/>
    <w:rsid w:val="005515D9"/>
    <w:rsid w:val="00551EBD"/>
    <w:rsid w:val="0055463E"/>
    <w:rsid w:val="00554BC4"/>
    <w:rsid w:val="0055580F"/>
    <w:rsid w:val="00555BD8"/>
    <w:rsid w:val="0055643A"/>
    <w:rsid w:val="00556B7D"/>
    <w:rsid w:val="00560259"/>
    <w:rsid w:val="005614C2"/>
    <w:rsid w:val="00561512"/>
    <w:rsid w:val="00561669"/>
    <w:rsid w:val="00562022"/>
    <w:rsid w:val="0056311A"/>
    <w:rsid w:val="005634A9"/>
    <w:rsid w:val="0056353A"/>
    <w:rsid w:val="00563696"/>
    <w:rsid w:val="00564217"/>
    <w:rsid w:val="0056535D"/>
    <w:rsid w:val="0056684B"/>
    <w:rsid w:val="00566E4C"/>
    <w:rsid w:val="0056748F"/>
    <w:rsid w:val="00570221"/>
    <w:rsid w:val="0057052F"/>
    <w:rsid w:val="005714F3"/>
    <w:rsid w:val="005723E6"/>
    <w:rsid w:val="00572CE5"/>
    <w:rsid w:val="005736DA"/>
    <w:rsid w:val="00573CEB"/>
    <w:rsid w:val="005740BA"/>
    <w:rsid w:val="0057412D"/>
    <w:rsid w:val="0057568F"/>
    <w:rsid w:val="005759BC"/>
    <w:rsid w:val="00576DCB"/>
    <w:rsid w:val="00577290"/>
    <w:rsid w:val="00577306"/>
    <w:rsid w:val="00580625"/>
    <w:rsid w:val="00580B1C"/>
    <w:rsid w:val="00581878"/>
    <w:rsid w:val="00585F2F"/>
    <w:rsid w:val="00586860"/>
    <w:rsid w:val="00587290"/>
    <w:rsid w:val="0059066F"/>
    <w:rsid w:val="00591901"/>
    <w:rsid w:val="00591B75"/>
    <w:rsid w:val="00592108"/>
    <w:rsid w:val="00592396"/>
    <w:rsid w:val="00594A43"/>
    <w:rsid w:val="005953A9"/>
    <w:rsid w:val="00595956"/>
    <w:rsid w:val="00595BD8"/>
    <w:rsid w:val="005965D1"/>
    <w:rsid w:val="005973EB"/>
    <w:rsid w:val="005978B4"/>
    <w:rsid w:val="00597A85"/>
    <w:rsid w:val="00597E78"/>
    <w:rsid w:val="005A0149"/>
    <w:rsid w:val="005A1E7D"/>
    <w:rsid w:val="005A2E1C"/>
    <w:rsid w:val="005A4873"/>
    <w:rsid w:val="005A5270"/>
    <w:rsid w:val="005A6845"/>
    <w:rsid w:val="005B18A5"/>
    <w:rsid w:val="005B1C5D"/>
    <w:rsid w:val="005B225F"/>
    <w:rsid w:val="005B2677"/>
    <w:rsid w:val="005B2E02"/>
    <w:rsid w:val="005B3600"/>
    <w:rsid w:val="005B3FEC"/>
    <w:rsid w:val="005B49B9"/>
    <w:rsid w:val="005B4FEA"/>
    <w:rsid w:val="005B7E00"/>
    <w:rsid w:val="005C0480"/>
    <w:rsid w:val="005C1D89"/>
    <w:rsid w:val="005C54AC"/>
    <w:rsid w:val="005C5630"/>
    <w:rsid w:val="005C58DA"/>
    <w:rsid w:val="005D13A4"/>
    <w:rsid w:val="005D19D1"/>
    <w:rsid w:val="005D465A"/>
    <w:rsid w:val="005D491A"/>
    <w:rsid w:val="005D6013"/>
    <w:rsid w:val="005D6029"/>
    <w:rsid w:val="005D66D9"/>
    <w:rsid w:val="005E2BC8"/>
    <w:rsid w:val="005E2E84"/>
    <w:rsid w:val="005E3385"/>
    <w:rsid w:val="005E37EE"/>
    <w:rsid w:val="005E37F0"/>
    <w:rsid w:val="005E3E0B"/>
    <w:rsid w:val="005E4D3B"/>
    <w:rsid w:val="005E5AE1"/>
    <w:rsid w:val="005F02E2"/>
    <w:rsid w:val="005F0887"/>
    <w:rsid w:val="005F25D0"/>
    <w:rsid w:val="005F4BF1"/>
    <w:rsid w:val="005F5361"/>
    <w:rsid w:val="005F5CAD"/>
    <w:rsid w:val="005F65B9"/>
    <w:rsid w:val="005F6CEC"/>
    <w:rsid w:val="005F7A4E"/>
    <w:rsid w:val="005F7D23"/>
    <w:rsid w:val="005F7E21"/>
    <w:rsid w:val="005F7F2B"/>
    <w:rsid w:val="00602F0A"/>
    <w:rsid w:val="006035AC"/>
    <w:rsid w:val="00603ECF"/>
    <w:rsid w:val="00604426"/>
    <w:rsid w:val="00604A08"/>
    <w:rsid w:val="006053F6"/>
    <w:rsid w:val="00606CE5"/>
    <w:rsid w:val="006070F5"/>
    <w:rsid w:val="00607438"/>
    <w:rsid w:val="00613DB6"/>
    <w:rsid w:val="00615ABA"/>
    <w:rsid w:val="0062015B"/>
    <w:rsid w:val="00620166"/>
    <w:rsid w:val="00623D7F"/>
    <w:rsid w:val="0062439D"/>
    <w:rsid w:val="0062584D"/>
    <w:rsid w:val="0062650B"/>
    <w:rsid w:val="00630521"/>
    <w:rsid w:val="006306EC"/>
    <w:rsid w:val="00632159"/>
    <w:rsid w:val="0063277F"/>
    <w:rsid w:val="00634D8F"/>
    <w:rsid w:val="00634F87"/>
    <w:rsid w:val="0063509A"/>
    <w:rsid w:val="00636303"/>
    <w:rsid w:val="00637F2B"/>
    <w:rsid w:val="00640638"/>
    <w:rsid w:val="0064176B"/>
    <w:rsid w:val="00642FA4"/>
    <w:rsid w:val="00645911"/>
    <w:rsid w:val="00645A38"/>
    <w:rsid w:val="00645C2B"/>
    <w:rsid w:val="006460F1"/>
    <w:rsid w:val="00652507"/>
    <w:rsid w:val="00654D8D"/>
    <w:rsid w:val="006551BD"/>
    <w:rsid w:val="0065529F"/>
    <w:rsid w:val="00655D96"/>
    <w:rsid w:val="00655E30"/>
    <w:rsid w:val="0065675D"/>
    <w:rsid w:val="00656D2B"/>
    <w:rsid w:val="00657377"/>
    <w:rsid w:val="00660685"/>
    <w:rsid w:val="00660AE0"/>
    <w:rsid w:val="0066207E"/>
    <w:rsid w:val="00662711"/>
    <w:rsid w:val="00662A67"/>
    <w:rsid w:val="00662AB0"/>
    <w:rsid w:val="00662F8B"/>
    <w:rsid w:val="00663F4A"/>
    <w:rsid w:val="00664723"/>
    <w:rsid w:val="00667A11"/>
    <w:rsid w:val="00670FB6"/>
    <w:rsid w:val="006736CB"/>
    <w:rsid w:val="00675E57"/>
    <w:rsid w:val="00676066"/>
    <w:rsid w:val="006769B4"/>
    <w:rsid w:val="00676AD1"/>
    <w:rsid w:val="00681AF6"/>
    <w:rsid w:val="00681BC0"/>
    <w:rsid w:val="00682690"/>
    <w:rsid w:val="00684544"/>
    <w:rsid w:val="00685992"/>
    <w:rsid w:val="00687922"/>
    <w:rsid w:val="00692BDC"/>
    <w:rsid w:val="006931D2"/>
    <w:rsid w:val="006938E6"/>
    <w:rsid w:val="0069639E"/>
    <w:rsid w:val="00696A5E"/>
    <w:rsid w:val="006970D2"/>
    <w:rsid w:val="00697D2A"/>
    <w:rsid w:val="006A082B"/>
    <w:rsid w:val="006A15FE"/>
    <w:rsid w:val="006A1622"/>
    <w:rsid w:val="006A16BD"/>
    <w:rsid w:val="006A1ECD"/>
    <w:rsid w:val="006A325D"/>
    <w:rsid w:val="006A4437"/>
    <w:rsid w:val="006A4AC8"/>
    <w:rsid w:val="006A5A98"/>
    <w:rsid w:val="006A65F2"/>
    <w:rsid w:val="006A6825"/>
    <w:rsid w:val="006A79D9"/>
    <w:rsid w:val="006B0389"/>
    <w:rsid w:val="006B0B2B"/>
    <w:rsid w:val="006B1E11"/>
    <w:rsid w:val="006B2F12"/>
    <w:rsid w:val="006B3031"/>
    <w:rsid w:val="006B3BF7"/>
    <w:rsid w:val="006B49D7"/>
    <w:rsid w:val="006B58B7"/>
    <w:rsid w:val="006B64E7"/>
    <w:rsid w:val="006B66A3"/>
    <w:rsid w:val="006B69DA"/>
    <w:rsid w:val="006B7BE3"/>
    <w:rsid w:val="006C1360"/>
    <w:rsid w:val="006C2C24"/>
    <w:rsid w:val="006C313F"/>
    <w:rsid w:val="006C7165"/>
    <w:rsid w:val="006C718B"/>
    <w:rsid w:val="006D006C"/>
    <w:rsid w:val="006D08AA"/>
    <w:rsid w:val="006D2CBA"/>
    <w:rsid w:val="006D3E9E"/>
    <w:rsid w:val="006D5E83"/>
    <w:rsid w:val="006E0EB9"/>
    <w:rsid w:val="006E1247"/>
    <w:rsid w:val="006E1BB9"/>
    <w:rsid w:val="006E1DC2"/>
    <w:rsid w:val="006E24E5"/>
    <w:rsid w:val="006E3D60"/>
    <w:rsid w:val="006E61A9"/>
    <w:rsid w:val="006E6216"/>
    <w:rsid w:val="006E7BA8"/>
    <w:rsid w:val="006E7BEB"/>
    <w:rsid w:val="006F02D8"/>
    <w:rsid w:val="006F1403"/>
    <w:rsid w:val="006F27F5"/>
    <w:rsid w:val="006F3AD6"/>
    <w:rsid w:val="006F4672"/>
    <w:rsid w:val="006F5C67"/>
    <w:rsid w:val="006F654E"/>
    <w:rsid w:val="006F6CCD"/>
    <w:rsid w:val="007036E8"/>
    <w:rsid w:val="0070381C"/>
    <w:rsid w:val="0070456B"/>
    <w:rsid w:val="00704626"/>
    <w:rsid w:val="007052AB"/>
    <w:rsid w:val="00706963"/>
    <w:rsid w:val="0070701B"/>
    <w:rsid w:val="007072F8"/>
    <w:rsid w:val="00707A84"/>
    <w:rsid w:val="007105F0"/>
    <w:rsid w:val="00711078"/>
    <w:rsid w:val="00712692"/>
    <w:rsid w:val="00712EC0"/>
    <w:rsid w:val="007133ED"/>
    <w:rsid w:val="0071376D"/>
    <w:rsid w:val="00713EFD"/>
    <w:rsid w:val="00715C15"/>
    <w:rsid w:val="00716687"/>
    <w:rsid w:val="00717593"/>
    <w:rsid w:val="007211AC"/>
    <w:rsid w:val="007216EB"/>
    <w:rsid w:val="00721A51"/>
    <w:rsid w:val="007228A1"/>
    <w:rsid w:val="00722C7D"/>
    <w:rsid w:val="00723838"/>
    <w:rsid w:val="00725F65"/>
    <w:rsid w:val="00725F9C"/>
    <w:rsid w:val="00726232"/>
    <w:rsid w:val="0073009C"/>
    <w:rsid w:val="007311AC"/>
    <w:rsid w:val="00732787"/>
    <w:rsid w:val="00732801"/>
    <w:rsid w:val="00732EC9"/>
    <w:rsid w:val="007332B2"/>
    <w:rsid w:val="00733427"/>
    <w:rsid w:val="00733BFD"/>
    <w:rsid w:val="007350BA"/>
    <w:rsid w:val="00737868"/>
    <w:rsid w:val="00737D0E"/>
    <w:rsid w:val="00737DA9"/>
    <w:rsid w:val="00740BFE"/>
    <w:rsid w:val="00740DE2"/>
    <w:rsid w:val="00742CA4"/>
    <w:rsid w:val="00743F9F"/>
    <w:rsid w:val="0074478B"/>
    <w:rsid w:val="0074658A"/>
    <w:rsid w:val="00750168"/>
    <w:rsid w:val="00751169"/>
    <w:rsid w:val="007517DB"/>
    <w:rsid w:val="0075380E"/>
    <w:rsid w:val="00753DB1"/>
    <w:rsid w:val="00754071"/>
    <w:rsid w:val="0075424F"/>
    <w:rsid w:val="00754C31"/>
    <w:rsid w:val="00755551"/>
    <w:rsid w:val="0075586E"/>
    <w:rsid w:val="00755C1A"/>
    <w:rsid w:val="007561CC"/>
    <w:rsid w:val="007568AB"/>
    <w:rsid w:val="00762519"/>
    <w:rsid w:val="007631DF"/>
    <w:rsid w:val="00765B2D"/>
    <w:rsid w:val="00765B31"/>
    <w:rsid w:val="00767AE8"/>
    <w:rsid w:val="007704DE"/>
    <w:rsid w:val="00770BD6"/>
    <w:rsid w:val="007710B3"/>
    <w:rsid w:val="00771B09"/>
    <w:rsid w:val="00772C9E"/>
    <w:rsid w:val="007731AF"/>
    <w:rsid w:val="00773A15"/>
    <w:rsid w:val="00776107"/>
    <w:rsid w:val="007761CC"/>
    <w:rsid w:val="0077684C"/>
    <w:rsid w:val="00781804"/>
    <w:rsid w:val="00781DAD"/>
    <w:rsid w:val="00785C59"/>
    <w:rsid w:val="00786EC6"/>
    <w:rsid w:val="00787CD6"/>
    <w:rsid w:val="00790953"/>
    <w:rsid w:val="00790A3B"/>
    <w:rsid w:val="007933FE"/>
    <w:rsid w:val="007938B9"/>
    <w:rsid w:val="007946BF"/>
    <w:rsid w:val="00796A8A"/>
    <w:rsid w:val="00796C53"/>
    <w:rsid w:val="00797593"/>
    <w:rsid w:val="00797FA4"/>
    <w:rsid w:val="007A0FB9"/>
    <w:rsid w:val="007A28CF"/>
    <w:rsid w:val="007A33E6"/>
    <w:rsid w:val="007A55EF"/>
    <w:rsid w:val="007A677F"/>
    <w:rsid w:val="007A74AB"/>
    <w:rsid w:val="007A780A"/>
    <w:rsid w:val="007A7F82"/>
    <w:rsid w:val="007B1A0C"/>
    <w:rsid w:val="007B260C"/>
    <w:rsid w:val="007B3C21"/>
    <w:rsid w:val="007B5F80"/>
    <w:rsid w:val="007B5FEE"/>
    <w:rsid w:val="007C0FFF"/>
    <w:rsid w:val="007C14F1"/>
    <w:rsid w:val="007C1E60"/>
    <w:rsid w:val="007C1EE8"/>
    <w:rsid w:val="007C2101"/>
    <w:rsid w:val="007C23F2"/>
    <w:rsid w:val="007C2CD1"/>
    <w:rsid w:val="007C2F8F"/>
    <w:rsid w:val="007C33C7"/>
    <w:rsid w:val="007C340E"/>
    <w:rsid w:val="007C43A5"/>
    <w:rsid w:val="007C4D84"/>
    <w:rsid w:val="007C4E92"/>
    <w:rsid w:val="007C54CC"/>
    <w:rsid w:val="007C590B"/>
    <w:rsid w:val="007C6B8B"/>
    <w:rsid w:val="007C6F0E"/>
    <w:rsid w:val="007C774F"/>
    <w:rsid w:val="007D0F7A"/>
    <w:rsid w:val="007D2D2D"/>
    <w:rsid w:val="007D491A"/>
    <w:rsid w:val="007D4F70"/>
    <w:rsid w:val="007D51DF"/>
    <w:rsid w:val="007D5820"/>
    <w:rsid w:val="007E012E"/>
    <w:rsid w:val="007E18D3"/>
    <w:rsid w:val="007E3840"/>
    <w:rsid w:val="007E4C8C"/>
    <w:rsid w:val="007E69B1"/>
    <w:rsid w:val="007F12F1"/>
    <w:rsid w:val="007F1BF4"/>
    <w:rsid w:val="007F45EC"/>
    <w:rsid w:val="00801A09"/>
    <w:rsid w:val="0080313C"/>
    <w:rsid w:val="008037C5"/>
    <w:rsid w:val="00803DBD"/>
    <w:rsid w:val="00804AF6"/>
    <w:rsid w:val="008062F1"/>
    <w:rsid w:val="00806F3A"/>
    <w:rsid w:val="00806F3E"/>
    <w:rsid w:val="00806FCB"/>
    <w:rsid w:val="00807149"/>
    <w:rsid w:val="00810AE8"/>
    <w:rsid w:val="0081417D"/>
    <w:rsid w:val="00814D5F"/>
    <w:rsid w:val="00815122"/>
    <w:rsid w:val="00815C6F"/>
    <w:rsid w:val="00816215"/>
    <w:rsid w:val="0081723A"/>
    <w:rsid w:val="008225CD"/>
    <w:rsid w:val="00822A9D"/>
    <w:rsid w:val="00823356"/>
    <w:rsid w:val="00823772"/>
    <w:rsid w:val="00824A96"/>
    <w:rsid w:val="00825738"/>
    <w:rsid w:val="00826084"/>
    <w:rsid w:val="008266D4"/>
    <w:rsid w:val="0082681E"/>
    <w:rsid w:val="00826F75"/>
    <w:rsid w:val="0082705B"/>
    <w:rsid w:val="00827AB1"/>
    <w:rsid w:val="00827E3A"/>
    <w:rsid w:val="00830B87"/>
    <w:rsid w:val="0083184B"/>
    <w:rsid w:val="00831FA2"/>
    <w:rsid w:val="0083220F"/>
    <w:rsid w:val="008325AD"/>
    <w:rsid w:val="00834892"/>
    <w:rsid w:val="00836511"/>
    <w:rsid w:val="00842BC3"/>
    <w:rsid w:val="00842C84"/>
    <w:rsid w:val="00843A3F"/>
    <w:rsid w:val="00843F2C"/>
    <w:rsid w:val="00844414"/>
    <w:rsid w:val="00844751"/>
    <w:rsid w:val="00845AFF"/>
    <w:rsid w:val="00845E29"/>
    <w:rsid w:val="008474BC"/>
    <w:rsid w:val="0085011C"/>
    <w:rsid w:val="00850350"/>
    <w:rsid w:val="00850F37"/>
    <w:rsid w:val="00853761"/>
    <w:rsid w:val="00853860"/>
    <w:rsid w:val="0085441B"/>
    <w:rsid w:val="0085637F"/>
    <w:rsid w:val="008565F9"/>
    <w:rsid w:val="0085771D"/>
    <w:rsid w:val="00860389"/>
    <w:rsid w:val="008604F9"/>
    <w:rsid w:val="0086214C"/>
    <w:rsid w:val="00862173"/>
    <w:rsid w:val="00863CBF"/>
    <w:rsid w:val="00863EE9"/>
    <w:rsid w:val="00867B1B"/>
    <w:rsid w:val="0087116A"/>
    <w:rsid w:val="00871CE8"/>
    <w:rsid w:val="00873397"/>
    <w:rsid w:val="00874151"/>
    <w:rsid w:val="00874AA4"/>
    <w:rsid w:val="00874D3E"/>
    <w:rsid w:val="00876A63"/>
    <w:rsid w:val="00880699"/>
    <w:rsid w:val="008816EB"/>
    <w:rsid w:val="00881D45"/>
    <w:rsid w:val="00882AE9"/>
    <w:rsid w:val="00882CCA"/>
    <w:rsid w:val="008837DC"/>
    <w:rsid w:val="00884FAC"/>
    <w:rsid w:val="00885EFB"/>
    <w:rsid w:val="008875A9"/>
    <w:rsid w:val="008905CE"/>
    <w:rsid w:val="00890712"/>
    <w:rsid w:val="00892AD5"/>
    <w:rsid w:val="00892F04"/>
    <w:rsid w:val="0089629D"/>
    <w:rsid w:val="008A0146"/>
    <w:rsid w:val="008A057A"/>
    <w:rsid w:val="008A0B1E"/>
    <w:rsid w:val="008A0F29"/>
    <w:rsid w:val="008A18EE"/>
    <w:rsid w:val="008A365D"/>
    <w:rsid w:val="008A4CC9"/>
    <w:rsid w:val="008A5A50"/>
    <w:rsid w:val="008A619D"/>
    <w:rsid w:val="008A74D5"/>
    <w:rsid w:val="008A74F6"/>
    <w:rsid w:val="008B2AAD"/>
    <w:rsid w:val="008B5BC1"/>
    <w:rsid w:val="008B60F7"/>
    <w:rsid w:val="008B65CB"/>
    <w:rsid w:val="008B70A2"/>
    <w:rsid w:val="008B7380"/>
    <w:rsid w:val="008B7C72"/>
    <w:rsid w:val="008C1A21"/>
    <w:rsid w:val="008C1F5C"/>
    <w:rsid w:val="008C3997"/>
    <w:rsid w:val="008C4E22"/>
    <w:rsid w:val="008C561F"/>
    <w:rsid w:val="008C5F10"/>
    <w:rsid w:val="008C6065"/>
    <w:rsid w:val="008C6150"/>
    <w:rsid w:val="008C6BBA"/>
    <w:rsid w:val="008C6D79"/>
    <w:rsid w:val="008C7469"/>
    <w:rsid w:val="008D01EC"/>
    <w:rsid w:val="008D0203"/>
    <w:rsid w:val="008D125F"/>
    <w:rsid w:val="008D2E3E"/>
    <w:rsid w:val="008D495F"/>
    <w:rsid w:val="008D4D70"/>
    <w:rsid w:val="008D4FFB"/>
    <w:rsid w:val="008D5055"/>
    <w:rsid w:val="008D64FE"/>
    <w:rsid w:val="008D6E0E"/>
    <w:rsid w:val="008D791A"/>
    <w:rsid w:val="008E0D2A"/>
    <w:rsid w:val="008E4DFB"/>
    <w:rsid w:val="008E58DD"/>
    <w:rsid w:val="008E6C63"/>
    <w:rsid w:val="008E6E63"/>
    <w:rsid w:val="008E7785"/>
    <w:rsid w:val="008F0898"/>
    <w:rsid w:val="008F18FF"/>
    <w:rsid w:val="008F2C7D"/>
    <w:rsid w:val="008F31E6"/>
    <w:rsid w:val="008F6643"/>
    <w:rsid w:val="00901119"/>
    <w:rsid w:val="009018EA"/>
    <w:rsid w:val="009035C5"/>
    <w:rsid w:val="0090385E"/>
    <w:rsid w:val="00903BB3"/>
    <w:rsid w:val="00905778"/>
    <w:rsid w:val="00906982"/>
    <w:rsid w:val="009100CA"/>
    <w:rsid w:val="00913A3E"/>
    <w:rsid w:val="00914B37"/>
    <w:rsid w:val="00917E97"/>
    <w:rsid w:val="00920F38"/>
    <w:rsid w:val="00922C65"/>
    <w:rsid w:val="0092405D"/>
    <w:rsid w:val="009241A8"/>
    <w:rsid w:val="009251A0"/>
    <w:rsid w:val="009253F1"/>
    <w:rsid w:val="00925473"/>
    <w:rsid w:val="009264C0"/>
    <w:rsid w:val="00927543"/>
    <w:rsid w:val="009279BD"/>
    <w:rsid w:val="00930BBE"/>
    <w:rsid w:val="00932619"/>
    <w:rsid w:val="009355DA"/>
    <w:rsid w:val="00935D48"/>
    <w:rsid w:val="009419D2"/>
    <w:rsid w:val="00941F28"/>
    <w:rsid w:val="00941F62"/>
    <w:rsid w:val="00942BB7"/>
    <w:rsid w:val="00942D97"/>
    <w:rsid w:val="0094381A"/>
    <w:rsid w:val="0094449A"/>
    <w:rsid w:val="0095159A"/>
    <w:rsid w:val="00951EF3"/>
    <w:rsid w:val="009543C7"/>
    <w:rsid w:val="00954941"/>
    <w:rsid w:val="0095495B"/>
    <w:rsid w:val="00955A1A"/>
    <w:rsid w:val="00956D5C"/>
    <w:rsid w:val="009573EF"/>
    <w:rsid w:val="00962288"/>
    <w:rsid w:val="009624A6"/>
    <w:rsid w:val="009636FC"/>
    <w:rsid w:val="0096419E"/>
    <w:rsid w:val="00965A7A"/>
    <w:rsid w:val="00970A21"/>
    <w:rsid w:val="009710BB"/>
    <w:rsid w:val="00973DCF"/>
    <w:rsid w:val="009761DB"/>
    <w:rsid w:val="00976C30"/>
    <w:rsid w:val="00977B67"/>
    <w:rsid w:val="00980F40"/>
    <w:rsid w:val="00981197"/>
    <w:rsid w:val="009811C8"/>
    <w:rsid w:val="00981EAD"/>
    <w:rsid w:val="00983E8C"/>
    <w:rsid w:val="00985A31"/>
    <w:rsid w:val="00986E7D"/>
    <w:rsid w:val="00990AD8"/>
    <w:rsid w:val="009914A5"/>
    <w:rsid w:val="009923B4"/>
    <w:rsid w:val="00993E8D"/>
    <w:rsid w:val="00994BE9"/>
    <w:rsid w:val="00996973"/>
    <w:rsid w:val="009978CC"/>
    <w:rsid w:val="009A096C"/>
    <w:rsid w:val="009A0E92"/>
    <w:rsid w:val="009A1383"/>
    <w:rsid w:val="009A350C"/>
    <w:rsid w:val="009A5168"/>
    <w:rsid w:val="009A64B6"/>
    <w:rsid w:val="009A7D8C"/>
    <w:rsid w:val="009B7D46"/>
    <w:rsid w:val="009C0818"/>
    <w:rsid w:val="009C2A4F"/>
    <w:rsid w:val="009D0E0C"/>
    <w:rsid w:val="009D112B"/>
    <w:rsid w:val="009D1699"/>
    <w:rsid w:val="009D17ED"/>
    <w:rsid w:val="009D21C2"/>
    <w:rsid w:val="009D3EE8"/>
    <w:rsid w:val="009D3F38"/>
    <w:rsid w:val="009D69AA"/>
    <w:rsid w:val="009E0850"/>
    <w:rsid w:val="009E19C7"/>
    <w:rsid w:val="009E2003"/>
    <w:rsid w:val="009E2EBB"/>
    <w:rsid w:val="009E3512"/>
    <w:rsid w:val="009E36B8"/>
    <w:rsid w:val="009E3B77"/>
    <w:rsid w:val="009E5BEF"/>
    <w:rsid w:val="009E6E6E"/>
    <w:rsid w:val="009E7193"/>
    <w:rsid w:val="009F053E"/>
    <w:rsid w:val="009F0D23"/>
    <w:rsid w:val="009F2204"/>
    <w:rsid w:val="009F2437"/>
    <w:rsid w:val="009F2A21"/>
    <w:rsid w:val="009F3239"/>
    <w:rsid w:val="009F409D"/>
    <w:rsid w:val="009F45C7"/>
    <w:rsid w:val="009F52BB"/>
    <w:rsid w:val="009F6814"/>
    <w:rsid w:val="00A00230"/>
    <w:rsid w:val="00A00C4C"/>
    <w:rsid w:val="00A02ACD"/>
    <w:rsid w:val="00A03494"/>
    <w:rsid w:val="00A04635"/>
    <w:rsid w:val="00A04C7A"/>
    <w:rsid w:val="00A04F25"/>
    <w:rsid w:val="00A05918"/>
    <w:rsid w:val="00A060EA"/>
    <w:rsid w:val="00A06B2C"/>
    <w:rsid w:val="00A07B24"/>
    <w:rsid w:val="00A10F96"/>
    <w:rsid w:val="00A11216"/>
    <w:rsid w:val="00A11758"/>
    <w:rsid w:val="00A11DFE"/>
    <w:rsid w:val="00A1278E"/>
    <w:rsid w:val="00A13C26"/>
    <w:rsid w:val="00A1448C"/>
    <w:rsid w:val="00A1668C"/>
    <w:rsid w:val="00A20899"/>
    <w:rsid w:val="00A21554"/>
    <w:rsid w:val="00A21569"/>
    <w:rsid w:val="00A21FFD"/>
    <w:rsid w:val="00A2237F"/>
    <w:rsid w:val="00A22605"/>
    <w:rsid w:val="00A242C7"/>
    <w:rsid w:val="00A2468B"/>
    <w:rsid w:val="00A24A24"/>
    <w:rsid w:val="00A253D0"/>
    <w:rsid w:val="00A25616"/>
    <w:rsid w:val="00A26146"/>
    <w:rsid w:val="00A27E5F"/>
    <w:rsid w:val="00A27E86"/>
    <w:rsid w:val="00A32483"/>
    <w:rsid w:val="00A33446"/>
    <w:rsid w:val="00A34D1F"/>
    <w:rsid w:val="00A358E1"/>
    <w:rsid w:val="00A376C5"/>
    <w:rsid w:val="00A41461"/>
    <w:rsid w:val="00A423B2"/>
    <w:rsid w:val="00A424D5"/>
    <w:rsid w:val="00A43238"/>
    <w:rsid w:val="00A44390"/>
    <w:rsid w:val="00A444F5"/>
    <w:rsid w:val="00A44D07"/>
    <w:rsid w:val="00A45742"/>
    <w:rsid w:val="00A46BE7"/>
    <w:rsid w:val="00A4733E"/>
    <w:rsid w:val="00A474EF"/>
    <w:rsid w:val="00A47D08"/>
    <w:rsid w:val="00A511B6"/>
    <w:rsid w:val="00A51742"/>
    <w:rsid w:val="00A51A61"/>
    <w:rsid w:val="00A539EB"/>
    <w:rsid w:val="00A563B9"/>
    <w:rsid w:val="00A5687F"/>
    <w:rsid w:val="00A56E7F"/>
    <w:rsid w:val="00A573E7"/>
    <w:rsid w:val="00A609A6"/>
    <w:rsid w:val="00A61D18"/>
    <w:rsid w:val="00A61EE8"/>
    <w:rsid w:val="00A63BA4"/>
    <w:rsid w:val="00A66615"/>
    <w:rsid w:val="00A6799E"/>
    <w:rsid w:val="00A70588"/>
    <w:rsid w:val="00A70821"/>
    <w:rsid w:val="00A70A0C"/>
    <w:rsid w:val="00A7173F"/>
    <w:rsid w:val="00A7180D"/>
    <w:rsid w:val="00A72469"/>
    <w:rsid w:val="00A72C00"/>
    <w:rsid w:val="00A75529"/>
    <w:rsid w:val="00A7590B"/>
    <w:rsid w:val="00A75991"/>
    <w:rsid w:val="00A7692C"/>
    <w:rsid w:val="00A76CB5"/>
    <w:rsid w:val="00A8292E"/>
    <w:rsid w:val="00A82E8C"/>
    <w:rsid w:val="00A8322F"/>
    <w:rsid w:val="00A8347A"/>
    <w:rsid w:val="00A8402F"/>
    <w:rsid w:val="00A84935"/>
    <w:rsid w:val="00A853A4"/>
    <w:rsid w:val="00A85BB0"/>
    <w:rsid w:val="00A867E4"/>
    <w:rsid w:val="00A8733B"/>
    <w:rsid w:val="00A91354"/>
    <w:rsid w:val="00A91D09"/>
    <w:rsid w:val="00A92740"/>
    <w:rsid w:val="00A96D31"/>
    <w:rsid w:val="00AA0F37"/>
    <w:rsid w:val="00AA1A1D"/>
    <w:rsid w:val="00AA30FC"/>
    <w:rsid w:val="00AA3B28"/>
    <w:rsid w:val="00AA4378"/>
    <w:rsid w:val="00AA45A9"/>
    <w:rsid w:val="00AA5437"/>
    <w:rsid w:val="00AA78CC"/>
    <w:rsid w:val="00AB08D4"/>
    <w:rsid w:val="00AB1001"/>
    <w:rsid w:val="00AB159D"/>
    <w:rsid w:val="00AB43AF"/>
    <w:rsid w:val="00AB4767"/>
    <w:rsid w:val="00AB5BA4"/>
    <w:rsid w:val="00AC0337"/>
    <w:rsid w:val="00AC0B5A"/>
    <w:rsid w:val="00AC1BFE"/>
    <w:rsid w:val="00AC3B62"/>
    <w:rsid w:val="00AC3BD8"/>
    <w:rsid w:val="00AC4AAF"/>
    <w:rsid w:val="00AC4FDD"/>
    <w:rsid w:val="00AC61AA"/>
    <w:rsid w:val="00AC6207"/>
    <w:rsid w:val="00AC6A78"/>
    <w:rsid w:val="00AC788A"/>
    <w:rsid w:val="00AC78F9"/>
    <w:rsid w:val="00AC7AFB"/>
    <w:rsid w:val="00AD0B64"/>
    <w:rsid w:val="00AD40FB"/>
    <w:rsid w:val="00AD4EEA"/>
    <w:rsid w:val="00AD5A99"/>
    <w:rsid w:val="00AD6F0B"/>
    <w:rsid w:val="00AD7438"/>
    <w:rsid w:val="00AD794A"/>
    <w:rsid w:val="00AE014B"/>
    <w:rsid w:val="00AE029B"/>
    <w:rsid w:val="00AE3B12"/>
    <w:rsid w:val="00AE437E"/>
    <w:rsid w:val="00AE7BDA"/>
    <w:rsid w:val="00AF0533"/>
    <w:rsid w:val="00AF160B"/>
    <w:rsid w:val="00AF1EEE"/>
    <w:rsid w:val="00AF242B"/>
    <w:rsid w:val="00AF2E72"/>
    <w:rsid w:val="00AF5E6F"/>
    <w:rsid w:val="00AF6D3B"/>
    <w:rsid w:val="00AF74A0"/>
    <w:rsid w:val="00AF7954"/>
    <w:rsid w:val="00B028BF"/>
    <w:rsid w:val="00B03489"/>
    <w:rsid w:val="00B0538F"/>
    <w:rsid w:val="00B11936"/>
    <w:rsid w:val="00B11F3B"/>
    <w:rsid w:val="00B130F6"/>
    <w:rsid w:val="00B14DFC"/>
    <w:rsid w:val="00B16661"/>
    <w:rsid w:val="00B166E2"/>
    <w:rsid w:val="00B22081"/>
    <w:rsid w:val="00B257C7"/>
    <w:rsid w:val="00B265FB"/>
    <w:rsid w:val="00B26ED7"/>
    <w:rsid w:val="00B27586"/>
    <w:rsid w:val="00B277C5"/>
    <w:rsid w:val="00B30783"/>
    <w:rsid w:val="00B32299"/>
    <w:rsid w:val="00B32860"/>
    <w:rsid w:val="00B32AD5"/>
    <w:rsid w:val="00B34A81"/>
    <w:rsid w:val="00B35271"/>
    <w:rsid w:val="00B36D7B"/>
    <w:rsid w:val="00B370DC"/>
    <w:rsid w:val="00B375D4"/>
    <w:rsid w:val="00B378C0"/>
    <w:rsid w:val="00B40A3D"/>
    <w:rsid w:val="00B4264B"/>
    <w:rsid w:val="00B42B2D"/>
    <w:rsid w:val="00B43711"/>
    <w:rsid w:val="00B437A6"/>
    <w:rsid w:val="00B45366"/>
    <w:rsid w:val="00B47D51"/>
    <w:rsid w:val="00B50CC4"/>
    <w:rsid w:val="00B5182A"/>
    <w:rsid w:val="00B5268A"/>
    <w:rsid w:val="00B52D55"/>
    <w:rsid w:val="00B53A50"/>
    <w:rsid w:val="00B55366"/>
    <w:rsid w:val="00B554BF"/>
    <w:rsid w:val="00B55985"/>
    <w:rsid w:val="00B55E3F"/>
    <w:rsid w:val="00B562DA"/>
    <w:rsid w:val="00B56BAB"/>
    <w:rsid w:val="00B61FB8"/>
    <w:rsid w:val="00B63D50"/>
    <w:rsid w:val="00B66A4A"/>
    <w:rsid w:val="00B66B16"/>
    <w:rsid w:val="00B679F2"/>
    <w:rsid w:val="00B67B18"/>
    <w:rsid w:val="00B70696"/>
    <w:rsid w:val="00B712A8"/>
    <w:rsid w:val="00B71342"/>
    <w:rsid w:val="00B7160D"/>
    <w:rsid w:val="00B71DA3"/>
    <w:rsid w:val="00B74FF3"/>
    <w:rsid w:val="00B759D7"/>
    <w:rsid w:val="00B7720F"/>
    <w:rsid w:val="00B775BC"/>
    <w:rsid w:val="00B8127F"/>
    <w:rsid w:val="00B815F9"/>
    <w:rsid w:val="00B81A59"/>
    <w:rsid w:val="00B82421"/>
    <w:rsid w:val="00B82763"/>
    <w:rsid w:val="00B82778"/>
    <w:rsid w:val="00B83E01"/>
    <w:rsid w:val="00B8444A"/>
    <w:rsid w:val="00B84A61"/>
    <w:rsid w:val="00B84B62"/>
    <w:rsid w:val="00B84CD4"/>
    <w:rsid w:val="00B858E2"/>
    <w:rsid w:val="00B85EF5"/>
    <w:rsid w:val="00B8618A"/>
    <w:rsid w:val="00B86F77"/>
    <w:rsid w:val="00B87DA9"/>
    <w:rsid w:val="00B90850"/>
    <w:rsid w:val="00B93390"/>
    <w:rsid w:val="00B94C2A"/>
    <w:rsid w:val="00B95073"/>
    <w:rsid w:val="00B961CA"/>
    <w:rsid w:val="00B9710F"/>
    <w:rsid w:val="00BA0257"/>
    <w:rsid w:val="00BA24B9"/>
    <w:rsid w:val="00BA31FE"/>
    <w:rsid w:val="00BA531E"/>
    <w:rsid w:val="00BA58D0"/>
    <w:rsid w:val="00BA6C5D"/>
    <w:rsid w:val="00BA7A11"/>
    <w:rsid w:val="00BB0425"/>
    <w:rsid w:val="00BB045E"/>
    <w:rsid w:val="00BB1BA5"/>
    <w:rsid w:val="00BB286B"/>
    <w:rsid w:val="00BB3098"/>
    <w:rsid w:val="00BB37E0"/>
    <w:rsid w:val="00BB5873"/>
    <w:rsid w:val="00BB6653"/>
    <w:rsid w:val="00BB678C"/>
    <w:rsid w:val="00BC04F1"/>
    <w:rsid w:val="00BC0B01"/>
    <w:rsid w:val="00BC1D7C"/>
    <w:rsid w:val="00BC25EC"/>
    <w:rsid w:val="00BC40AF"/>
    <w:rsid w:val="00BC4361"/>
    <w:rsid w:val="00BC4A3F"/>
    <w:rsid w:val="00BC6ACA"/>
    <w:rsid w:val="00BC73BE"/>
    <w:rsid w:val="00BC7FFA"/>
    <w:rsid w:val="00BD0D68"/>
    <w:rsid w:val="00BD17A5"/>
    <w:rsid w:val="00BD1BEC"/>
    <w:rsid w:val="00BD3317"/>
    <w:rsid w:val="00BD33CE"/>
    <w:rsid w:val="00BD38B7"/>
    <w:rsid w:val="00BD41E6"/>
    <w:rsid w:val="00BD427A"/>
    <w:rsid w:val="00BD567D"/>
    <w:rsid w:val="00BD56F8"/>
    <w:rsid w:val="00BD5CAC"/>
    <w:rsid w:val="00BD6935"/>
    <w:rsid w:val="00BD71BA"/>
    <w:rsid w:val="00BE0A97"/>
    <w:rsid w:val="00BE117C"/>
    <w:rsid w:val="00BE24B1"/>
    <w:rsid w:val="00BE3BCF"/>
    <w:rsid w:val="00BE405A"/>
    <w:rsid w:val="00BE6A38"/>
    <w:rsid w:val="00BE7444"/>
    <w:rsid w:val="00BE7B0C"/>
    <w:rsid w:val="00BE7F28"/>
    <w:rsid w:val="00BF0C22"/>
    <w:rsid w:val="00BF31B1"/>
    <w:rsid w:val="00BF4937"/>
    <w:rsid w:val="00BF501B"/>
    <w:rsid w:val="00BF50D1"/>
    <w:rsid w:val="00BF5F02"/>
    <w:rsid w:val="00BF72C8"/>
    <w:rsid w:val="00BF76FE"/>
    <w:rsid w:val="00C0111E"/>
    <w:rsid w:val="00C03730"/>
    <w:rsid w:val="00C03DAF"/>
    <w:rsid w:val="00C040DF"/>
    <w:rsid w:val="00C04792"/>
    <w:rsid w:val="00C05072"/>
    <w:rsid w:val="00C0525C"/>
    <w:rsid w:val="00C06727"/>
    <w:rsid w:val="00C069BA"/>
    <w:rsid w:val="00C11370"/>
    <w:rsid w:val="00C1139D"/>
    <w:rsid w:val="00C13943"/>
    <w:rsid w:val="00C14738"/>
    <w:rsid w:val="00C171F0"/>
    <w:rsid w:val="00C177D9"/>
    <w:rsid w:val="00C17C72"/>
    <w:rsid w:val="00C224E8"/>
    <w:rsid w:val="00C22C0E"/>
    <w:rsid w:val="00C2440B"/>
    <w:rsid w:val="00C24528"/>
    <w:rsid w:val="00C2485E"/>
    <w:rsid w:val="00C24B46"/>
    <w:rsid w:val="00C25F47"/>
    <w:rsid w:val="00C27814"/>
    <w:rsid w:val="00C31076"/>
    <w:rsid w:val="00C32420"/>
    <w:rsid w:val="00C33949"/>
    <w:rsid w:val="00C34AD9"/>
    <w:rsid w:val="00C34B2B"/>
    <w:rsid w:val="00C35429"/>
    <w:rsid w:val="00C36BC0"/>
    <w:rsid w:val="00C3729A"/>
    <w:rsid w:val="00C37971"/>
    <w:rsid w:val="00C40F24"/>
    <w:rsid w:val="00C410E3"/>
    <w:rsid w:val="00C41D47"/>
    <w:rsid w:val="00C41D55"/>
    <w:rsid w:val="00C42609"/>
    <w:rsid w:val="00C42CE0"/>
    <w:rsid w:val="00C42DD2"/>
    <w:rsid w:val="00C436C6"/>
    <w:rsid w:val="00C45D42"/>
    <w:rsid w:val="00C46509"/>
    <w:rsid w:val="00C505C2"/>
    <w:rsid w:val="00C50D7A"/>
    <w:rsid w:val="00C52D57"/>
    <w:rsid w:val="00C54655"/>
    <w:rsid w:val="00C55F79"/>
    <w:rsid w:val="00C56B47"/>
    <w:rsid w:val="00C57917"/>
    <w:rsid w:val="00C608D0"/>
    <w:rsid w:val="00C61365"/>
    <w:rsid w:val="00C61AF1"/>
    <w:rsid w:val="00C61EC3"/>
    <w:rsid w:val="00C640D5"/>
    <w:rsid w:val="00C652E7"/>
    <w:rsid w:val="00C65716"/>
    <w:rsid w:val="00C667DC"/>
    <w:rsid w:val="00C71ED7"/>
    <w:rsid w:val="00C72390"/>
    <w:rsid w:val="00C729DA"/>
    <w:rsid w:val="00C73C6B"/>
    <w:rsid w:val="00C747A5"/>
    <w:rsid w:val="00C747C6"/>
    <w:rsid w:val="00C7712F"/>
    <w:rsid w:val="00C77F93"/>
    <w:rsid w:val="00C77FE7"/>
    <w:rsid w:val="00C80073"/>
    <w:rsid w:val="00C81917"/>
    <w:rsid w:val="00C82520"/>
    <w:rsid w:val="00C82728"/>
    <w:rsid w:val="00C82E60"/>
    <w:rsid w:val="00C82E90"/>
    <w:rsid w:val="00C830BD"/>
    <w:rsid w:val="00C84A90"/>
    <w:rsid w:val="00C852B2"/>
    <w:rsid w:val="00C90556"/>
    <w:rsid w:val="00C90E08"/>
    <w:rsid w:val="00C927A0"/>
    <w:rsid w:val="00C92821"/>
    <w:rsid w:val="00C939C3"/>
    <w:rsid w:val="00C96D91"/>
    <w:rsid w:val="00CA1160"/>
    <w:rsid w:val="00CA12B2"/>
    <w:rsid w:val="00CA3404"/>
    <w:rsid w:val="00CA38A6"/>
    <w:rsid w:val="00CA3A7A"/>
    <w:rsid w:val="00CA3FFB"/>
    <w:rsid w:val="00CA407E"/>
    <w:rsid w:val="00CA58B0"/>
    <w:rsid w:val="00CA6195"/>
    <w:rsid w:val="00CB0EFA"/>
    <w:rsid w:val="00CB52B8"/>
    <w:rsid w:val="00CB6B74"/>
    <w:rsid w:val="00CC078B"/>
    <w:rsid w:val="00CC0CBB"/>
    <w:rsid w:val="00CC0D0B"/>
    <w:rsid w:val="00CC0FD8"/>
    <w:rsid w:val="00CC2D70"/>
    <w:rsid w:val="00CC46CB"/>
    <w:rsid w:val="00CC4DBB"/>
    <w:rsid w:val="00CC5750"/>
    <w:rsid w:val="00CC5A1D"/>
    <w:rsid w:val="00CC6805"/>
    <w:rsid w:val="00CC6CD7"/>
    <w:rsid w:val="00CC765B"/>
    <w:rsid w:val="00CC7871"/>
    <w:rsid w:val="00CC7C98"/>
    <w:rsid w:val="00CD07D4"/>
    <w:rsid w:val="00CD0C33"/>
    <w:rsid w:val="00CD2E2F"/>
    <w:rsid w:val="00CD4CCA"/>
    <w:rsid w:val="00CD508A"/>
    <w:rsid w:val="00CD5D6C"/>
    <w:rsid w:val="00CD5E80"/>
    <w:rsid w:val="00CD61AF"/>
    <w:rsid w:val="00CE0569"/>
    <w:rsid w:val="00CE268C"/>
    <w:rsid w:val="00CE2BE8"/>
    <w:rsid w:val="00CE316B"/>
    <w:rsid w:val="00CE3F75"/>
    <w:rsid w:val="00CE57EC"/>
    <w:rsid w:val="00CE74EE"/>
    <w:rsid w:val="00CE7ACB"/>
    <w:rsid w:val="00CF0272"/>
    <w:rsid w:val="00CF054D"/>
    <w:rsid w:val="00CF2A44"/>
    <w:rsid w:val="00CF2F74"/>
    <w:rsid w:val="00CF32E9"/>
    <w:rsid w:val="00CF3887"/>
    <w:rsid w:val="00CF51CE"/>
    <w:rsid w:val="00CF5D2F"/>
    <w:rsid w:val="00D00306"/>
    <w:rsid w:val="00D016C4"/>
    <w:rsid w:val="00D01B44"/>
    <w:rsid w:val="00D01B63"/>
    <w:rsid w:val="00D01FC9"/>
    <w:rsid w:val="00D028B5"/>
    <w:rsid w:val="00D02C38"/>
    <w:rsid w:val="00D0373D"/>
    <w:rsid w:val="00D06432"/>
    <w:rsid w:val="00D066F8"/>
    <w:rsid w:val="00D1060B"/>
    <w:rsid w:val="00D125F5"/>
    <w:rsid w:val="00D1327D"/>
    <w:rsid w:val="00D14C31"/>
    <w:rsid w:val="00D151D5"/>
    <w:rsid w:val="00D15DF9"/>
    <w:rsid w:val="00D165ED"/>
    <w:rsid w:val="00D16D4A"/>
    <w:rsid w:val="00D17868"/>
    <w:rsid w:val="00D17B0B"/>
    <w:rsid w:val="00D17F25"/>
    <w:rsid w:val="00D204B9"/>
    <w:rsid w:val="00D2272E"/>
    <w:rsid w:val="00D237C3"/>
    <w:rsid w:val="00D24381"/>
    <w:rsid w:val="00D24748"/>
    <w:rsid w:val="00D24A0B"/>
    <w:rsid w:val="00D272A1"/>
    <w:rsid w:val="00D27AD1"/>
    <w:rsid w:val="00D30563"/>
    <w:rsid w:val="00D32FAA"/>
    <w:rsid w:val="00D3320F"/>
    <w:rsid w:val="00D34AB2"/>
    <w:rsid w:val="00D352AF"/>
    <w:rsid w:val="00D35885"/>
    <w:rsid w:val="00D35D80"/>
    <w:rsid w:val="00D3785E"/>
    <w:rsid w:val="00D37A4E"/>
    <w:rsid w:val="00D41009"/>
    <w:rsid w:val="00D41065"/>
    <w:rsid w:val="00D42B08"/>
    <w:rsid w:val="00D5070F"/>
    <w:rsid w:val="00D51289"/>
    <w:rsid w:val="00D52DCD"/>
    <w:rsid w:val="00D542A5"/>
    <w:rsid w:val="00D56DB8"/>
    <w:rsid w:val="00D6001D"/>
    <w:rsid w:val="00D60501"/>
    <w:rsid w:val="00D620AD"/>
    <w:rsid w:val="00D6360A"/>
    <w:rsid w:val="00D64BE6"/>
    <w:rsid w:val="00D65763"/>
    <w:rsid w:val="00D658AD"/>
    <w:rsid w:val="00D66F72"/>
    <w:rsid w:val="00D706FD"/>
    <w:rsid w:val="00D75F82"/>
    <w:rsid w:val="00D75FAE"/>
    <w:rsid w:val="00D7625C"/>
    <w:rsid w:val="00D766D4"/>
    <w:rsid w:val="00D76C61"/>
    <w:rsid w:val="00D80178"/>
    <w:rsid w:val="00D80460"/>
    <w:rsid w:val="00D830D7"/>
    <w:rsid w:val="00D8656A"/>
    <w:rsid w:val="00D87DEB"/>
    <w:rsid w:val="00D87F80"/>
    <w:rsid w:val="00D938E4"/>
    <w:rsid w:val="00D94100"/>
    <w:rsid w:val="00D9489B"/>
    <w:rsid w:val="00DA085D"/>
    <w:rsid w:val="00DA23C8"/>
    <w:rsid w:val="00DA41DB"/>
    <w:rsid w:val="00DA478A"/>
    <w:rsid w:val="00DA592A"/>
    <w:rsid w:val="00DA65D7"/>
    <w:rsid w:val="00DB0431"/>
    <w:rsid w:val="00DB1046"/>
    <w:rsid w:val="00DB18EE"/>
    <w:rsid w:val="00DB1CB7"/>
    <w:rsid w:val="00DB1D8C"/>
    <w:rsid w:val="00DB1FDF"/>
    <w:rsid w:val="00DB3E07"/>
    <w:rsid w:val="00DB4ADB"/>
    <w:rsid w:val="00DB54B3"/>
    <w:rsid w:val="00DB7032"/>
    <w:rsid w:val="00DB758E"/>
    <w:rsid w:val="00DB777B"/>
    <w:rsid w:val="00DC037B"/>
    <w:rsid w:val="00DC0624"/>
    <w:rsid w:val="00DC124F"/>
    <w:rsid w:val="00DC3CE8"/>
    <w:rsid w:val="00DC6A41"/>
    <w:rsid w:val="00DC7C23"/>
    <w:rsid w:val="00DC7F2B"/>
    <w:rsid w:val="00DD05A4"/>
    <w:rsid w:val="00DD0699"/>
    <w:rsid w:val="00DD0F0B"/>
    <w:rsid w:val="00DD16F0"/>
    <w:rsid w:val="00DD177C"/>
    <w:rsid w:val="00DD2038"/>
    <w:rsid w:val="00DD22FF"/>
    <w:rsid w:val="00DD323E"/>
    <w:rsid w:val="00DD425D"/>
    <w:rsid w:val="00DD5ED0"/>
    <w:rsid w:val="00DD608F"/>
    <w:rsid w:val="00DD7F28"/>
    <w:rsid w:val="00DE0ACB"/>
    <w:rsid w:val="00DE0F0B"/>
    <w:rsid w:val="00DE212D"/>
    <w:rsid w:val="00DE220D"/>
    <w:rsid w:val="00DE27C7"/>
    <w:rsid w:val="00DE3007"/>
    <w:rsid w:val="00DE402A"/>
    <w:rsid w:val="00DE4CFB"/>
    <w:rsid w:val="00DE5BD4"/>
    <w:rsid w:val="00DE5F4F"/>
    <w:rsid w:val="00DE67BE"/>
    <w:rsid w:val="00DE71E9"/>
    <w:rsid w:val="00DE79C6"/>
    <w:rsid w:val="00DE7ED7"/>
    <w:rsid w:val="00DF0B33"/>
    <w:rsid w:val="00DF0F34"/>
    <w:rsid w:val="00DF1A93"/>
    <w:rsid w:val="00DF2402"/>
    <w:rsid w:val="00DF2869"/>
    <w:rsid w:val="00DF2BFE"/>
    <w:rsid w:val="00DF5396"/>
    <w:rsid w:val="00DF6A05"/>
    <w:rsid w:val="00DF6CA1"/>
    <w:rsid w:val="00DF6D91"/>
    <w:rsid w:val="00DF6FA0"/>
    <w:rsid w:val="00DF70B1"/>
    <w:rsid w:val="00E00C10"/>
    <w:rsid w:val="00E0176F"/>
    <w:rsid w:val="00E0259D"/>
    <w:rsid w:val="00E05507"/>
    <w:rsid w:val="00E065CB"/>
    <w:rsid w:val="00E0681F"/>
    <w:rsid w:val="00E07296"/>
    <w:rsid w:val="00E075C7"/>
    <w:rsid w:val="00E12195"/>
    <w:rsid w:val="00E1262D"/>
    <w:rsid w:val="00E16E9E"/>
    <w:rsid w:val="00E16EEF"/>
    <w:rsid w:val="00E16FC3"/>
    <w:rsid w:val="00E1720A"/>
    <w:rsid w:val="00E176EC"/>
    <w:rsid w:val="00E20BC4"/>
    <w:rsid w:val="00E20BE8"/>
    <w:rsid w:val="00E2202E"/>
    <w:rsid w:val="00E2220C"/>
    <w:rsid w:val="00E23257"/>
    <w:rsid w:val="00E24EAB"/>
    <w:rsid w:val="00E25106"/>
    <w:rsid w:val="00E25E79"/>
    <w:rsid w:val="00E26CEC"/>
    <w:rsid w:val="00E274CF"/>
    <w:rsid w:val="00E27ACF"/>
    <w:rsid w:val="00E328E0"/>
    <w:rsid w:val="00E32C0E"/>
    <w:rsid w:val="00E32E60"/>
    <w:rsid w:val="00E33467"/>
    <w:rsid w:val="00E341C8"/>
    <w:rsid w:val="00E348FF"/>
    <w:rsid w:val="00E3588F"/>
    <w:rsid w:val="00E36061"/>
    <w:rsid w:val="00E37EC0"/>
    <w:rsid w:val="00E41758"/>
    <w:rsid w:val="00E41B2A"/>
    <w:rsid w:val="00E41E72"/>
    <w:rsid w:val="00E42ED4"/>
    <w:rsid w:val="00E430F2"/>
    <w:rsid w:val="00E43B46"/>
    <w:rsid w:val="00E4417E"/>
    <w:rsid w:val="00E4465A"/>
    <w:rsid w:val="00E44A8E"/>
    <w:rsid w:val="00E451DF"/>
    <w:rsid w:val="00E4690F"/>
    <w:rsid w:val="00E474EB"/>
    <w:rsid w:val="00E50006"/>
    <w:rsid w:val="00E50483"/>
    <w:rsid w:val="00E52D86"/>
    <w:rsid w:val="00E5318C"/>
    <w:rsid w:val="00E54006"/>
    <w:rsid w:val="00E54A74"/>
    <w:rsid w:val="00E54B18"/>
    <w:rsid w:val="00E565AD"/>
    <w:rsid w:val="00E569A9"/>
    <w:rsid w:val="00E56BAE"/>
    <w:rsid w:val="00E57818"/>
    <w:rsid w:val="00E606B8"/>
    <w:rsid w:val="00E61375"/>
    <w:rsid w:val="00E62553"/>
    <w:rsid w:val="00E62B2C"/>
    <w:rsid w:val="00E6336A"/>
    <w:rsid w:val="00E63CAF"/>
    <w:rsid w:val="00E656F4"/>
    <w:rsid w:val="00E659CA"/>
    <w:rsid w:val="00E65E7C"/>
    <w:rsid w:val="00E67829"/>
    <w:rsid w:val="00E71726"/>
    <w:rsid w:val="00E71820"/>
    <w:rsid w:val="00E73214"/>
    <w:rsid w:val="00E74547"/>
    <w:rsid w:val="00E7508A"/>
    <w:rsid w:val="00E750BF"/>
    <w:rsid w:val="00E76D79"/>
    <w:rsid w:val="00E77008"/>
    <w:rsid w:val="00E815E1"/>
    <w:rsid w:val="00E84348"/>
    <w:rsid w:val="00E85E64"/>
    <w:rsid w:val="00E86232"/>
    <w:rsid w:val="00E86ECE"/>
    <w:rsid w:val="00E86F96"/>
    <w:rsid w:val="00E873D5"/>
    <w:rsid w:val="00E904B1"/>
    <w:rsid w:val="00E909CA"/>
    <w:rsid w:val="00E92313"/>
    <w:rsid w:val="00E93E8E"/>
    <w:rsid w:val="00E95D32"/>
    <w:rsid w:val="00E96286"/>
    <w:rsid w:val="00E968B8"/>
    <w:rsid w:val="00E96B41"/>
    <w:rsid w:val="00EA063E"/>
    <w:rsid w:val="00EA0C2F"/>
    <w:rsid w:val="00EA0CED"/>
    <w:rsid w:val="00EA1275"/>
    <w:rsid w:val="00EA128B"/>
    <w:rsid w:val="00EA234D"/>
    <w:rsid w:val="00EA25B7"/>
    <w:rsid w:val="00EA4B86"/>
    <w:rsid w:val="00EA4C81"/>
    <w:rsid w:val="00EA574F"/>
    <w:rsid w:val="00EA6B87"/>
    <w:rsid w:val="00EA6E6D"/>
    <w:rsid w:val="00EA7371"/>
    <w:rsid w:val="00EA7527"/>
    <w:rsid w:val="00EB1002"/>
    <w:rsid w:val="00EB34D1"/>
    <w:rsid w:val="00EB3662"/>
    <w:rsid w:val="00EB3C85"/>
    <w:rsid w:val="00EB467A"/>
    <w:rsid w:val="00EB4851"/>
    <w:rsid w:val="00EB61DD"/>
    <w:rsid w:val="00EC1512"/>
    <w:rsid w:val="00EC1F1E"/>
    <w:rsid w:val="00EC2714"/>
    <w:rsid w:val="00EC5F24"/>
    <w:rsid w:val="00EC68C9"/>
    <w:rsid w:val="00EC693B"/>
    <w:rsid w:val="00EC7C58"/>
    <w:rsid w:val="00ED247F"/>
    <w:rsid w:val="00ED2F59"/>
    <w:rsid w:val="00ED3742"/>
    <w:rsid w:val="00ED3923"/>
    <w:rsid w:val="00ED67FE"/>
    <w:rsid w:val="00ED68D7"/>
    <w:rsid w:val="00ED77FE"/>
    <w:rsid w:val="00ED7E6A"/>
    <w:rsid w:val="00EE0BF5"/>
    <w:rsid w:val="00EE45B9"/>
    <w:rsid w:val="00EE4D92"/>
    <w:rsid w:val="00EE5BF6"/>
    <w:rsid w:val="00EE5FC9"/>
    <w:rsid w:val="00EE71E4"/>
    <w:rsid w:val="00EE7F7E"/>
    <w:rsid w:val="00EF2470"/>
    <w:rsid w:val="00EF2496"/>
    <w:rsid w:val="00EF72DF"/>
    <w:rsid w:val="00EF7612"/>
    <w:rsid w:val="00EF7C83"/>
    <w:rsid w:val="00F024E6"/>
    <w:rsid w:val="00F02CC1"/>
    <w:rsid w:val="00F0356F"/>
    <w:rsid w:val="00F0408D"/>
    <w:rsid w:val="00F0419E"/>
    <w:rsid w:val="00F04671"/>
    <w:rsid w:val="00F053FA"/>
    <w:rsid w:val="00F105CA"/>
    <w:rsid w:val="00F112FA"/>
    <w:rsid w:val="00F11B9E"/>
    <w:rsid w:val="00F14194"/>
    <w:rsid w:val="00F1430D"/>
    <w:rsid w:val="00F151FE"/>
    <w:rsid w:val="00F156D0"/>
    <w:rsid w:val="00F1624D"/>
    <w:rsid w:val="00F17469"/>
    <w:rsid w:val="00F17952"/>
    <w:rsid w:val="00F17DC7"/>
    <w:rsid w:val="00F21EB3"/>
    <w:rsid w:val="00F22C0A"/>
    <w:rsid w:val="00F25BCC"/>
    <w:rsid w:val="00F26355"/>
    <w:rsid w:val="00F27598"/>
    <w:rsid w:val="00F27A3D"/>
    <w:rsid w:val="00F30165"/>
    <w:rsid w:val="00F31AFE"/>
    <w:rsid w:val="00F3384F"/>
    <w:rsid w:val="00F339B6"/>
    <w:rsid w:val="00F33ED4"/>
    <w:rsid w:val="00F34EF4"/>
    <w:rsid w:val="00F35181"/>
    <w:rsid w:val="00F35478"/>
    <w:rsid w:val="00F3593A"/>
    <w:rsid w:val="00F36D78"/>
    <w:rsid w:val="00F370CB"/>
    <w:rsid w:val="00F371A6"/>
    <w:rsid w:val="00F374AF"/>
    <w:rsid w:val="00F37702"/>
    <w:rsid w:val="00F4098C"/>
    <w:rsid w:val="00F424D1"/>
    <w:rsid w:val="00F42F94"/>
    <w:rsid w:val="00F43544"/>
    <w:rsid w:val="00F440D0"/>
    <w:rsid w:val="00F44624"/>
    <w:rsid w:val="00F51BF1"/>
    <w:rsid w:val="00F52780"/>
    <w:rsid w:val="00F52971"/>
    <w:rsid w:val="00F5311E"/>
    <w:rsid w:val="00F533A2"/>
    <w:rsid w:val="00F5408E"/>
    <w:rsid w:val="00F54DAD"/>
    <w:rsid w:val="00F56B4E"/>
    <w:rsid w:val="00F62223"/>
    <w:rsid w:val="00F62322"/>
    <w:rsid w:val="00F63622"/>
    <w:rsid w:val="00F66174"/>
    <w:rsid w:val="00F669E0"/>
    <w:rsid w:val="00F71420"/>
    <w:rsid w:val="00F71DA4"/>
    <w:rsid w:val="00F72877"/>
    <w:rsid w:val="00F73132"/>
    <w:rsid w:val="00F73972"/>
    <w:rsid w:val="00F77EB5"/>
    <w:rsid w:val="00F82C5E"/>
    <w:rsid w:val="00F8491A"/>
    <w:rsid w:val="00F874BE"/>
    <w:rsid w:val="00F912FD"/>
    <w:rsid w:val="00F915EF"/>
    <w:rsid w:val="00F924C6"/>
    <w:rsid w:val="00F92D98"/>
    <w:rsid w:val="00F944A5"/>
    <w:rsid w:val="00F9484A"/>
    <w:rsid w:val="00F9492D"/>
    <w:rsid w:val="00F95549"/>
    <w:rsid w:val="00F9639F"/>
    <w:rsid w:val="00FA12F3"/>
    <w:rsid w:val="00FA3AD2"/>
    <w:rsid w:val="00FA43B9"/>
    <w:rsid w:val="00FA5466"/>
    <w:rsid w:val="00FA5FD7"/>
    <w:rsid w:val="00FA61F4"/>
    <w:rsid w:val="00FA6A61"/>
    <w:rsid w:val="00FA78F2"/>
    <w:rsid w:val="00FA7A7B"/>
    <w:rsid w:val="00FA7B4A"/>
    <w:rsid w:val="00FA7FC8"/>
    <w:rsid w:val="00FB0DC4"/>
    <w:rsid w:val="00FB1321"/>
    <w:rsid w:val="00FB41C7"/>
    <w:rsid w:val="00FB65AA"/>
    <w:rsid w:val="00FC0305"/>
    <w:rsid w:val="00FC0A2C"/>
    <w:rsid w:val="00FC205C"/>
    <w:rsid w:val="00FC2CC3"/>
    <w:rsid w:val="00FC4651"/>
    <w:rsid w:val="00FC5E17"/>
    <w:rsid w:val="00FC77E8"/>
    <w:rsid w:val="00FD0194"/>
    <w:rsid w:val="00FD20E5"/>
    <w:rsid w:val="00FD2176"/>
    <w:rsid w:val="00FD279E"/>
    <w:rsid w:val="00FD638B"/>
    <w:rsid w:val="00FE05C0"/>
    <w:rsid w:val="00FE18F5"/>
    <w:rsid w:val="00FE19C5"/>
    <w:rsid w:val="00FE2458"/>
    <w:rsid w:val="00FE5319"/>
    <w:rsid w:val="00FE6909"/>
    <w:rsid w:val="00FF0E6E"/>
    <w:rsid w:val="00FF138E"/>
    <w:rsid w:val="00FF1D81"/>
    <w:rsid w:val="00FF2E89"/>
    <w:rsid w:val="00FF3A9C"/>
    <w:rsid w:val="00FF6C77"/>
    <w:rsid w:val="00FF7118"/>
    <w:rsid w:val="00FF7F06"/>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04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10"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0"/>
    <w:lsdException w:name="Hyperlink" w:uiPriority="0"/>
    <w:lsdException w:name="Strong" w:semiHidden="0" w:unhideWhenUsed="0"/>
    <w:lsdException w:name="Emphasis" w:semiHidden="0" w:unhideWhenUsed="0"/>
    <w:lsdException w:name="Document Map" w:uiPriority="99"/>
    <w:lsdException w:name="Plain Text" w:uiPriority="0"/>
    <w:lsdException w:name="HTML Top of Form" w:uiPriority="0"/>
    <w:lsdException w:name="HTML Bottom of Form" w:uiPriority="0"/>
    <w:lsdException w:name="Normal (Web)" w:uiPriority="99"/>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0" w:unhideWhenUsed="0"/>
    <w:lsdException w:name="Table Theme" w:uiPriority="0"/>
    <w:lsdException w:name="Placeholder Text" w:uiPriority="99" w:unhideWhenUsed="0"/>
    <w:lsdException w:name="No Spacing" w:semiHidden="0" w:uiPriority="1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0AE0"/>
    <w:pPr>
      <w:jc w:val="both"/>
    </w:pPr>
    <w:rPr>
      <w:rFonts w:ascii="Tahoma" w:hAnsi="Tahoma"/>
      <w:snapToGrid w:val="0"/>
      <w:sz w:val="18"/>
      <w:lang w:eastAsia="en-US"/>
    </w:rPr>
  </w:style>
  <w:style w:type="paragraph" w:styleId="Heading1">
    <w:name w:val="heading 1"/>
    <w:basedOn w:val="Normal"/>
    <w:next w:val="Normal"/>
    <w:link w:val="Heading1Char"/>
    <w:qFormat/>
    <w:rsid w:val="007710B3"/>
    <w:pPr>
      <w:keepNext/>
      <w:spacing w:before="120"/>
      <w:outlineLvl w:val="0"/>
    </w:pPr>
    <w:rPr>
      <w:b/>
      <w:sz w:val="28"/>
      <w:szCs w:val="28"/>
      <w:u w:val="single"/>
    </w:rPr>
  </w:style>
  <w:style w:type="paragraph" w:styleId="Heading2">
    <w:name w:val="heading 2"/>
    <w:basedOn w:val="Normal"/>
    <w:next w:val="Normal"/>
    <w:link w:val="Heading2Char"/>
    <w:uiPriority w:val="9"/>
    <w:qFormat/>
    <w:rsid w:val="00E1262D"/>
    <w:pPr>
      <w:keepNext/>
      <w:jc w:val="center"/>
      <w:outlineLvl w:val="1"/>
    </w:pPr>
    <w:rPr>
      <w:b/>
      <w:sz w:val="24"/>
    </w:rPr>
  </w:style>
  <w:style w:type="paragraph" w:styleId="Heading3">
    <w:name w:val="heading 3"/>
    <w:basedOn w:val="Normal"/>
    <w:next w:val="Normal"/>
    <w:link w:val="Heading3Char"/>
    <w:qFormat/>
    <w:rsid w:val="00E1262D"/>
    <w:pPr>
      <w:keepNext/>
      <w:spacing w:before="240" w:after="60"/>
      <w:outlineLvl w:val="2"/>
    </w:pPr>
    <w:rPr>
      <w:rFonts w:ascii="Arial" w:hAnsi="Arial"/>
    </w:rPr>
  </w:style>
  <w:style w:type="paragraph" w:styleId="Heading4">
    <w:name w:val="heading 4"/>
    <w:basedOn w:val="Normal"/>
    <w:next w:val="Normal"/>
    <w:link w:val="Heading4Char"/>
    <w:qFormat/>
    <w:rsid w:val="00E1262D"/>
    <w:pPr>
      <w:keepNext/>
      <w:spacing w:before="120"/>
      <w:jc w:val="center"/>
      <w:outlineLvl w:val="3"/>
    </w:pPr>
    <w:rPr>
      <w:rFonts w:ascii="Trebuchet MS" w:hAnsi="Trebuchet MS" w:cs="Courier New"/>
      <w:b/>
      <w:sz w:val="52"/>
    </w:rPr>
  </w:style>
  <w:style w:type="paragraph" w:styleId="Heading6">
    <w:name w:val="heading 6"/>
    <w:basedOn w:val="Normal"/>
    <w:next w:val="Normal"/>
    <w:link w:val="Heading6Char"/>
    <w:qFormat/>
    <w:rsid w:val="00F77EB5"/>
    <w:pPr>
      <w:spacing w:before="240" w:after="60"/>
      <w:jc w:val="left"/>
      <w:outlineLvl w:val="5"/>
    </w:pPr>
    <w:rPr>
      <w:rFonts w:ascii="Times New Roman" w:hAnsi="Times New Roman"/>
      <w:b/>
      <w:bCs/>
      <w:snapToGrid/>
      <w:sz w:val="22"/>
      <w:szCs w:val="22"/>
      <w:lang w:val="en-US"/>
    </w:rPr>
  </w:style>
  <w:style w:type="paragraph" w:styleId="Heading7">
    <w:name w:val="heading 7"/>
    <w:basedOn w:val="Normal"/>
    <w:next w:val="Normal"/>
    <w:link w:val="Heading7Char"/>
    <w:qFormat/>
    <w:rsid w:val="00E1262D"/>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qFormat/>
    <w:rsid w:val="00454D8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0B3"/>
    <w:rPr>
      <w:rFonts w:ascii="Tahoma" w:hAnsi="Tahoma"/>
      <w:b/>
      <w:snapToGrid w:val="0"/>
      <w:sz w:val="28"/>
      <w:szCs w:val="28"/>
      <w:u w:val="single"/>
      <w:lang w:eastAsia="en-US"/>
    </w:rPr>
  </w:style>
  <w:style w:type="character" w:customStyle="1" w:styleId="Heading2Char">
    <w:name w:val="Heading 2 Char"/>
    <w:basedOn w:val="DefaultParagraphFont"/>
    <w:link w:val="Heading2"/>
    <w:uiPriority w:val="9"/>
    <w:rsid w:val="00CF2F74"/>
    <w:rPr>
      <w:rFonts w:ascii="Tahoma" w:hAnsi="Tahoma"/>
      <w:b/>
      <w:snapToGrid w:val="0"/>
      <w:sz w:val="24"/>
      <w:lang w:eastAsia="en-US"/>
    </w:rPr>
  </w:style>
  <w:style w:type="character" w:customStyle="1" w:styleId="Heading3Char">
    <w:name w:val="Heading 3 Char"/>
    <w:basedOn w:val="DefaultParagraphFont"/>
    <w:link w:val="Heading3"/>
    <w:rsid w:val="00CF2F74"/>
    <w:rPr>
      <w:rFonts w:ascii="Arial" w:hAnsi="Arial"/>
      <w:snapToGrid w:val="0"/>
      <w:sz w:val="18"/>
      <w:lang w:eastAsia="en-US"/>
    </w:rPr>
  </w:style>
  <w:style w:type="character" w:customStyle="1" w:styleId="Heading4Char">
    <w:name w:val="Heading 4 Char"/>
    <w:basedOn w:val="DefaultParagraphFont"/>
    <w:link w:val="Heading4"/>
    <w:rsid w:val="00CF2F74"/>
    <w:rPr>
      <w:rFonts w:ascii="Trebuchet MS" w:hAnsi="Trebuchet MS" w:cs="Courier New"/>
      <w:b/>
      <w:snapToGrid w:val="0"/>
      <w:sz w:val="52"/>
      <w:lang w:eastAsia="en-US"/>
    </w:rPr>
  </w:style>
  <w:style w:type="character" w:customStyle="1" w:styleId="Heading6Char">
    <w:name w:val="Heading 6 Char"/>
    <w:basedOn w:val="DefaultParagraphFont"/>
    <w:link w:val="Heading6"/>
    <w:rsid w:val="00F77EB5"/>
    <w:rPr>
      <w:b/>
      <w:bCs/>
      <w:sz w:val="22"/>
      <w:szCs w:val="22"/>
      <w:lang w:val="en-US" w:eastAsia="en-US"/>
    </w:rPr>
  </w:style>
  <w:style w:type="character" w:customStyle="1" w:styleId="Heading7Char">
    <w:name w:val="Heading 7 Char"/>
    <w:basedOn w:val="DefaultParagraphFont"/>
    <w:link w:val="Heading7"/>
    <w:rsid w:val="00CF2F74"/>
    <w:rPr>
      <w:snapToGrid w:val="0"/>
      <w:sz w:val="24"/>
      <w:szCs w:val="24"/>
      <w:lang w:eastAsia="en-US"/>
    </w:rPr>
  </w:style>
  <w:style w:type="character" w:customStyle="1" w:styleId="Heading8Char">
    <w:name w:val="Heading 8 Char"/>
    <w:basedOn w:val="DefaultParagraphFont"/>
    <w:link w:val="Heading8"/>
    <w:rsid w:val="00454D8E"/>
    <w:rPr>
      <w:rFonts w:asciiTheme="majorHAnsi" w:eastAsiaTheme="majorEastAsia" w:hAnsiTheme="majorHAnsi" w:cstheme="majorBidi"/>
      <w:snapToGrid w:val="0"/>
      <w:color w:val="404040" w:themeColor="text1" w:themeTint="BF"/>
      <w:lang w:eastAsia="en-US"/>
    </w:rPr>
  </w:style>
  <w:style w:type="paragraph" w:styleId="Footer">
    <w:name w:val="footer"/>
    <w:basedOn w:val="Normal"/>
    <w:link w:val="FooterChar"/>
    <w:rsid w:val="00E1262D"/>
    <w:pPr>
      <w:pBdr>
        <w:top w:val="single" w:sz="4" w:space="0" w:color="auto"/>
      </w:pBdr>
      <w:tabs>
        <w:tab w:val="right" w:pos="10490"/>
      </w:tabs>
      <w:ind w:right="-1702"/>
      <w:jc w:val="left"/>
    </w:pPr>
    <w:rPr>
      <w:b/>
      <w:sz w:val="16"/>
    </w:rPr>
  </w:style>
  <w:style w:type="character" w:customStyle="1" w:styleId="FooterChar">
    <w:name w:val="Footer Char"/>
    <w:basedOn w:val="DefaultParagraphFont"/>
    <w:link w:val="Footer"/>
    <w:locked/>
    <w:rsid w:val="00AE3B12"/>
    <w:rPr>
      <w:rFonts w:ascii="Tahoma" w:hAnsi="Tahoma"/>
      <w:b/>
      <w:snapToGrid w:val="0"/>
      <w:sz w:val="16"/>
      <w:lang w:eastAsia="en-US"/>
    </w:rPr>
  </w:style>
  <w:style w:type="paragraph" w:customStyle="1" w:styleId="Opt1">
    <w:name w:val="Opt_1"/>
    <w:basedOn w:val="Normal"/>
    <w:qFormat/>
    <w:rsid w:val="007710B3"/>
    <w:pPr>
      <w:tabs>
        <w:tab w:val="left" w:pos="5103"/>
        <w:tab w:val="left" w:pos="5387"/>
      </w:tabs>
      <w:ind w:left="1135" w:hanging="284"/>
    </w:pPr>
    <w:rPr>
      <w:sz w:val="16"/>
    </w:rPr>
  </w:style>
  <w:style w:type="paragraph" w:customStyle="1" w:styleId="Opt2">
    <w:name w:val="Opt_2"/>
    <w:basedOn w:val="Opt1"/>
    <w:qFormat/>
    <w:rsid w:val="005634A9"/>
    <w:pPr>
      <w:ind w:left="1702"/>
    </w:pPr>
  </w:style>
  <w:style w:type="paragraph" w:customStyle="1" w:styleId="Explanation">
    <w:name w:val="Explanation"/>
    <w:basedOn w:val="Normal"/>
    <w:next w:val="Q1"/>
    <w:uiPriority w:val="99"/>
    <w:rsid w:val="00E1262D"/>
    <w:pPr>
      <w:pBdr>
        <w:top w:val="single" w:sz="12" w:space="1" w:color="auto"/>
        <w:bottom w:val="single" w:sz="12" w:space="1" w:color="auto"/>
      </w:pBdr>
      <w:spacing w:before="60" w:after="60"/>
    </w:pPr>
    <w:rPr>
      <w:b/>
      <w:i/>
    </w:rPr>
  </w:style>
  <w:style w:type="paragraph" w:customStyle="1" w:styleId="Q1">
    <w:name w:val="Q_1"/>
    <w:basedOn w:val="Normal"/>
    <w:next w:val="Opt1"/>
    <w:link w:val="Q1Char"/>
    <w:qFormat/>
    <w:rsid w:val="007710B3"/>
    <w:pPr>
      <w:keepNext/>
      <w:keepLines/>
      <w:pBdr>
        <w:top w:val="single" w:sz="4" w:space="1" w:color="auto"/>
      </w:pBdr>
      <w:tabs>
        <w:tab w:val="right" w:pos="10490"/>
      </w:tabs>
      <w:spacing w:before="60" w:after="60"/>
      <w:ind w:left="851" w:hanging="851"/>
    </w:pPr>
    <w:rPr>
      <w:b/>
    </w:rPr>
  </w:style>
  <w:style w:type="character" w:customStyle="1" w:styleId="Q1Char">
    <w:name w:val="Q_1 Char"/>
    <w:basedOn w:val="DefaultParagraphFont"/>
    <w:link w:val="Q1"/>
    <w:rsid w:val="007710B3"/>
    <w:rPr>
      <w:rFonts w:ascii="Tahoma" w:hAnsi="Tahoma"/>
      <w:b/>
      <w:snapToGrid w:val="0"/>
      <w:sz w:val="18"/>
      <w:lang w:val="tr-TR" w:eastAsia="en-US" w:bidi="ar-SA"/>
    </w:rPr>
  </w:style>
  <w:style w:type="paragraph" w:customStyle="1" w:styleId="MatrixTitle">
    <w:name w:val="MatrixTitle"/>
    <w:basedOn w:val="MatrixTitleLabels"/>
    <w:rsid w:val="00E1262D"/>
    <w:pPr>
      <w:ind w:left="142"/>
      <w:jc w:val="left"/>
    </w:pPr>
    <w:rPr>
      <w:bCs w:val="0"/>
    </w:rPr>
  </w:style>
  <w:style w:type="paragraph" w:customStyle="1" w:styleId="MatrixTitleLabels">
    <w:name w:val="MatrixTitleLabels"/>
    <w:basedOn w:val="Normal"/>
    <w:rsid w:val="00E1262D"/>
    <w:pPr>
      <w:spacing w:before="100" w:beforeAutospacing="1" w:after="100" w:afterAutospacing="1"/>
      <w:jc w:val="center"/>
    </w:pPr>
    <w:rPr>
      <w:b/>
      <w:bCs/>
      <w:color w:val="FFFFFF"/>
      <w:sz w:val="16"/>
      <w:szCs w:val="16"/>
    </w:rPr>
  </w:style>
  <w:style w:type="paragraph" w:customStyle="1" w:styleId="MatrixItemSmall">
    <w:name w:val="MatrixItemSmall"/>
    <w:basedOn w:val="MatrixItem"/>
    <w:rsid w:val="001A6AB8"/>
    <w:pPr>
      <w:spacing w:before="60"/>
      <w:ind w:left="0"/>
    </w:pPr>
    <w:rPr>
      <w:sz w:val="14"/>
    </w:rPr>
  </w:style>
  <w:style w:type="paragraph" w:customStyle="1" w:styleId="MatrixItem">
    <w:name w:val="MatrixItem"/>
    <w:basedOn w:val="Normal"/>
    <w:qFormat/>
    <w:rsid w:val="008B7C72"/>
    <w:pPr>
      <w:widowControl w:val="0"/>
      <w:spacing w:before="80"/>
      <w:ind w:left="170"/>
      <w:jc w:val="left"/>
    </w:pPr>
    <w:rPr>
      <w:color w:val="000000"/>
      <w:sz w:val="16"/>
    </w:rPr>
  </w:style>
  <w:style w:type="paragraph" w:customStyle="1" w:styleId="InstructionSelfQ2">
    <w:name w:val="Instruction_SelfQ2"/>
    <w:basedOn w:val="Q2"/>
    <w:next w:val="Opt2"/>
    <w:rsid w:val="00E1262D"/>
    <w:pPr>
      <w:pBdr>
        <w:top w:val="none" w:sz="0" w:space="0" w:color="auto"/>
      </w:pBdr>
      <w:spacing w:before="0"/>
      <w:ind w:firstLine="0"/>
    </w:pPr>
    <w:rPr>
      <w:i/>
      <w:color w:val="800000"/>
    </w:rPr>
  </w:style>
  <w:style w:type="paragraph" w:customStyle="1" w:styleId="Q2">
    <w:name w:val="Q_2"/>
    <w:basedOn w:val="Q1"/>
    <w:next w:val="Opt2"/>
    <w:link w:val="Q2Char"/>
    <w:qFormat/>
    <w:rsid w:val="007710B3"/>
    <w:pPr>
      <w:snapToGrid w:val="0"/>
      <w:ind w:left="1418"/>
    </w:pPr>
  </w:style>
  <w:style w:type="character" w:customStyle="1" w:styleId="Q2Char">
    <w:name w:val="Q_2 Char"/>
    <w:basedOn w:val="DefaultParagraphFont"/>
    <w:link w:val="Q2"/>
    <w:rsid w:val="007710B3"/>
    <w:rPr>
      <w:rFonts w:ascii="Tahoma" w:hAnsi="Tahoma"/>
      <w:b/>
      <w:snapToGrid w:val="0"/>
      <w:sz w:val="18"/>
      <w:lang w:val="tr-TR" w:eastAsia="en-US" w:bidi="ar-SA"/>
    </w:rPr>
  </w:style>
  <w:style w:type="paragraph" w:styleId="BalloonText">
    <w:name w:val="Balloon Text"/>
    <w:basedOn w:val="Normal"/>
    <w:link w:val="BalloonTextChar"/>
    <w:uiPriority w:val="99"/>
    <w:semiHidden/>
    <w:rsid w:val="00E1262D"/>
    <w:rPr>
      <w:rFonts w:cs="Tahoma"/>
      <w:sz w:val="16"/>
      <w:szCs w:val="16"/>
    </w:rPr>
  </w:style>
  <w:style w:type="character" w:customStyle="1" w:styleId="BalloonTextChar">
    <w:name w:val="Balloon Text Char"/>
    <w:basedOn w:val="DefaultParagraphFont"/>
    <w:link w:val="BalloonText"/>
    <w:uiPriority w:val="99"/>
    <w:semiHidden/>
    <w:rsid w:val="00CF2F74"/>
    <w:rPr>
      <w:rFonts w:ascii="Tahoma" w:hAnsi="Tahoma" w:cs="Tahoma"/>
      <w:snapToGrid w:val="0"/>
      <w:sz w:val="16"/>
      <w:szCs w:val="16"/>
      <w:lang w:eastAsia="en-US"/>
    </w:rPr>
  </w:style>
  <w:style w:type="paragraph" w:styleId="CommentSubject">
    <w:name w:val="annotation subject"/>
    <w:basedOn w:val="Normal"/>
    <w:link w:val="CommentSubjectChar"/>
    <w:uiPriority w:val="99"/>
    <w:rsid w:val="00E274CF"/>
    <w:rPr>
      <w:b/>
      <w:bCs/>
      <w:sz w:val="20"/>
    </w:rPr>
  </w:style>
  <w:style w:type="character" w:customStyle="1" w:styleId="CommentSubjectChar">
    <w:name w:val="Comment Subject Char"/>
    <w:basedOn w:val="CommentTextChar"/>
    <w:link w:val="CommentSubject"/>
    <w:uiPriority w:val="99"/>
    <w:rsid w:val="00F77EB5"/>
    <w:rPr>
      <w:rFonts w:ascii="Tahoma" w:hAnsi="Tahoma"/>
      <w:b/>
      <w:bCs/>
      <w:snapToGrid w:val="0"/>
      <w:lang w:eastAsia="en-US"/>
    </w:rPr>
  </w:style>
  <w:style w:type="character" w:customStyle="1" w:styleId="CommentTextChar">
    <w:name w:val="Comment Text Char"/>
    <w:basedOn w:val="DefaultParagraphFont"/>
    <w:link w:val="CommentText"/>
    <w:uiPriority w:val="99"/>
    <w:rsid w:val="007710B3"/>
    <w:rPr>
      <w:rFonts w:ascii="Tahoma" w:hAnsi="Tahoma"/>
      <w:snapToGrid w:val="0"/>
      <w:lang w:eastAsia="en-US"/>
    </w:rPr>
  </w:style>
  <w:style w:type="paragraph" w:styleId="CommentText">
    <w:name w:val="annotation text"/>
    <w:basedOn w:val="Normal"/>
    <w:link w:val="CommentTextChar"/>
    <w:rsid w:val="00781DAD"/>
    <w:pPr>
      <w:spacing w:before="240" w:line="360" w:lineRule="auto"/>
    </w:pPr>
    <w:rPr>
      <w:sz w:val="20"/>
    </w:rPr>
  </w:style>
  <w:style w:type="paragraph" w:customStyle="1" w:styleId="InstructionSelfQ1">
    <w:name w:val="Instruction_SelfQ1"/>
    <w:basedOn w:val="Q1"/>
    <w:next w:val="Opt1"/>
    <w:rsid w:val="00E1262D"/>
    <w:pPr>
      <w:pBdr>
        <w:top w:val="none" w:sz="0" w:space="0" w:color="auto"/>
      </w:pBdr>
      <w:spacing w:before="0"/>
      <w:ind w:firstLine="0"/>
    </w:pPr>
    <w:rPr>
      <w:i/>
      <w:color w:val="800000"/>
    </w:rPr>
  </w:style>
  <w:style w:type="paragraph" w:customStyle="1" w:styleId="QFormInfo">
    <w:name w:val="Q_FormInfo"/>
    <w:basedOn w:val="Q1"/>
    <w:link w:val="QFormInfoChar1"/>
    <w:rsid w:val="00E1262D"/>
    <w:pPr>
      <w:pBdr>
        <w:top w:val="none" w:sz="0" w:space="0" w:color="auto"/>
      </w:pBdr>
      <w:tabs>
        <w:tab w:val="right" w:leader="dot" w:pos="10490"/>
      </w:tabs>
      <w:spacing w:before="0"/>
      <w:ind w:left="3686" w:firstLine="0"/>
    </w:pPr>
    <w:rPr>
      <w:bCs/>
    </w:rPr>
  </w:style>
  <w:style w:type="character" w:customStyle="1" w:styleId="QFormInfoChar1">
    <w:name w:val="Q_FormInfo Char1"/>
    <w:basedOn w:val="Q1Char"/>
    <w:link w:val="QFormInfo"/>
    <w:rsid w:val="0008059D"/>
    <w:rPr>
      <w:rFonts w:ascii="Tahoma" w:hAnsi="Tahoma"/>
      <w:b/>
      <w:bCs/>
      <w:snapToGrid w:val="0"/>
      <w:sz w:val="18"/>
      <w:lang w:val="tr-TR" w:eastAsia="en-US" w:bidi="ar-SA"/>
    </w:rPr>
  </w:style>
  <w:style w:type="character" w:customStyle="1" w:styleId="QFormInfoChar">
    <w:name w:val="Q_FormInfo Char"/>
    <w:basedOn w:val="DefaultParagraphFont"/>
    <w:rsid w:val="00BF76FE"/>
    <w:rPr>
      <w:rFonts w:ascii="Tahoma" w:hAnsi="Tahoma"/>
      <w:b/>
      <w:bCs/>
      <w:snapToGrid w:val="0"/>
      <w:sz w:val="18"/>
      <w:lang w:val="tr-TR" w:eastAsia="en-US" w:bidi="ar-SA"/>
    </w:rPr>
  </w:style>
  <w:style w:type="paragraph" w:customStyle="1" w:styleId="MatrixVarName">
    <w:name w:val="MatrixVarName"/>
    <w:basedOn w:val="Q1"/>
    <w:qFormat/>
    <w:rsid w:val="0096419E"/>
    <w:pPr>
      <w:pBdr>
        <w:top w:val="none" w:sz="0" w:space="0" w:color="auto"/>
      </w:pBdr>
      <w:spacing w:before="180" w:after="0"/>
      <w:ind w:left="0" w:firstLine="0"/>
      <w:jc w:val="right"/>
    </w:pPr>
    <w:rPr>
      <w:sz w:val="16"/>
    </w:rPr>
  </w:style>
  <w:style w:type="paragraph" w:customStyle="1" w:styleId="MatrixValues">
    <w:name w:val="MatrixValues"/>
    <w:basedOn w:val="MatrixItem"/>
    <w:qFormat/>
    <w:rsid w:val="00E1262D"/>
    <w:pPr>
      <w:ind w:left="0"/>
      <w:jc w:val="center"/>
    </w:pPr>
    <w:rPr>
      <w:b/>
    </w:rPr>
  </w:style>
  <w:style w:type="character" w:customStyle="1" w:styleId="Bold">
    <w:name w:val="Bold"/>
    <w:basedOn w:val="DefaultParagraphFont"/>
    <w:rsid w:val="00E1262D"/>
    <w:rPr>
      <w:b/>
    </w:rPr>
  </w:style>
  <w:style w:type="paragraph" w:customStyle="1" w:styleId="OpenVar1">
    <w:name w:val="OpenVar_1"/>
    <w:basedOn w:val="Opt1"/>
    <w:uiPriority w:val="99"/>
    <w:qFormat/>
    <w:rsid w:val="007710B3"/>
    <w:pPr>
      <w:tabs>
        <w:tab w:val="clear" w:pos="5103"/>
        <w:tab w:val="clear" w:pos="5387"/>
        <w:tab w:val="right" w:leader="dot" w:pos="10490"/>
      </w:tabs>
      <w:spacing w:before="120"/>
    </w:pPr>
    <w:rPr>
      <w:b/>
      <w:sz w:val="18"/>
    </w:rPr>
  </w:style>
  <w:style w:type="paragraph" w:customStyle="1" w:styleId="OpenVar2">
    <w:name w:val="OpenVar_2"/>
    <w:basedOn w:val="OpenVar1"/>
    <w:qFormat/>
    <w:rsid w:val="007710B3"/>
    <w:pPr>
      <w:ind w:left="1701" w:hanging="283"/>
    </w:pPr>
  </w:style>
  <w:style w:type="character" w:styleId="PageNumber">
    <w:name w:val="page number"/>
    <w:basedOn w:val="DefaultParagraphFont"/>
    <w:rsid w:val="00E1262D"/>
  </w:style>
  <w:style w:type="paragraph" w:customStyle="1" w:styleId="MatrixTitleOptions">
    <w:name w:val="MatrixTitleOptions"/>
    <w:basedOn w:val="Normal"/>
    <w:rsid w:val="00062630"/>
    <w:pPr>
      <w:ind w:left="284" w:hanging="284"/>
      <w:jc w:val="left"/>
    </w:pPr>
    <w:rPr>
      <w:sz w:val="16"/>
    </w:rPr>
  </w:style>
  <w:style w:type="paragraph" w:styleId="DocumentMap">
    <w:name w:val="Document Map"/>
    <w:basedOn w:val="Normal"/>
    <w:link w:val="DocumentMapChar"/>
    <w:uiPriority w:val="99"/>
    <w:semiHidden/>
    <w:rsid w:val="00E1262D"/>
    <w:pPr>
      <w:shd w:val="clear" w:color="auto" w:fill="000080"/>
    </w:pPr>
    <w:rPr>
      <w:rFonts w:cs="Tahoma"/>
      <w:sz w:val="20"/>
    </w:rPr>
  </w:style>
  <w:style w:type="character" w:customStyle="1" w:styleId="DocumentMapChar">
    <w:name w:val="Document Map Char"/>
    <w:basedOn w:val="DefaultParagraphFont"/>
    <w:link w:val="DocumentMap"/>
    <w:uiPriority w:val="99"/>
    <w:semiHidden/>
    <w:rsid w:val="00CF2F74"/>
    <w:rPr>
      <w:rFonts w:ascii="Tahoma" w:hAnsi="Tahoma" w:cs="Tahoma"/>
      <w:snapToGrid w:val="0"/>
      <w:shd w:val="clear" w:color="auto" w:fill="000080"/>
      <w:lang w:eastAsia="en-US"/>
    </w:rPr>
  </w:style>
  <w:style w:type="paragraph" w:customStyle="1" w:styleId="MatrixBox">
    <w:name w:val="MatrixBox"/>
    <w:basedOn w:val="MatrixItem"/>
    <w:qFormat/>
    <w:rsid w:val="00C410E3"/>
    <w:pPr>
      <w:ind w:left="0"/>
      <w:jc w:val="center"/>
    </w:pPr>
  </w:style>
  <w:style w:type="paragraph" w:customStyle="1" w:styleId="MatrixVarNameSmall">
    <w:name w:val="MatrixVarNameSmall"/>
    <w:basedOn w:val="MatrixVarName"/>
    <w:uiPriority w:val="99"/>
    <w:rsid w:val="001A6AB8"/>
    <w:pPr>
      <w:spacing w:before="0"/>
      <w:jc w:val="left"/>
    </w:pPr>
    <w:rPr>
      <w:bCs/>
      <w:sz w:val="12"/>
    </w:rPr>
  </w:style>
  <w:style w:type="table" w:styleId="TableGrid">
    <w:name w:val="Table Grid"/>
    <w:basedOn w:val="TableNormal"/>
    <w:rsid w:val="009018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781DAD"/>
    <w:rPr>
      <w:sz w:val="16"/>
      <w:szCs w:val="16"/>
    </w:rPr>
  </w:style>
  <w:style w:type="character" w:customStyle="1" w:styleId="Instr">
    <w:name w:val="Instr"/>
    <w:basedOn w:val="DefaultParagraphFont"/>
    <w:qFormat/>
    <w:rsid w:val="00DA592A"/>
    <w:rPr>
      <w:rFonts w:ascii="Tahoma" w:hAnsi="Tahoma"/>
      <w:i/>
      <w:smallCaps/>
      <w:sz w:val="18"/>
      <w:bdr w:val="none" w:sz="0" w:space="0" w:color="auto"/>
      <w:shd w:val="clear" w:color="auto" w:fill="EACA53" w:themeFill="accent2"/>
    </w:rPr>
  </w:style>
  <w:style w:type="paragraph" w:styleId="BodyTextIndent">
    <w:name w:val="Body Text Indent"/>
    <w:basedOn w:val="Normal"/>
    <w:link w:val="BodyTextIndentChar"/>
    <w:rsid w:val="004B2CCC"/>
    <w:rPr>
      <w:u w:val="single"/>
    </w:rPr>
  </w:style>
  <w:style w:type="character" w:customStyle="1" w:styleId="BodyTextIndentChar">
    <w:name w:val="Body Text Indent Char"/>
    <w:basedOn w:val="DefaultParagraphFont"/>
    <w:link w:val="BodyTextIndent"/>
    <w:rsid w:val="007710B3"/>
    <w:rPr>
      <w:rFonts w:ascii="Tahoma" w:hAnsi="Tahoma"/>
      <w:snapToGrid w:val="0"/>
      <w:sz w:val="18"/>
      <w:u w:val="single"/>
      <w:lang w:eastAsia="en-US"/>
    </w:rPr>
  </w:style>
  <w:style w:type="paragraph" w:styleId="Caption">
    <w:name w:val="caption"/>
    <w:basedOn w:val="Normal"/>
    <w:next w:val="Normal"/>
    <w:qFormat/>
    <w:rsid w:val="004B2CCC"/>
    <w:rPr>
      <w:b/>
    </w:rPr>
  </w:style>
  <w:style w:type="paragraph" w:styleId="BodyText">
    <w:name w:val="Body Text"/>
    <w:basedOn w:val="Normal"/>
    <w:link w:val="BodyTextChar"/>
    <w:rsid w:val="004B2CCC"/>
    <w:pPr>
      <w:tabs>
        <w:tab w:val="left" w:pos="5670"/>
        <w:tab w:val="left" w:pos="5760"/>
        <w:tab w:val="right" w:pos="10065"/>
      </w:tabs>
      <w:ind w:right="-1135"/>
      <w:jc w:val="left"/>
    </w:pPr>
    <w:rPr>
      <w:rFonts w:ascii="Times New Roman" w:hAnsi="Times New Roman"/>
      <w:snapToGrid/>
      <w:sz w:val="20"/>
      <w:lang w:eastAsia="tr-TR"/>
    </w:rPr>
  </w:style>
  <w:style w:type="character" w:customStyle="1" w:styleId="BodyTextChar">
    <w:name w:val="Body Text Char"/>
    <w:basedOn w:val="DefaultParagraphFont"/>
    <w:link w:val="BodyText"/>
    <w:rsid w:val="007710B3"/>
  </w:style>
  <w:style w:type="character" w:customStyle="1" w:styleId="InstrOpt">
    <w:name w:val="InstrOpt"/>
    <w:basedOn w:val="Instr"/>
    <w:uiPriority w:val="99"/>
    <w:qFormat/>
    <w:rsid w:val="004B2CCC"/>
    <w:rPr>
      <w:rFonts w:ascii="Tahoma" w:hAnsi="Tahoma"/>
      <w:b/>
      <w:i/>
      <w:smallCaps/>
      <w:sz w:val="16"/>
      <w:bdr w:val="none" w:sz="0" w:space="0" w:color="auto"/>
      <w:shd w:val="clear" w:color="auto" w:fill="EACA53" w:themeFill="accent2"/>
    </w:rPr>
  </w:style>
  <w:style w:type="paragraph" w:customStyle="1" w:styleId="IRW">
    <w:name w:val="IRW"/>
    <w:basedOn w:val="QFormInfo"/>
    <w:link w:val="IRWChar"/>
    <w:rsid w:val="0008059D"/>
    <w:pPr>
      <w:ind w:left="6096"/>
    </w:pPr>
  </w:style>
  <w:style w:type="character" w:customStyle="1" w:styleId="IRWChar">
    <w:name w:val="IRW Char"/>
    <w:basedOn w:val="QFormInfoChar1"/>
    <w:link w:val="IRW"/>
    <w:rsid w:val="0008059D"/>
    <w:rPr>
      <w:rFonts w:ascii="Tahoma" w:hAnsi="Tahoma"/>
      <w:b/>
      <w:bCs/>
      <w:snapToGrid w:val="0"/>
      <w:sz w:val="18"/>
      <w:lang w:val="tr-TR" w:eastAsia="en-US" w:bidi="ar-SA"/>
    </w:rPr>
  </w:style>
  <w:style w:type="character" w:styleId="Hyperlink">
    <w:name w:val="Hyperlink"/>
    <w:basedOn w:val="DefaultParagraphFont"/>
    <w:rsid w:val="00F77EB5"/>
    <w:rPr>
      <w:color w:val="0000FF"/>
      <w:u w:val="single"/>
    </w:rPr>
  </w:style>
  <w:style w:type="paragraph" w:styleId="PlainText">
    <w:name w:val="Plain Text"/>
    <w:basedOn w:val="Normal"/>
    <w:link w:val="PlainTextChar"/>
    <w:rsid w:val="00F77EB5"/>
    <w:pPr>
      <w:jc w:val="left"/>
    </w:pPr>
    <w:rPr>
      <w:rFonts w:ascii="Courier New" w:hAnsi="Courier New" w:cs="Courier New"/>
      <w:snapToGrid/>
      <w:sz w:val="20"/>
      <w:lang w:val="en-US"/>
    </w:rPr>
  </w:style>
  <w:style w:type="character" w:customStyle="1" w:styleId="PlainTextChar">
    <w:name w:val="Plain Text Char"/>
    <w:basedOn w:val="DefaultParagraphFont"/>
    <w:link w:val="PlainText"/>
    <w:rsid w:val="00F77EB5"/>
    <w:rPr>
      <w:rFonts w:ascii="Courier New" w:hAnsi="Courier New" w:cs="Courier New"/>
      <w:lang w:val="en-US" w:eastAsia="en-US"/>
    </w:rPr>
  </w:style>
  <w:style w:type="paragraph" w:styleId="NormalWeb">
    <w:name w:val="Normal (Web)"/>
    <w:basedOn w:val="Normal"/>
    <w:uiPriority w:val="99"/>
    <w:rsid w:val="00F77EB5"/>
    <w:pPr>
      <w:spacing w:before="100" w:beforeAutospacing="1" w:after="100" w:afterAutospacing="1"/>
      <w:jc w:val="left"/>
    </w:pPr>
    <w:rPr>
      <w:rFonts w:ascii="Verdana" w:hAnsi="Verdana"/>
      <w:snapToGrid/>
      <w:sz w:val="24"/>
      <w:szCs w:val="24"/>
      <w:lang w:val="en-US"/>
    </w:rPr>
  </w:style>
  <w:style w:type="character" w:customStyle="1" w:styleId="EmailStyle721">
    <w:name w:val="EmailStyle721"/>
    <w:basedOn w:val="DefaultParagraphFont"/>
    <w:semiHidden/>
    <w:rsid w:val="00F77EB5"/>
    <w:rPr>
      <w:rFonts w:ascii="Arial" w:hAnsi="Arial" w:cs="Arial"/>
      <w:color w:val="000080"/>
      <w:sz w:val="20"/>
      <w:szCs w:val="20"/>
    </w:rPr>
  </w:style>
  <w:style w:type="paragraph" w:styleId="Header">
    <w:name w:val="header"/>
    <w:basedOn w:val="Normal"/>
    <w:link w:val="HeaderChar"/>
    <w:rsid w:val="00BA31FE"/>
    <w:pPr>
      <w:tabs>
        <w:tab w:val="center" w:pos="4536"/>
        <w:tab w:val="right" w:pos="9072"/>
      </w:tabs>
    </w:pPr>
  </w:style>
  <w:style w:type="character" w:customStyle="1" w:styleId="HeaderChar">
    <w:name w:val="Header Char"/>
    <w:basedOn w:val="DefaultParagraphFont"/>
    <w:link w:val="Header"/>
    <w:rsid w:val="00BA31FE"/>
    <w:rPr>
      <w:rFonts w:ascii="Tahoma" w:hAnsi="Tahoma"/>
      <w:snapToGrid w:val="0"/>
      <w:sz w:val="18"/>
      <w:lang w:eastAsia="en-US"/>
    </w:rPr>
  </w:style>
  <w:style w:type="paragraph" w:customStyle="1" w:styleId="MRinlineOpt1">
    <w:name w:val="MR_inlineOpt1"/>
    <w:basedOn w:val="Opt1"/>
    <w:uiPriority w:val="99"/>
    <w:rsid w:val="00CF2F74"/>
    <w:pPr>
      <w:tabs>
        <w:tab w:val="clear" w:pos="5103"/>
        <w:tab w:val="left" w:pos="6804"/>
        <w:tab w:val="right" w:leader="dot" w:pos="10490"/>
      </w:tabs>
      <w:spacing w:before="100" w:beforeAutospacing="1"/>
    </w:pPr>
    <w:rPr>
      <w:snapToGrid/>
    </w:rPr>
  </w:style>
  <w:style w:type="paragraph" w:styleId="BodyText2">
    <w:name w:val="Body Text 2"/>
    <w:basedOn w:val="Normal"/>
    <w:link w:val="BodyText2Char"/>
    <w:uiPriority w:val="99"/>
    <w:rsid w:val="00CF2F74"/>
    <w:pPr>
      <w:spacing w:after="120" w:line="480" w:lineRule="auto"/>
    </w:pPr>
    <w:rPr>
      <w:snapToGrid/>
    </w:rPr>
  </w:style>
  <w:style w:type="character" w:customStyle="1" w:styleId="BodyText2Char">
    <w:name w:val="Body Text 2 Char"/>
    <w:basedOn w:val="DefaultParagraphFont"/>
    <w:link w:val="BodyText2"/>
    <w:uiPriority w:val="99"/>
    <w:rsid w:val="00CF2F74"/>
    <w:rPr>
      <w:rFonts w:ascii="Tahoma" w:hAnsi="Tahoma"/>
      <w:sz w:val="18"/>
      <w:lang w:eastAsia="en-US"/>
    </w:rPr>
  </w:style>
  <w:style w:type="paragraph" w:styleId="BodyText3">
    <w:name w:val="Body Text 3"/>
    <w:basedOn w:val="Normal"/>
    <w:link w:val="BodyText3Char"/>
    <w:uiPriority w:val="99"/>
    <w:rsid w:val="00CF2F74"/>
    <w:pPr>
      <w:spacing w:after="120"/>
    </w:pPr>
    <w:rPr>
      <w:snapToGrid/>
      <w:sz w:val="16"/>
      <w:szCs w:val="16"/>
    </w:rPr>
  </w:style>
  <w:style w:type="character" w:customStyle="1" w:styleId="BodyText3Char">
    <w:name w:val="Body Text 3 Char"/>
    <w:basedOn w:val="DefaultParagraphFont"/>
    <w:link w:val="BodyText3"/>
    <w:uiPriority w:val="99"/>
    <w:rsid w:val="00CF2F74"/>
    <w:rPr>
      <w:rFonts w:ascii="Tahoma" w:hAnsi="Tahoma"/>
      <w:sz w:val="16"/>
      <w:szCs w:val="16"/>
      <w:lang w:eastAsia="en-US"/>
    </w:rPr>
  </w:style>
  <w:style w:type="paragraph" w:customStyle="1" w:styleId="Default">
    <w:name w:val="Default"/>
    <w:rsid w:val="00B52D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2520"/>
    <w:pPr>
      <w:ind w:left="720"/>
      <w:jc w:val="left"/>
    </w:pPr>
    <w:rPr>
      <w:rFonts w:ascii="Times New Roman" w:hAnsi="Times New Roman"/>
      <w:snapToGrid/>
      <w:sz w:val="24"/>
      <w:szCs w:val="24"/>
      <w:lang w:val="en-US"/>
    </w:rPr>
  </w:style>
  <w:style w:type="paragraph" w:styleId="BodyTextIndent2">
    <w:name w:val="Body Text Indent 2"/>
    <w:basedOn w:val="Normal"/>
    <w:link w:val="BodyTextIndent2Char"/>
    <w:uiPriority w:val="10"/>
    <w:rsid w:val="00C82520"/>
    <w:pPr>
      <w:spacing w:after="120" w:line="480" w:lineRule="auto"/>
      <w:ind w:left="283"/>
    </w:pPr>
  </w:style>
  <w:style w:type="character" w:customStyle="1" w:styleId="BodyTextIndent2Char">
    <w:name w:val="Body Text Indent 2 Char"/>
    <w:basedOn w:val="DefaultParagraphFont"/>
    <w:link w:val="BodyTextIndent2"/>
    <w:uiPriority w:val="10"/>
    <w:rsid w:val="00C82520"/>
    <w:rPr>
      <w:rFonts w:ascii="Tahoma" w:hAnsi="Tahoma"/>
      <w:snapToGrid w:val="0"/>
      <w:sz w:val="18"/>
      <w:lang w:eastAsia="en-US"/>
    </w:rPr>
  </w:style>
  <w:style w:type="paragraph" w:styleId="BodyTextIndent3">
    <w:name w:val="Body Text Indent 3"/>
    <w:basedOn w:val="Normal"/>
    <w:link w:val="BodyTextIndent3Char"/>
    <w:rsid w:val="00C82520"/>
    <w:pPr>
      <w:tabs>
        <w:tab w:val="left" w:pos="-1180"/>
        <w:tab w:val="left" w:pos="-720"/>
        <w:tab w:val="left" w:pos="0"/>
        <w:tab w:val="left" w:pos="360"/>
        <w:tab w:val="left" w:pos="1440"/>
        <w:tab w:val="left" w:pos="2160"/>
        <w:tab w:val="left" w:pos="2880"/>
        <w:tab w:val="left" w:pos="3870"/>
        <w:tab w:val="left" w:pos="4860"/>
        <w:tab w:val="left" w:pos="5940"/>
        <w:tab w:val="left" w:pos="7020"/>
        <w:tab w:val="left" w:pos="7650"/>
        <w:tab w:val="left" w:pos="8640"/>
        <w:tab w:val="left" w:pos="9360"/>
      </w:tabs>
      <w:ind w:left="360" w:hanging="360"/>
      <w:jc w:val="left"/>
    </w:pPr>
    <w:rPr>
      <w:rFonts w:ascii="Times New Roman" w:hAnsi="Times New Roman"/>
      <w:snapToGrid/>
      <w:sz w:val="24"/>
      <w:szCs w:val="24"/>
      <w:lang w:val="en-US"/>
    </w:rPr>
  </w:style>
  <w:style w:type="character" w:customStyle="1" w:styleId="BodyTextIndent3Char">
    <w:name w:val="Body Text Indent 3 Char"/>
    <w:basedOn w:val="DefaultParagraphFont"/>
    <w:link w:val="BodyTextIndent3"/>
    <w:rsid w:val="00C82520"/>
    <w:rPr>
      <w:sz w:val="24"/>
      <w:szCs w:val="24"/>
      <w:lang w:val="en-US" w:eastAsia="en-US"/>
    </w:rPr>
  </w:style>
  <w:style w:type="paragraph" w:customStyle="1" w:styleId="MatrixTitleLabelsRotated">
    <w:name w:val="MatrixTitleLabelsRotated"/>
    <w:basedOn w:val="MatrixTitleLabels"/>
    <w:qFormat/>
    <w:rsid w:val="00AF6D3B"/>
    <w:pPr>
      <w:spacing w:before="0" w:beforeAutospacing="0" w:after="0" w:afterAutospacing="0"/>
      <w:jc w:val="left"/>
    </w:pPr>
    <w:rPr>
      <w:snapToGrid/>
      <w:color w:val="auto"/>
    </w:rPr>
  </w:style>
  <w:style w:type="paragraph" w:customStyle="1" w:styleId="TableContents">
    <w:name w:val="Table Contents"/>
    <w:basedOn w:val="BodyText"/>
    <w:rsid w:val="00C82520"/>
    <w:pPr>
      <w:widowControl w:val="0"/>
      <w:suppressLineNumbers/>
      <w:tabs>
        <w:tab w:val="clear" w:pos="5670"/>
        <w:tab w:val="clear" w:pos="5760"/>
        <w:tab w:val="clear" w:pos="10065"/>
      </w:tabs>
      <w:suppressAutoHyphens/>
      <w:spacing w:after="120"/>
      <w:ind w:right="0"/>
    </w:pPr>
    <w:rPr>
      <w:rFonts w:eastAsia="DejaVu Sans" w:cs="DejaVu Sans"/>
      <w:kern w:val="1"/>
      <w:sz w:val="24"/>
      <w:szCs w:val="24"/>
      <w:lang w:val="en-US" w:eastAsia="ar-LB" w:bidi="ar-LB"/>
    </w:rPr>
  </w:style>
  <w:style w:type="paragraph" w:customStyle="1" w:styleId="TableHeading">
    <w:name w:val="Table Heading"/>
    <w:basedOn w:val="TableContents"/>
    <w:rsid w:val="00C82520"/>
    <w:pPr>
      <w:jc w:val="center"/>
    </w:pPr>
    <w:rPr>
      <w:b/>
      <w:bCs/>
      <w:i/>
      <w:iCs/>
    </w:rPr>
  </w:style>
  <w:style w:type="paragraph" w:customStyle="1" w:styleId="MatrixValuesSmall">
    <w:name w:val="MatrixValuesSmall"/>
    <w:basedOn w:val="MatrixValues"/>
    <w:qFormat/>
    <w:rsid w:val="007332B2"/>
    <w:rPr>
      <w:sz w:val="14"/>
    </w:rPr>
  </w:style>
  <w:style w:type="character" w:customStyle="1" w:styleId="InstrOptSmall">
    <w:name w:val="InstrOptSmall"/>
    <w:basedOn w:val="InstrOpt"/>
    <w:uiPriority w:val="1"/>
    <w:qFormat/>
    <w:rsid w:val="00D60501"/>
    <w:rPr>
      <w:rFonts w:ascii="Tahoma" w:hAnsi="Tahoma"/>
      <w:b w:val="0"/>
      <w:i/>
      <w:smallCaps/>
      <w:sz w:val="12"/>
      <w:bdr w:val="none" w:sz="0" w:space="0" w:color="auto"/>
      <w:shd w:val="clear" w:color="auto" w:fill="EACA53" w:themeFill="accent2"/>
    </w:rPr>
  </w:style>
  <w:style w:type="paragraph" w:customStyle="1" w:styleId="Q3">
    <w:name w:val="Q_3"/>
    <w:basedOn w:val="Q2"/>
    <w:rsid w:val="00062567"/>
    <w:pPr>
      <w:ind w:left="1985"/>
    </w:pPr>
    <w:rPr>
      <w:bCs/>
      <w:snapToGrid/>
    </w:rPr>
  </w:style>
  <w:style w:type="paragraph" w:customStyle="1" w:styleId="OpenVar3">
    <w:name w:val="OpenVar_3"/>
    <w:basedOn w:val="OpenVar2"/>
    <w:rsid w:val="00062567"/>
    <w:pPr>
      <w:ind w:left="2268"/>
    </w:pPr>
    <w:rPr>
      <w:bCs/>
      <w:snapToGrid/>
    </w:rPr>
  </w:style>
  <w:style w:type="paragraph" w:customStyle="1" w:styleId="Opt3">
    <w:name w:val="Opt_3"/>
    <w:basedOn w:val="Opt2"/>
    <w:rsid w:val="00520CC4"/>
    <w:pPr>
      <w:ind w:left="2268"/>
    </w:pPr>
    <w:rPr>
      <w:snapToGrid/>
    </w:rPr>
  </w:style>
  <w:style w:type="paragraph" w:styleId="Revision">
    <w:name w:val="Revision"/>
    <w:hidden/>
    <w:uiPriority w:val="99"/>
    <w:semiHidden/>
    <w:rsid w:val="001041E6"/>
    <w:rPr>
      <w:rFonts w:ascii="Tahoma" w:hAnsi="Tahoma"/>
      <w:snapToGrid w:val="0"/>
      <w:sz w:val="18"/>
      <w:lang w:eastAsia="en-US"/>
    </w:rPr>
  </w:style>
  <w:style w:type="paragraph" w:customStyle="1" w:styleId="level12">
    <w:name w:val="_level12"/>
    <w:basedOn w:val="Normal"/>
    <w:rsid w:val="00A7180D"/>
    <w:pPr>
      <w:tabs>
        <w:tab w:val="num" w:pos="360"/>
      </w:tabs>
      <w:ind w:left="360" w:hanging="360"/>
      <w:jc w:val="left"/>
    </w:pPr>
    <w:rPr>
      <w:rFonts w:ascii="Times New Roman" w:hAnsi="Times New Roman"/>
      <w:snapToGrid/>
      <w:sz w:val="24"/>
      <w:szCs w:val="24"/>
      <w:lang w:val="en-US"/>
    </w:rPr>
  </w:style>
  <w:style w:type="paragraph" w:customStyle="1" w:styleId="level21">
    <w:name w:val="_level21"/>
    <w:basedOn w:val="Normal"/>
    <w:rsid w:val="00A7180D"/>
    <w:pPr>
      <w:tabs>
        <w:tab w:val="num" w:pos="1080"/>
      </w:tabs>
      <w:ind w:left="1080" w:hanging="360"/>
      <w:jc w:val="left"/>
    </w:pPr>
    <w:rPr>
      <w:rFonts w:ascii="Times New Roman" w:hAnsi="Times New Roman"/>
      <w:snapToGrid/>
      <w:sz w:val="24"/>
      <w:szCs w:val="24"/>
      <w:lang w:val="en-US"/>
    </w:rPr>
  </w:style>
  <w:style w:type="paragraph" w:styleId="FootnoteText">
    <w:name w:val="footnote text"/>
    <w:basedOn w:val="Normal"/>
    <w:link w:val="FootnoteTextChar"/>
    <w:uiPriority w:val="10"/>
    <w:semiHidden/>
    <w:unhideWhenUsed/>
    <w:rsid w:val="00A7180D"/>
    <w:rPr>
      <w:sz w:val="20"/>
    </w:rPr>
  </w:style>
  <w:style w:type="character" w:customStyle="1" w:styleId="FootnoteTextChar">
    <w:name w:val="Footnote Text Char"/>
    <w:basedOn w:val="DefaultParagraphFont"/>
    <w:link w:val="FootnoteText"/>
    <w:uiPriority w:val="10"/>
    <w:semiHidden/>
    <w:rsid w:val="00A7180D"/>
    <w:rPr>
      <w:rFonts w:ascii="Tahoma" w:hAnsi="Tahoma"/>
      <w:snapToGrid w:val="0"/>
      <w:lang w:eastAsia="en-US"/>
    </w:rPr>
  </w:style>
  <w:style w:type="character" w:styleId="FootnoteReference">
    <w:name w:val="footnote reference"/>
    <w:basedOn w:val="DefaultParagraphFont"/>
    <w:uiPriority w:val="10"/>
    <w:semiHidden/>
    <w:unhideWhenUsed/>
    <w:rsid w:val="00CE74EE"/>
    <w:rPr>
      <w:vertAlign w:val="superscript"/>
    </w:rPr>
  </w:style>
  <w:style w:type="character" w:customStyle="1" w:styleId="FooterChar1">
    <w:name w:val="Footer Char1"/>
    <w:basedOn w:val="DefaultParagraphFont"/>
    <w:uiPriority w:val="99"/>
    <w:semiHidden/>
    <w:rsid w:val="005F5CAD"/>
    <w:rPr>
      <w:rFonts w:ascii="Tahoma" w:eastAsia="Times New Roman" w:hAnsi="Tahoma" w:cs="Times New Roman"/>
      <w:sz w:val="18"/>
      <w:szCs w:val="20"/>
      <w:lang w:val="tr-TR"/>
    </w:rPr>
  </w:style>
  <w:style w:type="character" w:customStyle="1" w:styleId="BalloonTextChar1">
    <w:name w:val="Balloon Text Char1"/>
    <w:basedOn w:val="DefaultParagraphFont"/>
    <w:uiPriority w:val="99"/>
    <w:semiHidden/>
    <w:rsid w:val="005F5CAD"/>
    <w:rPr>
      <w:rFonts w:ascii="Lucida Grande" w:eastAsia="Times New Roman" w:hAnsi="Lucida Grande" w:cs="Lucida Grande"/>
      <w:sz w:val="18"/>
      <w:szCs w:val="18"/>
      <w:lang w:val="tr-TR"/>
    </w:rPr>
  </w:style>
  <w:style w:type="character" w:customStyle="1" w:styleId="CommentSubjectChar1">
    <w:name w:val="Comment Subject Char1"/>
    <w:basedOn w:val="CommentTextChar"/>
    <w:uiPriority w:val="99"/>
    <w:semiHidden/>
    <w:rsid w:val="005F5CAD"/>
    <w:rPr>
      <w:rFonts w:ascii="Tahoma" w:eastAsia="Times New Roman" w:hAnsi="Tahoma" w:cs="Times New Roman"/>
      <w:b/>
      <w:bCs/>
      <w:snapToGrid/>
      <w:sz w:val="20"/>
      <w:szCs w:val="20"/>
      <w:lang w:val="tr-TR" w:eastAsia="en-US"/>
    </w:rPr>
  </w:style>
  <w:style w:type="character" w:customStyle="1" w:styleId="DocumentMapChar1">
    <w:name w:val="Document Map Char1"/>
    <w:basedOn w:val="DefaultParagraphFont"/>
    <w:uiPriority w:val="99"/>
    <w:semiHidden/>
    <w:rsid w:val="005F5CAD"/>
    <w:rPr>
      <w:rFonts w:ascii="Lucida Grande" w:eastAsia="Times New Roman" w:hAnsi="Lucida Grande" w:cs="Lucida Grande"/>
      <w:lang w:val="tr-TR"/>
    </w:rPr>
  </w:style>
  <w:style w:type="character" w:customStyle="1" w:styleId="PlainTextChar1">
    <w:name w:val="Plain Text Char1"/>
    <w:basedOn w:val="DefaultParagraphFont"/>
    <w:uiPriority w:val="99"/>
    <w:semiHidden/>
    <w:rsid w:val="005F5CAD"/>
    <w:rPr>
      <w:rFonts w:ascii="Courier" w:eastAsia="Times New Roman" w:hAnsi="Courier" w:cs="Times New Roman"/>
      <w:sz w:val="21"/>
      <w:szCs w:val="21"/>
      <w:lang w:val="tr-TR"/>
    </w:rPr>
  </w:style>
  <w:style w:type="character" w:customStyle="1" w:styleId="HeaderChar1">
    <w:name w:val="Header Char1"/>
    <w:basedOn w:val="DefaultParagraphFont"/>
    <w:uiPriority w:val="99"/>
    <w:semiHidden/>
    <w:rsid w:val="005F5CAD"/>
    <w:rPr>
      <w:rFonts w:ascii="Tahoma" w:eastAsia="Times New Roman" w:hAnsi="Tahoma" w:cs="Times New Roman"/>
      <w:sz w:val="18"/>
      <w:szCs w:val="20"/>
      <w:lang w:val="tr-TR"/>
    </w:rPr>
  </w:style>
  <w:style w:type="character" w:customStyle="1" w:styleId="BodyText2Char1">
    <w:name w:val="Body Text 2 Char1"/>
    <w:basedOn w:val="DefaultParagraphFont"/>
    <w:uiPriority w:val="99"/>
    <w:semiHidden/>
    <w:rsid w:val="005F5CAD"/>
    <w:rPr>
      <w:rFonts w:ascii="Tahoma" w:eastAsia="Times New Roman" w:hAnsi="Tahoma" w:cs="Times New Roman"/>
      <w:sz w:val="18"/>
      <w:szCs w:val="20"/>
      <w:lang w:val="tr-TR"/>
    </w:rPr>
  </w:style>
  <w:style w:type="character" w:customStyle="1" w:styleId="BodyText3Char1">
    <w:name w:val="Body Text 3 Char1"/>
    <w:basedOn w:val="DefaultParagraphFont"/>
    <w:uiPriority w:val="99"/>
    <w:semiHidden/>
    <w:rsid w:val="005F5CAD"/>
    <w:rPr>
      <w:rFonts w:ascii="Tahoma" w:eastAsia="Times New Roman" w:hAnsi="Tahoma" w:cs="Times New Roman"/>
      <w:sz w:val="16"/>
      <w:szCs w:val="16"/>
      <w:lang w:val="tr-TR"/>
    </w:rPr>
  </w:style>
  <w:style w:type="character" w:customStyle="1" w:styleId="BodyTextIndent2Char1">
    <w:name w:val="Body Text Indent 2 Char1"/>
    <w:basedOn w:val="DefaultParagraphFont"/>
    <w:uiPriority w:val="99"/>
    <w:semiHidden/>
    <w:rsid w:val="005F5CAD"/>
    <w:rPr>
      <w:rFonts w:ascii="Tahoma" w:eastAsia="Times New Roman" w:hAnsi="Tahoma" w:cs="Times New Roman"/>
      <w:sz w:val="18"/>
      <w:szCs w:val="20"/>
      <w:lang w:val="tr-TR"/>
    </w:rPr>
  </w:style>
  <w:style w:type="character" w:customStyle="1" w:styleId="BodyTextIndent3Char1">
    <w:name w:val="Body Text Indent 3 Char1"/>
    <w:basedOn w:val="DefaultParagraphFont"/>
    <w:uiPriority w:val="99"/>
    <w:semiHidden/>
    <w:rsid w:val="005F5CAD"/>
    <w:rPr>
      <w:rFonts w:ascii="Tahoma" w:eastAsia="Times New Roman" w:hAnsi="Tahoma" w:cs="Times New Roman"/>
      <w:sz w:val="16"/>
      <w:szCs w:val="16"/>
      <w:lang w:val="tr-TR"/>
    </w:rPr>
  </w:style>
  <w:style w:type="character" w:customStyle="1" w:styleId="FootnoteTextChar1">
    <w:name w:val="Footnote Text Char1"/>
    <w:basedOn w:val="DefaultParagraphFont"/>
    <w:uiPriority w:val="99"/>
    <w:semiHidden/>
    <w:rsid w:val="005F5CAD"/>
    <w:rPr>
      <w:rFonts w:ascii="Tahoma" w:eastAsia="Times New Roman" w:hAnsi="Tahoma" w:cs="Times New Roman"/>
      <w:lang w:val="tr-TR"/>
    </w:rPr>
  </w:style>
  <w:style w:type="paragraph" w:customStyle="1" w:styleId="Heading">
    <w:name w:val="Heading"/>
    <w:basedOn w:val="Normal"/>
    <w:next w:val="TextBody"/>
    <w:rsid w:val="005F5CAD"/>
    <w:pPr>
      <w:keepNext/>
      <w:suppressAutoHyphens/>
      <w:spacing w:before="240" w:after="120"/>
    </w:pPr>
    <w:rPr>
      <w:rFonts w:ascii="Liberation Sans" w:eastAsia="Droid Sans Fallback" w:hAnsi="Liberation Sans" w:cs="FreeSans"/>
      <w:snapToGrid/>
      <w:sz w:val="28"/>
      <w:szCs w:val="28"/>
    </w:rPr>
  </w:style>
  <w:style w:type="paragraph" w:customStyle="1" w:styleId="TextBody">
    <w:name w:val="Text Body"/>
    <w:basedOn w:val="Normal"/>
    <w:rsid w:val="005F5CAD"/>
    <w:pPr>
      <w:tabs>
        <w:tab w:val="left" w:pos="5670"/>
        <w:tab w:val="left" w:pos="5760"/>
        <w:tab w:val="right" w:pos="10065"/>
      </w:tabs>
      <w:suppressAutoHyphens/>
      <w:spacing w:after="140" w:line="288" w:lineRule="auto"/>
      <w:ind w:right="-1135"/>
      <w:jc w:val="left"/>
    </w:pPr>
    <w:rPr>
      <w:rFonts w:asciiTheme="minorHAnsi" w:eastAsiaTheme="minorEastAsia" w:hAnsiTheme="minorHAnsi" w:cstheme="minorBidi"/>
      <w:snapToGrid/>
      <w:sz w:val="24"/>
      <w:szCs w:val="24"/>
      <w:lang w:val="en-US"/>
    </w:rPr>
  </w:style>
  <w:style w:type="paragraph" w:styleId="List">
    <w:name w:val="List"/>
    <w:basedOn w:val="TextBody"/>
    <w:rsid w:val="005F5CAD"/>
    <w:rPr>
      <w:rFonts w:cs="FreeSans"/>
    </w:rPr>
  </w:style>
  <w:style w:type="paragraph" w:customStyle="1" w:styleId="Index">
    <w:name w:val="Index"/>
    <w:basedOn w:val="Normal"/>
    <w:rsid w:val="005F5CAD"/>
    <w:pPr>
      <w:suppressLineNumbers/>
      <w:suppressAutoHyphens/>
    </w:pPr>
    <w:rPr>
      <w:rFonts w:cs="FreeSans"/>
      <w:snapToGrid/>
    </w:rPr>
  </w:style>
  <w:style w:type="character" w:customStyle="1" w:styleId="FooterChar2">
    <w:name w:val="Footer Char2"/>
    <w:basedOn w:val="DefaultParagraphFont"/>
    <w:uiPriority w:val="99"/>
    <w:semiHidden/>
    <w:rsid w:val="005F5CAD"/>
    <w:rPr>
      <w:rFonts w:ascii="Tahoma" w:eastAsia="Times New Roman" w:hAnsi="Tahoma" w:cs="Times New Roman"/>
      <w:sz w:val="18"/>
      <w:szCs w:val="20"/>
      <w:lang w:val="tr-TR"/>
    </w:rPr>
  </w:style>
  <w:style w:type="character" w:customStyle="1" w:styleId="BalloonTextChar2">
    <w:name w:val="Balloon Text Char2"/>
    <w:basedOn w:val="DefaultParagraphFont"/>
    <w:uiPriority w:val="99"/>
    <w:semiHidden/>
    <w:rsid w:val="005F5CAD"/>
    <w:rPr>
      <w:rFonts w:ascii="Lucida Grande" w:eastAsia="Times New Roman" w:hAnsi="Lucida Grande" w:cs="Lucida Grande"/>
      <w:sz w:val="18"/>
      <w:szCs w:val="18"/>
      <w:lang w:val="tr-TR"/>
    </w:rPr>
  </w:style>
  <w:style w:type="character" w:customStyle="1" w:styleId="CommentTextChar1">
    <w:name w:val="Comment Text Char1"/>
    <w:basedOn w:val="DefaultParagraphFont"/>
    <w:uiPriority w:val="99"/>
    <w:semiHidden/>
    <w:rsid w:val="005F5CAD"/>
    <w:rPr>
      <w:rFonts w:ascii="Tahoma" w:eastAsia="Times New Roman" w:hAnsi="Tahoma" w:cs="Times New Roman"/>
      <w:lang w:val="tr-TR"/>
    </w:rPr>
  </w:style>
  <w:style w:type="character" w:customStyle="1" w:styleId="CommentSubjectChar2">
    <w:name w:val="Comment Subject Char2"/>
    <w:basedOn w:val="CommentTextChar1"/>
    <w:uiPriority w:val="99"/>
    <w:semiHidden/>
    <w:rsid w:val="005F5CAD"/>
    <w:rPr>
      <w:rFonts w:ascii="Tahoma" w:eastAsia="Times New Roman" w:hAnsi="Tahoma" w:cs="Times New Roman"/>
      <w:b/>
      <w:bCs/>
      <w:sz w:val="20"/>
      <w:szCs w:val="20"/>
      <w:lang w:val="tr-TR"/>
    </w:rPr>
  </w:style>
  <w:style w:type="character" w:customStyle="1" w:styleId="DocumentMapChar2">
    <w:name w:val="Document Map Char2"/>
    <w:basedOn w:val="DefaultParagraphFont"/>
    <w:uiPriority w:val="99"/>
    <w:semiHidden/>
    <w:rsid w:val="005F5CAD"/>
    <w:rPr>
      <w:rFonts w:ascii="Lucida Grande" w:eastAsia="Times New Roman" w:hAnsi="Lucida Grande" w:cs="Lucida Grande"/>
      <w:lang w:val="tr-TR"/>
    </w:rPr>
  </w:style>
  <w:style w:type="paragraph" w:customStyle="1" w:styleId="TextBodyIndent">
    <w:name w:val="Text Body Indent"/>
    <w:basedOn w:val="Normal"/>
    <w:rsid w:val="005F5CAD"/>
    <w:pPr>
      <w:suppressAutoHyphens/>
    </w:pPr>
    <w:rPr>
      <w:rFonts w:eastAsiaTheme="minorEastAsia" w:cstheme="minorBidi"/>
      <w:snapToGrid/>
      <w:szCs w:val="24"/>
      <w:u w:val="single"/>
      <w:lang w:val="en-US"/>
    </w:rPr>
  </w:style>
  <w:style w:type="character" w:customStyle="1" w:styleId="PlainTextChar2">
    <w:name w:val="Plain Text Char2"/>
    <w:basedOn w:val="DefaultParagraphFont"/>
    <w:uiPriority w:val="99"/>
    <w:semiHidden/>
    <w:rsid w:val="005F5CAD"/>
    <w:rPr>
      <w:rFonts w:ascii="Courier" w:eastAsia="Times New Roman" w:hAnsi="Courier" w:cs="Times New Roman"/>
      <w:sz w:val="21"/>
      <w:szCs w:val="21"/>
      <w:lang w:val="tr-TR"/>
    </w:rPr>
  </w:style>
  <w:style w:type="character" w:customStyle="1" w:styleId="HeaderChar2">
    <w:name w:val="Header Char2"/>
    <w:basedOn w:val="DefaultParagraphFont"/>
    <w:uiPriority w:val="99"/>
    <w:semiHidden/>
    <w:rsid w:val="005F5CAD"/>
    <w:rPr>
      <w:rFonts w:ascii="Tahoma" w:eastAsia="Times New Roman" w:hAnsi="Tahoma" w:cs="Times New Roman"/>
      <w:sz w:val="18"/>
      <w:szCs w:val="20"/>
      <w:lang w:val="tr-TR"/>
    </w:rPr>
  </w:style>
  <w:style w:type="character" w:customStyle="1" w:styleId="BodyText2Char2">
    <w:name w:val="Body Text 2 Char2"/>
    <w:basedOn w:val="DefaultParagraphFont"/>
    <w:uiPriority w:val="99"/>
    <w:semiHidden/>
    <w:rsid w:val="005F5CAD"/>
    <w:rPr>
      <w:rFonts w:ascii="Tahoma" w:eastAsia="Times New Roman" w:hAnsi="Tahoma" w:cs="Times New Roman"/>
      <w:sz w:val="18"/>
      <w:szCs w:val="20"/>
      <w:lang w:val="tr-TR"/>
    </w:rPr>
  </w:style>
  <w:style w:type="character" w:customStyle="1" w:styleId="BodyText3Char2">
    <w:name w:val="Body Text 3 Char2"/>
    <w:basedOn w:val="DefaultParagraphFont"/>
    <w:uiPriority w:val="99"/>
    <w:semiHidden/>
    <w:rsid w:val="005F5CAD"/>
    <w:rPr>
      <w:rFonts w:ascii="Tahoma" w:eastAsia="Times New Roman" w:hAnsi="Tahoma" w:cs="Times New Roman"/>
      <w:sz w:val="16"/>
      <w:szCs w:val="16"/>
      <w:lang w:val="tr-TR"/>
    </w:rPr>
  </w:style>
  <w:style w:type="character" w:customStyle="1" w:styleId="BodyTextIndent2Char2">
    <w:name w:val="Body Text Indent 2 Char2"/>
    <w:basedOn w:val="DefaultParagraphFont"/>
    <w:uiPriority w:val="99"/>
    <w:semiHidden/>
    <w:rsid w:val="005F5CAD"/>
    <w:rPr>
      <w:rFonts w:ascii="Tahoma" w:eastAsia="Times New Roman" w:hAnsi="Tahoma" w:cs="Times New Roman"/>
      <w:sz w:val="18"/>
      <w:szCs w:val="20"/>
      <w:lang w:val="tr-TR"/>
    </w:rPr>
  </w:style>
  <w:style w:type="character" w:customStyle="1" w:styleId="BodyTextIndent3Char2">
    <w:name w:val="Body Text Indent 3 Char2"/>
    <w:basedOn w:val="DefaultParagraphFont"/>
    <w:uiPriority w:val="99"/>
    <w:semiHidden/>
    <w:rsid w:val="005F5CAD"/>
    <w:rPr>
      <w:rFonts w:ascii="Tahoma" w:eastAsia="Times New Roman" w:hAnsi="Tahoma" w:cs="Times New Roman"/>
      <w:sz w:val="16"/>
      <w:szCs w:val="16"/>
      <w:lang w:val="tr-TR"/>
    </w:rPr>
  </w:style>
  <w:style w:type="character" w:customStyle="1" w:styleId="FootnoteTextChar2">
    <w:name w:val="Footnote Text Char2"/>
    <w:basedOn w:val="DefaultParagraphFont"/>
    <w:uiPriority w:val="99"/>
    <w:semiHidden/>
    <w:rsid w:val="005F5CAD"/>
    <w:rPr>
      <w:rFonts w:ascii="Tahoma" w:eastAsia="Times New Roman" w:hAnsi="Tahoma" w:cs="Times New Roman"/>
      <w:lang w:val="tr-TR"/>
    </w:rPr>
  </w:style>
  <w:style w:type="paragraph" w:customStyle="1" w:styleId="FrameContents">
    <w:name w:val="Frame Contents"/>
    <w:basedOn w:val="Normal"/>
    <w:rsid w:val="005F5CAD"/>
    <w:pPr>
      <w:suppressAutoHyphens/>
    </w:pPr>
    <w:rPr>
      <w:snapToGrid/>
    </w:rPr>
  </w:style>
  <w:style w:type="character" w:customStyle="1" w:styleId="apple-converted-space">
    <w:name w:val="apple-converted-space"/>
    <w:basedOn w:val="DefaultParagraphFont"/>
    <w:rsid w:val="005F5C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10"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0"/>
    <w:lsdException w:name="Hyperlink" w:uiPriority="0"/>
    <w:lsdException w:name="Strong" w:semiHidden="0" w:unhideWhenUsed="0"/>
    <w:lsdException w:name="Emphasis" w:semiHidden="0" w:unhideWhenUsed="0"/>
    <w:lsdException w:name="Document Map" w:uiPriority="99"/>
    <w:lsdException w:name="Plain Text" w:uiPriority="0"/>
    <w:lsdException w:name="HTML Top of Form" w:uiPriority="0"/>
    <w:lsdException w:name="HTML Bottom of Form" w:uiPriority="0"/>
    <w:lsdException w:name="Normal (Web)" w:uiPriority="99"/>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0" w:unhideWhenUsed="0"/>
    <w:lsdException w:name="Table Theme" w:uiPriority="0"/>
    <w:lsdException w:name="Placeholder Text" w:uiPriority="99" w:unhideWhenUsed="0"/>
    <w:lsdException w:name="No Spacing" w:semiHidden="0" w:uiPriority="1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0AE0"/>
    <w:pPr>
      <w:jc w:val="both"/>
    </w:pPr>
    <w:rPr>
      <w:rFonts w:ascii="Tahoma" w:hAnsi="Tahoma"/>
      <w:snapToGrid w:val="0"/>
      <w:sz w:val="18"/>
      <w:lang w:eastAsia="en-US"/>
    </w:rPr>
  </w:style>
  <w:style w:type="paragraph" w:styleId="Heading1">
    <w:name w:val="heading 1"/>
    <w:basedOn w:val="Normal"/>
    <w:next w:val="Normal"/>
    <w:link w:val="Heading1Char"/>
    <w:qFormat/>
    <w:rsid w:val="007710B3"/>
    <w:pPr>
      <w:keepNext/>
      <w:spacing w:before="120"/>
      <w:outlineLvl w:val="0"/>
    </w:pPr>
    <w:rPr>
      <w:b/>
      <w:sz w:val="28"/>
      <w:szCs w:val="28"/>
      <w:u w:val="single"/>
    </w:rPr>
  </w:style>
  <w:style w:type="paragraph" w:styleId="Heading2">
    <w:name w:val="heading 2"/>
    <w:basedOn w:val="Normal"/>
    <w:next w:val="Normal"/>
    <w:link w:val="Heading2Char"/>
    <w:uiPriority w:val="9"/>
    <w:qFormat/>
    <w:rsid w:val="00E1262D"/>
    <w:pPr>
      <w:keepNext/>
      <w:jc w:val="center"/>
      <w:outlineLvl w:val="1"/>
    </w:pPr>
    <w:rPr>
      <w:b/>
      <w:sz w:val="24"/>
    </w:rPr>
  </w:style>
  <w:style w:type="paragraph" w:styleId="Heading3">
    <w:name w:val="heading 3"/>
    <w:basedOn w:val="Normal"/>
    <w:next w:val="Normal"/>
    <w:link w:val="Heading3Char"/>
    <w:qFormat/>
    <w:rsid w:val="00E1262D"/>
    <w:pPr>
      <w:keepNext/>
      <w:spacing w:before="240" w:after="60"/>
      <w:outlineLvl w:val="2"/>
    </w:pPr>
    <w:rPr>
      <w:rFonts w:ascii="Arial" w:hAnsi="Arial"/>
    </w:rPr>
  </w:style>
  <w:style w:type="paragraph" w:styleId="Heading4">
    <w:name w:val="heading 4"/>
    <w:basedOn w:val="Normal"/>
    <w:next w:val="Normal"/>
    <w:link w:val="Heading4Char"/>
    <w:qFormat/>
    <w:rsid w:val="00E1262D"/>
    <w:pPr>
      <w:keepNext/>
      <w:spacing w:before="120"/>
      <w:jc w:val="center"/>
      <w:outlineLvl w:val="3"/>
    </w:pPr>
    <w:rPr>
      <w:rFonts w:ascii="Trebuchet MS" w:hAnsi="Trebuchet MS" w:cs="Courier New"/>
      <w:b/>
      <w:sz w:val="52"/>
    </w:rPr>
  </w:style>
  <w:style w:type="paragraph" w:styleId="Heading6">
    <w:name w:val="heading 6"/>
    <w:basedOn w:val="Normal"/>
    <w:next w:val="Normal"/>
    <w:link w:val="Heading6Char"/>
    <w:qFormat/>
    <w:rsid w:val="00F77EB5"/>
    <w:pPr>
      <w:spacing w:before="240" w:after="60"/>
      <w:jc w:val="left"/>
      <w:outlineLvl w:val="5"/>
    </w:pPr>
    <w:rPr>
      <w:rFonts w:ascii="Times New Roman" w:hAnsi="Times New Roman"/>
      <w:b/>
      <w:bCs/>
      <w:snapToGrid/>
      <w:sz w:val="22"/>
      <w:szCs w:val="22"/>
      <w:lang w:val="en-US"/>
    </w:rPr>
  </w:style>
  <w:style w:type="paragraph" w:styleId="Heading7">
    <w:name w:val="heading 7"/>
    <w:basedOn w:val="Normal"/>
    <w:next w:val="Normal"/>
    <w:link w:val="Heading7Char"/>
    <w:qFormat/>
    <w:rsid w:val="00E1262D"/>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qFormat/>
    <w:rsid w:val="00454D8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0B3"/>
    <w:rPr>
      <w:rFonts w:ascii="Tahoma" w:hAnsi="Tahoma"/>
      <w:b/>
      <w:snapToGrid w:val="0"/>
      <w:sz w:val="28"/>
      <w:szCs w:val="28"/>
      <w:u w:val="single"/>
      <w:lang w:eastAsia="en-US"/>
    </w:rPr>
  </w:style>
  <w:style w:type="character" w:customStyle="1" w:styleId="Heading2Char">
    <w:name w:val="Heading 2 Char"/>
    <w:basedOn w:val="DefaultParagraphFont"/>
    <w:link w:val="Heading2"/>
    <w:uiPriority w:val="9"/>
    <w:rsid w:val="00CF2F74"/>
    <w:rPr>
      <w:rFonts w:ascii="Tahoma" w:hAnsi="Tahoma"/>
      <w:b/>
      <w:snapToGrid w:val="0"/>
      <w:sz w:val="24"/>
      <w:lang w:eastAsia="en-US"/>
    </w:rPr>
  </w:style>
  <w:style w:type="character" w:customStyle="1" w:styleId="Heading3Char">
    <w:name w:val="Heading 3 Char"/>
    <w:basedOn w:val="DefaultParagraphFont"/>
    <w:link w:val="Heading3"/>
    <w:rsid w:val="00CF2F74"/>
    <w:rPr>
      <w:rFonts w:ascii="Arial" w:hAnsi="Arial"/>
      <w:snapToGrid w:val="0"/>
      <w:sz w:val="18"/>
      <w:lang w:eastAsia="en-US"/>
    </w:rPr>
  </w:style>
  <w:style w:type="character" w:customStyle="1" w:styleId="Heading4Char">
    <w:name w:val="Heading 4 Char"/>
    <w:basedOn w:val="DefaultParagraphFont"/>
    <w:link w:val="Heading4"/>
    <w:rsid w:val="00CF2F74"/>
    <w:rPr>
      <w:rFonts w:ascii="Trebuchet MS" w:hAnsi="Trebuchet MS" w:cs="Courier New"/>
      <w:b/>
      <w:snapToGrid w:val="0"/>
      <w:sz w:val="52"/>
      <w:lang w:eastAsia="en-US"/>
    </w:rPr>
  </w:style>
  <w:style w:type="character" w:customStyle="1" w:styleId="Heading6Char">
    <w:name w:val="Heading 6 Char"/>
    <w:basedOn w:val="DefaultParagraphFont"/>
    <w:link w:val="Heading6"/>
    <w:rsid w:val="00F77EB5"/>
    <w:rPr>
      <w:b/>
      <w:bCs/>
      <w:sz w:val="22"/>
      <w:szCs w:val="22"/>
      <w:lang w:val="en-US" w:eastAsia="en-US"/>
    </w:rPr>
  </w:style>
  <w:style w:type="character" w:customStyle="1" w:styleId="Heading7Char">
    <w:name w:val="Heading 7 Char"/>
    <w:basedOn w:val="DefaultParagraphFont"/>
    <w:link w:val="Heading7"/>
    <w:rsid w:val="00CF2F74"/>
    <w:rPr>
      <w:snapToGrid w:val="0"/>
      <w:sz w:val="24"/>
      <w:szCs w:val="24"/>
      <w:lang w:eastAsia="en-US"/>
    </w:rPr>
  </w:style>
  <w:style w:type="character" w:customStyle="1" w:styleId="Heading8Char">
    <w:name w:val="Heading 8 Char"/>
    <w:basedOn w:val="DefaultParagraphFont"/>
    <w:link w:val="Heading8"/>
    <w:rsid w:val="00454D8E"/>
    <w:rPr>
      <w:rFonts w:asciiTheme="majorHAnsi" w:eastAsiaTheme="majorEastAsia" w:hAnsiTheme="majorHAnsi" w:cstheme="majorBidi"/>
      <w:snapToGrid w:val="0"/>
      <w:color w:val="404040" w:themeColor="text1" w:themeTint="BF"/>
      <w:lang w:eastAsia="en-US"/>
    </w:rPr>
  </w:style>
  <w:style w:type="paragraph" w:styleId="Footer">
    <w:name w:val="footer"/>
    <w:basedOn w:val="Normal"/>
    <w:link w:val="FooterChar"/>
    <w:rsid w:val="00E1262D"/>
    <w:pPr>
      <w:pBdr>
        <w:top w:val="single" w:sz="4" w:space="0" w:color="auto"/>
      </w:pBdr>
      <w:tabs>
        <w:tab w:val="right" w:pos="10490"/>
      </w:tabs>
      <w:ind w:right="-1702"/>
      <w:jc w:val="left"/>
    </w:pPr>
    <w:rPr>
      <w:b/>
      <w:sz w:val="16"/>
    </w:rPr>
  </w:style>
  <w:style w:type="character" w:customStyle="1" w:styleId="FooterChar">
    <w:name w:val="Footer Char"/>
    <w:basedOn w:val="DefaultParagraphFont"/>
    <w:link w:val="Footer"/>
    <w:locked/>
    <w:rsid w:val="00AE3B12"/>
    <w:rPr>
      <w:rFonts w:ascii="Tahoma" w:hAnsi="Tahoma"/>
      <w:b/>
      <w:snapToGrid w:val="0"/>
      <w:sz w:val="16"/>
      <w:lang w:eastAsia="en-US"/>
    </w:rPr>
  </w:style>
  <w:style w:type="paragraph" w:customStyle="1" w:styleId="Opt1">
    <w:name w:val="Opt_1"/>
    <w:basedOn w:val="Normal"/>
    <w:qFormat/>
    <w:rsid w:val="007710B3"/>
    <w:pPr>
      <w:tabs>
        <w:tab w:val="left" w:pos="5103"/>
        <w:tab w:val="left" w:pos="5387"/>
      </w:tabs>
      <w:ind w:left="1135" w:hanging="284"/>
    </w:pPr>
    <w:rPr>
      <w:sz w:val="16"/>
    </w:rPr>
  </w:style>
  <w:style w:type="paragraph" w:customStyle="1" w:styleId="Opt2">
    <w:name w:val="Opt_2"/>
    <w:basedOn w:val="Opt1"/>
    <w:qFormat/>
    <w:rsid w:val="005634A9"/>
    <w:pPr>
      <w:ind w:left="1702"/>
    </w:pPr>
  </w:style>
  <w:style w:type="paragraph" w:customStyle="1" w:styleId="Explanation">
    <w:name w:val="Explanation"/>
    <w:basedOn w:val="Normal"/>
    <w:next w:val="Q1"/>
    <w:uiPriority w:val="99"/>
    <w:rsid w:val="00E1262D"/>
    <w:pPr>
      <w:pBdr>
        <w:top w:val="single" w:sz="12" w:space="1" w:color="auto"/>
        <w:bottom w:val="single" w:sz="12" w:space="1" w:color="auto"/>
      </w:pBdr>
      <w:spacing w:before="60" w:after="60"/>
    </w:pPr>
    <w:rPr>
      <w:b/>
      <w:i/>
    </w:rPr>
  </w:style>
  <w:style w:type="paragraph" w:customStyle="1" w:styleId="Q1">
    <w:name w:val="Q_1"/>
    <w:basedOn w:val="Normal"/>
    <w:next w:val="Opt1"/>
    <w:link w:val="Q1Char"/>
    <w:qFormat/>
    <w:rsid w:val="007710B3"/>
    <w:pPr>
      <w:keepNext/>
      <w:keepLines/>
      <w:pBdr>
        <w:top w:val="single" w:sz="4" w:space="1" w:color="auto"/>
      </w:pBdr>
      <w:tabs>
        <w:tab w:val="right" w:pos="10490"/>
      </w:tabs>
      <w:spacing w:before="60" w:after="60"/>
      <w:ind w:left="851" w:hanging="851"/>
    </w:pPr>
    <w:rPr>
      <w:b/>
    </w:rPr>
  </w:style>
  <w:style w:type="character" w:customStyle="1" w:styleId="Q1Char">
    <w:name w:val="Q_1 Char"/>
    <w:basedOn w:val="DefaultParagraphFont"/>
    <w:link w:val="Q1"/>
    <w:rsid w:val="007710B3"/>
    <w:rPr>
      <w:rFonts w:ascii="Tahoma" w:hAnsi="Tahoma"/>
      <w:b/>
      <w:snapToGrid w:val="0"/>
      <w:sz w:val="18"/>
      <w:lang w:val="tr-TR" w:eastAsia="en-US" w:bidi="ar-SA"/>
    </w:rPr>
  </w:style>
  <w:style w:type="paragraph" w:customStyle="1" w:styleId="MatrixTitle">
    <w:name w:val="MatrixTitle"/>
    <w:basedOn w:val="MatrixTitleLabels"/>
    <w:rsid w:val="00E1262D"/>
    <w:pPr>
      <w:ind w:left="142"/>
      <w:jc w:val="left"/>
    </w:pPr>
    <w:rPr>
      <w:bCs w:val="0"/>
    </w:rPr>
  </w:style>
  <w:style w:type="paragraph" w:customStyle="1" w:styleId="MatrixTitleLabels">
    <w:name w:val="MatrixTitleLabels"/>
    <w:basedOn w:val="Normal"/>
    <w:rsid w:val="00E1262D"/>
    <w:pPr>
      <w:spacing w:before="100" w:beforeAutospacing="1" w:after="100" w:afterAutospacing="1"/>
      <w:jc w:val="center"/>
    </w:pPr>
    <w:rPr>
      <w:b/>
      <w:bCs/>
      <w:color w:val="FFFFFF"/>
      <w:sz w:val="16"/>
      <w:szCs w:val="16"/>
    </w:rPr>
  </w:style>
  <w:style w:type="paragraph" w:customStyle="1" w:styleId="MatrixItemSmall">
    <w:name w:val="MatrixItemSmall"/>
    <w:basedOn w:val="MatrixItem"/>
    <w:rsid w:val="001A6AB8"/>
    <w:pPr>
      <w:spacing w:before="60"/>
      <w:ind w:left="0"/>
    </w:pPr>
    <w:rPr>
      <w:sz w:val="14"/>
    </w:rPr>
  </w:style>
  <w:style w:type="paragraph" w:customStyle="1" w:styleId="MatrixItem">
    <w:name w:val="MatrixItem"/>
    <w:basedOn w:val="Normal"/>
    <w:qFormat/>
    <w:rsid w:val="008B7C72"/>
    <w:pPr>
      <w:widowControl w:val="0"/>
      <w:spacing w:before="80"/>
      <w:ind w:left="170"/>
      <w:jc w:val="left"/>
    </w:pPr>
    <w:rPr>
      <w:color w:val="000000"/>
      <w:sz w:val="16"/>
    </w:rPr>
  </w:style>
  <w:style w:type="paragraph" w:customStyle="1" w:styleId="InstructionSelfQ2">
    <w:name w:val="Instruction_SelfQ2"/>
    <w:basedOn w:val="Q2"/>
    <w:next w:val="Opt2"/>
    <w:rsid w:val="00E1262D"/>
    <w:pPr>
      <w:pBdr>
        <w:top w:val="none" w:sz="0" w:space="0" w:color="auto"/>
      </w:pBdr>
      <w:spacing w:before="0"/>
      <w:ind w:firstLine="0"/>
    </w:pPr>
    <w:rPr>
      <w:i/>
      <w:color w:val="800000"/>
    </w:rPr>
  </w:style>
  <w:style w:type="paragraph" w:customStyle="1" w:styleId="Q2">
    <w:name w:val="Q_2"/>
    <w:basedOn w:val="Q1"/>
    <w:next w:val="Opt2"/>
    <w:link w:val="Q2Char"/>
    <w:qFormat/>
    <w:rsid w:val="007710B3"/>
    <w:pPr>
      <w:snapToGrid w:val="0"/>
      <w:ind w:left="1418"/>
    </w:pPr>
  </w:style>
  <w:style w:type="character" w:customStyle="1" w:styleId="Q2Char">
    <w:name w:val="Q_2 Char"/>
    <w:basedOn w:val="DefaultParagraphFont"/>
    <w:link w:val="Q2"/>
    <w:rsid w:val="007710B3"/>
    <w:rPr>
      <w:rFonts w:ascii="Tahoma" w:hAnsi="Tahoma"/>
      <w:b/>
      <w:snapToGrid w:val="0"/>
      <w:sz w:val="18"/>
      <w:lang w:val="tr-TR" w:eastAsia="en-US" w:bidi="ar-SA"/>
    </w:rPr>
  </w:style>
  <w:style w:type="paragraph" w:styleId="BalloonText">
    <w:name w:val="Balloon Text"/>
    <w:basedOn w:val="Normal"/>
    <w:link w:val="BalloonTextChar"/>
    <w:uiPriority w:val="99"/>
    <w:semiHidden/>
    <w:rsid w:val="00E1262D"/>
    <w:rPr>
      <w:rFonts w:cs="Tahoma"/>
      <w:sz w:val="16"/>
      <w:szCs w:val="16"/>
    </w:rPr>
  </w:style>
  <w:style w:type="character" w:customStyle="1" w:styleId="BalloonTextChar">
    <w:name w:val="Balloon Text Char"/>
    <w:basedOn w:val="DefaultParagraphFont"/>
    <w:link w:val="BalloonText"/>
    <w:uiPriority w:val="99"/>
    <w:semiHidden/>
    <w:rsid w:val="00CF2F74"/>
    <w:rPr>
      <w:rFonts w:ascii="Tahoma" w:hAnsi="Tahoma" w:cs="Tahoma"/>
      <w:snapToGrid w:val="0"/>
      <w:sz w:val="16"/>
      <w:szCs w:val="16"/>
      <w:lang w:eastAsia="en-US"/>
    </w:rPr>
  </w:style>
  <w:style w:type="paragraph" w:styleId="CommentSubject">
    <w:name w:val="annotation subject"/>
    <w:basedOn w:val="Normal"/>
    <w:link w:val="CommentSubjectChar"/>
    <w:uiPriority w:val="99"/>
    <w:rsid w:val="00E274CF"/>
    <w:rPr>
      <w:b/>
      <w:bCs/>
      <w:sz w:val="20"/>
    </w:rPr>
  </w:style>
  <w:style w:type="character" w:customStyle="1" w:styleId="CommentSubjectChar">
    <w:name w:val="Comment Subject Char"/>
    <w:basedOn w:val="CommentTextChar"/>
    <w:link w:val="CommentSubject"/>
    <w:uiPriority w:val="99"/>
    <w:rsid w:val="00F77EB5"/>
    <w:rPr>
      <w:rFonts w:ascii="Tahoma" w:hAnsi="Tahoma"/>
      <w:b/>
      <w:bCs/>
      <w:snapToGrid w:val="0"/>
      <w:lang w:eastAsia="en-US"/>
    </w:rPr>
  </w:style>
  <w:style w:type="character" w:customStyle="1" w:styleId="CommentTextChar">
    <w:name w:val="Comment Text Char"/>
    <w:basedOn w:val="DefaultParagraphFont"/>
    <w:link w:val="CommentText"/>
    <w:uiPriority w:val="99"/>
    <w:rsid w:val="007710B3"/>
    <w:rPr>
      <w:rFonts w:ascii="Tahoma" w:hAnsi="Tahoma"/>
      <w:snapToGrid w:val="0"/>
      <w:lang w:eastAsia="en-US"/>
    </w:rPr>
  </w:style>
  <w:style w:type="paragraph" w:styleId="CommentText">
    <w:name w:val="annotation text"/>
    <w:basedOn w:val="Normal"/>
    <w:link w:val="CommentTextChar"/>
    <w:rsid w:val="00781DAD"/>
    <w:pPr>
      <w:spacing w:before="240" w:line="360" w:lineRule="auto"/>
    </w:pPr>
    <w:rPr>
      <w:sz w:val="20"/>
    </w:rPr>
  </w:style>
  <w:style w:type="paragraph" w:customStyle="1" w:styleId="InstructionSelfQ1">
    <w:name w:val="Instruction_SelfQ1"/>
    <w:basedOn w:val="Q1"/>
    <w:next w:val="Opt1"/>
    <w:rsid w:val="00E1262D"/>
    <w:pPr>
      <w:pBdr>
        <w:top w:val="none" w:sz="0" w:space="0" w:color="auto"/>
      </w:pBdr>
      <w:spacing w:before="0"/>
      <w:ind w:firstLine="0"/>
    </w:pPr>
    <w:rPr>
      <w:i/>
      <w:color w:val="800000"/>
    </w:rPr>
  </w:style>
  <w:style w:type="paragraph" w:customStyle="1" w:styleId="QFormInfo">
    <w:name w:val="Q_FormInfo"/>
    <w:basedOn w:val="Q1"/>
    <w:link w:val="QFormInfoChar1"/>
    <w:rsid w:val="00E1262D"/>
    <w:pPr>
      <w:pBdr>
        <w:top w:val="none" w:sz="0" w:space="0" w:color="auto"/>
      </w:pBdr>
      <w:tabs>
        <w:tab w:val="right" w:leader="dot" w:pos="10490"/>
      </w:tabs>
      <w:spacing w:before="0"/>
      <w:ind w:left="3686" w:firstLine="0"/>
    </w:pPr>
    <w:rPr>
      <w:bCs/>
    </w:rPr>
  </w:style>
  <w:style w:type="character" w:customStyle="1" w:styleId="QFormInfoChar1">
    <w:name w:val="Q_FormInfo Char1"/>
    <w:basedOn w:val="Q1Char"/>
    <w:link w:val="QFormInfo"/>
    <w:rsid w:val="0008059D"/>
    <w:rPr>
      <w:rFonts w:ascii="Tahoma" w:hAnsi="Tahoma"/>
      <w:b/>
      <w:bCs/>
      <w:snapToGrid w:val="0"/>
      <w:sz w:val="18"/>
      <w:lang w:val="tr-TR" w:eastAsia="en-US" w:bidi="ar-SA"/>
    </w:rPr>
  </w:style>
  <w:style w:type="character" w:customStyle="1" w:styleId="QFormInfoChar">
    <w:name w:val="Q_FormInfo Char"/>
    <w:basedOn w:val="DefaultParagraphFont"/>
    <w:rsid w:val="00BF76FE"/>
    <w:rPr>
      <w:rFonts w:ascii="Tahoma" w:hAnsi="Tahoma"/>
      <w:b/>
      <w:bCs/>
      <w:snapToGrid w:val="0"/>
      <w:sz w:val="18"/>
      <w:lang w:val="tr-TR" w:eastAsia="en-US" w:bidi="ar-SA"/>
    </w:rPr>
  </w:style>
  <w:style w:type="paragraph" w:customStyle="1" w:styleId="MatrixVarName">
    <w:name w:val="MatrixVarName"/>
    <w:basedOn w:val="Q1"/>
    <w:qFormat/>
    <w:rsid w:val="0096419E"/>
    <w:pPr>
      <w:pBdr>
        <w:top w:val="none" w:sz="0" w:space="0" w:color="auto"/>
      </w:pBdr>
      <w:spacing w:before="180" w:after="0"/>
      <w:ind w:left="0" w:firstLine="0"/>
      <w:jc w:val="right"/>
    </w:pPr>
    <w:rPr>
      <w:sz w:val="16"/>
    </w:rPr>
  </w:style>
  <w:style w:type="paragraph" w:customStyle="1" w:styleId="MatrixValues">
    <w:name w:val="MatrixValues"/>
    <w:basedOn w:val="MatrixItem"/>
    <w:qFormat/>
    <w:rsid w:val="00E1262D"/>
    <w:pPr>
      <w:ind w:left="0"/>
      <w:jc w:val="center"/>
    </w:pPr>
    <w:rPr>
      <w:b/>
    </w:rPr>
  </w:style>
  <w:style w:type="character" w:customStyle="1" w:styleId="Bold">
    <w:name w:val="Bold"/>
    <w:basedOn w:val="DefaultParagraphFont"/>
    <w:rsid w:val="00E1262D"/>
    <w:rPr>
      <w:b/>
    </w:rPr>
  </w:style>
  <w:style w:type="paragraph" w:customStyle="1" w:styleId="OpenVar1">
    <w:name w:val="OpenVar_1"/>
    <w:basedOn w:val="Opt1"/>
    <w:uiPriority w:val="99"/>
    <w:qFormat/>
    <w:rsid w:val="007710B3"/>
    <w:pPr>
      <w:tabs>
        <w:tab w:val="clear" w:pos="5103"/>
        <w:tab w:val="clear" w:pos="5387"/>
        <w:tab w:val="right" w:leader="dot" w:pos="10490"/>
      </w:tabs>
      <w:spacing w:before="120"/>
    </w:pPr>
    <w:rPr>
      <w:b/>
      <w:sz w:val="18"/>
    </w:rPr>
  </w:style>
  <w:style w:type="paragraph" w:customStyle="1" w:styleId="OpenVar2">
    <w:name w:val="OpenVar_2"/>
    <w:basedOn w:val="OpenVar1"/>
    <w:qFormat/>
    <w:rsid w:val="007710B3"/>
    <w:pPr>
      <w:ind w:left="1701" w:hanging="283"/>
    </w:pPr>
  </w:style>
  <w:style w:type="character" w:styleId="PageNumber">
    <w:name w:val="page number"/>
    <w:basedOn w:val="DefaultParagraphFont"/>
    <w:rsid w:val="00E1262D"/>
  </w:style>
  <w:style w:type="paragraph" w:customStyle="1" w:styleId="MatrixTitleOptions">
    <w:name w:val="MatrixTitleOptions"/>
    <w:basedOn w:val="Normal"/>
    <w:rsid w:val="00062630"/>
    <w:pPr>
      <w:ind w:left="284" w:hanging="284"/>
      <w:jc w:val="left"/>
    </w:pPr>
    <w:rPr>
      <w:sz w:val="16"/>
    </w:rPr>
  </w:style>
  <w:style w:type="paragraph" w:styleId="DocumentMap">
    <w:name w:val="Document Map"/>
    <w:basedOn w:val="Normal"/>
    <w:link w:val="DocumentMapChar"/>
    <w:uiPriority w:val="99"/>
    <w:semiHidden/>
    <w:rsid w:val="00E1262D"/>
    <w:pPr>
      <w:shd w:val="clear" w:color="auto" w:fill="000080"/>
    </w:pPr>
    <w:rPr>
      <w:rFonts w:cs="Tahoma"/>
      <w:sz w:val="20"/>
    </w:rPr>
  </w:style>
  <w:style w:type="character" w:customStyle="1" w:styleId="DocumentMapChar">
    <w:name w:val="Document Map Char"/>
    <w:basedOn w:val="DefaultParagraphFont"/>
    <w:link w:val="DocumentMap"/>
    <w:uiPriority w:val="99"/>
    <w:semiHidden/>
    <w:rsid w:val="00CF2F74"/>
    <w:rPr>
      <w:rFonts w:ascii="Tahoma" w:hAnsi="Tahoma" w:cs="Tahoma"/>
      <w:snapToGrid w:val="0"/>
      <w:shd w:val="clear" w:color="auto" w:fill="000080"/>
      <w:lang w:eastAsia="en-US"/>
    </w:rPr>
  </w:style>
  <w:style w:type="paragraph" w:customStyle="1" w:styleId="MatrixBox">
    <w:name w:val="MatrixBox"/>
    <w:basedOn w:val="MatrixItem"/>
    <w:qFormat/>
    <w:rsid w:val="00C410E3"/>
    <w:pPr>
      <w:ind w:left="0"/>
      <w:jc w:val="center"/>
    </w:pPr>
  </w:style>
  <w:style w:type="paragraph" w:customStyle="1" w:styleId="MatrixVarNameSmall">
    <w:name w:val="MatrixVarNameSmall"/>
    <w:basedOn w:val="MatrixVarName"/>
    <w:uiPriority w:val="99"/>
    <w:rsid w:val="001A6AB8"/>
    <w:pPr>
      <w:spacing w:before="0"/>
      <w:jc w:val="left"/>
    </w:pPr>
    <w:rPr>
      <w:bCs/>
      <w:sz w:val="12"/>
    </w:rPr>
  </w:style>
  <w:style w:type="table" w:styleId="TableGrid">
    <w:name w:val="Table Grid"/>
    <w:basedOn w:val="TableNormal"/>
    <w:rsid w:val="009018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781DAD"/>
    <w:rPr>
      <w:sz w:val="16"/>
      <w:szCs w:val="16"/>
    </w:rPr>
  </w:style>
  <w:style w:type="character" w:customStyle="1" w:styleId="Instr">
    <w:name w:val="Instr"/>
    <w:basedOn w:val="DefaultParagraphFont"/>
    <w:qFormat/>
    <w:rsid w:val="00DA592A"/>
    <w:rPr>
      <w:rFonts w:ascii="Tahoma" w:hAnsi="Tahoma"/>
      <w:i/>
      <w:smallCaps/>
      <w:sz w:val="18"/>
      <w:bdr w:val="none" w:sz="0" w:space="0" w:color="auto"/>
      <w:shd w:val="clear" w:color="auto" w:fill="EACA53" w:themeFill="accent2"/>
    </w:rPr>
  </w:style>
  <w:style w:type="paragraph" w:styleId="BodyTextIndent">
    <w:name w:val="Body Text Indent"/>
    <w:basedOn w:val="Normal"/>
    <w:link w:val="BodyTextIndentChar"/>
    <w:rsid w:val="004B2CCC"/>
    <w:rPr>
      <w:u w:val="single"/>
    </w:rPr>
  </w:style>
  <w:style w:type="character" w:customStyle="1" w:styleId="BodyTextIndentChar">
    <w:name w:val="Body Text Indent Char"/>
    <w:basedOn w:val="DefaultParagraphFont"/>
    <w:link w:val="BodyTextIndent"/>
    <w:rsid w:val="007710B3"/>
    <w:rPr>
      <w:rFonts w:ascii="Tahoma" w:hAnsi="Tahoma"/>
      <w:snapToGrid w:val="0"/>
      <w:sz w:val="18"/>
      <w:u w:val="single"/>
      <w:lang w:eastAsia="en-US"/>
    </w:rPr>
  </w:style>
  <w:style w:type="paragraph" w:styleId="Caption">
    <w:name w:val="caption"/>
    <w:basedOn w:val="Normal"/>
    <w:next w:val="Normal"/>
    <w:qFormat/>
    <w:rsid w:val="004B2CCC"/>
    <w:rPr>
      <w:b/>
    </w:rPr>
  </w:style>
  <w:style w:type="paragraph" w:styleId="BodyText">
    <w:name w:val="Body Text"/>
    <w:basedOn w:val="Normal"/>
    <w:link w:val="BodyTextChar"/>
    <w:rsid w:val="004B2CCC"/>
    <w:pPr>
      <w:tabs>
        <w:tab w:val="left" w:pos="5670"/>
        <w:tab w:val="left" w:pos="5760"/>
        <w:tab w:val="right" w:pos="10065"/>
      </w:tabs>
      <w:ind w:right="-1135"/>
      <w:jc w:val="left"/>
    </w:pPr>
    <w:rPr>
      <w:rFonts w:ascii="Times New Roman" w:hAnsi="Times New Roman"/>
      <w:snapToGrid/>
      <w:sz w:val="20"/>
      <w:lang w:eastAsia="tr-TR"/>
    </w:rPr>
  </w:style>
  <w:style w:type="character" w:customStyle="1" w:styleId="BodyTextChar">
    <w:name w:val="Body Text Char"/>
    <w:basedOn w:val="DefaultParagraphFont"/>
    <w:link w:val="BodyText"/>
    <w:rsid w:val="007710B3"/>
  </w:style>
  <w:style w:type="character" w:customStyle="1" w:styleId="InstrOpt">
    <w:name w:val="InstrOpt"/>
    <w:basedOn w:val="Instr"/>
    <w:uiPriority w:val="99"/>
    <w:qFormat/>
    <w:rsid w:val="004B2CCC"/>
    <w:rPr>
      <w:rFonts w:ascii="Tahoma" w:hAnsi="Tahoma"/>
      <w:b/>
      <w:i/>
      <w:smallCaps/>
      <w:sz w:val="16"/>
      <w:bdr w:val="none" w:sz="0" w:space="0" w:color="auto"/>
      <w:shd w:val="clear" w:color="auto" w:fill="EACA53" w:themeFill="accent2"/>
    </w:rPr>
  </w:style>
  <w:style w:type="paragraph" w:customStyle="1" w:styleId="IRW">
    <w:name w:val="IRW"/>
    <w:basedOn w:val="QFormInfo"/>
    <w:link w:val="IRWChar"/>
    <w:rsid w:val="0008059D"/>
    <w:pPr>
      <w:ind w:left="6096"/>
    </w:pPr>
  </w:style>
  <w:style w:type="character" w:customStyle="1" w:styleId="IRWChar">
    <w:name w:val="IRW Char"/>
    <w:basedOn w:val="QFormInfoChar1"/>
    <w:link w:val="IRW"/>
    <w:rsid w:val="0008059D"/>
    <w:rPr>
      <w:rFonts w:ascii="Tahoma" w:hAnsi="Tahoma"/>
      <w:b/>
      <w:bCs/>
      <w:snapToGrid w:val="0"/>
      <w:sz w:val="18"/>
      <w:lang w:val="tr-TR" w:eastAsia="en-US" w:bidi="ar-SA"/>
    </w:rPr>
  </w:style>
  <w:style w:type="character" w:styleId="Hyperlink">
    <w:name w:val="Hyperlink"/>
    <w:basedOn w:val="DefaultParagraphFont"/>
    <w:rsid w:val="00F77EB5"/>
    <w:rPr>
      <w:color w:val="0000FF"/>
      <w:u w:val="single"/>
    </w:rPr>
  </w:style>
  <w:style w:type="paragraph" w:styleId="PlainText">
    <w:name w:val="Plain Text"/>
    <w:basedOn w:val="Normal"/>
    <w:link w:val="PlainTextChar"/>
    <w:rsid w:val="00F77EB5"/>
    <w:pPr>
      <w:jc w:val="left"/>
    </w:pPr>
    <w:rPr>
      <w:rFonts w:ascii="Courier New" w:hAnsi="Courier New" w:cs="Courier New"/>
      <w:snapToGrid/>
      <w:sz w:val="20"/>
      <w:lang w:val="en-US"/>
    </w:rPr>
  </w:style>
  <w:style w:type="character" w:customStyle="1" w:styleId="PlainTextChar">
    <w:name w:val="Plain Text Char"/>
    <w:basedOn w:val="DefaultParagraphFont"/>
    <w:link w:val="PlainText"/>
    <w:rsid w:val="00F77EB5"/>
    <w:rPr>
      <w:rFonts w:ascii="Courier New" w:hAnsi="Courier New" w:cs="Courier New"/>
      <w:lang w:val="en-US" w:eastAsia="en-US"/>
    </w:rPr>
  </w:style>
  <w:style w:type="paragraph" w:styleId="NormalWeb">
    <w:name w:val="Normal (Web)"/>
    <w:basedOn w:val="Normal"/>
    <w:uiPriority w:val="99"/>
    <w:rsid w:val="00F77EB5"/>
    <w:pPr>
      <w:spacing w:before="100" w:beforeAutospacing="1" w:after="100" w:afterAutospacing="1"/>
      <w:jc w:val="left"/>
    </w:pPr>
    <w:rPr>
      <w:rFonts w:ascii="Verdana" w:hAnsi="Verdana"/>
      <w:snapToGrid/>
      <w:sz w:val="24"/>
      <w:szCs w:val="24"/>
      <w:lang w:val="en-US"/>
    </w:rPr>
  </w:style>
  <w:style w:type="character" w:customStyle="1" w:styleId="EmailStyle721">
    <w:name w:val="EmailStyle721"/>
    <w:basedOn w:val="DefaultParagraphFont"/>
    <w:semiHidden/>
    <w:rsid w:val="00F77EB5"/>
    <w:rPr>
      <w:rFonts w:ascii="Arial" w:hAnsi="Arial" w:cs="Arial"/>
      <w:color w:val="000080"/>
      <w:sz w:val="20"/>
      <w:szCs w:val="20"/>
    </w:rPr>
  </w:style>
  <w:style w:type="paragraph" w:styleId="Header">
    <w:name w:val="header"/>
    <w:basedOn w:val="Normal"/>
    <w:link w:val="HeaderChar"/>
    <w:rsid w:val="00BA31FE"/>
    <w:pPr>
      <w:tabs>
        <w:tab w:val="center" w:pos="4536"/>
        <w:tab w:val="right" w:pos="9072"/>
      </w:tabs>
    </w:pPr>
  </w:style>
  <w:style w:type="character" w:customStyle="1" w:styleId="HeaderChar">
    <w:name w:val="Header Char"/>
    <w:basedOn w:val="DefaultParagraphFont"/>
    <w:link w:val="Header"/>
    <w:rsid w:val="00BA31FE"/>
    <w:rPr>
      <w:rFonts w:ascii="Tahoma" w:hAnsi="Tahoma"/>
      <w:snapToGrid w:val="0"/>
      <w:sz w:val="18"/>
      <w:lang w:eastAsia="en-US"/>
    </w:rPr>
  </w:style>
  <w:style w:type="paragraph" w:customStyle="1" w:styleId="MRinlineOpt1">
    <w:name w:val="MR_inlineOpt1"/>
    <w:basedOn w:val="Opt1"/>
    <w:uiPriority w:val="99"/>
    <w:rsid w:val="00CF2F74"/>
    <w:pPr>
      <w:tabs>
        <w:tab w:val="clear" w:pos="5103"/>
        <w:tab w:val="left" w:pos="6804"/>
        <w:tab w:val="right" w:leader="dot" w:pos="10490"/>
      </w:tabs>
      <w:spacing w:before="100" w:beforeAutospacing="1"/>
    </w:pPr>
    <w:rPr>
      <w:snapToGrid/>
    </w:rPr>
  </w:style>
  <w:style w:type="paragraph" w:styleId="BodyText2">
    <w:name w:val="Body Text 2"/>
    <w:basedOn w:val="Normal"/>
    <w:link w:val="BodyText2Char"/>
    <w:uiPriority w:val="99"/>
    <w:rsid w:val="00CF2F74"/>
    <w:pPr>
      <w:spacing w:after="120" w:line="480" w:lineRule="auto"/>
    </w:pPr>
    <w:rPr>
      <w:snapToGrid/>
    </w:rPr>
  </w:style>
  <w:style w:type="character" w:customStyle="1" w:styleId="BodyText2Char">
    <w:name w:val="Body Text 2 Char"/>
    <w:basedOn w:val="DefaultParagraphFont"/>
    <w:link w:val="BodyText2"/>
    <w:uiPriority w:val="99"/>
    <w:rsid w:val="00CF2F74"/>
    <w:rPr>
      <w:rFonts w:ascii="Tahoma" w:hAnsi="Tahoma"/>
      <w:sz w:val="18"/>
      <w:lang w:eastAsia="en-US"/>
    </w:rPr>
  </w:style>
  <w:style w:type="paragraph" w:styleId="BodyText3">
    <w:name w:val="Body Text 3"/>
    <w:basedOn w:val="Normal"/>
    <w:link w:val="BodyText3Char"/>
    <w:uiPriority w:val="99"/>
    <w:rsid w:val="00CF2F74"/>
    <w:pPr>
      <w:spacing w:after="120"/>
    </w:pPr>
    <w:rPr>
      <w:snapToGrid/>
      <w:sz w:val="16"/>
      <w:szCs w:val="16"/>
    </w:rPr>
  </w:style>
  <w:style w:type="character" w:customStyle="1" w:styleId="BodyText3Char">
    <w:name w:val="Body Text 3 Char"/>
    <w:basedOn w:val="DefaultParagraphFont"/>
    <w:link w:val="BodyText3"/>
    <w:uiPriority w:val="99"/>
    <w:rsid w:val="00CF2F74"/>
    <w:rPr>
      <w:rFonts w:ascii="Tahoma" w:hAnsi="Tahoma"/>
      <w:sz w:val="16"/>
      <w:szCs w:val="16"/>
      <w:lang w:eastAsia="en-US"/>
    </w:rPr>
  </w:style>
  <w:style w:type="paragraph" w:customStyle="1" w:styleId="Default">
    <w:name w:val="Default"/>
    <w:rsid w:val="00B52D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2520"/>
    <w:pPr>
      <w:ind w:left="720"/>
      <w:jc w:val="left"/>
    </w:pPr>
    <w:rPr>
      <w:rFonts w:ascii="Times New Roman" w:hAnsi="Times New Roman"/>
      <w:snapToGrid/>
      <w:sz w:val="24"/>
      <w:szCs w:val="24"/>
      <w:lang w:val="en-US"/>
    </w:rPr>
  </w:style>
  <w:style w:type="paragraph" w:styleId="BodyTextIndent2">
    <w:name w:val="Body Text Indent 2"/>
    <w:basedOn w:val="Normal"/>
    <w:link w:val="BodyTextIndent2Char"/>
    <w:uiPriority w:val="10"/>
    <w:rsid w:val="00C82520"/>
    <w:pPr>
      <w:spacing w:after="120" w:line="480" w:lineRule="auto"/>
      <w:ind w:left="283"/>
    </w:pPr>
  </w:style>
  <w:style w:type="character" w:customStyle="1" w:styleId="BodyTextIndent2Char">
    <w:name w:val="Body Text Indent 2 Char"/>
    <w:basedOn w:val="DefaultParagraphFont"/>
    <w:link w:val="BodyTextIndent2"/>
    <w:uiPriority w:val="10"/>
    <w:rsid w:val="00C82520"/>
    <w:rPr>
      <w:rFonts w:ascii="Tahoma" w:hAnsi="Tahoma"/>
      <w:snapToGrid w:val="0"/>
      <w:sz w:val="18"/>
      <w:lang w:eastAsia="en-US"/>
    </w:rPr>
  </w:style>
  <w:style w:type="paragraph" w:styleId="BodyTextIndent3">
    <w:name w:val="Body Text Indent 3"/>
    <w:basedOn w:val="Normal"/>
    <w:link w:val="BodyTextIndent3Char"/>
    <w:rsid w:val="00C82520"/>
    <w:pPr>
      <w:tabs>
        <w:tab w:val="left" w:pos="-1180"/>
        <w:tab w:val="left" w:pos="-720"/>
        <w:tab w:val="left" w:pos="0"/>
        <w:tab w:val="left" w:pos="360"/>
        <w:tab w:val="left" w:pos="1440"/>
        <w:tab w:val="left" w:pos="2160"/>
        <w:tab w:val="left" w:pos="2880"/>
        <w:tab w:val="left" w:pos="3870"/>
        <w:tab w:val="left" w:pos="4860"/>
        <w:tab w:val="left" w:pos="5940"/>
        <w:tab w:val="left" w:pos="7020"/>
        <w:tab w:val="left" w:pos="7650"/>
        <w:tab w:val="left" w:pos="8640"/>
        <w:tab w:val="left" w:pos="9360"/>
      </w:tabs>
      <w:ind w:left="360" w:hanging="360"/>
      <w:jc w:val="left"/>
    </w:pPr>
    <w:rPr>
      <w:rFonts w:ascii="Times New Roman" w:hAnsi="Times New Roman"/>
      <w:snapToGrid/>
      <w:sz w:val="24"/>
      <w:szCs w:val="24"/>
      <w:lang w:val="en-US"/>
    </w:rPr>
  </w:style>
  <w:style w:type="character" w:customStyle="1" w:styleId="BodyTextIndent3Char">
    <w:name w:val="Body Text Indent 3 Char"/>
    <w:basedOn w:val="DefaultParagraphFont"/>
    <w:link w:val="BodyTextIndent3"/>
    <w:rsid w:val="00C82520"/>
    <w:rPr>
      <w:sz w:val="24"/>
      <w:szCs w:val="24"/>
      <w:lang w:val="en-US" w:eastAsia="en-US"/>
    </w:rPr>
  </w:style>
  <w:style w:type="paragraph" w:customStyle="1" w:styleId="MatrixTitleLabelsRotated">
    <w:name w:val="MatrixTitleLabelsRotated"/>
    <w:basedOn w:val="MatrixTitleLabels"/>
    <w:qFormat/>
    <w:rsid w:val="00AF6D3B"/>
    <w:pPr>
      <w:spacing w:before="0" w:beforeAutospacing="0" w:after="0" w:afterAutospacing="0"/>
      <w:jc w:val="left"/>
    </w:pPr>
    <w:rPr>
      <w:snapToGrid/>
      <w:color w:val="auto"/>
    </w:rPr>
  </w:style>
  <w:style w:type="paragraph" w:customStyle="1" w:styleId="TableContents">
    <w:name w:val="Table Contents"/>
    <w:basedOn w:val="BodyText"/>
    <w:rsid w:val="00C82520"/>
    <w:pPr>
      <w:widowControl w:val="0"/>
      <w:suppressLineNumbers/>
      <w:tabs>
        <w:tab w:val="clear" w:pos="5670"/>
        <w:tab w:val="clear" w:pos="5760"/>
        <w:tab w:val="clear" w:pos="10065"/>
      </w:tabs>
      <w:suppressAutoHyphens/>
      <w:spacing w:after="120"/>
      <w:ind w:right="0"/>
    </w:pPr>
    <w:rPr>
      <w:rFonts w:eastAsia="DejaVu Sans" w:cs="DejaVu Sans"/>
      <w:kern w:val="1"/>
      <w:sz w:val="24"/>
      <w:szCs w:val="24"/>
      <w:lang w:val="en-US" w:eastAsia="ar-LB" w:bidi="ar-LB"/>
    </w:rPr>
  </w:style>
  <w:style w:type="paragraph" w:customStyle="1" w:styleId="TableHeading">
    <w:name w:val="Table Heading"/>
    <w:basedOn w:val="TableContents"/>
    <w:rsid w:val="00C82520"/>
    <w:pPr>
      <w:jc w:val="center"/>
    </w:pPr>
    <w:rPr>
      <w:b/>
      <w:bCs/>
      <w:i/>
      <w:iCs/>
    </w:rPr>
  </w:style>
  <w:style w:type="paragraph" w:customStyle="1" w:styleId="MatrixValuesSmall">
    <w:name w:val="MatrixValuesSmall"/>
    <w:basedOn w:val="MatrixValues"/>
    <w:qFormat/>
    <w:rsid w:val="007332B2"/>
    <w:rPr>
      <w:sz w:val="14"/>
    </w:rPr>
  </w:style>
  <w:style w:type="character" w:customStyle="1" w:styleId="InstrOptSmall">
    <w:name w:val="InstrOptSmall"/>
    <w:basedOn w:val="InstrOpt"/>
    <w:uiPriority w:val="1"/>
    <w:qFormat/>
    <w:rsid w:val="00D60501"/>
    <w:rPr>
      <w:rFonts w:ascii="Tahoma" w:hAnsi="Tahoma"/>
      <w:b w:val="0"/>
      <w:i/>
      <w:smallCaps/>
      <w:sz w:val="12"/>
      <w:bdr w:val="none" w:sz="0" w:space="0" w:color="auto"/>
      <w:shd w:val="clear" w:color="auto" w:fill="EACA53" w:themeFill="accent2"/>
    </w:rPr>
  </w:style>
  <w:style w:type="paragraph" w:customStyle="1" w:styleId="Q3">
    <w:name w:val="Q_3"/>
    <w:basedOn w:val="Q2"/>
    <w:rsid w:val="00062567"/>
    <w:pPr>
      <w:ind w:left="1985"/>
    </w:pPr>
    <w:rPr>
      <w:bCs/>
      <w:snapToGrid/>
    </w:rPr>
  </w:style>
  <w:style w:type="paragraph" w:customStyle="1" w:styleId="OpenVar3">
    <w:name w:val="OpenVar_3"/>
    <w:basedOn w:val="OpenVar2"/>
    <w:rsid w:val="00062567"/>
    <w:pPr>
      <w:ind w:left="2268"/>
    </w:pPr>
    <w:rPr>
      <w:bCs/>
      <w:snapToGrid/>
    </w:rPr>
  </w:style>
  <w:style w:type="paragraph" w:customStyle="1" w:styleId="Opt3">
    <w:name w:val="Opt_3"/>
    <w:basedOn w:val="Opt2"/>
    <w:rsid w:val="00520CC4"/>
    <w:pPr>
      <w:ind w:left="2268"/>
    </w:pPr>
    <w:rPr>
      <w:snapToGrid/>
    </w:rPr>
  </w:style>
  <w:style w:type="paragraph" w:styleId="Revision">
    <w:name w:val="Revision"/>
    <w:hidden/>
    <w:uiPriority w:val="99"/>
    <w:semiHidden/>
    <w:rsid w:val="001041E6"/>
    <w:rPr>
      <w:rFonts w:ascii="Tahoma" w:hAnsi="Tahoma"/>
      <w:snapToGrid w:val="0"/>
      <w:sz w:val="18"/>
      <w:lang w:eastAsia="en-US"/>
    </w:rPr>
  </w:style>
  <w:style w:type="paragraph" w:customStyle="1" w:styleId="level12">
    <w:name w:val="_level12"/>
    <w:basedOn w:val="Normal"/>
    <w:rsid w:val="00A7180D"/>
    <w:pPr>
      <w:tabs>
        <w:tab w:val="num" w:pos="360"/>
      </w:tabs>
      <w:ind w:left="360" w:hanging="360"/>
      <w:jc w:val="left"/>
    </w:pPr>
    <w:rPr>
      <w:rFonts w:ascii="Times New Roman" w:hAnsi="Times New Roman"/>
      <w:snapToGrid/>
      <w:sz w:val="24"/>
      <w:szCs w:val="24"/>
      <w:lang w:val="en-US"/>
    </w:rPr>
  </w:style>
  <w:style w:type="paragraph" w:customStyle="1" w:styleId="level21">
    <w:name w:val="_level21"/>
    <w:basedOn w:val="Normal"/>
    <w:rsid w:val="00A7180D"/>
    <w:pPr>
      <w:tabs>
        <w:tab w:val="num" w:pos="1080"/>
      </w:tabs>
      <w:ind w:left="1080" w:hanging="360"/>
      <w:jc w:val="left"/>
    </w:pPr>
    <w:rPr>
      <w:rFonts w:ascii="Times New Roman" w:hAnsi="Times New Roman"/>
      <w:snapToGrid/>
      <w:sz w:val="24"/>
      <w:szCs w:val="24"/>
      <w:lang w:val="en-US"/>
    </w:rPr>
  </w:style>
  <w:style w:type="paragraph" w:styleId="FootnoteText">
    <w:name w:val="footnote text"/>
    <w:basedOn w:val="Normal"/>
    <w:link w:val="FootnoteTextChar"/>
    <w:uiPriority w:val="10"/>
    <w:semiHidden/>
    <w:unhideWhenUsed/>
    <w:rsid w:val="00A7180D"/>
    <w:rPr>
      <w:sz w:val="20"/>
    </w:rPr>
  </w:style>
  <w:style w:type="character" w:customStyle="1" w:styleId="FootnoteTextChar">
    <w:name w:val="Footnote Text Char"/>
    <w:basedOn w:val="DefaultParagraphFont"/>
    <w:link w:val="FootnoteText"/>
    <w:uiPriority w:val="10"/>
    <w:semiHidden/>
    <w:rsid w:val="00A7180D"/>
    <w:rPr>
      <w:rFonts w:ascii="Tahoma" w:hAnsi="Tahoma"/>
      <w:snapToGrid w:val="0"/>
      <w:lang w:eastAsia="en-US"/>
    </w:rPr>
  </w:style>
  <w:style w:type="character" w:styleId="FootnoteReference">
    <w:name w:val="footnote reference"/>
    <w:basedOn w:val="DefaultParagraphFont"/>
    <w:uiPriority w:val="10"/>
    <w:semiHidden/>
    <w:unhideWhenUsed/>
    <w:rsid w:val="00CE74EE"/>
    <w:rPr>
      <w:vertAlign w:val="superscript"/>
    </w:rPr>
  </w:style>
  <w:style w:type="character" w:customStyle="1" w:styleId="FooterChar1">
    <w:name w:val="Footer Char1"/>
    <w:basedOn w:val="DefaultParagraphFont"/>
    <w:uiPriority w:val="99"/>
    <w:semiHidden/>
    <w:rsid w:val="005F5CAD"/>
    <w:rPr>
      <w:rFonts w:ascii="Tahoma" w:eastAsia="Times New Roman" w:hAnsi="Tahoma" w:cs="Times New Roman"/>
      <w:sz w:val="18"/>
      <w:szCs w:val="20"/>
      <w:lang w:val="tr-TR"/>
    </w:rPr>
  </w:style>
  <w:style w:type="character" w:customStyle="1" w:styleId="BalloonTextChar1">
    <w:name w:val="Balloon Text Char1"/>
    <w:basedOn w:val="DefaultParagraphFont"/>
    <w:uiPriority w:val="99"/>
    <w:semiHidden/>
    <w:rsid w:val="005F5CAD"/>
    <w:rPr>
      <w:rFonts w:ascii="Lucida Grande" w:eastAsia="Times New Roman" w:hAnsi="Lucida Grande" w:cs="Lucida Grande"/>
      <w:sz w:val="18"/>
      <w:szCs w:val="18"/>
      <w:lang w:val="tr-TR"/>
    </w:rPr>
  </w:style>
  <w:style w:type="character" w:customStyle="1" w:styleId="CommentSubjectChar1">
    <w:name w:val="Comment Subject Char1"/>
    <w:basedOn w:val="CommentTextChar"/>
    <w:uiPriority w:val="99"/>
    <w:semiHidden/>
    <w:rsid w:val="005F5CAD"/>
    <w:rPr>
      <w:rFonts w:ascii="Tahoma" w:eastAsia="Times New Roman" w:hAnsi="Tahoma" w:cs="Times New Roman"/>
      <w:b/>
      <w:bCs/>
      <w:snapToGrid/>
      <w:sz w:val="20"/>
      <w:szCs w:val="20"/>
      <w:lang w:val="tr-TR" w:eastAsia="en-US"/>
    </w:rPr>
  </w:style>
  <w:style w:type="character" w:customStyle="1" w:styleId="DocumentMapChar1">
    <w:name w:val="Document Map Char1"/>
    <w:basedOn w:val="DefaultParagraphFont"/>
    <w:uiPriority w:val="99"/>
    <w:semiHidden/>
    <w:rsid w:val="005F5CAD"/>
    <w:rPr>
      <w:rFonts w:ascii="Lucida Grande" w:eastAsia="Times New Roman" w:hAnsi="Lucida Grande" w:cs="Lucida Grande"/>
      <w:lang w:val="tr-TR"/>
    </w:rPr>
  </w:style>
  <w:style w:type="character" w:customStyle="1" w:styleId="PlainTextChar1">
    <w:name w:val="Plain Text Char1"/>
    <w:basedOn w:val="DefaultParagraphFont"/>
    <w:uiPriority w:val="99"/>
    <w:semiHidden/>
    <w:rsid w:val="005F5CAD"/>
    <w:rPr>
      <w:rFonts w:ascii="Courier" w:eastAsia="Times New Roman" w:hAnsi="Courier" w:cs="Times New Roman"/>
      <w:sz w:val="21"/>
      <w:szCs w:val="21"/>
      <w:lang w:val="tr-TR"/>
    </w:rPr>
  </w:style>
  <w:style w:type="character" w:customStyle="1" w:styleId="HeaderChar1">
    <w:name w:val="Header Char1"/>
    <w:basedOn w:val="DefaultParagraphFont"/>
    <w:uiPriority w:val="99"/>
    <w:semiHidden/>
    <w:rsid w:val="005F5CAD"/>
    <w:rPr>
      <w:rFonts w:ascii="Tahoma" w:eastAsia="Times New Roman" w:hAnsi="Tahoma" w:cs="Times New Roman"/>
      <w:sz w:val="18"/>
      <w:szCs w:val="20"/>
      <w:lang w:val="tr-TR"/>
    </w:rPr>
  </w:style>
  <w:style w:type="character" w:customStyle="1" w:styleId="BodyText2Char1">
    <w:name w:val="Body Text 2 Char1"/>
    <w:basedOn w:val="DefaultParagraphFont"/>
    <w:uiPriority w:val="99"/>
    <w:semiHidden/>
    <w:rsid w:val="005F5CAD"/>
    <w:rPr>
      <w:rFonts w:ascii="Tahoma" w:eastAsia="Times New Roman" w:hAnsi="Tahoma" w:cs="Times New Roman"/>
      <w:sz w:val="18"/>
      <w:szCs w:val="20"/>
      <w:lang w:val="tr-TR"/>
    </w:rPr>
  </w:style>
  <w:style w:type="character" w:customStyle="1" w:styleId="BodyText3Char1">
    <w:name w:val="Body Text 3 Char1"/>
    <w:basedOn w:val="DefaultParagraphFont"/>
    <w:uiPriority w:val="99"/>
    <w:semiHidden/>
    <w:rsid w:val="005F5CAD"/>
    <w:rPr>
      <w:rFonts w:ascii="Tahoma" w:eastAsia="Times New Roman" w:hAnsi="Tahoma" w:cs="Times New Roman"/>
      <w:sz w:val="16"/>
      <w:szCs w:val="16"/>
      <w:lang w:val="tr-TR"/>
    </w:rPr>
  </w:style>
  <w:style w:type="character" w:customStyle="1" w:styleId="BodyTextIndent2Char1">
    <w:name w:val="Body Text Indent 2 Char1"/>
    <w:basedOn w:val="DefaultParagraphFont"/>
    <w:uiPriority w:val="99"/>
    <w:semiHidden/>
    <w:rsid w:val="005F5CAD"/>
    <w:rPr>
      <w:rFonts w:ascii="Tahoma" w:eastAsia="Times New Roman" w:hAnsi="Tahoma" w:cs="Times New Roman"/>
      <w:sz w:val="18"/>
      <w:szCs w:val="20"/>
      <w:lang w:val="tr-TR"/>
    </w:rPr>
  </w:style>
  <w:style w:type="character" w:customStyle="1" w:styleId="BodyTextIndent3Char1">
    <w:name w:val="Body Text Indent 3 Char1"/>
    <w:basedOn w:val="DefaultParagraphFont"/>
    <w:uiPriority w:val="99"/>
    <w:semiHidden/>
    <w:rsid w:val="005F5CAD"/>
    <w:rPr>
      <w:rFonts w:ascii="Tahoma" w:eastAsia="Times New Roman" w:hAnsi="Tahoma" w:cs="Times New Roman"/>
      <w:sz w:val="16"/>
      <w:szCs w:val="16"/>
      <w:lang w:val="tr-TR"/>
    </w:rPr>
  </w:style>
  <w:style w:type="character" w:customStyle="1" w:styleId="FootnoteTextChar1">
    <w:name w:val="Footnote Text Char1"/>
    <w:basedOn w:val="DefaultParagraphFont"/>
    <w:uiPriority w:val="99"/>
    <w:semiHidden/>
    <w:rsid w:val="005F5CAD"/>
    <w:rPr>
      <w:rFonts w:ascii="Tahoma" w:eastAsia="Times New Roman" w:hAnsi="Tahoma" w:cs="Times New Roman"/>
      <w:lang w:val="tr-TR"/>
    </w:rPr>
  </w:style>
  <w:style w:type="paragraph" w:customStyle="1" w:styleId="Heading">
    <w:name w:val="Heading"/>
    <w:basedOn w:val="Normal"/>
    <w:next w:val="TextBody"/>
    <w:rsid w:val="005F5CAD"/>
    <w:pPr>
      <w:keepNext/>
      <w:suppressAutoHyphens/>
      <w:spacing w:before="240" w:after="120"/>
    </w:pPr>
    <w:rPr>
      <w:rFonts w:ascii="Liberation Sans" w:eastAsia="Droid Sans Fallback" w:hAnsi="Liberation Sans" w:cs="FreeSans"/>
      <w:snapToGrid/>
      <w:sz w:val="28"/>
      <w:szCs w:val="28"/>
    </w:rPr>
  </w:style>
  <w:style w:type="paragraph" w:customStyle="1" w:styleId="TextBody">
    <w:name w:val="Text Body"/>
    <w:basedOn w:val="Normal"/>
    <w:rsid w:val="005F5CAD"/>
    <w:pPr>
      <w:tabs>
        <w:tab w:val="left" w:pos="5670"/>
        <w:tab w:val="left" w:pos="5760"/>
        <w:tab w:val="right" w:pos="10065"/>
      </w:tabs>
      <w:suppressAutoHyphens/>
      <w:spacing w:after="140" w:line="288" w:lineRule="auto"/>
      <w:ind w:right="-1135"/>
      <w:jc w:val="left"/>
    </w:pPr>
    <w:rPr>
      <w:rFonts w:asciiTheme="minorHAnsi" w:eastAsiaTheme="minorEastAsia" w:hAnsiTheme="minorHAnsi" w:cstheme="minorBidi"/>
      <w:snapToGrid/>
      <w:sz w:val="24"/>
      <w:szCs w:val="24"/>
      <w:lang w:val="en-US"/>
    </w:rPr>
  </w:style>
  <w:style w:type="paragraph" w:styleId="List">
    <w:name w:val="List"/>
    <w:basedOn w:val="TextBody"/>
    <w:rsid w:val="005F5CAD"/>
    <w:rPr>
      <w:rFonts w:cs="FreeSans"/>
    </w:rPr>
  </w:style>
  <w:style w:type="paragraph" w:customStyle="1" w:styleId="Index">
    <w:name w:val="Index"/>
    <w:basedOn w:val="Normal"/>
    <w:rsid w:val="005F5CAD"/>
    <w:pPr>
      <w:suppressLineNumbers/>
      <w:suppressAutoHyphens/>
    </w:pPr>
    <w:rPr>
      <w:rFonts w:cs="FreeSans"/>
      <w:snapToGrid/>
    </w:rPr>
  </w:style>
  <w:style w:type="character" w:customStyle="1" w:styleId="FooterChar2">
    <w:name w:val="Footer Char2"/>
    <w:basedOn w:val="DefaultParagraphFont"/>
    <w:uiPriority w:val="99"/>
    <w:semiHidden/>
    <w:rsid w:val="005F5CAD"/>
    <w:rPr>
      <w:rFonts w:ascii="Tahoma" w:eastAsia="Times New Roman" w:hAnsi="Tahoma" w:cs="Times New Roman"/>
      <w:sz w:val="18"/>
      <w:szCs w:val="20"/>
      <w:lang w:val="tr-TR"/>
    </w:rPr>
  </w:style>
  <w:style w:type="character" w:customStyle="1" w:styleId="BalloonTextChar2">
    <w:name w:val="Balloon Text Char2"/>
    <w:basedOn w:val="DefaultParagraphFont"/>
    <w:uiPriority w:val="99"/>
    <w:semiHidden/>
    <w:rsid w:val="005F5CAD"/>
    <w:rPr>
      <w:rFonts w:ascii="Lucida Grande" w:eastAsia="Times New Roman" w:hAnsi="Lucida Grande" w:cs="Lucida Grande"/>
      <w:sz w:val="18"/>
      <w:szCs w:val="18"/>
      <w:lang w:val="tr-TR"/>
    </w:rPr>
  </w:style>
  <w:style w:type="character" w:customStyle="1" w:styleId="CommentTextChar1">
    <w:name w:val="Comment Text Char1"/>
    <w:basedOn w:val="DefaultParagraphFont"/>
    <w:uiPriority w:val="99"/>
    <w:semiHidden/>
    <w:rsid w:val="005F5CAD"/>
    <w:rPr>
      <w:rFonts w:ascii="Tahoma" w:eastAsia="Times New Roman" w:hAnsi="Tahoma" w:cs="Times New Roman"/>
      <w:lang w:val="tr-TR"/>
    </w:rPr>
  </w:style>
  <w:style w:type="character" w:customStyle="1" w:styleId="CommentSubjectChar2">
    <w:name w:val="Comment Subject Char2"/>
    <w:basedOn w:val="CommentTextChar1"/>
    <w:uiPriority w:val="99"/>
    <w:semiHidden/>
    <w:rsid w:val="005F5CAD"/>
    <w:rPr>
      <w:rFonts w:ascii="Tahoma" w:eastAsia="Times New Roman" w:hAnsi="Tahoma" w:cs="Times New Roman"/>
      <w:b/>
      <w:bCs/>
      <w:sz w:val="20"/>
      <w:szCs w:val="20"/>
      <w:lang w:val="tr-TR"/>
    </w:rPr>
  </w:style>
  <w:style w:type="character" w:customStyle="1" w:styleId="DocumentMapChar2">
    <w:name w:val="Document Map Char2"/>
    <w:basedOn w:val="DefaultParagraphFont"/>
    <w:uiPriority w:val="99"/>
    <w:semiHidden/>
    <w:rsid w:val="005F5CAD"/>
    <w:rPr>
      <w:rFonts w:ascii="Lucida Grande" w:eastAsia="Times New Roman" w:hAnsi="Lucida Grande" w:cs="Lucida Grande"/>
      <w:lang w:val="tr-TR"/>
    </w:rPr>
  </w:style>
  <w:style w:type="paragraph" w:customStyle="1" w:styleId="TextBodyIndent">
    <w:name w:val="Text Body Indent"/>
    <w:basedOn w:val="Normal"/>
    <w:rsid w:val="005F5CAD"/>
    <w:pPr>
      <w:suppressAutoHyphens/>
    </w:pPr>
    <w:rPr>
      <w:rFonts w:eastAsiaTheme="minorEastAsia" w:cstheme="minorBidi"/>
      <w:snapToGrid/>
      <w:szCs w:val="24"/>
      <w:u w:val="single"/>
      <w:lang w:val="en-US"/>
    </w:rPr>
  </w:style>
  <w:style w:type="character" w:customStyle="1" w:styleId="PlainTextChar2">
    <w:name w:val="Plain Text Char2"/>
    <w:basedOn w:val="DefaultParagraphFont"/>
    <w:uiPriority w:val="99"/>
    <w:semiHidden/>
    <w:rsid w:val="005F5CAD"/>
    <w:rPr>
      <w:rFonts w:ascii="Courier" w:eastAsia="Times New Roman" w:hAnsi="Courier" w:cs="Times New Roman"/>
      <w:sz w:val="21"/>
      <w:szCs w:val="21"/>
      <w:lang w:val="tr-TR"/>
    </w:rPr>
  </w:style>
  <w:style w:type="character" w:customStyle="1" w:styleId="HeaderChar2">
    <w:name w:val="Header Char2"/>
    <w:basedOn w:val="DefaultParagraphFont"/>
    <w:uiPriority w:val="99"/>
    <w:semiHidden/>
    <w:rsid w:val="005F5CAD"/>
    <w:rPr>
      <w:rFonts w:ascii="Tahoma" w:eastAsia="Times New Roman" w:hAnsi="Tahoma" w:cs="Times New Roman"/>
      <w:sz w:val="18"/>
      <w:szCs w:val="20"/>
      <w:lang w:val="tr-TR"/>
    </w:rPr>
  </w:style>
  <w:style w:type="character" w:customStyle="1" w:styleId="BodyText2Char2">
    <w:name w:val="Body Text 2 Char2"/>
    <w:basedOn w:val="DefaultParagraphFont"/>
    <w:uiPriority w:val="99"/>
    <w:semiHidden/>
    <w:rsid w:val="005F5CAD"/>
    <w:rPr>
      <w:rFonts w:ascii="Tahoma" w:eastAsia="Times New Roman" w:hAnsi="Tahoma" w:cs="Times New Roman"/>
      <w:sz w:val="18"/>
      <w:szCs w:val="20"/>
      <w:lang w:val="tr-TR"/>
    </w:rPr>
  </w:style>
  <w:style w:type="character" w:customStyle="1" w:styleId="BodyText3Char2">
    <w:name w:val="Body Text 3 Char2"/>
    <w:basedOn w:val="DefaultParagraphFont"/>
    <w:uiPriority w:val="99"/>
    <w:semiHidden/>
    <w:rsid w:val="005F5CAD"/>
    <w:rPr>
      <w:rFonts w:ascii="Tahoma" w:eastAsia="Times New Roman" w:hAnsi="Tahoma" w:cs="Times New Roman"/>
      <w:sz w:val="16"/>
      <w:szCs w:val="16"/>
      <w:lang w:val="tr-TR"/>
    </w:rPr>
  </w:style>
  <w:style w:type="character" w:customStyle="1" w:styleId="BodyTextIndent2Char2">
    <w:name w:val="Body Text Indent 2 Char2"/>
    <w:basedOn w:val="DefaultParagraphFont"/>
    <w:uiPriority w:val="99"/>
    <w:semiHidden/>
    <w:rsid w:val="005F5CAD"/>
    <w:rPr>
      <w:rFonts w:ascii="Tahoma" w:eastAsia="Times New Roman" w:hAnsi="Tahoma" w:cs="Times New Roman"/>
      <w:sz w:val="18"/>
      <w:szCs w:val="20"/>
      <w:lang w:val="tr-TR"/>
    </w:rPr>
  </w:style>
  <w:style w:type="character" w:customStyle="1" w:styleId="BodyTextIndent3Char2">
    <w:name w:val="Body Text Indent 3 Char2"/>
    <w:basedOn w:val="DefaultParagraphFont"/>
    <w:uiPriority w:val="99"/>
    <w:semiHidden/>
    <w:rsid w:val="005F5CAD"/>
    <w:rPr>
      <w:rFonts w:ascii="Tahoma" w:eastAsia="Times New Roman" w:hAnsi="Tahoma" w:cs="Times New Roman"/>
      <w:sz w:val="16"/>
      <w:szCs w:val="16"/>
      <w:lang w:val="tr-TR"/>
    </w:rPr>
  </w:style>
  <w:style w:type="character" w:customStyle="1" w:styleId="FootnoteTextChar2">
    <w:name w:val="Footnote Text Char2"/>
    <w:basedOn w:val="DefaultParagraphFont"/>
    <w:uiPriority w:val="99"/>
    <w:semiHidden/>
    <w:rsid w:val="005F5CAD"/>
    <w:rPr>
      <w:rFonts w:ascii="Tahoma" w:eastAsia="Times New Roman" w:hAnsi="Tahoma" w:cs="Times New Roman"/>
      <w:lang w:val="tr-TR"/>
    </w:rPr>
  </w:style>
  <w:style w:type="paragraph" w:customStyle="1" w:styleId="FrameContents">
    <w:name w:val="Frame Contents"/>
    <w:basedOn w:val="Normal"/>
    <w:rsid w:val="005F5CAD"/>
    <w:pPr>
      <w:suppressAutoHyphens/>
    </w:pPr>
    <w:rPr>
      <w:snapToGrid/>
    </w:rPr>
  </w:style>
  <w:style w:type="character" w:customStyle="1" w:styleId="apple-converted-space">
    <w:name w:val="apple-converted-space"/>
    <w:basedOn w:val="DefaultParagraphFont"/>
    <w:rsid w:val="005F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5646">
      <w:bodyDiv w:val="1"/>
      <w:marLeft w:val="0"/>
      <w:marRight w:val="0"/>
      <w:marTop w:val="0"/>
      <w:marBottom w:val="0"/>
      <w:divBdr>
        <w:top w:val="none" w:sz="0" w:space="0" w:color="auto"/>
        <w:left w:val="none" w:sz="0" w:space="0" w:color="auto"/>
        <w:bottom w:val="none" w:sz="0" w:space="0" w:color="auto"/>
        <w:right w:val="none" w:sz="0" w:space="0" w:color="auto"/>
      </w:divBdr>
    </w:div>
    <w:div w:id="235938167">
      <w:bodyDiv w:val="1"/>
      <w:marLeft w:val="0"/>
      <w:marRight w:val="0"/>
      <w:marTop w:val="0"/>
      <w:marBottom w:val="0"/>
      <w:divBdr>
        <w:top w:val="none" w:sz="0" w:space="0" w:color="auto"/>
        <w:left w:val="none" w:sz="0" w:space="0" w:color="auto"/>
        <w:bottom w:val="none" w:sz="0" w:space="0" w:color="auto"/>
        <w:right w:val="none" w:sz="0" w:space="0" w:color="auto"/>
      </w:divBdr>
    </w:div>
    <w:div w:id="270744046">
      <w:bodyDiv w:val="1"/>
      <w:marLeft w:val="0"/>
      <w:marRight w:val="0"/>
      <w:marTop w:val="0"/>
      <w:marBottom w:val="0"/>
      <w:divBdr>
        <w:top w:val="none" w:sz="0" w:space="0" w:color="auto"/>
        <w:left w:val="none" w:sz="0" w:space="0" w:color="auto"/>
        <w:bottom w:val="none" w:sz="0" w:space="0" w:color="auto"/>
        <w:right w:val="none" w:sz="0" w:space="0" w:color="auto"/>
      </w:divBdr>
    </w:div>
    <w:div w:id="289556298">
      <w:bodyDiv w:val="1"/>
      <w:marLeft w:val="0"/>
      <w:marRight w:val="0"/>
      <w:marTop w:val="0"/>
      <w:marBottom w:val="0"/>
      <w:divBdr>
        <w:top w:val="none" w:sz="0" w:space="0" w:color="auto"/>
        <w:left w:val="none" w:sz="0" w:space="0" w:color="auto"/>
        <w:bottom w:val="none" w:sz="0" w:space="0" w:color="auto"/>
        <w:right w:val="none" w:sz="0" w:space="0" w:color="auto"/>
      </w:divBdr>
    </w:div>
    <w:div w:id="300427456">
      <w:bodyDiv w:val="1"/>
      <w:marLeft w:val="0"/>
      <w:marRight w:val="0"/>
      <w:marTop w:val="0"/>
      <w:marBottom w:val="0"/>
      <w:divBdr>
        <w:top w:val="none" w:sz="0" w:space="0" w:color="auto"/>
        <w:left w:val="none" w:sz="0" w:space="0" w:color="auto"/>
        <w:bottom w:val="none" w:sz="0" w:space="0" w:color="auto"/>
        <w:right w:val="none" w:sz="0" w:space="0" w:color="auto"/>
      </w:divBdr>
    </w:div>
    <w:div w:id="328411079">
      <w:bodyDiv w:val="1"/>
      <w:marLeft w:val="0"/>
      <w:marRight w:val="0"/>
      <w:marTop w:val="0"/>
      <w:marBottom w:val="0"/>
      <w:divBdr>
        <w:top w:val="none" w:sz="0" w:space="0" w:color="auto"/>
        <w:left w:val="none" w:sz="0" w:space="0" w:color="auto"/>
        <w:bottom w:val="none" w:sz="0" w:space="0" w:color="auto"/>
        <w:right w:val="none" w:sz="0" w:space="0" w:color="auto"/>
      </w:divBdr>
    </w:div>
    <w:div w:id="339431337">
      <w:bodyDiv w:val="1"/>
      <w:marLeft w:val="0"/>
      <w:marRight w:val="0"/>
      <w:marTop w:val="0"/>
      <w:marBottom w:val="0"/>
      <w:divBdr>
        <w:top w:val="none" w:sz="0" w:space="0" w:color="auto"/>
        <w:left w:val="none" w:sz="0" w:space="0" w:color="auto"/>
        <w:bottom w:val="none" w:sz="0" w:space="0" w:color="auto"/>
        <w:right w:val="none" w:sz="0" w:space="0" w:color="auto"/>
      </w:divBdr>
    </w:div>
    <w:div w:id="340813776">
      <w:bodyDiv w:val="1"/>
      <w:marLeft w:val="0"/>
      <w:marRight w:val="0"/>
      <w:marTop w:val="0"/>
      <w:marBottom w:val="0"/>
      <w:divBdr>
        <w:top w:val="none" w:sz="0" w:space="0" w:color="auto"/>
        <w:left w:val="none" w:sz="0" w:space="0" w:color="auto"/>
        <w:bottom w:val="none" w:sz="0" w:space="0" w:color="auto"/>
        <w:right w:val="none" w:sz="0" w:space="0" w:color="auto"/>
      </w:divBdr>
    </w:div>
    <w:div w:id="468476758">
      <w:bodyDiv w:val="1"/>
      <w:marLeft w:val="0"/>
      <w:marRight w:val="0"/>
      <w:marTop w:val="0"/>
      <w:marBottom w:val="0"/>
      <w:divBdr>
        <w:top w:val="none" w:sz="0" w:space="0" w:color="auto"/>
        <w:left w:val="none" w:sz="0" w:space="0" w:color="auto"/>
        <w:bottom w:val="none" w:sz="0" w:space="0" w:color="auto"/>
        <w:right w:val="none" w:sz="0" w:space="0" w:color="auto"/>
      </w:divBdr>
    </w:div>
    <w:div w:id="470367951">
      <w:bodyDiv w:val="1"/>
      <w:marLeft w:val="0"/>
      <w:marRight w:val="0"/>
      <w:marTop w:val="0"/>
      <w:marBottom w:val="0"/>
      <w:divBdr>
        <w:top w:val="none" w:sz="0" w:space="0" w:color="auto"/>
        <w:left w:val="none" w:sz="0" w:space="0" w:color="auto"/>
        <w:bottom w:val="none" w:sz="0" w:space="0" w:color="auto"/>
        <w:right w:val="none" w:sz="0" w:space="0" w:color="auto"/>
      </w:divBdr>
    </w:div>
    <w:div w:id="521283562">
      <w:bodyDiv w:val="1"/>
      <w:marLeft w:val="0"/>
      <w:marRight w:val="0"/>
      <w:marTop w:val="0"/>
      <w:marBottom w:val="0"/>
      <w:divBdr>
        <w:top w:val="none" w:sz="0" w:space="0" w:color="auto"/>
        <w:left w:val="none" w:sz="0" w:space="0" w:color="auto"/>
        <w:bottom w:val="none" w:sz="0" w:space="0" w:color="auto"/>
        <w:right w:val="none" w:sz="0" w:space="0" w:color="auto"/>
      </w:divBdr>
    </w:div>
    <w:div w:id="550380552">
      <w:bodyDiv w:val="1"/>
      <w:marLeft w:val="0"/>
      <w:marRight w:val="0"/>
      <w:marTop w:val="0"/>
      <w:marBottom w:val="0"/>
      <w:divBdr>
        <w:top w:val="none" w:sz="0" w:space="0" w:color="auto"/>
        <w:left w:val="none" w:sz="0" w:space="0" w:color="auto"/>
        <w:bottom w:val="none" w:sz="0" w:space="0" w:color="auto"/>
        <w:right w:val="none" w:sz="0" w:space="0" w:color="auto"/>
      </w:divBdr>
    </w:div>
    <w:div w:id="557324368">
      <w:bodyDiv w:val="1"/>
      <w:marLeft w:val="0"/>
      <w:marRight w:val="0"/>
      <w:marTop w:val="0"/>
      <w:marBottom w:val="0"/>
      <w:divBdr>
        <w:top w:val="none" w:sz="0" w:space="0" w:color="auto"/>
        <w:left w:val="none" w:sz="0" w:space="0" w:color="auto"/>
        <w:bottom w:val="none" w:sz="0" w:space="0" w:color="auto"/>
        <w:right w:val="none" w:sz="0" w:space="0" w:color="auto"/>
      </w:divBdr>
    </w:div>
    <w:div w:id="569920915">
      <w:bodyDiv w:val="1"/>
      <w:marLeft w:val="0"/>
      <w:marRight w:val="0"/>
      <w:marTop w:val="0"/>
      <w:marBottom w:val="0"/>
      <w:divBdr>
        <w:top w:val="none" w:sz="0" w:space="0" w:color="auto"/>
        <w:left w:val="none" w:sz="0" w:space="0" w:color="auto"/>
        <w:bottom w:val="none" w:sz="0" w:space="0" w:color="auto"/>
        <w:right w:val="none" w:sz="0" w:space="0" w:color="auto"/>
      </w:divBdr>
    </w:div>
    <w:div w:id="582763671">
      <w:bodyDiv w:val="1"/>
      <w:marLeft w:val="0"/>
      <w:marRight w:val="0"/>
      <w:marTop w:val="0"/>
      <w:marBottom w:val="0"/>
      <w:divBdr>
        <w:top w:val="none" w:sz="0" w:space="0" w:color="auto"/>
        <w:left w:val="none" w:sz="0" w:space="0" w:color="auto"/>
        <w:bottom w:val="none" w:sz="0" w:space="0" w:color="auto"/>
        <w:right w:val="none" w:sz="0" w:space="0" w:color="auto"/>
      </w:divBdr>
    </w:div>
    <w:div w:id="584191390">
      <w:bodyDiv w:val="1"/>
      <w:marLeft w:val="0"/>
      <w:marRight w:val="0"/>
      <w:marTop w:val="0"/>
      <w:marBottom w:val="0"/>
      <w:divBdr>
        <w:top w:val="none" w:sz="0" w:space="0" w:color="auto"/>
        <w:left w:val="none" w:sz="0" w:space="0" w:color="auto"/>
        <w:bottom w:val="none" w:sz="0" w:space="0" w:color="auto"/>
        <w:right w:val="none" w:sz="0" w:space="0" w:color="auto"/>
      </w:divBdr>
    </w:div>
    <w:div w:id="589967287">
      <w:bodyDiv w:val="1"/>
      <w:marLeft w:val="0"/>
      <w:marRight w:val="0"/>
      <w:marTop w:val="0"/>
      <w:marBottom w:val="0"/>
      <w:divBdr>
        <w:top w:val="none" w:sz="0" w:space="0" w:color="auto"/>
        <w:left w:val="none" w:sz="0" w:space="0" w:color="auto"/>
        <w:bottom w:val="none" w:sz="0" w:space="0" w:color="auto"/>
        <w:right w:val="none" w:sz="0" w:space="0" w:color="auto"/>
      </w:divBdr>
    </w:div>
    <w:div w:id="657074113">
      <w:bodyDiv w:val="1"/>
      <w:marLeft w:val="0"/>
      <w:marRight w:val="0"/>
      <w:marTop w:val="0"/>
      <w:marBottom w:val="0"/>
      <w:divBdr>
        <w:top w:val="none" w:sz="0" w:space="0" w:color="auto"/>
        <w:left w:val="none" w:sz="0" w:space="0" w:color="auto"/>
        <w:bottom w:val="none" w:sz="0" w:space="0" w:color="auto"/>
        <w:right w:val="none" w:sz="0" w:space="0" w:color="auto"/>
      </w:divBdr>
    </w:div>
    <w:div w:id="729883898">
      <w:bodyDiv w:val="1"/>
      <w:marLeft w:val="0"/>
      <w:marRight w:val="0"/>
      <w:marTop w:val="0"/>
      <w:marBottom w:val="0"/>
      <w:divBdr>
        <w:top w:val="none" w:sz="0" w:space="0" w:color="auto"/>
        <w:left w:val="none" w:sz="0" w:space="0" w:color="auto"/>
        <w:bottom w:val="none" w:sz="0" w:space="0" w:color="auto"/>
        <w:right w:val="none" w:sz="0" w:space="0" w:color="auto"/>
      </w:divBdr>
    </w:div>
    <w:div w:id="771508410">
      <w:bodyDiv w:val="1"/>
      <w:marLeft w:val="0"/>
      <w:marRight w:val="0"/>
      <w:marTop w:val="0"/>
      <w:marBottom w:val="0"/>
      <w:divBdr>
        <w:top w:val="none" w:sz="0" w:space="0" w:color="auto"/>
        <w:left w:val="none" w:sz="0" w:space="0" w:color="auto"/>
        <w:bottom w:val="none" w:sz="0" w:space="0" w:color="auto"/>
        <w:right w:val="none" w:sz="0" w:space="0" w:color="auto"/>
      </w:divBdr>
    </w:div>
    <w:div w:id="789932303">
      <w:bodyDiv w:val="1"/>
      <w:marLeft w:val="0"/>
      <w:marRight w:val="0"/>
      <w:marTop w:val="0"/>
      <w:marBottom w:val="0"/>
      <w:divBdr>
        <w:top w:val="none" w:sz="0" w:space="0" w:color="auto"/>
        <w:left w:val="none" w:sz="0" w:space="0" w:color="auto"/>
        <w:bottom w:val="none" w:sz="0" w:space="0" w:color="auto"/>
        <w:right w:val="none" w:sz="0" w:space="0" w:color="auto"/>
      </w:divBdr>
    </w:div>
    <w:div w:id="828208522">
      <w:bodyDiv w:val="1"/>
      <w:marLeft w:val="0"/>
      <w:marRight w:val="0"/>
      <w:marTop w:val="0"/>
      <w:marBottom w:val="0"/>
      <w:divBdr>
        <w:top w:val="none" w:sz="0" w:space="0" w:color="auto"/>
        <w:left w:val="none" w:sz="0" w:space="0" w:color="auto"/>
        <w:bottom w:val="none" w:sz="0" w:space="0" w:color="auto"/>
        <w:right w:val="none" w:sz="0" w:space="0" w:color="auto"/>
      </w:divBdr>
    </w:div>
    <w:div w:id="842280936">
      <w:bodyDiv w:val="1"/>
      <w:marLeft w:val="0"/>
      <w:marRight w:val="0"/>
      <w:marTop w:val="0"/>
      <w:marBottom w:val="0"/>
      <w:divBdr>
        <w:top w:val="none" w:sz="0" w:space="0" w:color="auto"/>
        <w:left w:val="none" w:sz="0" w:space="0" w:color="auto"/>
        <w:bottom w:val="none" w:sz="0" w:space="0" w:color="auto"/>
        <w:right w:val="none" w:sz="0" w:space="0" w:color="auto"/>
      </w:divBdr>
    </w:div>
    <w:div w:id="850680604">
      <w:bodyDiv w:val="1"/>
      <w:marLeft w:val="0"/>
      <w:marRight w:val="0"/>
      <w:marTop w:val="0"/>
      <w:marBottom w:val="0"/>
      <w:divBdr>
        <w:top w:val="none" w:sz="0" w:space="0" w:color="auto"/>
        <w:left w:val="none" w:sz="0" w:space="0" w:color="auto"/>
        <w:bottom w:val="none" w:sz="0" w:space="0" w:color="auto"/>
        <w:right w:val="none" w:sz="0" w:space="0" w:color="auto"/>
      </w:divBdr>
    </w:div>
    <w:div w:id="881481723">
      <w:bodyDiv w:val="1"/>
      <w:marLeft w:val="0"/>
      <w:marRight w:val="0"/>
      <w:marTop w:val="0"/>
      <w:marBottom w:val="0"/>
      <w:divBdr>
        <w:top w:val="none" w:sz="0" w:space="0" w:color="auto"/>
        <w:left w:val="none" w:sz="0" w:space="0" w:color="auto"/>
        <w:bottom w:val="none" w:sz="0" w:space="0" w:color="auto"/>
        <w:right w:val="none" w:sz="0" w:space="0" w:color="auto"/>
      </w:divBdr>
    </w:div>
    <w:div w:id="950865508">
      <w:bodyDiv w:val="1"/>
      <w:marLeft w:val="0"/>
      <w:marRight w:val="0"/>
      <w:marTop w:val="0"/>
      <w:marBottom w:val="0"/>
      <w:divBdr>
        <w:top w:val="none" w:sz="0" w:space="0" w:color="auto"/>
        <w:left w:val="none" w:sz="0" w:space="0" w:color="auto"/>
        <w:bottom w:val="none" w:sz="0" w:space="0" w:color="auto"/>
        <w:right w:val="none" w:sz="0" w:space="0" w:color="auto"/>
      </w:divBdr>
    </w:div>
    <w:div w:id="985085120">
      <w:bodyDiv w:val="1"/>
      <w:marLeft w:val="0"/>
      <w:marRight w:val="0"/>
      <w:marTop w:val="0"/>
      <w:marBottom w:val="0"/>
      <w:divBdr>
        <w:top w:val="none" w:sz="0" w:space="0" w:color="auto"/>
        <w:left w:val="none" w:sz="0" w:space="0" w:color="auto"/>
        <w:bottom w:val="none" w:sz="0" w:space="0" w:color="auto"/>
        <w:right w:val="none" w:sz="0" w:space="0" w:color="auto"/>
      </w:divBdr>
    </w:div>
    <w:div w:id="1189679715">
      <w:bodyDiv w:val="1"/>
      <w:marLeft w:val="0"/>
      <w:marRight w:val="0"/>
      <w:marTop w:val="0"/>
      <w:marBottom w:val="0"/>
      <w:divBdr>
        <w:top w:val="none" w:sz="0" w:space="0" w:color="auto"/>
        <w:left w:val="none" w:sz="0" w:space="0" w:color="auto"/>
        <w:bottom w:val="none" w:sz="0" w:space="0" w:color="auto"/>
        <w:right w:val="none" w:sz="0" w:space="0" w:color="auto"/>
      </w:divBdr>
    </w:div>
    <w:div w:id="1190219649">
      <w:bodyDiv w:val="1"/>
      <w:marLeft w:val="0"/>
      <w:marRight w:val="0"/>
      <w:marTop w:val="0"/>
      <w:marBottom w:val="0"/>
      <w:divBdr>
        <w:top w:val="none" w:sz="0" w:space="0" w:color="auto"/>
        <w:left w:val="none" w:sz="0" w:space="0" w:color="auto"/>
        <w:bottom w:val="none" w:sz="0" w:space="0" w:color="auto"/>
        <w:right w:val="none" w:sz="0" w:space="0" w:color="auto"/>
      </w:divBdr>
    </w:div>
    <w:div w:id="1223247005">
      <w:bodyDiv w:val="1"/>
      <w:marLeft w:val="0"/>
      <w:marRight w:val="0"/>
      <w:marTop w:val="0"/>
      <w:marBottom w:val="0"/>
      <w:divBdr>
        <w:top w:val="none" w:sz="0" w:space="0" w:color="auto"/>
        <w:left w:val="none" w:sz="0" w:space="0" w:color="auto"/>
        <w:bottom w:val="none" w:sz="0" w:space="0" w:color="auto"/>
        <w:right w:val="none" w:sz="0" w:space="0" w:color="auto"/>
      </w:divBdr>
    </w:div>
    <w:div w:id="1234320224">
      <w:bodyDiv w:val="1"/>
      <w:marLeft w:val="0"/>
      <w:marRight w:val="0"/>
      <w:marTop w:val="0"/>
      <w:marBottom w:val="0"/>
      <w:divBdr>
        <w:top w:val="none" w:sz="0" w:space="0" w:color="auto"/>
        <w:left w:val="none" w:sz="0" w:space="0" w:color="auto"/>
        <w:bottom w:val="none" w:sz="0" w:space="0" w:color="auto"/>
        <w:right w:val="none" w:sz="0" w:space="0" w:color="auto"/>
      </w:divBdr>
    </w:div>
    <w:div w:id="1248615906">
      <w:bodyDiv w:val="1"/>
      <w:marLeft w:val="0"/>
      <w:marRight w:val="0"/>
      <w:marTop w:val="0"/>
      <w:marBottom w:val="0"/>
      <w:divBdr>
        <w:top w:val="none" w:sz="0" w:space="0" w:color="auto"/>
        <w:left w:val="none" w:sz="0" w:space="0" w:color="auto"/>
        <w:bottom w:val="none" w:sz="0" w:space="0" w:color="auto"/>
        <w:right w:val="none" w:sz="0" w:space="0" w:color="auto"/>
      </w:divBdr>
    </w:div>
    <w:div w:id="1258059185">
      <w:bodyDiv w:val="1"/>
      <w:marLeft w:val="0"/>
      <w:marRight w:val="0"/>
      <w:marTop w:val="0"/>
      <w:marBottom w:val="0"/>
      <w:divBdr>
        <w:top w:val="none" w:sz="0" w:space="0" w:color="auto"/>
        <w:left w:val="none" w:sz="0" w:space="0" w:color="auto"/>
        <w:bottom w:val="none" w:sz="0" w:space="0" w:color="auto"/>
        <w:right w:val="none" w:sz="0" w:space="0" w:color="auto"/>
      </w:divBdr>
    </w:div>
    <w:div w:id="1399980907">
      <w:bodyDiv w:val="1"/>
      <w:marLeft w:val="0"/>
      <w:marRight w:val="0"/>
      <w:marTop w:val="0"/>
      <w:marBottom w:val="0"/>
      <w:divBdr>
        <w:top w:val="none" w:sz="0" w:space="0" w:color="auto"/>
        <w:left w:val="none" w:sz="0" w:space="0" w:color="auto"/>
        <w:bottom w:val="none" w:sz="0" w:space="0" w:color="auto"/>
        <w:right w:val="none" w:sz="0" w:space="0" w:color="auto"/>
      </w:divBdr>
    </w:div>
    <w:div w:id="1409232433">
      <w:bodyDiv w:val="1"/>
      <w:marLeft w:val="0"/>
      <w:marRight w:val="0"/>
      <w:marTop w:val="0"/>
      <w:marBottom w:val="0"/>
      <w:divBdr>
        <w:top w:val="none" w:sz="0" w:space="0" w:color="auto"/>
        <w:left w:val="none" w:sz="0" w:space="0" w:color="auto"/>
        <w:bottom w:val="none" w:sz="0" w:space="0" w:color="auto"/>
        <w:right w:val="none" w:sz="0" w:space="0" w:color="auto"/>
      </w:divBdr>
    </w:div>
    <w:div w:id="1426413061">
      <w:bodyDiv w:val="1"/>
      <w:marLeft w:val="0"/>
      <w:marRight w:val="0"/>
      <w:marTop w:val="0"/>
      <w:marBottom w:val="0"/>
      <w:divBdr>
        <w:top w:val="none" w:sz="0" w:space="0" w:color="auto"/>
        <w:left w:val="none" w:sz="0" w:space="0" w:color="auto"/>
        <w:bottom w:val="none" w:sz="0" w:space="0" w:color="auto"/>
        <w:right w:val="none" w:sz="0" w:space="0" w:color="auto"/>
      </w:divBdr>
    </w:div>
    <w:div w:id="1524321708">
      <w:bodyDiv w:val="1"/>
      <w:marLeft w:val="0"/>
      <w:marRight w:val="0"/>
      <w:marTop w:val="0"/>
      <w:marBottom w:val="0"/>
      <w:divBdr>
        <w:top w:val="none" w:sz="0" w:space="0" w:color="auto"/>
        <w:left w:val="none" w:sz="0" w:space="0" w:color="auto"/>
        <w:bottom w:val="none" w:sz="0" w:space="0" w:color="auto"/>
        <w:right w:val="none" w:sz="0" w:space="0" w:color="auto"/>
      </w:divBdr>
    </w:div>
    <w:div w:id="1618567186">
      <w:bodyDiv w:val="1"/>
      <w:marLeft w:val="0"/>
      <w:marRight w:val="0"/>
      <w:marTop w:val="0"/>
      <w:marBottom w:val="0"/>
      <w:divBdr>
        <w:top w:val="none" w:sz="0" w:space="0" w:color="auto"/>
        <w:left w:val="none" w:sz="0" w:space="0" w:color="auto"/>
        <w:bottom w:val="none" w:sz="0" w:space="0" w:color="auto"/>
        <w:right w:val="none" w:sz="0" w:space="0" w:color="auto"/>
      </w:divBdr>
    </w:div>
    <w:div w:id="1669289242">
      <w:bodyDiv w:val="1"/>
      <w:marLeft w:val="0"/>
      <w:marRight w:val="0"/>
      <w:marTop w:val="0"/>
      <w:marBottom w:val="0"/>
      <w:divBdr>
        <w:top w:val="none" w:sz="0" w:space="0" w:color="auto"/>
        <w:left w:val="none" w:sz="0" w:space="0" w:color="auto"/>
        <w:bottom w:val="none" w:sz="0" w:space="0" w:color="auto"/>
        <w:right w:val="none" w:sz="0" w:space="0" w:color="auto"/>
      </w:divBdr>
    </w:div>
    <w:div w:id="1697462082">
      <w:bodyDiv w:val="1"/>
      <w:marLeft w:val="0"/>
      <w:marRight w:val="0"/>
      <w:marTop w:val="0"/>
      <w:marBottom w:val="0"/>
      <w:divBdr>
        <w:top w:val="none" w:sz="0" w:space="0" w:color="auto"/>
        <w:left w:val="none" w:sz="0" w:space="0" w:color="auto"/>
        <w:bottom w:val="none" w:sz="0" w:space="0" w:color="auto"/>
        <w:right w:val="none" w:sz="0" w:space="0" w:color="auto"/>
      </w:divBdr>
    </w:div>
    <w:div w:id="1728843219">
      <w:bodyDiv w:val="1"/>
      <w:marLeft w:val="0"/>
      <w:marRight w:val="0"/>
      <w:marTop w:val="0"/>
      <w:marBottom w:val="0"/>
      <w:divBdr>
        <w:top w:val="none" w:sz="0" w:space="0" w:color="auto"/>
        <w:left w:val="none" w:sz="0" w:space="0" w:color="auto"/>
        <w:bottom w:val="none" w:sz="0" w:space="0" w:color="auto"/>
        <w:right w:val="none" w:sz="0" w:space="0" w:color="auto"/>
      </w:divBdr>
    </w:div>
    <w:div w:id="1746994618">
      <w:bodyDiv w:val="1"/>
      <w:marLeft w:val="0"/>
      <w:marRight w:val="0"/>
      <w:marTop w:val="0"/>
      <w:marBottom w:val="0"/>
      <w:divBdr>
        <w:top w:val="none" w:sz="0" w:space="0" w:color="auto"/>
        <w:left w:val="none" w:sz="0" w:space="0" w:color="auto"/>
        <w:bottom w:val="none" w:sz="0" w:space="0" w:color="auto"/>
        <w:right w:val="none" w:sz="0" w:space="0" w:color="auto"/>
      </w:divBdr>
    </w:div>
    <w:div w:id="1793598729">
      <w:bodyDiv w:val="1"/>
      <w:marLeft w:val="0"/>
      <w:marRight w:val="0"/>
      <w:marTop w:val="0"/>
      <w:marBottom w:val="0"/>
      <w:divBdr>
        <w:top w:val="none" w:sz="0" w:space="0" w:color="auto"/>
        <w:left w:val="none" w:sz="0" w:space="0" w:color="auto"/>
        <w:bottom w:val="none" w:sz="0" w:space="0" w:color="auto"/>
        <w:right w:val="none" w:sz="0" w:space="0" w:color="auto"/>
      </w:divBdr>
    </w:div>
    <w:div w:id="1817067364">
      <w:bodyDiv w:val="1"/>
      <w:marLeft w:val="0"/>
      <w:marRight w:val="0"/>
      <w:marTop w:val="0"/>
      <w:marBottom w:val="0"/>
      <w:divBdr>
        <w:top w:val="none" w:sz="0" w:space="0" w:color="auto"/>
        <w:left w:val="none" w:sz="0" w:space="0" w:color="auto"/>
        <w:bottom w:val="none" w:sz="0" w:space="0" w:color="auto"/>
        <w:right w:val="none" w:sz="0" w:space="0" w:color="auto"/>
      </w:divBdr>
    </w:div>
    <w:div w:id="20193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tilgan\Application%20Data\Microsoft\Templates\srf01.dot" TargetMode="External"/></Relationships>
</file>

<file path=word/theme/theme1.xml><?xml version="1.0" encoding="utf-8"?>
<a:theme xmlns:a="http://schemas.openxmlformats.org/drawingml/2006/main" name="Office Theme">
  <a:themeElements>
    <a:clrScheme name="IRW-1">
      <a:dk1>
        <a:sysClr val="windowText" lastClr="000000"/>
      </a:dk1>
      <a:lt1>
        <a:sysClr val="window" lastClr="FFFFFF"/>
      </a:lt1>
      <a:dk2>
        <a:srgbClr val="646E87"/>
      </a:dk2>
      <a:lt2>
        <a:srgbClr val="C8D2D7"/>
      </a:lt2>
      <a:accent1>
        <a:srgbClr val="3F91A8"/>
      </a:accent1>
      <a:accent2>
        <a:srgbClr val="EACA53"/>
      </a:accent2>
      <a:accent3>
        <a:srgbClr val="BE3232"/>
      </a:accent3>
      <a:accent4>
        <a:srgbClr val="9BBE5A"/>
      </a:accent4>
      <a:accent5>
        <a:srgbClr val="6EB4C8"/>
      </a:accent5>
      <a:accent6>
        <a:srgbClr val="EB0A78"/>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034E00CBB20CEA4BBF7AFB8428B00896" ma:contentTypeVersion="13" ma:contentTypeDescription="Create a new document." ma:contentTypeScope="" ma:versionID="6864f6a8dc7b96354f172c1db1cc2a77" xmlns:ct="http://schemas.microsoft.com/office/2006/metadata/contentType" xmlns:ma="http://schemas.microsoft.com/office/2006/metadata/properties/metaAttributes">
<xsd:schema targetNamespace="http://schemas.microsoft.com/office/2006/metadata/properties" ma:root="true" ma:fieldsID="b7cd26bbb185bbf922de31aa317f9f41" ns2:_="" ns3:_="" xmlns:xsd="http://www.w3.org/2001/XMLSchema" xmlns:xs="http://www.w3.org/2001/XMLSchema" xmlns:p="http://schemas.microsoft.com/office/2006/metadata/properties" xmlns:ns2="$ListId:Publication Files;" xmlns:ns3="e026c338-fda2-4ccf-b05a-93b39658c056">
<xsd:import namespace="$ListId:Publication Files;"/>
<xsd:import namespace="e026c338-fda2-4ccf-b05a-93b39658c056"/>
<xsd:element name="properties">
<xsd:complexType>
<xsd:sequence>
<xsd:element name="documentManagement">
<xsd:complexType>
<xsd:all>
<xsd:element ref="ns2:RISManuscriptType" minOccurs="0"/>
<xsd:element ref="ns2:RISOtherType" minOccurs="0"/>
<xsd:element ref="ns2:RISAccessLevel" minOccurs="0"/>
<xsd:element ref="ns2:RISEmbargoDate" minOccurs="0"/>
<xsd:element ref="ns2:RISSendToDash" minOccurs="0"/>
<xsd:element ref="ns2:RISProductID" minOccurs="0"/>
<xsd:element ref="ns2:RISPrimaryCitation" minOccurs="0"/>
<xsd:element ref="ns2:RISDisplayName" minOccurs="0"/>
<xsd:element ref="ns2:RISSaveFlag" minOccurs="0"/>
<xsd:element ref="ns2:RISUserType" minOccurs="0"/>
<xsd:element ref="ns2:RISSaveFlagAdmin" minOccurs="0"/>
<xsd:element ref="ns2:RISState" minOccurs="0"/>
<xsd:element ref="ns2:RISWCMFlag" minOccurs="0"/>
<xsd:element ref="ns2:RISCreateDate" minOccurs="0"/>
<xsd:element ref="ns2:RISModifiedDate" minOccurs="0"/>
<xsd:element ref="ns2:RISCreatedBy" minOccurs="0"/>
<xsd:element ref="ns2:RISModifiedBy" minOccurs="0"/>
<xsd:element ref="ns2:RISVisibility" minOccurs="0"/>
<xsd:element ref="ns2:RISIncludeinFRProfile" minOccurs="0"/>
<xsd:element ref="ns2:RISGuid" minOccurs="0"/>
<xsd:element ref="ns2:RISPersonID" minOccurs="0"/>
<xsd:element ref="ns2:RISPRelatedTyp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targetNamespace="$ListId:Publication File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ISManuscriptType" ma:index="8" nillable="true" ma:displayName="Manuscript Type" ma:format="Dropdown" ma:internalName="RISManuscriptType">
<xsd:simpleType>
<xsd:restriction base="dms:Choice">
<xsd:enumeration value="Original"/>
<xsd:enumeration value="Author's Final Version"/>
<xsd:enumeration value="Published Version"/>
<xsd:enumeration value="Other"/>
</xsd:restriction>
</xsd:simpleType>
</xsd:element>
<xsd:element name="RISOtherType" ma:index="9" nillable="true" ma:displayName="Type" ma:internalName="RISOtherType">
<xsd:simpleType>
<xsd:restriction base="dms:Text">
<xsd:maxLength value="120"/>
</xsd:restriction>
</xsd:simpleType>
</xsd:element>
<xsd:element name="RISAccessLevel" ma:index="10" nillable="true" ma:displayName="Access To" ma:format="Dropdown" ma:internalName="RISAccessLevel">
<xsd:simpleType>
<xsd:restriction base="dms:Choice">
<xsd:enumeration value="Everyone"/>
<xsd:enumeration value="HBS Only"/>
<xsd:enumeration value="Private"/>
</xsd:restriction>
</xsd:simpleType>
</xsd:element>
<xsd:element name="RISEmbargoDate" ma:index="11" nillable="true" ma:displayName="Availability/Embargo Date" ma:format="DateOnly" ma:internalName="RISEmbargoDate">
<xsd:simpleType>
<xsd:restriction base="dms:DateTime"/>
</xsd:simpleType>
</xsd:element>
<xsd:element name="RISSendToDash" ma:index="12" nillable="true" ma:displayName="DASH" ma:format="Dropdown" ma:internalName="RISSendToDash">
<xsd:simpleType>
<xsd:restriction base="dms:Choice">
<xsd:enumeration value="Citation and File"/>
<xsd:enumeration value="Citation Only"/>
<xsd:enumeration value="Dark"/>
<xsd:enumeration value="Do not send to DASH"/>
</xsd:restriction>
</xsd:simpleType>
</xsd:element>
<xsd:element name="RISProductID" ma:index="13" nillable="true" ma:displayName="Product ID" ma:indexed="true" ma:internalName="RISProductID">
<xsd:simpleType>
<xsd:restriction base="dms:Unknown"/>
</xsd:simpleType>
</xsd:element>
<xsd:element name="RISPrimaryCitation" ma:index="14" nillable="true" ma:displayName="Primary Citation" ma:format="Dropdown" ma:internalName="RISPrimaryCitation">
<xsd:simpleType>
<xsd:restriction base="dms:Choice">
<xsd:enumeration value="F"/>
<xsd:enumeration value="T"/>
</xsd:restriction>
</xsd:simpleType>
</xsd:element>
<xsd:element name="RISDisplayName" ma:index="15" nillable="true" ma:displayName="Display Name" ma:internalName="RISDisplayName">
<xsd:simpleType>
<xsd:restriction base="dms:Text">
<xsd:maxLength value="120"/>
</xsd:restriction>
</xsd:simpleType>
</xsd:element>
<xsd:element name="RISSaveFlag" ma:index="16" nillable="true" ma:displayName="Save Flag" ma:internalName="RISSaveFlag">
<xsd:simpleType>
<xsd:restriction base="dms:Text">
<xsd:maxLength value="255"/>
</xsd:restriction>
</xsd:simpleType>
</xsd:element>
<xsd:element name="RISUserType" ma:index="17" nillable="true" ma:displayName="User Type" ma:internalName="RISUserType">
<xsd:simpleType>
<xsd:restriction base="dms:Text">
<xsd:maxLength value="100"/>
</xsd:restriction>
</xsd:simpleType>
</xsd:element>
<xsd:element name="RISSaveFlagAdmin" ma:index="18" nillable="true" ma:displayName="Save Flag Admin" ma:internalName="RISSaveFlagAdmin">
<xsd:simpleType>
<xsd:restriction base="dms:Text">
<xsd:maxLength value="255"/>
</xsd:restriction>
</xsd:simpleType>
</xsd:element>
<xsd:element name="RISState" ma:index="19" nillable="true" ma:displayName="Publication State" ma:internalName="RISState">
<xsd:simpleType>
<xsd:restriction base="dms:Text">
<xsd:maxLength value="255"/>
</xsd:restriction>
</xsd:simpleType>
</xsd:element>
<xsd:element name="RISWCMFlag" ma:index="20" nillable="true" ma:displayName="WCM Flag" ma:format="Dropdown" ma:internalName="RISWCMFlag">
<xsd:simpleType>
<xsd:restriction base="dms:Choice">
<xsd:enumeration value="New"/>
<xsd:enumeration value="Updated"/>
<xsd:enumeration value="NoChange"/>
<xsd:enumeration value="Deleted"/>
</xsd:restriction>
</xsd:simpleType>
</xsd:element>
<xsd:element name="RISCreateDate" ma:index="21" nillable="true" ma:displayName="Created Date" ma:format="DateOnly" ma:internalName="RISCreateDate">
<xsd:simpleType>
<xsd:restriction base="dms:DateTime"/>
</xsd:simpleType>
</xsd:element>
<xsd:element name="RISModifiedDate" ma:index="22" nillable="true" ma:displayName="Modified Date" ma:format="DateOnly" ma:internalName="RISModifiedDate">
<xsd:simpleType>
<xsd:restriction base="dms:DateTime"/>
</xsd:simpleType>
</xsd:element>
<xsd:element name="RISCreatedBy" ma:index="23" nillable="true" ma:displayName="RIS Created By" ma:internalName="RISCreatedBy">
<xsd:simpleType>
<xsd:restriction base="dms:Text">
<xsd:maxLength value="100"/>
</xsd:restriction>
</xsd:simpleType>
</xsd:element>
<xsd:element name="RISModifiedBy" ma:index="24" nillable="true" ma:displayName="RIS Modified By" ma:internalName="RISModifiedBy">
<xsd:simpleType>
<xsd:restriction base="dms:Text">
<xsd:maxLength value="100"/>
</xsd:restriction>
</xsd:simpleType>
</xsd:element>
<xsd:element name="RISVisibility" ma:index="25" nillable="true" ma:displayName="Visibility" ma:format="Dropdown" ma:internalName="RISVisibility">
<xsd:simpleType>
<xsd:restriction base="dms:Choice">
<xsd:enumeration value="Public"/>
<xsd:enumeration value="Suppressed"/>
</xsd:restriction>
</xsd:simpleType>
</xsd:element>
<xsd:element name="RISIncludeinFRProfile" ma:index="26" nillable="true" ma:displayName="Show on My F And R Profile" ma:internalName="RISIncludeinFRProfile">
<xsd:simpleType>
<xsd:restriction base="dms:Boolean"/>
</xsd:simpleType>
</xsd:element>
<xsd:element name="RISGuid" ma:index="27" nillable="true" ma:displayName="Unique ID" ma:internalName="RISGuid">
<xsd:simpleType>
<xsd:restriction base="dms:Text">
<xsd:maxLength value="36"/>
</xsd:restriction>
</xsd:simpleType>
</xsd:element>
<xsd:element name="RISPersonID" ma:index="28" nillable="true" ma:displayName="Person ID" ma:internalName="RISPersonID">
<xsd:simpleType>
<xsd:restriction base="dms:Text">
<xsd:maxLength value="10"/>
</xsd:restriction>
</xsd:simpleType>
</xsd:element>
<xsd:element name="RISPRelatedType" ma:index="29" nillable="true" ma:displayName="Related Type" ma:internalName="RISPRelatedType">
<xsd:simpleType>
<xsd:restriction base="dms:Text">
<xsd:maxLength value="120"/>
</xsd:restriction>
</xsd:simpleType>
</xsd:element>
</xsd:schema>
<xsd:schema targetNamespace="e026c338-fda2-4ccf-b05a-93b39658c056"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p:properties xmlns:p="http://schemas.microsoft.com/office/2006/metadata/properties" xmlns:xsi="http://www.w3.org/2001/XMLSchema-instance" xmlns:pc="http://schemas.microsoft.com/office/infopath/2007/PartnerControls"><documentManagement><RISState xmlns="$ListId:Publication Files;" xsi:nil="true"/><RISOtherType xmlns="$ListId:Publication Files;" xsi:nil="true"/><RISGuid xmlns="$ListId:Publication Files;">ffab746a-a525-40db-958a-b031a7184c80</RISGuid><RISCreatedBy xmlns="$ListId:Publication Files;">HBS\plavely</RISCreatedBy><RISSaveFlagAdmin xmlns="$ListId:Publication Files;" xsi:nil="true"/><RISPRelatedType xmlns="$ListId:Publication Files;">PubFiles</RISPRelatedType><RISProductID xmlns="$ListId:Publication Files;">52456</RISProductID><RISWCMFlag xmlns="$ListId:Publication Files;">Updated</RISWCMFlag><RISCreateDate xmlns="$ListId:Publication Files;">2017-03-17T16:55:28+00:00</RISCreateDate><RISEmbargoDate xmlns="$ListId:Publication Files;" xsi:nil="true"/><RISModifiedDate xmlns="$ListId:Publication Files;">2021-05-06T18:25:14+00:00</RISModifiedDate><RISAccessLevel xmlns="$ListId:Publication Files;">Everyone</RISAccessLevel><RISPrimaryCitation xmlns="$ListId:Publication Files;" xsi:nil="true"/><RISUserType xmlns="$ListId:Publication Files;" xsi:nil="true"/><RISVisibility xmlns="$ListId:Publication Files;">Public</RISVisibility><RISManuscriptType xmlns="$ListId:Publication Files;">Author's final version</RISManuscriptType><RISModifiedBy xmlns="$ListId:Publication Files;">HBS\lmiller</RISModifiedBy><RISIncludeinFRProfile xmlns="$ListId:Publication Files;">true</RISIncludeinFRProfile><RISSendToDash xmlns="$ListId:Publication Files;">Select DASH</RISSendToDash><RISDisplayName xmlns="$ListId:Publication Files;">2016 Refugees Study - Formatted Questionnaire v09.docx</RISDisplayName><RISSaveFlag xmlns="$ListId:Publication Files;">Submitted</RISSaveFlag><RISPersonID xmlns="$ListId:Publication Files;">772456</RISPersonID></documentManagement></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3AC2A-2506-456D-9C81-746C030BC443}"/>
</file>

<file path=customXml/itemProps2.xml><?xml version="1.0" encoding="utf-8"?>
<ds:datastoreItem xmlns:ds="http://schemas.openxmlformats.org/officeDocument/2006/customXml" ds:itemID="{93AEE7A9-F274-284B-B0CD-569A3F2FEAED}"/>
</file>

<file path=customXml/itemProps3.xml><?xml version="1.0" encoding="utf-8"?>
<ds:datastoreItem xmlns:ds="http://schemas.openxmlformats.org/officeDocument/2006/customXml" ds:itemID="{14B43070-5FB1-49E9-8FF6-1A80A2EDE8C3}"/>
</file>

<file path=customXml/itemProps4.xml><?xml version="1.0" encoding="utf-8"?>
<ds:datastoreItem xmlns:ds="http://schemas.openxmlformats.org/officeDocument/2006/customXml" ds:itemID="{313CBC59-4B23-4BEA-BFC4-D06850EB91FA}"/>
</file>

<file path=docProps/app.xml><?xml version="1.0" encoding="utf-8"?>
<Properties xmlns="http://schemas.openxmlformats.org/officeDocument/2006/extended-properties" xmlns:vt="http://schemas.openxmlformats.org/officeDocument/2006/docPropsVTypes">
  <Template>\Documents and Settings\gatilgan\Application Data\Microsoft\Templates\srf01.dot</Template>
  <TotalTime>3</TotalTime>
  <Pages>24</Pages>
  <Words>7060</Words>
  <Characters>40244</Characters>
  <Application>Microsoft Macintosh Word</Application>
  <DocSecurity>0</DocSecurity>
  <Lines>335</Lines>
  <Paragraphs>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Refugees - Main Study</vt:lpstr>
      <vt:lpstr>TÜRK KIZILAYI Kurumsal İtibar Çalışması</vt:lpstr>
    </vt:vector>
  </TitlesOfParts>
  <Company>IRW</Company>
  <LinksUpToDate>false</LinksUpToDate>
  <CharactersWithSpaces>47210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Refugees Study - Formatted Questionnaire v09_db2663d2-1155-4bee-af74-4a6f3928fa16.docx</dc:title>
  <dc:subject>Questionnaire v.08</dc:subject>
  <dc:creator>..</dc:creator>
  <cp:lastModifiedBy>Tolga</cp:lastModifiedBy>
  <cp:revision>2</cp:revision>
  <cp:lastPrinted>2016-06-15T09:21:00Z</cp:lastPrinted>
  <dcterms:created xsi:type="dcterms:W3CDTF">2016-09-25T18:34:00Z</dcterms:created>
  <dcterms:modified xsi:type="dcterms:W3CDTF">2016-09-25T18:34:00Z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0x010100034E00CBB20CEA4BBF7AFB8428B00896</vt:lpwstr>
  </property>
</Properties>
</file>